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30" w:rsidRPr="00135F30" w:rsidRDefault="00B851E3" w:rsidP="00135F30">
      <w:pPr>
        <w:rPr>
          <w:rFonts w:ascii="Cambria" w:hAnsi="Cambria"/>
        </w:rPr>
      </w:pPr>
      <w:r>
        <w:rPr>
          <w:rFonts w:ascii="Cambria" w:hAnsi="Cambria"/>
        </w:rPr>
      </w:r>
      <w:r>
        <w:rPr>
          <w:rFonts w:ascii="Cambria" w:hAnsi="Cambria"/>
        </w:rPr>
        <w:pict>
          <v:group id="_x0000_s2051" editas="canvas" style="width:693pt;height:414pt;mso-position-horizontal-relative:char;mso-position-vertical-relative:line" coordorigin="4672,364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4672;top:3644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8880;top:5898;width:2992;height:1972" stroked="f">
              <v:textbox style="mso-next-textbox:#_x0000_s2052">
                <w:txbxContent>
                  <w:p w:rsidR="004D5AF8" w:rsidRPr="00B02943" w:rsidRDefault="00B02943" w:rsidP="004D5AF8">
                    <w:pPr>
                      <w:pBdr>
                        <w:bottom w:val="single" w:sz="12" w:space="1" w:color="auto"/>
                      </w:pBdr>
                      <w:jc w:val="center"/>
                      <w:rPr>
                        <w:rFonts w:ascii="Calibri" w:hAnsi="Calibri" w:cs="Calibri"/>
                        <w:b/>
                        <w:sz w:val="28"/>
                        <w:szCs w:val="32"/>
                      </w:rPr>
                    </w:pPr>
                    <w:r w:rsidRPr="00B02943">
                      <w:rPr>
                        <w:rFonts w:ascii="Calibri" w:hAnsi="Calibri" w:cs="Calibri"/>
                        <w:b/>
                        <w:sz w:val="28"/>
                        <w:szCs w:val="32"/>
                      </w:rPr>
                      <w:t>V</w:t>
                    </w:r>
                    <w:r w:rsidRPr="00B02943">
                      <w:rPr>
                        <w:rFonts w:ascii="Calibri" w:hAnsi="Calibri" w:cs="Calibri"/>
                        <w:b/>
                        <w:smallCaps/>
                        <w:sz w:val="28"/>
                        <w:szCs w:val="32"/>
                      </w:rPr>
                      <w:t>LOŽIŠČE</w:t>
                    </w:r>
                  </w:p>
                  <w:p w:rsidR="00B02943" w:rsidRDefault="00B02943" w:rsidP="00170654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sz w:val="28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32"/>
                      </w:rPr>
                      <w:t>-</w:t>
                    </w:r>
                  </w:p>
                  <w:p w:rsidR="00C51FC0" w:rsidRDefault="00C51FC0" w:rsidP="00C51FC0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b/>
                        <w:sz w:val="28"/>
                        <w:szCs w:val="32"/>
                      </w:rPr>
                    </w:pPr>
                    <w:r w:rsidRPr="00C51FC0">
                      <w:rPr>
                        <w:rFonts w:ascii="Calibri" w:hAnsi="Calibri" w:cs="Calibri"/>
                        <w:b/>
                        <w:sz w:val="28"/>
                        <w:szCs w:val="32"/>
                      </w:rPr>
                      <w:t xml:space="preserve">Občina Sodražica, </w:t>
                    </w:r>
                  </w:p>
                  <w:p w:rsidR="00C51FC0" w:rsidRDefault="00C51FC0" w:rsidP="00C51FC0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b/>
                        <w:sz w:val="28"/>
                        <w:szCs w:val="32"/>
                      </w:rPr>
                    </w:pPr>
                    <w:r w:rsidRPr="00C51FC0">
                      <w:rPr>
                        <w:rFonts w:ascii="Calibri" w:hAnsi="Calibri" w:cs="Calibri"/>
                        <w:b/>
                        <w:sz w:val="28"/>
                        <w:szCs w:val="32"/>
                      </w:rPr>
                      <w:t xml:space="preserve">Trg 25. maja 3, </w:t>
                    </w:r>
                  </w:p>
                  <w:p w:rsidR="00C51FC0" w:rsidRDefault="00C51FC0" w:rsidP="00C51FC0">
                    <w:pPr>
                      <w:spacing w:line="360" w:lineRule="auto"/>
                      <w:jc w:val="center"/>
                      <w:rPr>
                        <w:rFonts w:ascii="Calibri" w:hAnsi="Calibri" w:cs="Calibri"/>
                        <w:b/>
                        <w:sz w:val="28"/>
                        <w:szCs w:val="32"/>
                      </w:rPr>
                    </w:pPr>
                  </w:p>
                  <w:p w:rsidR="004D5AF8" w:rsidRPr="004D5AF8" w:rsidRDefault="00C51FC0" w:rsidP="00C51FC0">
                    <w:pPr>
                      <w:spacing w:line="360" w:lineRule="auto"/>
                      <w:jc w:val="center"/>
                      <w:rPr>
                        <w:rFonts w:ascii="Cambria" w:hAnsi="Cambria"/>
                        <w:sz w:val="32"/>
                        <w:szCs w:val="32"/>
                      </w:rPr>
                    </w:pPr>
                    <w:r w:rsidRPr="00C51FC0">
                      <w:rPr>
                        <w:rFonts w:ascii="Calibri" w:hAnsi="Calibri" w:cs="Calibri"/>
                        <w:b/>
                        <w:sz w:val="28"/>
                        <w:szCs w:val="32"/>
                      </w:rPr>
                      <w:t>1317 Sodražica</w:t>
                    </w:r>
                  </w:p>
                </w:txbxContent>
              </v:textbox>
            </v:shape>
            <v:shape id="_x0000_s2053" type="#_x0000_t202" style="position:absolute;left:5124;top:3861;width:2899;height:1127" stroked="f">
              <v:textbox>
                <w:txbxContent>
                  <w:p w:rsidR="004D5AF8" w:rsidRPr="00B02943" w:rsidRDefault="00B02943" w:rsidP="004D5AF8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Calibri" w:hAnsi="Calibri" w:cs="Calibri"/>
                        <w:b/>
                        <w:smallCaps/>
                        <w:sz w:val="28"/>
                        <w:szCs w:val="32"/>
                      </w:rPr>
                    </w:pPr>
                    <w:r w:rsidRPr="00B02943">
                      <w:rPr>
                        <w:rFonts w:ascii="Calibri" w:hAnsi="Calibri" w:cs="Calibri"/>
                        <w:b/>
                        <w:smallCaps/>
                        <w:sz w:val="28"/>
                        <w:szCs w:val="32"/>
                      </w:rPr>
                      <w:t>PONUDNIK:</w:t>
                    </w:r>
                  </w:p>
                  <w:p w:rsidR="004D5AF8" w:rsidRPr="00B02943" w:rsidRDefault="004D5AF8" w:rsidP="004D5AF8">
                    <w:pPr>
                      <w:pBdr>
                        <w:top w:val="single" w:sz="4" w:space="1" w:color="auto"/>
                        <w:bottom w:val="single" w:sz="4" w:space="1" w:color="auto"/>
                        <w:between w:val="single" w:sz="4" w:space="1" w:color="auto"/>
                      </w:pBdr>
                      <w:tabs>
                        <w:tab w:val="left" w:pos="720"/>
                      </w:tabs>
                      <w:jc w:val="center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</w:p>
                  <w:p w:rsidR="004D5AF8" w:rsidRPr="00B02943" w:rsidRDefault="004D5AF8" w:rsidP="004D5AF8">
                    <w:pPr>
                      <w:pBdr>
                        <w:top w:val="single" w:sz="4" w:space="1" w:color="auto"/>
                        <w:bottom w:val="single" w:sz="4" w:space="1" w:color="auto"/>
                        <w:between w:val="single" w:sz="4" w:space="1" w:color="auto"/>
                      </w:pBdr>
                      <w:tabs>
                        <w:tab w:val="left" w:pos="720"/>
                      </w:tabs>
                      <w:jc w:val="center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</w:p>
                  <w:p w:rsidR="004D5AF8" w:rsidRDefault="004D5AF8" w:rsidP="004D5AF8">
                    <w:pPr>
                      <w:pBdr>
                        <w:top w:val="single" w:sz="4" w:space="1" w:color="auto"/>
                        <w:bottom w:val="single" w:sz="4" w:space="1" w:color="auto"/>
                        <w:between w:val="single" w:sz="4" w:space="1" w:color="auto"/>
                      </w:pBdr>
                      <w:tabs>
                        <w:tab w:val="left" w:pos="720"/>
                      </w:tabs>
                      <w:jc w:val="center"/>
                      <w:rPr>
                        <w:rFonts w:ascii="Cambria" w:hAnsi="Cambria"/>
                        <w:sz w:val="32"/>
                        <w:szCs w:val="32"/>
                      </w:rPr>
                    </w:pPr>
                  </w:p>
                  <w:p w:rsidR="004D5AF8" w:rsidRPr="004D5AF8" w:rsidRDefault="004D5AF8" w:rsidP="004D5AF8">
                    <w:pPr>
                      <w:pBdr>
                        <w:top w:val="single" w:sz="4" w:space="1" w:color="auto"/>
                        <w:bottom w:val="single" w:sz="4" w:space="1" w:color="auto"/>
                        <w:between w:val="single" w:sz="4" w:space="1" w:color="auto"/>
                      </w:pBdr>
                      <w:tabs>
                        <w:tab w:val="left" w:pos="720"/>
                      </w:tabs>
                      <w:rPr>
                        <w:rFonts w:ascii="Cambria" w:hAnsi="Cambria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054" type="#_x0000_t202" style="position:absolute;left:4766;top:5992;width:3369;height:1878" stroked="f">
              <v:textbox>
                <w:txbxContent>
                  <w:p w:rsidR="007247E9" w:rsidRPr="00B02943" w:rsidRDefault="004D5AF8" w:rsidP="00F463AE">
                    <w:pPr>
                      <w:jc w:val="center"/>
                      <w:rPr>
                        <w:rFonts w:ascii="Calibri" w:hAnsi="Calibri" w:cs="Calibri"/>
                        <w:b/>
                        <w:sz w:val="28"/>
                        <w:szCs w:val="22"/>
                      </w:rPr>
                    </w:pPr>
                    <w:r w:rsidRPr="00B02943">
                      <w:rPr>
                        <w:rFonts w:ascii="Calibri" w:hAnsi="Calibri" w:cs="Calibri"/>
                        <w:b/>
                        <w:sz w:val="28"/>
                        <w:szCs w:val="22"/>
                      </w:rPr>
                      <w:t xml:space="preserve">NE ODPIRAJ </w:t>
                    </w:r>
                  </w:p>
                  <w:p w:rsidR="007247E9" w:rsidRPr="00B02943" w:rsidRDefault="004D5AF8" w:rsidP="00F463AE">
                    <w:pPr>
                      <w:jc w:val="center"/>
                      <w:rPr>
                        <w:rFonts w:ascii="Calibri" w:hAnsi="Calibri" w:cs="Calibri"/>
                        <w:sz w:val="28"/>
                        <w:szCs w:val="22"/>
                      </w:rPr>
                    </w:pPr>
                    <w:r w:rsidRPr="00B02943">
                      <w:rPr>
                        <w:rFonts w:ascii="Calibri" w:hAnsi="Calibri" w:cs="Calibri"/>
                        <w:sz w:val="28"/>
                        <w:szCs w:val="22"/>
                      </w:rPr>
                      <w:t xml:space="preserve">– </w:t>
                    </w:r>
                  </w:p>
                  <w:p w:rsidR="004D5AF8" w:rsidRPr="00C51FC0" w:rsidRDefault="007247E9" w:rsidP="00F463AE">
                    <w:pPr>
                      <w:jc w:val="center"/>
                      <w:rPr>
                        <w:rFonts w:ascii="Calibri" w:hAnsi="Calibri" w:cs="Calibri"/>
                        <w:b/>
                        <w:sz w:val="28"/>
                        <w:szCs w:val="22"/>
                      </w:rPr>
                    </w:pPr>
                    <w:r w:rsidRPr="00C51FC0">
                      <w:rPr>
                        <w:rFonts w:ascii="Calibri" w:hAnsi="Calibri" w:cs="Calibri"/>
                        <w:b/>
                        <w:sz w:val="28"/>
                        <w:szCs w:val="22"/>
                      </w:rPr>
                      <w:t xml:space="preserve">Ponudba za </w:t>
                    </w:r>
                    <w:r w:rsidR="00BD603C" w:rsidRPr="00C51FC0">
                      <w:rPr>
                        <w:rFonts w:ascii="Calibri" w:hAnsi="Calibri" w:cs="Calibri"/>
                        <w:b/>
                        <w:sz w:val="28"/>
                        <w:szCs w:val="22"/>
                      </w:rPr>
                      <w:t xml:space="preserve">javno naročilo </w:t>
                    </w:r>
                    <w:r w:rsidR="00C51FC0" w:rsidRPr="00C51FC0">
                      <w:rPr>
                        <w:rFonts w:ascii="Calibri" w:hAnsi="Calibri" w:cs="Calibri"/>
                        <w:b/>
                        <w:sz w:val="28"/>
                        <w:szCs w:val="22"/>
                      </w:rPr>
                      <w:t>za izbiro izvajalca gradbenih del za izvedbo investicije »Dostopna cesta center Sodražica«</w:t>
                    </w:r>
                  </w:p>
                </w:txbxContent>
              </v:textbox>
            </v:shape>
            <w10:wrap type="none" side="left"/>
            <w10:anchorlock/>
          </v:group>
        </w:pict>
      </w:r>
    </w:p>
    <w:sectPr w:rsidR="00135F30" w:rsidRPr="00135F30" w:rsidSect="004D5AF8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84" w:rsidRDefault="00223684">
      <w:r>
        <w:separator/>
      </w:r>
    </w:p>
  </w:endnote>
  <w:endnote w:type="continuationSeparator" w:id="0">
    <w:p w:rsidR="00223684" w:rsidRDefault="0022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06" w:rsidRDefault="00080B06" w:rsidP="00080B06">
    <w:pPr>
      <w:pStyle w:val="Noga"/>
      <w:pBdr>
        <w:top w:val="single" w:sz="4" w:space="1" w:color="auto"/>
      </w:pBdr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</w:p>
  <w:p w:rsidR="00833081" w:rsidRPr="006C5920" w:rsidRDefault="006C5920" w:rsidP="006C5920">
    <w:pPr>
      <w:pStyle w:val="Noga"/>
      <w:pBdr>
        <w:top w:val="single" w:sz="4" w:space="1" w:color="auto"/>
      </w:pBdr>
      <w:rPr>
        <w:rFonts w:ascii="Cambria" w:hAnsi="Cambria"/>
        <w:sz w:val="20"/>
        <w:szCs w:val="20"/>
      </w:rPr>
    </w:pPr>
    <w:r w:rsidRPr="006C5920">
      <w:rPr>
        <w:rFonts w:ascii="Cambria" w:hAnsi="Cambria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84" w:rsidRDefault="00223684">
      <w:r>
        <w:separator/>
      </w:r>
    </w:p>
  </w:footnote>
  <w:footnote w:type="continuationSeparator" w:id="0">
    <w:p w:rsidR="00223684" w:rsidRDefault="00223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0" w:rsidRPr="00C51FC0" w:rsidRDefault="00C51FC0" w:rsidP="00C51FC0">
    <w:pPr>
      <w:tabs>
        <w:tab w:val="center" w:pos="4536"/>
        <w:tab w:val="right" w:pos="9072"/>
      </w:tabs>
      <w:suppressAutoHyphens/>
      <w:overflowPunct w:val="0"/>
      <w:autoSpaceDE w:val="0"/>
      <w:spacing w:after="120"/>
      <w:jc w:val="center"/>
      <w:textAlignment w:val="baseline"/>
      <w:rPr>
        <w:rFonts w:ascii="Verdana" w:hAnsi="Verdana"/>
        <w:sz w:val="20"/>
        <w:szCs w:val="20"/>
        <w:lang w:eastAsia="ar-SA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676275" cy="781050"/>
          <wp:effectExtent l="19050" t="0" r="9525" b="0"/>
          <wp:docPr id="7" name="Slika 7" descr="http://upload.wikimedia.org/wikipedia/sl/5/59/Ob%C4%8Dina_Sodra%C5%BEica_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upload.wikimedia.org/wikipedia/sl/5/59/Ob%C4%8Dina_Sodra%C5%BEica_g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FC0" w:rsidRPr="00C51FC0" w:rsidRDefault="00C51FC0" w:rsidP="00C51FC0">
    <w:pPr>
      <w:pBdr>
        <w:bottom w:val="single" w:sz="4" w:space="1" w:color="auto"/>
      </w:pBdr>
      <w:tabs>
        <w:tab w:val="center" w:pos="4536"/>
        <w:tab w:val="right" w:pos="9072"/>
      </w:tabs>
      <w:suppressAutoHyphens/>
      <w:overflowPunct w:val="0"/>
      <w:autoSpaceDE w:val="0"/>
      <w:spacing w:after="120"/>
      <w:jc w:val="center"/>
      <w:textAlignment w:val="baseline"/>
      <w:rPr>
        <w:rFonts w:ascii="Verdana" w:hAnsi="Verdana"/>
        <w:b/>
        <w:sz w:val="20"/>
        <w:szCs w:val="20"/>
        <w:lang w:eastAsia="ar-SA"/>
      </w:rPr>
    </w:pPr>
    <w:r w:rsidRPr="00C51FC0">
      <w:rPr>
        <w:rFonts w:ascii="Cambria" w:hAnsi="Cambria"/>
        <w:b/>
        <w:sz w:val="20"/>
        <w:szCs w:val="20"/>
        <w:lang w:eastAsia="ar-SA"/>
      </w:rPr>
      <w:t>OBČINA SODRAŽICA</w:t>
    </w:r>
  </w:p>
  <w:p w:rsidR="00080B06" w:rsidRPr="00C51FC0" w:rsidRDefault="00080B06" w:rsidP="00C51FC0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D5AF8"/>
    <w:rsid w:val="00013D23"/>
    <w:rsid w:val="00057591"/>
    <w:rsid w:val="00080B06"/>
    <w:rsid w:val="0009750C"/>
    <w:rsid w:val="000E3778"/>
    <w:rsid w:val="000F5BEA"/>
    <w:rsid w:val="00135F30"/>
    <w:rsid w:val="00144F0B"/>
    <w:rsid w:val="001676BC"/>
    <w:rsid w:val="00170654"/>
    <w:rsid w:val="001840E2"/>
    <w:rsid w:val="001A452C"/>
    <w:rsid w:val="001C1054"/>
    <w:rsid w:val="00222BF8"/>
    <w:rsid w:val="00223684"/>
    <w:rsid w:val="00274843"/>
    <w:rsid w:val="002B220A"/>
    <w:rsid w:val="003102D0"/>
    <w:rsid w:val="00366F95"/>
    <w:rsid w:val="003A14D3"/>
    <w:rsid w:val="003B1BED"/>
    <w:rsid w:val="003F2E48"/>
    <w:rsid w:val="00412CC8"/>
    <w:rsid w:val="00417EAA"/>
    <w:rsid w:val="004203ED"/>
    <w:rsid w:val="0048423D"/>
    <w:rsid w:val="004A120C"/>
    <w:rsid w:val="004A5ACD"/>
    <w:rsid w:val="004D5AF8"/>
    <w:rsid w:val="00593A88"/>
    <w:rsid w:val="005A0E14"/>
    <w:rsid w:val="005A6849"/>
    <w:rsid w:val="005C4E9C"/>
    <w:rsid w:val="0065146C"/>
    <w:rsid w:val="006B389D"/>
    <w:rsid w:val="006C5920"/>
    <w:rsid w:val="007247E9"/>
    <w:rsid w:val="007775D1"/>
    <w:rsid w:val="00833081"/>
    <w:rsid w:val="00886B7D"/>
    <w:rsid w:val="009B3692"/>
    <w:rsid w:val="009C3F35"/>
    <w:rsid w:val="009E3EB5"/>
    <w:rsid w:val="009E4305"/>
    <w:rsid w:val="00A80096"/>
    <w:rsid w:val="00AB3C38"/>
    <w:rsid w:val="00AE5190"/>
    <w:rsid w:val="00B02943"/>
    <w:rsid w:val="00B82BC5"/>
    <w:rsid w:val="00B851E3"/>
    <w:rsid w:val="00BD24CB"/>
    <w:rsid w:val="00BD603C"/>
    <w:rsid w:val="00BE19CC"/>
    <w:rsid w:val="00C120A5"/>
    <w:rsid w:val="00C51FC0"/>
    <w:rsid w:val="00CF7EFE"/>
    <w:rsid w:val="00D8600E"/>
    <w:rsid w:val="00DC56B9"/>
    <w:rsid w:val="00E5567A"/>
    <w:rsid w:val="00E6747E"/>
    <w:rsid w:val="00EC0C33"/>
    <w:rsid w:val="00F463AE"/>
    <w:rsid w:val="00F7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56B9"/>
    <w:rPr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3308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833081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886B7D"/>
    <w:rPr>
      <w:color w:val="0000FF"/>
      <w:u w:val="single"/>
    </w:rPr>
  </w:style>
  <w:style w:type="character" w:styleId="tevilkastrani">
    <w:name w:val="page number"/>
    <w:basedOn w:val="Privzetapisavaodstavka"/>
    <w:rsid w:val="006C5920"/>
  </w:style>
  <w:style w:type="character" w:customStyle="1" w:styleId="NogaZnak">
    <w:name w:val="Noga Znak"/>
    <w:basedOn w:val="Privzetapisavaodstavka"/>
    <w:link w:val="Noga"/>
    <w:rsid w:val="00080B06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09750C"/>
    <w:rPr>
      <w:sz w:val="24"/>
      <w:szCs w:val="24"/>
    </w:rPr>
  </w:style>
  <w:style w:type="character" w:customStyle="1" w:styleId="txtmajhencrn">
    <w:name w:val="txt_majhen_crn"/>
    <w:basedOn w:val="Privzetapisavaodstavka"/>
    <w:rsid w:val="00BD603C"/>
  </w:style>
  <w:style w:type="paragraph" w:styleId="Besedilooblaka">
    <w:name w:val="Balloon Text"/>
    <w:basedOn w:val="Navaden"/>
    <w:link w:val="BesedilooblakaZnak"/>
    <w:rsid w:val="00BD60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vate\Projekti\Infrastruktura\Vzor&#269;na_razpisna\Blank_pag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Blank_page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</CharactersWithSpaces>
  <SharedDoc>false</SharedDoc>
  <HLinks>
    <vt:vector size="6" baseType="variant">
      <vt:variant>
        <vt:i4>2752517</vt:i4>
      </vt:variant>
      <vt:variant>
        <vt:i4>-1</vt:i4>
      </vt:variant>
      <vt:variant>
        <vt:i4>1026</vt:i4>
      </vt:variant>
      <vt:variant>
        <vt:i4>1</vt:i4>
      </vt:variant>
      <vt:variant>
        <vt:lpwstr>http://www.kostanjevica.si/img/kostanjevica_logo.png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bferk</cp:lastModifiedBy>
  <cp:revision>7</cp:revision>
  <cp:lastPrinted>1601-01-01T00:00:00Z</cp:lastPrinted>
  <dcterms:created xsi:type="dcterms:W3CDTF">2013-02-05T16:52:00Z</dcterms:created>
  <dcterms:modified xsi:type="dcterms:W3CDTF">2013-02-14T15:37:00Z</dcterms:modified>
</cp:coreProperties>
</file>