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84" w:rsidRDefault="001E75B8">
      <w:pPr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>IZJAVA – član / namestnik člana občinske volilne komisije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 xml:space="preserve">Spodaj podpisani/a, ____________________________________, rojen/a ________________, 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 xml:space="preserve">stanujoč/a na naslovu: 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 xml:space="preserve">_________________________________________________________, 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 xml:space="preserve">tel/GSM:______________________, 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>elektronska pošta:___________________________________________________________,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 xml:space="preserve">soglašam s kandidaturo za 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>a) člana občinske volilne komisije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>b) namestnika člana ob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 xml:space="preserve">činske volilne komisije 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>za mandatno obdobje 2018 - 2022.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>Izjavi prilagam: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>- kratko predstavitev s povzetkom dosedanjih izkušenj;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>V _______________________, dne ______________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>___________________________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>(lastnoročni podpis)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>IZJAVA – predsednik / na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>mestnik predsednika občinske volilne komisije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 xml:space="preserve">Spodaj podpisani/a, ____________________________________, rojen/a ________________, 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 xml:space="preserve">stanujoč/a na naslovu: _________________________________________________________, 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 xml:space="preserve">tel/GSM:______________________, 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>elektro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>nska pošta:_____________________________________________________________,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 xml:space="preserve">soglašam s kandidaturo za 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>a) predsednika občinske volilne komisije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 xml:space="preserve">b) namestnika predsednika občinske volilne komisije 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>za mandatno obdobje 2018 – 2022.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>Izjavi prilagam: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>- kratko p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>redstavitev s povzetkom dosedanjih izkušenj;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>- podatek o izpolnjevanju posebnega strokovnega pogoja, in sicer da je predsednik in njegov namestnik sodnik ali drugi diplomirani pravnik).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t>V _______________________, dne ______________</w:t>
      </w:r>
      <w:r>
        <w:rPr>
          <w:rFonts w:ascii="Times New Roman" w:eastAsia="Times New Roman" w:hAnsi="Times New Roman"/>
          <w:color w:val="6B6B6B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color w:val="6B6B6B"/>
          <w:sz w:val="18"/>
          <w:szCs w:val="18"/>
          <w:lang w:eastAsia="sl-SI"/>
        </w:rPr>
        <w:br/>
      </w:r>
      <w:r>
        <w:rPr>
          <w:rFonts w:ascii="Arial" w:eastAsia="Times New Roman" w:hAnsi="Arial" w:cs="Arial"/>
          <w:color w:val="6B6B6B"/>
          <w:sz w:val="18"/>
          <w:szCs w:val="18"/>
          <w:lang w:eastAsia="sl-SI"/>
        </w:rPr>
        <w:t>_____________________</w:t>
      </w:r>
      <w:r>
        <w:rPr>
          <w:rFonts w:ascii="Arial" w:eastAsia="Times New Roman" w:hAnsi="Arial" w:cs="Arial"/>
          <w:color w:val="6B6B6B"/>
          <w:sz w:val="18"/>
          <w:szCs w:val="18"/>
          <w:lang w:eastAsia="sl-SI"/>
        </w:rPr>
        <w:t>______</w:t>
      </w:r>
      <w:r>
        <w:rPr>
          <w:rFonts w:ascii="Arial" w:eastAsia="Times New Roman" w:hAnsi="Arial" w:cs="Arial"/>
          <w:color w:val="6B6B6B"/>
          <w:sz w:val="18"/>
          <w:szCs w:val="18"/>
          <w:lang w:eastAsia="sl-SI"/>
        </w:rPr>
        <w:br/>
      </w:r>
      <w:r>
        <w:rPr>
          <w:rFonts w:ascii="Arial" w:eastAsia="Times New Roman" w:hAnsi="Arial" w:cs="Arial"/>
          <w:color w:val="6B6B6B"/>
          <w:sz w:val="18"/>
          <w:szCs w:val="18"/>
          <w:lang w:eastAsia="sl-SI"/>
        </w:rPr>
        <w:t>(lastnoročni podpis)</w:t>
      </w:r>
    </w:p>
    <w:p w:rsidR="008A0984" w:rsidRDefault="008A0984"/>
    <w:sectPr w:rsidR="008A098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5B8" w:rsidRDefault="001E75B8">
      <w:pPr>
        <w:spacing w:after="0" w:line="240" w:lineRule="auto"/>
      </w:pPr>
      <w:r>
        <w:separator/>
      </w:r>
    </w:p>
  </w:endnote>
  <w:endnote w:type="continuationSeparator" w:id="0">
    <w:p w:rsidR="001E75B8" w:rsidRDefault="001E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5B8" w:rsidRDefault="001E75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E75B8" w:rsidRDefault="001E7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0984"/>
    <w:rsid w:val="001E75B8"/>
    <w:rsid w:val="008A0984"/>
    <w:rsid w:val="00A5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1C1DD-EF90-4AF8-857F-13021C7E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rFonts w:ascii="Arial" w:hAnsi="Arial" w:cs="Arial"/>
      <w:strike w:val="0"/>
      <w:dstrike w:val="0"/>
      <w:color w:val="157EB4"/>
      <w:sz w:val="18"/>
      <w:szCs w:val="18"/>
      <w:u w:val="none"/>
    </w:rPr>
  </w:style>
  <w:style w:type="character" w:customStyle="1" w:styleId="fl">
    <w:name w:val="fl"/>
    <w:basedOn w:val="Privzetapisavaodstavk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dc:description/>
  <cp:lastModifiedBy>Racunovodstvo 2</cp:lastModifiedBy>
  <cp:revision>2</cp:revision>
  <dcterms:created xsi:type="dcterms:W3CDTF">2018-04-12T07:02:00Z</dcterms:created>
  <dcterms:modified xsi:type="dcterms:W3CDTF">2018-04-12T07:02:00Z</dcterms:modified>
</cp:coreProperties>
</file>