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56" w:rsidRPr="00781735" w:rsidRDefault="00781735" w:rsidP="00914799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81735">
        <w:rPr>
          <w:rFonts w:ascii="Arial" w:hAnsi="Arial" w:cs="Arial"/>
          <w:sz w:val="20"/>
          <w:szCs w:val="20"/>
        </w:rPr>
        <w:t xml:space="preserve">Datum: </w:t>
      </w:r>
    </w:p>
    <w:p w:rsidR="00781735" w:rsidRPr="0070497E" w:rsidRDefault="00781735" w:rsidP="00914799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0"/>
          <w:szCs w:val="20"/>
        </w:rPr>
      </w:pPr>
    </w:p>
    <w:p w:rsidR="00673E1A" w:rsidRDefault="00476256" w:rsidP="00914799">
      <w:pPr>
        <w:spacing w:line="260" w:lineRule="exact"/>
        <w:rPr>
          <w:rFonts w:ascii="Arial" w:hAnsi="Arial" w:cs="Arial"/>
          <w:sz w:val="20"/>
          <w:szCs w:val="20"/>
        </w:rPr>
      </w:pPr>
      <w:r w:rsidRPr="00476256">
        <w:rPr>
          <w:rFonts w:ascii="Arial" w:hAnsi="Arial" w:cs="Arial"/>
          <w:sz w:val="20"/>
          <w:szCs w:val="20"/>
        </w:rPr>
        <w:t xml:space="preserve">Na podlagi javno </w:t>
      </w:r>
      <w:r>
        <w:rPr>
          <w:rFonts w:ascii="Arial" w:hAnsi="Arial" w:cs="Arial"/>
          <w:sz w:val="20"/>
          <w:szCs w:val="20"/>
        </w:rPr>
        <w:t xml:space="preserve">objavljenega poziva Sklada kmetijskih zemljišč in gozdov RS, za pridobitev pravice za odjem vode iz namakalnega sistema </w:t>
      </w:r>
      <w:proofErr w:type="spellStart"/>
      <w:r>
        <w:rPr>
          <w:rFonts w:ascii="Arial" w:hAnsi="Arial" w:cs="Arial"/>
          <w:sz w:val="20"/>
          <w:szCs w:val="20"/>
        </w:rPr>
        <w:t>Vogršček</w:t>
      </w:r>
      <w:proofErr w:type="spellEnd"/>
      <w:r>
        <w:rPr>
          <w:rFonts w:ascii="Arial" w:hAnsi="Arial" w:cs="Arial"/>
          <w:sz w:val="20"/>
          <w:szCs w:val="20"/>
        </w:rPr>
        <w:t>, vam pošiljam</w:t>
      </w:r>
      <w:r w:rsidR="001001C5">
        <w:rPr>
          <w:rFonts w:ascii="Arial" w:hAnsi="Arial" w:cs="Arial"/>
          <w:sz w:val="20"/>
          <w:szCs w:val="20"/>
        </w:rPr>
        <w:t>:</w:t>
      </w:r>
    </w:p>
    <w:p w:rsidR="00476256" w:rsidRDefault="00476256" w:rsidP="00914799">
      <w:pPr>
        <w:spacing w:line="260" w:lineRule="exact"/>
        <w:rPr>
          <w:rFonts w:ascii="Arial" w:hAnsi="Arial" w:cs="Arial"/>
          <w:sz w:val="20"/>
          <w:szCs w:val="20"/>
        </w:rPr>
      </w:pPr>
    </w:p>
    <w:p w:rsidR="00476256" w:rsidRDefault="00476256" w:rsidP="00476256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Vloga za sklenitev pogodbe o namakanju</w:t>
      </w:r>
    </w:p>
    <w:p w:rsidR="00476256" w:rsidRPr="00476256" w:rsidRDefault="00476256" w:rsidP="00914799">
      <w:pPr>
        <w:spacing w:line="260" w:lineRule="exact"/>
        <w:rPr>
          <w:rFonts w:ascii="Arial" w:hAnsi="Arial" w:cs="Arial"/>
          <w:sz w:val="20"/>
          <w:szCs w:val="20"/>
        </w:rPr>
      </w:pPr>
    </w:p>
    <w:p w:rsidR="00476256" w:rsidRDefault="00476256" w:rsidP="00914799">
      <w:pPr>
        <w:spacing w:line="260" w:lineRule="exact"/>
        <w:rPr>
          <w:rFonts w:ascii="Arial" w:hAnsi="Arial" w:cs="Arial"/>
          <w:sz w:val="20"/>
          <w:szCs w:val="20"/>
        </w:rPr>
      </w:pPr>
    </w:p>
    <w:p w:rsidR="00476256" w:rsidRDefault="00D94BF9" w:rsidP="00914799">
      <w:pPr>
        <w:pStyle w:val="Odstavekseznama"/>
        <w:numPr>
          <w:ilvl w:val="0"/>
          <w:numId w:val="42"/>
        </w:numPr>
        <w:spacing w:line="260" w:lineRule="exact"/>
        <w:rPr>
          <w:rFonts w:ascii="Arial" w:hAnsi="Arial" w:cs="Arial"/>
          <w:sz w:val="20"/>
          <w:szCs w:val="20"/>
        </w:rPr>
      </w:pPr>
      <w:r w:rsidRPr="00CD386D">
        <w:rPr>
          <w:rFonts w:ascii="Arial" w:hAnsi="Arial" w:cs="Arial"/>
          <w:sz w:val="20"/>
          <w:szCs w:val="20"/>
        </w:rPr>
        <w:t>Ime in</w:t>
      </w:r>
      <w:r w:rsidR="00CD386D">
        <w:rPr>
          <w:rFonts w:ascii="Arial" w:hAnsi="Arial" w:cs="Arial"/>
          <w:sz w:val="20"/>
          <w:szCs w:val="20"/>
        </w:rPr>
        <w:t xml:space="preserve"> pr</w:t>
      </w:r>
      <w:r w:rsidRPr="00CD386D">
        <w:rPr>
          <w:rFonts w:ascii="Arial" w:hAnsi="Arial" w:cs="Arial"/>
          <w:sz w:val="20"/>
          <w:szCs w:val="20"/>
        </w:rPr>
        <w:t>iimek</w:t>
      </w:r>
      <w:r w:rsidR="00476256" w:rsidRPr="00CD386D">
        <w:rPr>
          <w:rFonts w:ascii="Arial" w:hAnsi="Arial" w:cs="Arial"/>
          <w:sz w:val="20"/>
          <w:szCs w:val="20"/>
        </w:rPr>
        <w:t>:</w:t>
      </w:r>
      <w:r w:rsidRPr="00CD386D">
        <w:rPr>
          <w:rFonts w:ascii="Arial" w:hAnsi="Arial" w:cs="Arial"/>
          <w:sz w:val="20"/>
          <w:szCs w:val="20"/>
        </w:rPr>
        <w:t>__</w:t>
      </w:r>
      <w:r w:rsidR="00476256" w:rsidRPr="00CD386D">
        <w:rPr>
          <w:rFonts w:ascii="Arial" w:hAnsi="Arial" w:cs="Arial"/>
          <w:sz w:val="20"/>
          <w:szCs w:val="20"/>
        </w:rPr>
        <w:t>______________________________________</w:t>
      </w:r>
      <w:r w:rsidR="00CD386D">
        <w:rPr>
          <w:rFonts w:ascii="Arial" w:hAnsi="Arial" w:cs="Arial"/>
          <w:sz w:val="20"/>
          <w:szCs w:val="20"/>
        </w:rPr>
        <w:t>_________________________</w:t>
      </w:r>
    </w:p>
    <w:p w:rsidR="00CD386D" w:rsidRPr="00CD386D" w:rsidRDefault="00CD386D" w:rsidP="00CD386D">
      <w:pPr>
        <w:pStyle w:val="Odstavekseznama"/>
        <w:spacing w:line="260" w:lineRule="exact"/>
        <w:ind w:left="720"/>
        <w:rPr>
          <w:rFonts w:ascii="Arial" w:hAnsi="Arial" w:cs="Arial"/>
          <w:sz w:val="20"/>
          <w:szCs w:val="20"/>
        </w:rPr>
      </w:pPr>
    </w:p>
    <w:p w:rsidR="00D94BF9" w:rsidRPr="00CD386D" w:rsidRDefault="00D94BF9" w:rsidP="00CD386D">
      <w:pPr>
        <w:pStyle w:val="Odstavekseznama"/>
        <w:numPr>
          <w:ilvl w:val="0"/>
          <w:numId w:val="42"/>
        </w:numPr>
        <w:spacing w:line="260" w:lineRule="exact"/>
        <w:rPr>
          <w:rFonts w:ascii="Arial" w:hAnsi="Arial" w:cs="Arial"/>
          <w:sz w:val="20"/>
          <w:szCs w:val="20"/>
        </w:rPr>
      </w:pPr>
      <w:r w:rsidRPr="00CD386D">
        <w:rPr>
          <w:rFonts w:ascii="Arial" w:hAnsi="Arial" w:cs="Arial"/>
          <w:sz w:val="20"/>
          <w:szCs w:val="20"/>
        </w:rPr>
        <w:t>Naslov:______________________________________________</w:t>
      </w:r>
      <w:r w:rsidR="00CD386D">
        <w:rPr>
          <w:rFonts w:ascii="Arial" w:hAnsi="Arial" w:cs="Arial"/>
          <w:sz w:val="20"/>
          <w:szCs w:val="20"/>
        </w:rPr>
        <w:t>_________________________</w:t>
      </w:r>
    </w:p>
    <w:p w:rsidR="00D94BF9" w:rsidRDefault="00D94BF9" w:rsidP="00914799">
      <w:pPr>
        <w:spacing w:line="260" w:lineRule="exact"/>
        <w:rPr>
          <w:rFonts w:ascii="Arial" w:hAnsi="Arial" w:cs="Arial"/>
          <w:sz w:val="20"/>
          <w:szCs w:val="20"/>
        </w:rPr>
      </w:pPr>
    </w:p>
    <w:p w:rsidR="00D94BF9" w:rsidRPr="00CD386D" w:rsidRDefault="00D94BF9" w:rsidP="00CD386D">
      <w:pPr>
        <w:pStyle w:val="Odstavekseznama"/>
        <w:numPr>
          <w:ilvl w:val="0"/>
          <w:numId w:val="42"/>
        </w:numPr>
        <w:spacing w:line="260" w:lineRule="exact"/>
        <w:rPr>
          <w:rFonts w:ascii="Arial" w:hAnsi="Arial" w:cs="Arial"/>
          <w:sz w:val="20"/>
          <w:szCs w:val="20"/>
        </w:rPr>
      </w:pPr>
      <w:r w:rsidRPr="00CD386D">
        <w:rPr>
          <w:rFonts w:ascii="Arial" w:hAnsi="Arial" w:cs="Arial"/>
          <w:sz w:val="20"/>
          <w:szCs w:val="20"/>
        </w:rPr>
        <w:t>EMŠO: _________________________________</w:t>
      </w:r>
    </w:p>
    <w:p w:rsidR="00D94BF9" w:rsidRDefault="00D94BF9" w:rsidP="00914799">
      <w:pPr>
        <w:spacing w:line="260" w:lineRule="exact"/>
        <w:rPr>
          <w:rFonts w:ascii="Arial" w:hAnsi="Arial" w:cs="Arial"/>
          <w:sz w:val="20"/>
          <w:szCs w:val="20"/>
        </w:rPr>
      </w:pPr>
    </w:p>
    <w:p w:rsidR="00476256" w:rsidRPr="00CD386D" w:rsidRDefault="00D94BF9" w:rsidP="00CD386D">
      <w:pPr>
        <w:pStyle w:val="Odstavekseznama"/>
        <w:numPr>
          <w:ilvl w:val="0"/>
          <w:numId w:val="42"/>
        </w:numPr>
        <w:spacing w:line="260" w:lineRule="exact"/>
        <w:rPr>
          <w:rFonts w:ascii="Arial" w:hAnsi="Arial" w:cs="Arial"/>
          <w:sz w:val="20"/>
          <w:szCs w:val="20"/>
        </w:rPr>
      </w:pPr>
      <w:r w:rsidRPr="00CD386D">
        <w:rPr>
          <w:rFonts w:ascii="Arial" w:hAnsi="Arial" w:cs="Arial"/>
          <w:sz w:val="20"/>
          <w:szCs w:val="20"/>
        </w:rPr>
        <w:t>Davčna številka: __________________________</w:t>
      </w:r>
    </w:p>
    <w:p w:rsidR="00D94BF9" w:rsidRDefault="00D94BF9" w:rsidP="00914799">
      <w:pPr>
        <w:spacing w:line="260" w:lineRule="exact"/>
        <w:rPr>
          <w:rFonts w:ascii="Arial" w:hAnsi="Arial" w:cs="Arial"/>
          <w:sz w:val="20"/>
          <w:szCs w:val="20"/>
        </w:rPr>
      </w:pPr>
    </w:p>
    <w:p w:rsidR="00CD386D" w:rsidRDefault="00D94BF9" w:rsidP="00313D40">
      <w:pPr>
        <w:pStyle w:val="Odstavekseznama"/>
        <w:numPr>
          <w:ilvl w:val="0"/>
          <w:numId w:val="42"/>
        </w:numPr>
        <w:spacing w:line="260" w:lineRule="exact"/>
        <w:rPr>
          <w:rFonts w:ascii="Arial" w:hAnsi="Arial" w:cs="Arial"/>
          <w:sz w:val="20"/>
          <w:szCs w:val="20"/>
        </w:rPr>
      </w:pPr>
      <w:r w:rsidRPr="00CD386D">
        <w:rPr>
          <w:rFonts w:ascii="Arial" w:hAnsi="Arial" w:cs="Arial"/>
          <w:sz w:val="20"/>
          <w:szCs w:val="20"/>
        </w:rPr>
        <w:t xml:space="preserve">Navedba osebe (pravne), ki </w:t>
      </w:r>
      <w:r w:rsidR="003002F8">
        <w:rPr>
          <w:rFonts w:ascii="Arial" w:hAnsi="Arial" w:cs="Arial"/>
          <w:sz w:val="20"/>
          <w:szCs w:val="20"/>
        </w:rPr>
        <w:t xml:space="preserve">mi </w:t>
      </w:r>
      <w:r w:rsidRPr="00CD386D">
        <w:rPr>
          <w:rFonts w:ascii="Arial" w:hAnsi="Arial" w:cs="Arial"/>
          <w:sz w:val="20"/>
          <w:szCs w:val="20"/>
        </w:rPr>
        <w:t xml:space="preserve">je izdala soglasje za priključitev na namakalni sistem in kdaj je bilo soglasje izdano (če je soglasje pisno, priložite kopijo): </w:t>
      </w:r>
    </w:p>
    <w:p w:rsidR="00CD386D" w:rsidRPr="00CD386D" w:rsidRDefault="00CD386D" w:rsidP="00CD386D">
      <w:pPr>
        <w:pStyle w:val="Odstavekseznama"/>
        <w:rPr>
          <w:rFonts w:ascii="Arial" w:hAnsi="Arial" w:cs="Arial"/>
          <w:sz w:val="20"/>
          <w:szCs w:val="20"/>
        </w:rPr>
      </w:pPr>
    </w:p>
    <w:p w:rsidR="00D94BF9" w:rsidRPr="00CD386D" w:rsidRDefault="00D94BF9" w:rsidP="00CD386D">
      <w:pPr>
        <w:pStyle w:val="Odstavekseznama"/>
        <w:spacing w:line="260" w:lineRule="exact"/>
        <w:ind w:left="720"/>
        <w:rPr>
          <w:rFonts w:ascii="Arial" w:hAnsi="Arial" w:cs="Arial"/>
          <w:sz w:val="20"/>
          <w:szCs w:val="20"/>
        </w:rPr>
      </w:pPr>
      <w:r w:rsidRPr="00CD386D">
        <w:rPr>
          <w:rFonts w:ascii="Arial" w:hAnsi="Arial" w:cs="Arial"/>
          <w:sz w:val="20"/>
          <w:szCs w:val="20"/>
        </w:rPr>
        <w:t>___________________________________________________</w:t>
      </w:r>
      <w:r w:rsidR="00CD386D">
        <w:rPr>
          <w:rFonts w:ascii="Arial" w:hAnsi="Arial" w:cs="Arial"/>
          <w:sz w:val="20"/>
          <w:szCs w:val="20"/>
        </w:rPr>
        <w:t>__________________________</w:t>
      </w:r>
    </w:p>
    <w:p w:rsidR="00D94BF9" w:rsidRDefault="00D94BF9" w:rsidP="00914799">
      <w:pPr>
        <w:spacing w:line="260" w:lineRule="exact"/>
        <w:rPr>
          <w:rFonts w:ascii="Arial" w:hAnsi="Arial" w:cs="Arial"/>
          <w:sz w:val="20"/>
          <w:szCs w:val="20"/>
        </w:rPr>
      </w:pPr>
    </w:p>
    <w:p w:rsidR="00476256" w:rsidRPr="00CD386D" w:rsidRDefault="00D94BF9" w:rsidP="00CD386D">
      <w:pPr>
        <w:pStyle w:val="Odstavekseznama"/>
        <w:numPr>
          <w:ilvl w:val="0"/>
          <w:numId w:val="42"/>
        </w:numPr>
        <w:spacing w:line="260" w:lineRule="exact"/>
        <w:rPr>
          <w:rFonts w:ascii="Arial" w:hAnsi="Arial" w:cs="Arial"/>
          <w:sz w:val="20"/>
          <w:szCs w:val="20"/>
        </w:rPr>
      </w:pPr>
      <w:r w:rsidRPr="00CD386D">
        <w:rPr>
          <w:rFonts w:ascii="Arial" w:hAnsi="Arial" w:cs="Arial"/>
          <w:sz w:val="20"/>
          <w:szCs w:val="20"/>
        </w:rPr>
        <w:t>Ne razpolagam s soglasjem, priključil sem se samovoljno (obkrožite, če trditev drži).</w:t>
      </w:r>
    </w:p>
    <w:p w:rsidR="00D94BF9" w:rsidRDefault="00D94BF9" w:rsidP="00914799">
      <w:pPr>
        <w:spacing w:line="260" w:lineRule="exact"/>
        <w:rPr>
          <w:rFonts w:ascii="Arial" w:hAnsi="Arial" w:cs="Arial"/>
          <w:sz w:val="20"/>
          <w:szCs w:val="20"/>
        </w:rPr>
      </w:pPr>
    </w:p>
    <w:p w:rsidR="00D94BF9" w:rsidRPr="00CD386D" w:rsidRDefault="00D94BF9" w:rsidP="00CD386D">
      <w:pPr>
        <w:pStyle w:val="Odstavekseznama"/>
        <w:numPr>
          <w:ilvl w:val="0"/>
          <w:numId w:val="42"/>
        </w:numPr>
        <w:spacing w:line="260" w:lineRule="exact"/>
        <w:rPr>
          <w:rFonts w:ascii="Arial" w:hAnsi="Arial" w:cs="Arial"/>
          <w:sz w:val="20"/>
          <w:szCs w:val="20"/>
        </w:rPr>
      </w:pPr>
      <w:r w:rsidRPr="00CD386D">
        <w:rPr>
          <w:rFonts w:ascii="Arial" w:hAnsi="Arial" w:cs="Arial"/>
          <w:sz w:val="20"/>
          <w:szCs w:val="20"/>
        </w:rPr>
        <w:t>Priključek je bil izveden leta: ______________</w:t>
      </w:r>
    </w:p>
    <w:p w:rsidR="00D94BF9" w:rsidRDefault="00D94BF9" w:rsidP="00914799">
      <w:pPr>
        <w:spacing w:line="260" w:lineRule="exact"/>
        <w:rPr>
          <w:rFonts w:ascii="Arial" w:hAnsi="Arial" w:cs="Arial"/>
          <w:sz w:val="20"/>
          <w:szCs w:val="20"/>
        </w:rPr>
      </w:pPr>
    </w:p>
    <w:p w:rsidR="003002F8" w:rsidRDefault="00D94BF9" w:rsidP="00CD386D">
      <w:pPr>
        <w:pStyle w:val="Odstavekseznama"/>
        <w:numPr>
          <w:ilvl w:val="0"/>
          <w:numId w:val="42"/>
        </w:numPr>
        <w:spacing w:line="260" w:lineRule="exact"/>
        <w:rPr>
          <w:rFonts w:ascii="Arial" w:hAnsi="Arial" w:cs="Arial"/>
          <w:sz w:val="20"/>
          <w:szCs w:val="20"/>
        </w:rPr>
      </w:pPr>
      <w:r w:rsidRPr="00CD386D">
        <w:rPr>
          <w:rFonts w:ascii="Arial" w:hAnsi="Arial" w:cs="Arial"/>
          <w:sz w:val="20"/>
          <w:szCs w:val="20"/>
        </w:rPr>
        <w:t>Priključek je lociran na parceli (navedite katastrsko občino in parcelno številko</w:t>
      </w:r>
      <w:r w:rsidR="003002F8">
        <w:rPr>
          <w:rFonts w:ascii="Arial" w:hAnsi="Arial" w:cs="Arial"/>
          <w:sz w:val="20"/>
          <w:szCs w:val="20"/>
        </w:rPr>
        <w:t xml:space="preserve"> oz. označite na grafičnem prikazu, ki ga priložite vlogi</w:t>
      </w:r>
      <w:r w:rsidRPr="00CD386D">
        <w:rPr>
          <w:rFonts w:ascii="Arial" w:hAnsi="Arial" w:cs="Arial"/>
          <w:sz w:val="20"/>
          <w:szCs w:val="20"/>
        </w:rPr>
        <w:t xml:space="preserve">): </w:t>
      </w:r>
    </w:p>
    <w:p w:rsidR="003002F8" w:rsidRPr="003002F8" w:rsidRDefault="003002F8" w:rsidP="003002F8">
      <w:pPr>
        <w:pStyle w:val="Odstavekseznama"/>
        <w:rPr>
          <w:rFonts w:ascii="Arial" w:hAnsi="Arial" w:cs="Arial"/>
          <w:sz w:val="20"/>
          <w:szCs w:val="20"/>
        </w:rPr>
      </w:pPr>
    </w:p>
    <w:p w:rsidR="00D94BF9" w:rsidRPr="00CD386D" w:rsidRDefault="00D94BF9" w:rsidP="003002F8">
      <w:pPr>
        <w:pStyle w:val="Odstavekseznama"/>
        <w:spacing w:line="260" w:lineRule="exact"/>
        <w:ind w:left="720"/>
        <w:rPr>
          <w:rFonts w:ascii="Arial" w:hAnsi="Arial" w:cs="Arial"/>
          <w:sz w:val="20"/>
          <w:szCs w:val="20"/>
        </w:rPr>
      </w:pPr>
      <w:r w:rsidRPr="00CD386D">
        <w:rPr>
          <w:rFonts w:ascii="Arial" w:hAnsi="Arial" w:cs="Arial"/>
          <w:sz w:val="20"/>
          <w:szCs w:val="20"/>
        </w:rPr>
        <w:t>____________________</w:t>
      </w:r>
      <w:r w:rsidR="00CD386D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D94BF9" w:rsidRDefault="00D94BF9" w:rsidP="00914799">
      <w:pPr>
        <w:spacing w:line="260" w:lineRule="exact"/>
        <w:rPr>
          <w:rFonts w:ascii="Arial" w:hAnsi="Arial" w:cs="Arial"/>
          <w:sz w:val="20"/>
          <w:szCs w:val="20"/>
        </w:rPr>
      </w:pPr>
    </w:p>
    <w:p w:rsidR="00781735" w:rsidRDefault="00D94BF9" w:rsidP="00E33D21">
      <w:pPr>
        <w:pStyle w:val="Odstavekseznama"/>
        <w:numPr>
          <w:ilvl w:val="0"/>
          <w:numId w:val="42"/>
        </w:numPr>
        <w:spacing w:line="260" w:lineRule="exact"/>
        <w:rPr>
          <w:rFonts w:ascii="Arial" w:hAnsi="Arial" w:cs="Arial"/>
          <w:sz w:val="20"/>
          <w:szCs w:val="20"/>
        </w:rPr>
      </w:pPr>
      <w:r w:rsidRPr="00CD386D">
        <w:rPr>
          <w:rFonts w:ascii="Arial" w:hAnsi="Arial" w:cs="Arial"/>
          <w:sz w:val="20"/>
          <w:szCs w:val="20"/>
        </w:rPr>
        <w:t>Opis priključka (dimenzija priključne cevi v colah,</w:t>
      </w:r>
      <w:r w:rsidR="001001C5">
        <w:rPr>
          <w:rFonts w:ascii="Arial" w:hAnsi="Arial" w:cs="Arial"/>
          <w:sz w:val="20"/>
          <w:szCs w:val="20"/>
        </w:rPr>
        <w:t xml:space="preserve"> izvedba</w:t>
      </w:r>
      <w:r w:rsidR="00CD386D" w:rsidRPr="00CD386D">
        <w:rPr>
          <w:rFonts w:ascii="Arial" w:hAnsi="Arial" w:cs="Arial"/>
          <w:sz w:val="20"/>
          <w:szCs w:val="20"/>
        </w:rPr>
        <w:t xml:space="preserve"> priključka (ob hidrantu, v jašku, podzemni ali nadzemni priključek</w:t>
      </w:r>
      <w:r w:rsidR="001001C5">
        <w:rPr>
          <w:rFonts w:ascii="Arial" w:hAnsi="Arial" w:cs="Arial"/>
          <w:sz w:val="20"/>
          <w:szCs w:val="20"/>
        </w:rPr>
        <w:t>, tip spojke</w:t>
      </w:r>
      <w:r w:rsidR="003002F8">
        <w:rPr>
          <w:rFonts w:ascii="Arial" w:hAnsi="Arial" w:cs="Arial"/>
          <w:sz w:val="20"/>
          <w:szCs w:val="20"/>
        </w:rPr>
        <w:t xml:space="preserve"> idr.</w:t>
      </w:r>
      <w:r w:rsidR="00CD386D" w:rsidRPr="00CD386D">
        <w:rPr>
          <w:rFonts w:ascii="Arial" w:hAnsi="Arial" w:cs="Arial"/>
          <w:sz w:val="20"/>
          <w:szCs w:val="20"/>
        </w:rPr>
        <w:t>)</w:t>
      </w:r>
      <w:r w:rsidR="001001C5">
        <w:rPr>
          <w:rFonts w:ascii="Arial" w:hAnsi="Arial" w:cs="Arial"/>
          <w:sz w:val="20"/>
          <w:szCs w:val="20"/>
        </w:rPr>
        <w:t>:</w:t>
      </w:r>
    </w:p>
    <w:p w:rsidR="00781735" w:rsidRDefault="00781735" w:rsidP="00781735">
      <w:pPr>
        <w:pStyle w:val="Odstavekseznama"/>
        <w:rPr>
          <w:rFonts w:ascii="Arial" w:hAnsi="Arial" w:cs="Arial"/>
          <w:sz w:val="20"/>
          <w:szCs w:val="20"/>
        </w:rPr>
      </w:pPr>
    </w:p>
    <w:p w:rsidR="005B6250" w:rsidRPr="00781735" w:rsidRDefault="005B6250" w:rsidP="00781735">
      <w:pPr>
        <w:pStyle w:val="Odstavekseznama"/>
        <w:rPr>
          <w:rFonts w:ascii="Arial" w:hAnsi="Arial" w:cs="Arial"/>
          <w:sz w:val="20"/>
          <w:szCs w:val="20"/>
        </w:rPr>
      </w:pPr>
    </w:p>
    <w:p w:rsidR="00CD386D" w:rsidRPr="00CD386D" w:rsidRDefault="00CD386D" w:rsidP="00781735">
      <w:pPr>
        <w:pStyle w:val="Odstavekseznama"/>
        <w:spacing w:line="260" w:lineRule="exact"/>
        <w:ind w:left="720"/>
        <w:rPr>
          <w:rFonts w:ascii="Arial" w:hAnsi="Arial" w:cs="Arial"/>
          <w:sz w:val="20"/>
          <w:szCs w:val="20"/>
        </w:rPr>
      </w:pPr>
      <w:r w:rsidRPr="00CD386D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476256" w:rsidRDefault="00476256" w:rsidP="00914799">
      <w:pPr>
        <w:spacing w:line="260" w:lineRule="exact"/>
        <w:rPr>
          <w:rFonts w:ascii="Arial" w:hAnsi="Arial" w:cs="Arial"/>
          <w:b/>
          <w:sz w:val="20"/>
          <w:szCs w:val="20"/>
        </w:rPr>
      </w:pPr>
    </w:p>
    <w:p w:rsidR="0070497E" w:rsidRDefault="00CD386D" w:rsidP="00CD386D">
      <w:pPr>
        <w:pStyle w:val="Odstavekseznama"/>
        <w:numPr>
          <w:ilvl w:val="0"/>
          <w:numId w:val="42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Namakana zemljišča (navedite katastr</w:t>
      </w:r>
      <w:r w:rsidR="00781735">
        <w:rPr>
          <w:rFonts w:ascii="Arial" w:hAnsi="Arial" w:cs="Arial"/>
          <w:sz w:val="20"/>
          <w:szCs w:val="20"/>
        </w:rPr>
        <w:t>sko občino in parcelne številke, č</w:t>
      </w:r>
      <w:r>
        <w:rPr>
          <w:rFonts w:ascii="Arial" w:hAnsi="Arial" w:cs="Arial"/>
          <w:sz w:val="20"/>
          <w:szCs w:val="20"/>
        </w:rPr>
        <w:t>e namakate le del parcele navedite površino namakanega dela</w:t>
      </w:r>
      <w:r w:rsidR="00781735">
        <w:rPr>
          <w:rFonts w:ascii="Arial" w:hAnsi="Arial" w:cs="Arial"/>
          <w:sz w:val="20"/>
          <w:szCs w:val="20"/>
        </w:rPr>
        <w:t xml:space="preserve"> parcele</w:t>
      </w:r>
      <w:r w:rsidR="003002F8">
        <w:rPr>
          <w:rFonts w:ascii="Arial" w:hAnsi="Arial" w:cs="Arial"/>
          <w:sz w:val="20"/>
          <w:szCs w:val="20"/>
        </w:rPr>
        <w:t xml:space="preserve"> ali delež površine namakanega dela parcele</w:t>
      </w:r>
      <w:r>
        <w:rPr>
          <w:rFonts w:ascii="Arial" w:hAnsi="Arial" w:cs="Arial"/>
          <w:sz w:val="20"/>
          <w:szCs w:val="20"/>
        </w:rPr>
        <w:t>):</w:t>
      </w:r>
    </w:p>
    <w:p w:rsidR="00CD386D" w:rsidRDefault="00CD386D" w:rsidP="00CD386D">
      <w:pPr>
        <w:pStyle w:val="Odstavekseznama"/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5B6250" w:rsidRDefault="005B6250" w:rsidP="00CD386D">
      <w:pPr>
        <w:pStyle w:val="Odstavekseznama"/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CD386D" w:rsidRPr="00CD386D" w:rsidRDefault="00CD386D" w:rsidP="00CD386D">
      <w:pPr>
        <w:pStyle w:val="Odstavekseznama"/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000B70" w:rsidRPr="0070497E" w:rsidRDefault="00000B70" w:rsidP="0091479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914799" w:rsidRDefault="00CD386D" w:rsidP="00CD386D">
      <w:pPr>
        <w:pStyle w:val="Odstavekseznama"/>
        <w:numPr>
          <w:ilvl w:val="0"/>
          <w:numId w:val="42"/>
        </w:num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Namen uporabe vode in ocena količine letno porabljene vode v m</w:t>
      </w:r>
      <w:r w:rsidRPr="00CD386D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3002F8">
        <w:rPr>
          <w:rFonts w:ascii="Arial" w:hAnsi="Arial" w:cs="Arial"/>
          <w:sz w:val="20"/>
          <w:szCs w:val="20"/>
        </w:rPr>
        <w:t>ter obdobje uporabe vode (od meseca do meseca):</w:t>
      </w:r>
    </w:p>
    <w:p w:rsidR="00781735" w:rsidRDefault="00781735" w:rsidP="00781735">
      <w:pPr>
        <w:pStyle w:val="Odstavekseznama"/>
        <w:spacing w:line="260" w:lineRule="exact"/>
        <w:ind w:left="720"/>
        <w:rPr>
          <w:rFonts w:ascii="Arial" w:hAnsi="Arial" w:cs="Arial"/>
          <w:sz w:val="20"/>
          <w:szCs w:val="20"/>
        </w:rPr>
      </w:pPr>
    </w:p>
    <w:p w:rsidR="00CD386D" w:rsidRPr="00CD386D" w:rsidRDefault="00CD386D" w:rsidP="00CD386D">
      <w:pPr>
        <w:pStyle w:val="Odstavekseznama"/>
        <w:spacing w:line="26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70497E" w:rsidRDefault="0070497E" w:rsidP="00914799">
      <w:pPr>
        <w:spacing w:line="260" w:lineRule="exact"/>
        <w:rPr>
          <w:rFonts w:ascii="Arial" w:hAnsi="Arial" w:cs="Arial"/>
          <w:sz w:val="20"/>
          <w:szCs w:val="20"/>
        </w:rPr>
      </w:pPr>
    </w:p>
    <w:p w:rsidR="0070497E" w:rsidRDefault="0070497E" w:rsidP="00781735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81735">
        <w:rPr>
          <w:rFonts w:ascii="Arial" w:hAnsi="Arial" w:cs="Arial"/>
          <w:sz w:val="20"/>
          <w:szCs w:val="20"/>
        </w:rPr>
        <w:t xml:space="preserve">Vlagatelj, </w:t>
      </w:r>
    </w:p>
    <w:p w:rsidR="0070497E" w:rsidRDefault="00781735" w:rsidP="00914799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Podpis: </w:t>
      </w:r>
    </w:p>
    <w:p w:rsidR="0070497E" w:rsidRDefault="0070497E" w:rsidP="00914799">
      <w:pPr>
        <w:spacing w:line="260" w:lineRule="exact"/>
        <w:rPr>
          <w:rFonts w:ascii="Arial" w:hAnsi="Arial" w:cs="Arial"/>
          <w:sz w:val="20"/>
          <w:szCs w:val="20"/>
        </w:rPr>
      </w:pPr>
    </w:p>
    <w:sectPr w:rsidR="0070497E" w:rsidSect="002F6042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38" w:right="1286" w:bottom="102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53" w:rsidRDefault="00BF4D53">
      <w:r>
        <w:separator/>
      </w:r>
    </w:p>
  </w:endnote>
  <w:endnote w:type="continuationSeparator" w:id="0">
    <w:p w:rsidR="00BF4D53" w:rsidRDefault="00BF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042" w:rsidRDefault="00ED06E2" w:rsidP="0005291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2F604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F6042" w:rsidRDefault="002F6042" w:rsidP="00073192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042" w:rsidRDefault="00ED06E2" w:rsidP="0005291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2F604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002F8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042" w:rsidRPr="00662F20" w:rsidRDefault="000F1F45" w:rsidP="00524276">
    <w:pPr>
      <w:ind w:left="7788" w:right="-1190" w:firstLine="462"/>
      <w:rPr>
        <w:color w:val="00B0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162560</wp:posOffset>
              </wp:positionV>
              <wp:extent cx="5601335" cy="635"/>
              <wp:effectExtent l="19050" t="19685" r="18415" b="1778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01335" cy="635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53D1E" id="Line 6" o:spid="_x0000_s1026" style="position:absolute;flip:x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2.8pt" to="378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" strokecolor="#00b050" strokeweight="1.7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3437255</wp:posOffset>
              </wp:positionV>
              <wp:extent cx="1714500" cy="685800"/>
              <wp:effectExtent l="9525" t="8255" r="952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6042" w:rsidRDefault="002F6042" w:rsidP="00524276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B06C65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Dunajska c. 58, 1000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Ljubljana</w:t>
                          </w:r>
                        </w:p>
                        <w:p w:rsidR="002F6042" w:rsidRDefault="002F6042" w:rsidP="00524276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TEL.: +386 (0) 14341 100</w:t>
                          </w:r>
                        </w:p>
                        <w:p w:rsidR="002F6042" w:rsidRPr="00B06C65" w:rsidRDefault="002F6042" w:rsidP="00524276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FAX:  +386 (0) 14361 228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8pt;margin-top:270.65pt;width:13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" strokecolor="white">
              <v:textbox>
                <w:txbxContent>
                  <w:p w:rsidR="002F6042" w:rsidRDefault="002F6042" w:rsidP="00524276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B06C65">
                      <w:rPr>
                        <w:rFonts w:ascii="Arial Narrow" w:hAnsi="Arial Narrow"/>
                        <w:sz w:val="20"/>
                        <w:szCs w:val="20"/>
                      </w:rPr>
                      <w:t>Dunajska c. 58, 1000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Ljubljana</w:t>
                    </w:r>
                  </w:p>
                  <w:p w:rsidR="002F6042" w:rsidRDefault="002F6042" w:rsidP="00524276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TEL.: +386 (0) 14341 100</w:t>
                    </w:r>
                  </w:p>
                  <w:p w:rsidR="002F6042" w:rsidRPr="00B06C65" w:rsidRDefault="002F6042" w:rsidP="00524276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FAX:  +386 (0) 14361 228</w:t>
                    </w:r>
                  </w:p>
                </w:txbxContent>
              </v:textbox>
            </v:shape>
          </w:pict>
        </mc:Fallback>
      </mc:AlternateContent>
    </w:r>
    <w:r w:rsidR="002F6042">
      <w:t xml:space="preserve">                                              </w:t>
    </w:r>
    <w:r w:rsidR="002F6042" w:rsidRPr="00662F20">
      <w:rPr>
        <w:rFonts w:ascii="Arial Narrow" w:hAnsi="Arial Narrow"/>
        <w:color w:val="00B050"/>
        <w:sz w:val="20"/>
        <w:szCs w:val="20"/>
      </w:rPr>
      <w:t>Dunajska c. 58, 1000 Ljubljana</w:t>
    </w:r>
  </w:p>
  <w:p w:rsidR="002F6042" w:rsidRPr="00662F20" w:rsidRDefault="000F1F45" w:rsidP="000B44B3">
    <w:pPr>
      <w:ind w:right="-1190"/>
      <w:rPr>
        <w:rFonts w:ascii="Arial Narrow" w:hAnsi="Arial Narrow"/>
        <w:color w:val="00B050"/>
        <w:sz w:val="20"/>
      </w:rPr>
    </w:pPr>
    <w:r>
      <w:rPr>
        <w:noProof/>
        <w:color w:val="00B050"/>
      </w:rPr>
      <mc:AlternateContent>
        <mc:Choice Requires="wpc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58420</wp:posOffset>
              </wp:positionV>
              <wp:extent cx="5715635" cy="228600"/>
              <wp:effectExtent l="0" t="127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Platn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F34416" id="Platno 2" o:spid="_x0000_s1026" editas="canvas" style="position:absolute;margin-left:-1in;margin-top:4.6pt;width:450.05pt;height:18pt;z-index:-251659776" coordsize="5715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bSphfuEAAAAJAQAADwAAAAAAAAAAAAAAAABjAwAAZHJz&#10;L2Rvd25yZXYueG1sUEsFBgAAAAAEAAQA8wAAAHE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6;height:2286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  <w:r w:rsidR="002F6042" w:rsidRPr="00662F20">
      <w:rPr>
        <w:rFonts w:ascii="Arial Narrow" w:hAnsi="Arial Narrow"/>
        <w:color w:val="00B050"/>
        <w:sz w:val="20"/>
        <w:szCs w:val="20"/>
      </w:rPr>
      <w:t xml:space="preserve">                                                                                                                                                                           </w:t>
    </w:r>
    <w:r w:rsidR="002F6042" w:rsidRPr="00662F20">
      <w:rPr>
        <w:rFonts w:ascii="Arial Narrow" w:hAnsi="Arial Narrow"/>
        <w:color w:val="00B050"/>
        <w:sz w:val="20"/>
      </w:rPr>
      <w:t>TEL.: +386 (0) 1434 11 00</w:t>
    </w:r>
  </w:p>
  <w:p w:rsidR="002F6042" w:rsidRPr="00662F20" w:rsidRDefault="002F6042" w:rsidP="000B44B3">
    <w:pPr>
      <w:pStyle w:val="Noga"/>
      <w:tabs>
        <w:tab w:val="clear" w:pos="9072"/>
        <w:tab w:val="right" w:pos="10440"/>
      </w:tabs>
      <w:ind w:left="-1418" w:right="-1370"/>
      <w:rPr>
        <w:rFonts w:ascii="Arial Narrow" w:hAnsi="Arial Narrow"/>
        <w:color w:val="00B050"/>
        <w:sz w:val="20"/>
      </w:rPr>
    </w:pPr>
    <w:r w:rsidRPr="00662F20">
      <w:rPr>
        <w:rFonts w:ascii="Arial Narrow" w:hAnsi="Arial Narrow"/>
        <w:color w:val="00B050"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FAX: +386 (0) 1434 11 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53" w:rsidRDefault="00BF4D53">
      <w:r>
        <w:separator/>
      </w:r>
    </w:p>
  </w:footnote>
  <w:footnote w:type="continuationSeparator" w:id="0">
    <w:p w:rsidR="00BF4D53" w:rsidRDefault="00BF4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042" w:rsidRDefault="002F6042" w:rsidP="00716E8E">
    <w:pPr>
      <w:pStyle w:val="Glava"/>
    </w:pPr>
  </w:p>
  <w:p w:rsidR="002F6042" w:rsidRDefault="000F1F45" w:rsidP="00716E8E">
    <w:pPr>
      <w:pStyle w:val="Glava"/>
    </w:pP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41275</wp:posOffset>
              </wp:positionV>
              <wp:extent cx="4514850" cy="0"/>
              <wp:effectExtent l="19050" t="12700" r="19050" b="1587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51485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C3486" id="Line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25pt" to="535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" strokecolor="#00b050" strokeweight="1.75pt"/>
          </w:pict>
        </mc:Fallback>
      </mc:AlternateContent>
    </w:r>
    <w:r w:rsidR="002F6042">
      <w:rPr>
        <w:rFonts w:ascii="Arial Narrow" w:hAnsi="Arial Narrow"/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634365</wp:posOffset>
          </wp:positionH>
          <wp:positionV relativeFrom="page">
            <wp:posOffset>407035</wp:posOffset>
          </wp:positionV>
          <wp:extent cx="907415" cy="916940"/>
          <wp:effectExtent l="19050" t="0" r="6985" b="0"/>
          <wp:wrapNone/>
          <wp:docPr id="4" name="Slika 7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7402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16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6042" w:rsidRDefault="002F6042" w:rsidP="00662F20">
    <w:pPr>
      <w:pStyle w:val="Glava"/>
      <w:tabs>
        <w:tab w:val="left" w:pos="1134"/>
      </w:tabs>
      <w:ind w:left="-1417"/>
    </w:pPr>
    <w:r>
      <w:tab/>
    </w:r>
    <w:r w:rsidRPr="00E76740">
      <w:rPr>
        <w:rFonts w:ascii="Arial Narrow" w:hAnsi="Arial Narrow"/>
        <w:b/>
        <w:color w:val="00B050"/>
        <w:sz w:val="22"/>
        <w:szCs w:val="22"/>
      </w:rPr>
      <w:t>Sklad kmetijskih zemljišč in gozdov</w:t>
    </w:r>
  </w:p>
  <w:p w:rsidR="002F6042" w:rsidRPr="00662F20" w:rsidRDefault="002F6042" w:rsidP="00662F20">
    <w:pPr>
      <w:pStyle w:val="Glava"/>
      <w:tabs>
        <w:tab w:val="left" w:pos="1134"/>
      </w:tabs>
      <w:ind w:left="-1417"/>
    </w:pPr>
    <w:r>
      <w:tab/>
    </w:r>
    <w:r w:rsidRPr="00E76740">
      <w:rPr>
        <w:rFonts w:ascii="Arial Narrow" w:hAnsi="Arial Narrow"/>
        <w:b/>
        <w:color w:val="00B050"/>
        <w:sz w:val="22"/>
        <w:szCs w:val="22"/>
      </w:rPr>
      <w:t>Republike Slovenije</w:t>
    </w:r>
  </w:p>
  <w:p w:rsidR="002F6042" w:rsidRDefault="002F604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0908DDA"/>
    <w:lvl w:ilvl="0">
      <w:numFmt w:val="bullet"/>
      <w:lvlText w:val="*"/>
      <w:lvlJc w:val="left"/>
    </w:lvl>
  </w:abstractNum>
  <w:abstractNum w:abstractNumId="1" w15:restartNumberingAfterBreak="0">
    <w:nsid w:val="011667DD"/>
    <w:multiLevelType w:val="hybridMultilevel"/>
    <w:tmpl w:val="931E678E"/>
    <w:lvl w:ilvl="0" w:tplc="47DE76D0">
      <w:start w:val="236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7317"/>
    <w:multiLevelType w:val="hybridMultilevel"/>
    <w:tmpl w:val="36CCADC6"/>
    <w:lvl w:ilvl="0" w:tplc="50765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55D8"/>
    <w:multiLevelType w:val="hybridMultilevel"/>
    <w:tmpl w:val="A0B23D22"/>
    <w:lvl w:ilvl="0" w:tplc="A3D218A4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79C9"/>
    <w:multiLevelType w:val="hybridMultilevel"/>
    <w:tmpl w:val="89E0D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C5ED8"/>
    <w:multiLevelType w:val="hybridMultilevel"/>
    <w:tmpl w:val="A7168D04"/>
    <w:lvl w:ilvl="0" w:tplc="CC7A0672">
      <w:start w:val="236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223A"/>
    <w:multiLevelType w:val="hybridMultilevel"/>
    <w:tmpl w:val="729C69B6"/>
    <w:lvl w:ilvl="0" w:tplc="D99E2994">
      <w:start w:val="5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13E6"/>
    <w:multiLevelType w:val="hybridMultilevel"/>
    <w:tmpl w:val="8CC6022C"/>
    <w:lvl w:ilvl="0" w:tplc="19E8451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A490E"/>
    <w:multiLevelType w:val="hybridMultilevel"/>
    <w:tmpl w:val="89E0D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811D9"/>
    <w:multiLevelType w:val="hybridMultilevel"/>
    <w:tmpl w:val="CF8EF87A"/>
    <w:lvl w:ilvl="0" w:tplc="46A21A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65DE9"/>
    <w:multiLevelType w:val="hybridMultilevel"/>
    <w:tmpl w:val="89E0D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FC3"/>
    <w:multiLevelType w:val="hybridMultilevel"/>
    <w:tmpl w:val="8DEAF68E"/>
    <w:lvl w:ilvl="0" w:tplc="8A264B0C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CB0DED"/>
    <w:multiLevelType w:val="hybridMultilevel"/>
    <w:tmpl w:val="FD3A5684"/>
    <w:lvl w:ilvl="0" w:tplc="2354B6B6">
      <w:start w:val="1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5A0C22"/>
    <w:multiLevelType w:val="hybridMultilevel"/>
    <w:tmpl w:val="2E54C8DE"/>
    <w:lvl w:ilvl="0" w:tplc="570CDC3A">
      <w:start w:val="236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A6060"/>
    <w:multiLevelType w:val="hybridMultilevel"/>
    <w:tmpl w:val="8B9C4FA6"/>
    <w:lvl w:ilvl="0" w:tplc="838AA58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71740"/>
    <w:multiLevelType w:val="hybridMultilevel"/>
    <w:tmpl w:val="3A2E50EE"/>
    <w:lvl w:ilvl="0" w:tplc="306C2FA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07E"/>
    <w:multiLevelType w:val="hybridMultilevel"/>
    <w:tmpl w:val="941803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061D4"/>
    <w:multiLevelType w:val="hybridMultilevel"/>
    <w:tmpl w:val="BE4E2CE4"/>
    <w:lvl w:ilvl="0" w:tplc="AC328D86">
      <w:start w:val="1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F62B68"/>
    <w:multiLevelType w:val="hybridMultilevel"/>
    <w:tmpl w:val="BAE6BC36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A3E5C"/>
    <w:multiLevelType w:val="hybridMultilevel"/>
    <w:tmpl w:val="AAE6CB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7660A"/>
    <w:multiLevelType w:val="hybridMultilevel"/>
    <w:tmpl w:val="89E0D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859E1"/>
    <w:multiLevelType w:val="hybridMultilevel"/>
    <w:tmpl w:val="48B81C76"/>
    <w:lvl w:ilvl="0" w:tplc="E042F074">
      <w:start w:val="236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B396F"/>
    <w:multiLevelType w:val="hybridMultilevel"/>
    <w:tmpl w:val="D61EF4D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85BF1"/>
    <w:multiLevelType w:val="hybridMultilevel"/>
    <w:tmpl w:val="0B562C0C"/>
    <w:lvl w:ilvl="0" w:tplc="B62079B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95D97"/>
    <w:multiLevelType w:val="hybridMultilevel"/>
    <w:tmpl w:val="55B697E6"/>
    <w:lvl w:ilvl="0" w:tplc="46A21A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A130C"/>
    <w:multiLevelType w:val="hybridMultilevel"/>
    <w:tmpl w:val="C3BC7882"/>
    <w:lvl w:ilvl="0" w:tplc="AF4A32E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311A1D"/>
    <w:multiLevelType w:val="hybridMultilevel"/>
    <w:tmpl w:val="06F434AA"/>
    <w:lvl w:ilvl="0" w:tplc="C2D642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7" w15:restartNumberingAfterBreak="0">
    <w:nsid w:val="55F84FD8"/>
    <w:multiLevelType w:val="hybridMultilevel"/>
    <w:tmpl w:val="6770D492"/>
    <w:lvl w:ilvl="0" w:tplc="0424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B48EB"/>
    <w:multiLevelType w:val="hybridMultilevel"/>
    <w:tmpl w:val="9D10EAA6"/>
    <w:lvl w:ilvl="0" w:tplc="ACE8BB44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834915"/>
    <w:multiLevelType w:val="hybridMultilevel"/>
    <w:tmpl w:val="4C048AC8"/>
    <w:lvl w:ilvl="0" w:tplc="0C7C5EAC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CC404C8"/>
    <w:multiLevelType w:val="hybridMultilevel"/>
    <w:tmpl w:val="05CCAD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D4081"/>
    <w:multiLevelType w:val="hybridMultilevel"/>
    <w:tmpl w:val="44224E98"/>
    <w:lvl w:ilvl="0" w:tplc="46A21AA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450895"/>
    <w:multiLevelType w:val="hybridMultilevel"/>
    <w:tmpl w:val="B582B968"/>
    <w:lvl w:ilvl="0" w:tplc="6C568E12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2AA51C9"/>
    <w:multiLevelType w:val="hybridMultilevel"/>
    <w:tmpl w:val="6770D492"/>
    <w:lvl w:ilvl="0" w:tplc="0424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30935"/>
    <w:multiLevelType w:val="hybridMultilevel"/>
    <w:tmpl w:val="89E0D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87F69"/>
    <w:multiLevelType w:val="hybridMultilevel"/>
    <w:tmpl w:val="4AECB940"/>
    <w:lvl w:ilvl="0" w:tplc="09BAA3B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95999"/>
    <w:multiLevelType w:val="hybridMultilevel"/>
    <w:tmpl w:val="F1E09E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36398"/>
    <w:multiLevelType w:val="hybridMultilevel"/>
    <w:tmpl w:val="8716D45C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97939"/>
    <w:multiLevelType w:val="hybridMultilevel"/>
    <w:tmpl w:val="A78AD4F2"/>
    <w:lvl w:ilvl="0" w:tplc="EDF8EF3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17404"/>
    <w:multiLevelType w:val="hybridMultilevel"/>
    <w:tmpl w:val="3CBECEC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8065B"/>
    <w:multiLevelType w:val="hybridMultilevel"/>
    <w:tmpl w:val="B41AE9F8"/>
    <w:lvl w:ilvl="0" w:tplc="50203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6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5"/>
  </w:num>
  <w:num w:numId="7">
    <w:abstractNumId w:val="21"/>
  </w:num>
  <w:num w:numId="8">
    <w:abstractNumId w:val="16"/>
  </w:num>
  <w:num w:numId="9">
    <w:abstractNumId w:val="3"/>
  </w:num>
  <w:num w:numId="10">
    <w:abstractNumId w:val="15"/>
  </w:num>
  <w:num w:numId="11">
    <w:abstractNumId w:val="23"/>
  </w:num>
  <w:num w:numId="12">
    <w:abstractNumId w:val="8"/>
  </w:num>
  <w:num w:numId="13">
    <w:abstractNumId w:val="7"/>
  </w:num>
  <w:num w:numId="14">
    <w:abstractNumId w:val="2"/>
  </w:num>
  <w:num w:numId="15">
    <w:abstractNumId w:val="40"/>
  </w:num>
  <w:num w:numId="16">
    <w:abstractNumId w:val="19"/>
  </w:num>
  <w:num w:numId="17">
    <w:abstractNumId w:val="38"/>
  </w:num>
  <w:num w:numId="18">
    <w:abstractNumId w:val="28"/>
  </w:num>
  <w:num w:numId="19">
    <w:abstractNumId w:val="29"/>
  </w:num>
  <w:num w:numId="20">
    <w:abstractNumId w:val="32"/>
  </w:num>
  <w:num w:numId="21">
    <w:abstractNumId w:val="12"/>
  </w:num>
  <w:num w:numId="22">
    <w:abstractNumId w:val="10"/>
  </w:num>
  <w:num w:numId="23">
    <w:abstractNumId w:val="33"/>
  </w:num>
  <w:num w:numId="24">
    <w:abstractNumId w:val="27"/>
  </w:num>
  <w:num w:numId="25">
    <w:abstractNumId w:val="20"/>
  </w:num>
  <w:num w:numId="26">
    <w:abstractNumId w:val="37"/>
  </w:num>
  <w:num w:numId="27">
    <w:abstractNumId w:val="34"/>
  </w:num>
  <w:num w:numId="28">
    <w:abstractNumId w:val="35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7"/>
  </w:num>
  <w:num w:numId="32">
    <w:abstractNumId w:val="22"/>
  </w:num>
  <w:num w:numId="33">
    <w:abstractNumId w:val="18"/>
  </w:num>
  <w:num w:numId="34">
    <w:abstractNumId w:val="11"/>
  </w:num>
  <w:num w:numId="35">
    <w:abstractNumId w:val="14"/>
  </w:num>
  <w:num w:numId="36">
    <w:abstractNumId w:val="9"/>
  </w:num>
  <w:num w:numId="37">
    <w:abstractNumId w:val="36"/>
  </w:num>
  <w:num w:numId="38">
    <w:abstractNumId w:val="24"/>
  </w:num>
  <w:num w:numId="39">
    <w:abstractNumId w:val="39"/>
  </w:num>
  <w:num w:numId="40">
    <w:abstractNumId w:val="31"/>
  </w:num>
  <w:num w:numId="41">
    <w:abstractNumId w:val="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24"/>
    <w:rsid w:val="00000B70"/>
    <w:rsid w:val="0001425A"/>
    <w:rsid w:val="00021257"/>
    <w:rsid w:val="00025168"/>
    <w:rsid w:val="00025439"/>
    <w:rsid w:val="00034FB6"/>
    <w:rsid w:val="0004055E"/>
    <w:rsid w:val="000408BF"/>
    <w:rsid w:val="000446CE"/>
    <w:rsid w:val="00051A85"/>
    <w:rsid w:val="00052910"/>
    <w:rsid w:val="00053529"/>
    <w:rsid w:val="00054ADC"/>
    <w:rsid w:val="00062B7A"/>
    <w:rsid w:val="00070533"/>
    <w:rsid w:val="0007201C"/>
    <w:rsid w:val="00072FC4"/>
    <w:rsid w:val="00073192"/>
    <w:rsid w:val="000856EA"/>
    <w:rsid w:val="00095191"/>
    <w:rsid w:val="000B3695"/>
    <w:rsid w:val="000B44B3"/>
    <w:rsid w:val="000B56D8"/>
    <w:rsid w:val="000B6D14"/>
    <w:rsid w:val="000C03E7"/>
    <w:rsid w:val="000C6298"/>
    <w:rsid w:val="000C71F4"/>
    <w:rsid w:val="000D1F20"/>
    <w:rsid w:val="000D4639"/>
    <w:rsid w:val="000F1890"/>
    <w:rsid w:val="000F1F45"/>
    <w:rsid w:val="000F3F9C"/>
    <w:rsid w:val="000F6083"/>
    <w:rsid w:val="000F6522"/>
    <w:rsid w:val="001001C5"/>
    <w:rsid w:val="0010712C"/>
    <w:rsid w:val="001140EC"/>
    <w:rsid w:val="00120B5D"/>
    <w:rsid w:val="00121325"/>
    <w:rsid w:val="001302D1"/>
    <w:rsid w:val="001313C5"/>
    <w:rsid w:val="00135622"/>
    <w:rsid w:val="00137565"/>
    <w:rsid w:val="00137C72"/>
    <w:rsid w:val="00141427"/>
    <w:rsid w:val="001445D2"/>
    <w:rsid w:val="00150DFC"/>
    <w:rsid w:val="00151B64"/>
    <w:rsid w:val="001520F6"/>
    <w:rsid w:val="0015447C"/>
    <w:rsid w:val="00155078"/>
    <w:rsid w:val="001561F3"/>
    <w:rsid w:val="00157DE7"/>
    <w:rsid w:val="00170ACC"/>
    <w:rsid w:val="00171398"/>
    <w:rsid w:val="00172247"/>
    <w:rsid w:val="001727A5"/>
    <w:rsid w:val="00173937"/>
    <w:rsid w:val="00181FC0"/>
    <w:rsid w:val="0019154A"/>
    <w:rsid w:val="00197E06"/>
    <w:rsid w:val="001C0008"/>
    <w:rsid w:val="001C0C81"/>
    <w:rsid w:val="001D021C"/>
    <w:rsid w:val="001D51E0"/>
    <w:rsid w:val="001E0CAB"/>
    <w:rsid w:val="001E346E"/>
    <w:rsid w:val="001E5A22"/>
    <w:rsid w:val="001F533F"/>
    <w:rsid w:val="001F695D"/>
    <w:rsid w:val="001F7635"/>
    <w:rsid w:val="00200AB4"/>
    <w:rsid w:val="0020450D"/>
    <w:rsid w:val="00205D24"/>
    <w:rsid w:val="00210FCE"/>
    <w:rsid w:val="00222307"/>
    <w:rsid w:val="002239A9"/>
    <w:rsid w:val="0022774B"/>
    <w:rsid w:val="0023336D"/>
    <w:rsid w:val="00233642"/>
    <w:rsid w:val="00244D68"/>
    <w:rsid w:val="0025361E"/>
    <w:rsid w:val="0026201D"/>
    <w:rsid w:val="002660EA"/>
    <w:rsid w:val="002879D4"/>
    <w:rsid w:val="00294F0D"/>
    <w:rsid w:val="002965CA"/>
    <w:rsid w:val="002A0540"/>
    <w:rsid w:val="002A0F2E"/>
    <w:rsid w:val="002A28AA"/>
    <w:rsid w:val="002A3CD1"/>
    <w:rsid w:val="002A517B"/>
    <w:rsid w:val="002B03BC"/>
    <w:rsid w:val="002B1630"/>
    <w:rsid w:val="002B7B91"/>
    <w:rsid w:val="002C11EC"/>
    <w:rsid w:val="002C747B"/>
    <w:rsid w:val="002D0773"/>
    <w:rsid w:val="002E0FDE"/>
    <w:rsid w:val="002E11CC"/>
    <w:rsid w:val="002E60A5"/>
    <w:rsid w:val="002F6042"/>
    <w:rsid w:val="003002F8"/>
    <w:rsid w:val="00303990"/>
    <w:rsid w:val="003109EE"/>
    <w:rsid w:val="00311DC4"/>
    <w:rsid w:val="00312AF7"/>
    <w:rsid w:val="0031313E"/>
    <w:rsid w:val="0032073A"/>
    <w:rsid w:val="00320E77"/>
    <w:rsid w:val="003246DC"/>
    <w:rsid w:val="0032478C"/>
    <w:rsid w:val="00327E0C"/>
    <w:rsid w:val="003302C0"/>
    <w:rsid w:val="003345FD"/>
    <w:rsid w:val="0033587E"/>
    <w:rsid w:val="00336237"/>
    <w:rsid w:val="003373C7"/>
    <w:rsid w:val="003375A8"/>
    <w:rsid w:val="0034119D"/>
    <w:rsid w:val="00350357"/>
    <w:rsid w:val="0035099A"/>
    <w:rsid w:val="00351A2F"/>
    <w:rsid w:val="00363B08"/>
    <w:rsid w:val="00363DE5"/>
    <w:rsid w:val="00367BDD"/>
    <w:rsid w:val="00370C3D"/>
    <w:rsid w:val="003760D0"/>
    <w:rsid w:val="00382482"/>
    <w:rsid w:val="00384E9B"/>
    <w:rsid w:val="003A0C12"/>
    <w:rsid w:val="003B14BA"/>
    <w:rsid w:val="003C22A8"/>
    <w:rsid w:val="003C3662"/>
    <w:rsid w:val="003C7687"/>
    <w:rsid w:val="003C7854"/>
    <w:rsid w:val="003D11F7"/>
    <w:rsid w:val="003D1E5E"/>
    <w:rsid w:val="003D2CBC"/>
    <w:rsid w:val="003D3DF9"/>
    <w:rsid w:val="003E72BB"/>
    <w:rsid w:val="003E7635"/>
    <w:rsid w:val="003F1247"/>
    <w:rsid w:val="003F6A5E"/>
    <w:rsid w:val="00403474"/>
    <w:rsid w:val="00404CFE"/>
    <w:rsid w:val="00413588"/>
    <w:rsid w:val="00424C7A"/>
    <w:rsid w:val="00427AAF"/>
    <w:rsid w:val="00432F0D"/>
    <w:rsid w:val="004476BE"/>
    <w:rsid w:val="0045369B"/>
    <w:rsid w:val="00453EB3"/>
    <w:rsid w:val="00454BB9"/>
    <w:rsid w:val="00470BB5"/>
    <w:rsid w:val="004717DB"/>
    <w:rsid w:val="004742A4"/>
    <w:rsid w:val="00476256"/>
    <w:rsid w:val="00477A5A"/>
    <w:rsid w:val="00481784"/>
    <w:rsid w:val="00486E6E"/>
    <w:rsid w:val="00487C32"/>
    <w:rsid w:val="0049044B"/>
    <w:rsid w:val="0049183C"/>
    <w:rsid w:val="00492395"/>
    <w:rsid w:val="004931EE"/>
    <w:rsid w:val="00494F82"/>
    <w:rsid w:val="004A3B3C"/>
    <w:rsid w:val="004A7AE8"/>
    <w:rsid w:val="004B1CEE"/>
    <w:rsid w:val="004B51A3"/>
    <w:rsid w:val="004C01EA"/>
    <w:rsid w:val="004D300F"/>
    <w:rsid w:val="004D4031"/>
    <w:rsid w:val="004D7581"/>
    <w:rsid w:val="004E2773"/>
    <w:rsid w:val="004E3151"/>
    <w:rsid w:val="004E6F25"/>
    <w:rsid w:val="004F204D"/>
    <w:rsid w:val="004F6276"/>
    <w:rsid w:val="005018B6"/>
    <w:rsid w:val="00501B10"/>
    <w:rsid w:val="005079D4"/>
    <w:rsid w:val="00510224"/>
    <w:rsid w:val="00510918"/>
    <w:rsid w:val="005111E7"/>
    <w:rsid w:val="00514C7E"/>
    <w:rsid w:val="00520773"/>
    <w:rsid w:val="00523FF4"/>
    <w:rsid w:val="00524276"/>
    <w:rsid w:val="005356FB"/>
    <w:rsid w:val="00555129"/>
    <w:rsid w:val="005623E8"/>
    <w:rsid w:val="00564A39"/>
    <w:rsid w:val="0057210A"/>
    <w:rsid w:val="00581836"/>
    <w:rsid w:val="0059175F"/>
    <w:rsid w:val="00594F13"/>
    <w:rsid w:val="005970C4"/>
    <w:rsid w:val="005A6413"/>
    <w:rsid w:val="005B016D"/>
    <w:rsid w:val="005B6250"/>
    <w:rsid w:val="005C6175"/>
    <w:rsid w:val="005C7B98"/>
    <w:rsid w:val="005D3833"/>
    <w:rsid w:val="005E6582"/>
    <w:rsid w:val="00613C7F"/>
    <w:rsid w:val="006149E1"/>
    <w:rsid w:val="006216F1"/>
    <w:rsid w:val="00621728"/>
    <w:rsid w:val="006226F0"/>
    <w:rsid w:val="00622F5F"/>
    <w:rsid w:val="00650BD6"/>
    <w:rsid w:val="006521F1"/>
    <w:rsid w:val="00655145"/>
    <w:rsid w:val="00662F20"/>
    <w:rsid w:val="006638F2"/>
    <w:rsid w:val="0066470C"/>
    <w:rsid w:val="00667803"/>
    <w:rsid w:val="00667AAC"/>
    <w:rsid w:val="006700C6"/>
    <w:rsid w:val="00673E1A"/>
    <w:rsid w:val="006855A8"/>
    <w:rsid w:val="00693541"/>
    <w:rsid w:val="00695CE8"/>
    <w:rsid w:val="006A6A5F"/>
    <w:rsid w:val="006A6B38"/>
    <w:rsid w:val="006B0B4E"/>
    <w:rsid w:val="006B68C9"/>
    <w:rsid w:val="006C4BF6"/>
    <w:rsid w:val="006C63DE"/>
    <w:rsid w:val="006C6935"/>
    <w:rsid w:val="006C74B6"/>
    <w:rsid w:val="006D09EA"/>
    <w:rsid w:val="006D1FCE"/>
    <w:rsid w:val="006D2141"/>
    <w:rsid w:val="006D3E35"/>
    <w:rsid w:val="006D5A90"/>
    <w:rsid w:val="006D6CE0"/>
    <w:rsid w:val="006D787D"/>
    <w:rsid w:val="00702792"/>
    <w:rsid w:val="0070497E"/>
    <w:rsid w:val="00704F25"/>
    <w:rsid w:val="00713DF1"/>
    <w:rsid w:val="00713FEF"/>
    <w:rsid w:val="00716E8E"/>
    <w:rsid w:val="0072707F"/>
    <w:rsid w:val="00731DAD"/>
    <w:rsid w:val="00736B78"/>
    <w:rsid w:val="00741430"/>
    <w:rsid w:val="007451D8"/>
    <w:rsid w:val="00747CAE"/>
    <w:rsid w:val="007510B1"/>
    <w:rsid w:val="00751B41"/>
    <w:rsid w:val="00751DB4"/>
    <w:rsid w:val="00753F59"/>
    <w:rsid w:val="00754E6D"/>
    <w:rsid w:val="007613C9"/>
    <w:rsid w:val="00761D08"/>
    <w:rsid w:val="007625B9"/>
    <w:rsid w:val="00765BF4"/>
    <w:rsid w:val="007701AC"/>
    <w:rsid w:val="007717B4"/>
    <w:rsid w:val="00780563"/>
    <w:rsid w:val="007807DC"/>
    <w:rsid w:val="00781735"/>
    <w:rsid w:val="00781F13"/>
    <w:rsid w:val="00782662"/>
    <w:rsid w:val="007834E6"/>
    <w:rsid w:val="00786C80"/>
    <w:rsid w:val="0078709F"/>
    <w:rsid w:val="00792B99"/>
    <w:rsid w:val="00793F6E"/>
    <w:rsid w:val="00794630"/>
    <w:rsid w:val="007A55F5"/>
    <w:rsid w:val="007C248D"/>
    <w:rsid w:val="007C794F"/>
    <w:rsid w:val="007D5450"/>
    <w:rsid w:val="007D55BA"/>
    <w:rsid w:val="007E29A0"/>
    <w:rsid w:val="007F7321"/>
    <w:rsid w:val="00806EE8"/>
    <w:rsid w:val="00811AD2"/>
    <w:rsid w:val="0081307D"/>
    <w:rsid w:val="008135B8"/>
    <w:rsid w:val="008229DE"/>
    <w:rsid w:val="0082366C"/>
    <w:rsid w:val="00825531"/>
    <w:rsid w:val="00827461"/>
    <w:rsid w:val="00852985"/>
    <w:rsid w:val="008547C4"/>
    <w:rsid w:val="00862749"/>
    <w:rsid w:val="00873B81"/>
    <w:rsid w:val="00873B9C"/>
    <w:rsid w:val="00887D86"/>
    <w:rsid w:val="00893C87"/>
    <w:rsid w:val="008A1754"/>
    <w:rsid w:val="008A534D"/>
    <w:rsid w:val="008B3D0F"/>
    <w:rsid w:val="008C756A"/>
    <w:rsid w:val="008D0751"/>
    <w:rsid w:val="008D085A"/>
    <w:rsid w:val="008E0784"/>
    <w:rsid w:val="008E1269"/>
    <w:rsid w:val="008E31E3"/>
    <w:rsid w:val="008F1B93"/>
    <w:rsid w:val="008F4776"/>
    <w:rsid w:val="00910B84"/>
    <w:rsid w:val="00914799"/>
    <w:rsid w:val="00917F42"/>
    <w:rsid w:val="00920538"/>
    <w:rsid w:val="00925202"/>
    <w:rsid w:val="00926C07"/>
    <w:rsid w:val="00932C43"/>
    <w:rsid w:val="009332BC"/>
    <w:rsid w:val="0094464E"/>
    <w:rsid w:val="00945760"/>
    <w:rsid w:val="0094577B"/>
    <w:rsid w:val="00946552"/>
    <w:rsid w:val="00950584"/>
    <w:rsid w:val="00954241"/>
    <w:rsid w:val="0096241F"/>
    <w:rsid w:val="009675E4"/>
    <w:rsid w:val="00971AA5"/>
    <w:rsid w:val="00972668"/>
    <w:rsid w:val="00982EAF"/>
    <w:rsid w:val="009831DB"/>
    <w:rsid w:val="00984F17"/>
    <w:rsid w:val="00986470"/>
    <w:rsid w:val="009952DC"/>
    <w:rsid w:val="009A2EA1"/>
    <w:rsid w:val="009A2F34"/>
    <w:rsid w:val="009A399E"/>
    <w:rsid w:val="009A52F8"/>
    <w:rsid w:val="009B1D02"/>
    <w:rsid w:val="009B53DD"/>
    <w:rsid w:val="009B7355"/>
    <w:rsid w:val="009B7D0D"/>
    <w:rsid w:val="009D0B7D"/>
    <w:rsid w:val="009D1999"/>
    <w:rsid w:val="009D2310"/>
    <w:rsid w:val="009D68B0"/>
    <w:rsid w:val="009D70BC"/>
    <w:rsid w:val="009E1600"/>
    <w:rsid w:val="00A133CC"/>
    <w:rsid w:val="00A17911"/>
    <w:rsid w:val="00A30272"/>
    <w:rsid w:val="00A3703B"/>
    <w:rsid w:val="00A37708"/>
    <w:rsid w:val="00A4243A"/>
    <w:rsid w:val="00A43485"/>
    <w:rsid w:val="00A442FF"/>
    <w:rsid w:val="00A44B37"/>
    <w:rsid w:val="00A44BC8"/>
    <w:rsid w:val="00A466FE"/>
    <w:rsid w:val="00A52528"/>
    <w:rsid w:val="00A533BC"/>
    <w:rsid w:val="00A57BE4"/>
    <w:rsid w:val="00A70B78"/>
    <w:rsid w:val="00A738CC"/>
    <w:rsid w:val="00A7422E"/>
    <w:rsid w:val="00A80D9A"/>
    <w:rsid w:val="00A80E44"/>
    <w:rsid w:val="00A81BA1"/>
    <w:rsid w:val="00A81F3F"/>
    <w:rsid w:val="00A87121"/>
    <w:rsid w:val="00A872FF"/>
    <w:rsid w:val="00AA50A0"/>
    <w:rsid w:val="00AA7109"/>
    <w:rsid w:val="00AB4A84"/>
    <w:rsid w:val="00AC50D1"/>
    <w:rsid w:val="00AC55C0"/>
    <w:rsid w:val="00AD14E2"/>
    <w:rsid w:val="00AD71E1"/>
    <w:rsid w:val="00AE16B9"/>
    <w:rsid w:val="00AE21EA"/>
    <w:rsid w:val="00AE68A1"/>
    <w:rsid w:val="00AF3547"/>
    <w:rsid w:val="00B0348E"/>
    <w:rsid w:val="00B05A05"/>
    <w:rsid w:val="00B11348"/>
    <w:rsid w:val="00B15595"/>
    <w:rsid w:val="00B1631A"/>
    <w:rsid w:val="00B24A0E"/>
    <w:rsid w:val="00B2557B"/>
    <w:rsid w:val="00B5463F"/>
    <w:rsid w:val="00B607E3"/>
    <w:rsid w:val="00B6393C"/>
    <w:rsid w:val="00B645DD"/>
    <w:rsid w:val="00B71259"/>
    <w:rsid w:val="00B71DC5"/>
    <w:rsid w:val="00B83B14"/>
    <w:rsid w:val="00B876AC"/>
    <w:rsid w:val="00B905FA"/>
    <w:rsid w:val="00B9753C"/>
    <w:rsid w:val="00BA2008"/>
    <w:rsid w:val="00BB185E"/>
    <w:rsid w:val="00BB2D97"/>
    <w:rsid w:val="00BB6A65"/>
    <w:rsid w:val="00BC0D3B"/>
    <w:rsid w:val="00BE356F"/>
    <w:rsid w:val="00BE3ADE"/>
    <w:rsid w:val="00BF0C66"/>
    <w:rsid w:val="00BF4D53"/>
    <w:rsid w:val="00C07CF8"/>
    <w:rsid w:val="00C13649"/>
    <w:rsid w:val="00C14131"/>
    <w:rsid w:val="00C259CC"/>
    <w:rsid w:val="00C312C2"/>
    <w:rsid w:val="00C31D73"/>
    <w:rsid w:val="00C32362"/>
    <w:rsid w:val="00C33F53"/>
    <w:rsid w:val="00C405B8"/>
    <w:rsid w:val="00C45B97"/>
    <w:rsid w:val="00C51812"/>
    <w:rsid w:val="00C551EF"/>
    <w:rsid w:val="00C62429"/>
    <w:rsid w:val="00C701EE"/>
    <w:rsid w:val="00C733AB"/>
    <w:rsid w:val="00C8614A"/>
    <w:rsid w:val="00C90C3F"/>
    <w:rsid w:val="00C9465E"/>
    <w:rsid w:val="00C9639F"/>
    <w:rsid w:val="00C970DC"/>
    <w:rsid w:val="00CA05BA"/>
    <w:rsid w:val="00CA0610"/>
    <w:rsid w:val="00CB2892"/>
    <w:rsid w:val="00CB419F"/>
    <w:rsid w:val="00CB6B8D"/>
    <w:rsid w:val="00CB7AD7"/>
    <w:rsid w:val="00CC43D2"/>
    <w:rsid w:val="00CD386D"/>
    <w:rsid w:val="00CF570F"/>
    <w:rsid w:val="00D0102F"/>
    <w:rsid w:val="00D05A88"/>
    <w:rsid w:val="00D1094B"/>
    <w:rsid w:val="00D110B1"/>
    <w:rsid w:val="00D1592A"/>
    <w:rsid w:val="00D15D5C"/>
    <w:rsid w:val="00D23DF3"/>
    <w:rsid w:val="00D305C6"/>
    <w:rsid w:val="00D327B4"/>
    <w:rsid w:val="00D33A19"/>
    <w:rsid w:val="00D54EB5"/>
    <w:rsid w:val="00D710B7"/>
    <w:rsid w:val="00D767D8"/>
    <w:rsid w:val="00D84693"/>
    <w:rsid w:val="00D85995"/>
    <w:rsid w:val="00D91DFB"/>
    <w:rsid w:val="00D94BF9"/>
    <w:rsid w:val="00D966A0"/>
    <w:rsid w:val="00D97A42"/>
    <w:rsid w:val="00DB08BF"/>
    <w:rsid w:val="00DB2FFB"/>
    <w:rsid w:val="00DC0178"/>
    <w:rsid w:val="00DE3AF8"/>
    <w:rsid w:val="00DF0609"/>
    <w:rsid w:val="00DF1AED"/>
    <w:rsid w:val="00DF3A48"/>
    <w:rsid w:val="00E034AB"/>
    <w:rsid w:val="00E22365"/>
    <w:rsid w:val="00E22F90"/>
    <w:rsid w:val="00E24D92"/>
    <w:rsid w:val="00E30EFA"/>
    <w:rsid w:val="00E3732C"/>
    <w:rsid w:val="00E51D47"/>
    <w:rsid w:val="00E54C5A"/>
    <w:rsid w:val="00E62D00"/>
    <w:rsid w:val="00E65E70"/>
    <w:rsid w:val="00E7355E"/>
    <w:rsid w:val="00E744A7"/>
    <w:rsid w:val="00E750F8"/>
    <w:rsid w:val="00E7708E"/>
    <w:rsid w:val="00E77916"/>
    <w:rsid w:val="00E8759F"/>
    <w:rsid w:val="00EA0505"/>
    <w:rsid w:val="00EA54BD"/>
    <w:rsid w:val="00EB4599"/>
    <w:rsid w:val="00EB51AA"/>
    <w:rsid w:val="00EB77C8"/>
    <w:rsid w:val="00EC6FAD"/>
    <w:rsid w:val="00ED06E2"/>
    <w:rsid w:val="00ED1CAF"/>
    <w:rsid w:val="00ED5A40"/>
    <w:rsid w:val="00ED6943"/>
    <w:rsid w:val="00EE1546"/>
    <w:rsid w:val="00EE40B8"/>
    <w:rsid w:val="00EE41E4"/>
    <w:rsid w:val="00EE4C53"/>
    <w:rsid w:val="00EE634B"/>
    <w:rsid w:val="00EF0797"/>
    <w:rsid w:val="00EF0FD0"/>
    <w:rsid w:val="00EF3DA0"/>
    <w:rsid w:val="00F04AB5"/>
    <w:rsid w:val="00F12978"/>
    <w:rsid w:val="00F1625B"/>
    <w:rsid w:val="00F21C17"/>
    <w:rsid w:val="00F24560"/>
    <w:rsid w:val="00F273AA"/>
    <w:rsid w:val="00F33E0A"/>
    <w:rsid w:val="00F35DB8"/>
    <w:rsid w:val="00F57FA2"/>
    <w:rsid w:val="00F704A6"/>
    <w:rsid w:val="00F83D24"/>
    <w:rsid w:val="00F85E03"/>
    <w:rsid w:val="00F86314"/>
    <w:rsid w:val="00F86B1A"/>
    <w:rsid w:val="00F9014F"/>
    <w:rsid w:val="00F94A13"/>
    <w:rsid w:val="00F954D1"/>
    <w:rsid w:val="00F96EE3"/>
    <w:rsid w:val="00FC3A90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E059CFD-A568-41C3-B69B-9B5F99E9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6552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6D2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D2141"/>
    <w:rPr>
      <w:rFonts w:ascii="Arial" w:hAnsi="Arial" w:cs="Arial"/>
      <w:b/>
      <w:bCs/>
      <w:i/>
      <w:iCs/>
      <w:sz w:val="28"/>
      <w:szCs w:val="28"/>
    </w:rPr>
  </w:style>
  <w:style w:type="paragraph" w:styleId="Glava">
    <w:name w:val="header"/>
    <w:basedOn w:val="Navaden"/>
    <w:rsid w:val="0052427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5242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B44B3"/>
    <w:rPr>
      <w:sz w:val="24"/>
      <w:szCs w:val="24"/>
    </w:rPr>
  </w:style>
  <w:style w:type="table" w:styleId="Tabelaspletna2">
    <w:name w:val="Table Web 2"/>
    <w:basedOn w:val="Navadnatabela"/>
    <w:rsid w:val="004B51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logtabele1">
    <w:name w:val="Slog tabele1"/>
    <w:basedOn w:val="Tabelaspletna1"/>
    <w:rsid w:val="004B51A3"/>
    <w:rPr>
      <w:rFonts w:ascii="Arial" w:hAnsi="Arial"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1">
    <w:name w:val="Table Web 1"/>
    <w:basedOn w:val="Navadnatabela"/>
    <w:rsid w:val="004B51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vilkastrani">
    <w:name w:val="page number"/>
    <w:basedOn w:val="Privzetapisavaodstavka"/>
    <w:rsid w:val="00073192"/>
  </w:style>
  <w:style w:type="character" w:styleId="Hiperpovezava">
    <w:name w:val="Hyperlink"/>
    <w:basedOn w:val="Privzetapisavaodstavka"/>
    <w:uiPriority w:val="99"/>
    <w:rsid w:val="00052910"/>
    <w:rPr>
      <w:color w:val="0000FF"/>
      <w:u w:val="single"/>
    </w:rPr>
  </w:style>
  <w:style w:type="table" w:styleId="Tabelamrea1">
    <w:name w:val="Table Grid 1"/>
    <w:basedOn w:val="Navadnatabela"/>
    <w:rsid w:val="004A7A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vrhobrazca">
    <w:name w:val="HTML Top of Form"/>
    <w:basedOn w:val="Navaden"/>
    <w:next w:val="Navaden"/>
    <w:hidden/>
    <w:rsid w:val="007C24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hidden/>
    <w:rsid w:val="007C24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esedilooblaka">
    <w:name w:val="Balloon Text"/>
    <w:basedOn w:val="Navaden"/>
    <w:semiHidden/>
    <w:rsid w:val="00713FE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6D2141"/>
    <w:pPr>
      <w:jc w:val="both"/>
    </w:pPr>
    <w:rPr>
      <w:rFonts w:ascii="Arial" w:hAnsi="Arial" w:cs="Arial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6D2141"/>
    <w:rPr>
      <w:rFonts w:ascii="Arial" w:hAnsi="Arial" w:cs="Arial"/>
      <w:sz w:val="24"/>
      <w:szCs w:val="24"/>
      <w:lang w:eastAsia="en-US"/>
    </w:rPr>
  </w:style>
  <w:style w:type="paragraph" w:customStyle="1" w:styleId="c1">
    <w:name w:val="c1"/>
    <w:basedOn w:val="Navaden"/>
    <w:rsid w:val="006D2141"/>
    <w:pPr>
      <w:spacing w:before="60" w:after="15"/>
      <w:ind w:left="15" w:right="15"/>
    </w:pPr>
    <w:rPr>
      <w:rFonts w:ascii="Arial" w:eastAsia="Arial Unicode MS" w:hAnsi="Arial" w:cs="Arial"/>
      <w:color w:val="222222"/>
      <w:sz w:val="22"/>
      <w:szCs w:val="22"/>
      <w:lang w:val="en-GB" w:eastAsia="en-US"/>
    </w:rPr>
  </w:style>
  <w:style w:type="paragraph" w:styleId="Odstavekseznama">
    <w:name w:val="List Paragraph"/>
    <w:basedOn w:val="Navaden"/>
    <w:uiPriority w:val="34"/>
    <w:qFormat/>
    <w:rsid w:val="00AC50D1"/>
    <w:pPr>
      <w:ind w:left="708"/>
    </w:pPr>
  </w:style>
  <w:style w:type="table" w:styleId="Tabelamrea">
    <w:name w:val="Table Grid"/>
    <w:basedOn w:val="Navadnatabela"/>
    <w:uiPriority w:val="59"/>
    <w:rsid w:val="00A5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3F1247"/>
    <w:pPr>
      <w:spacing w:before="150" w:after="150"/>
    </w:pPr>
  </w:style>
  <w:style w:type="paragraph" w:styleId="HTML-oblikovano">
    <w:name w:val="HTML Preformatted"/>
    <w:basedOn w:val="Navaden"/>
    <w:link w:val="HTML-oblikovanoZnak"/>
    <w:rsid w:val="00507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5079D4"/>
    <w:rPr>
      <w:rFonts w:ascii="Courier New" w:hAnsi="Courier New"/>
      <w:color w:val="000000"/>
      <w:sz w:val="18"/>
      <w:szCs w:val="18"/>
    </w:rPr>
  </w:style>
  <w:style w:type="paragraph" w:styleId="Brezrazmikov">
    <w:name w:val="No Spacing"/>
    <w:uiPriority w:val="1"/>
    <w:qFormat/>
    <w:rsid w:val="009D70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581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KZG073\Application%20Data\Microsoft\Predloge\Glava-no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KZG Dokument" ma:contentTypeID="0x01010027BFA0746B21374B88EAB7CD1B34A5F800E7EA11138C661544A83D7179EFBAB67B" ma:contentTypeVersion="10" ma:contentTypeDescription="" ma:contentTypeScope="" ma:versionID="e55e98a6161152b4f9bd7f2440f8687e">
  <xsd:schema xmlns:xsd="http://www.w3.org/2001/XMLSchema" xmlns:p="http://schemas.microsoft.com/office/2006/metadata/properties" xmlns:ns2="ff26604b-12c2-4bc3-ac84-9a5ccb4fbf1e" xmlns:ns3="06c38bc4-49de-45c5-8f8a-5fee4c8148f2" targetNamespace="http://schemas.microsoft.com/office/2006/metadata/properties" ma:root="true" ma:fieldsID="d48a143a98084ff14df8a84b472ee04d" ns2:_="" ns3:_="">
    <xsd:import namespace="ff26604b-12c2-4bc3-ac84-9a5ccb4fbf1e"/>
    <xsd:import namespace="06c38bc4-49de-45c5-8f8a-5fee4c8148f2"/>
    <xsd:element name="properties">
      <xsd:complexType>
        <xsd:sequence>
          <xsd:element name="documentManagement">
            <xsd:complexType>
              <xsd:all>
                <xsd:element ref="ns2:Šifra_x0020_dokumenta" minOccurs="0"/>
                <xsd:element ref="ns2:Datum_x0020_prejemanja_x002f_pošiljanja" minOccurs="0"/>
                <xsd:element ref="ns2:Opis_x0020_dokumenta" minOccurs="0"/>
                <xsd:element ref="ns3:Klasifiacija" minOccurs="0"/>
                <xsd:element ref="ns3:ZaporednaStevilkaSpisa" minOccurs="0"/>
                <xsd:element ref="ns3:Leto" minOccurs="0"/>
                <xsd:element ref="ns3:ZaporednaStevilkaDokumenta" minOccurs="0"/>
                <xsd:element ref="ns3:DodatniDokZapStev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f26604b-12c2-4bc3-ac84-9a5ccb4fbf1e" elementFormDefault="qualified">
    <xsd:import namespace="http://schemas.microsoft.com/office/2006/documentManagement/types"/>
    <xsd:element name="Šifra_x0020_dokumenta" ma:index="8" nillable="true" ma:displayName="Šifra dokumenta" ma:internalName="_x0160_ifra_x0020_dokumenta">
      <xsd:simpleType>
        <xsd:restriction base="dms:Text">
          <xsd:maxLength value="255"/>
        </xsd:restriction>
      </xsd:simpleType>
    </xsd:element>
    <xsd:element name="Datum_x0020_prejemanja_x002f_pošiljanja" ma:index="9" nillable="true" ma:displayName="Datum prejemanja/pošiljanja" ma:format="DateOnly" ma:internalName="Datum_x0020_prejemanja_x002F_po_x0161_iljanja">
      <xsd:simpleType>
        <xsd:restriction base="dms:DateTime"/>
      </xsd:simpleType>
    </xsd:element>
    <xsd:element name="Opis_x0020_dokumenta" ma:index="10" nillable="true" ma:displayName="Opis dokumenta" ma:internalName="Opis_x0020_dokumenta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6c38bc4-49de-45c5-8f8a-5fee4c8148f2" elementFormDefault="qualified">
    <xsd:import namespace="http://schemas.microsoft.com/office/2006/documentManagement/types"/>
    <xsd:element name="Klasifiacija" ma:index="11" nillable="true" ma:displayName="Klasifiacija" ma:internalName="Klasifiacija">
      <xsd:simpleType>
        <xsd:restriction base="dms:Text">
          <xsd:maxLength value="255"/>
        </xsd:restriction>
      </xsd:simpleType>
    </xsd:element>
    <xsd:element name="ZaporednaStevilkaSpisa" ma:index="12" nillable="true" ma:displayName="ZaporednaStevilkaSpisa" ma:internalName="ZaporednaStevilkaSpisa">
      <xsd:simpleType>
        <xsd:restriction base="dms:Text">
          <xsd:maxLength value="255"/>
        </xsd:restriction>
      </xsd:simpleType>
    </xsd:element>
    <xsd:element name="Leto" ma:index="13" nillable="true" ma:displayName="Leto" ma:internalName="Leto">
      <xsd:simpleType>
        <xsd:restriction base="dms:Text">
          <xsd:maxLength value="255"/>
        </xsd:restriction>
      </xsd:simpleType>
    </xsd:element>
    <xsd:element name="ZaporednaStevilkaDokumenta" ma:index="14" nillable="true" ma:displayName="ZaporednaStevilkaDokumenta" ma:internalName="ZaporednaStevilkaDokumenta">
      <xsd:simpleType>
        <xsd:restriction base="dms:Text">
          <xsd:maxLength value="255"/>
        </xsd:restriction>
      </xsd:simpleType>
    </xsd:element>
    <xsd:element name="DodatniDokZapStev" ma:index="15" nillable="true" ma:displayName="DodatniDokZapStev" ma:internalName="DodatniDokZapStev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eto xmlns="06c38bc4-49de-45c5-8f8a-5fee4c8148f2">10</Leto>
    <ZaporednaStevilkaSpisa xmlns="06c38bc4-49de-45c5-8f8a-5fee4c8148f2">1750</ZaporednaStevilkaSpisa>
    <Šifra_x0020_dokumenta xmlns="ff26604b-12c2-4bc3-ac84-9a5ccb4fbf1e">61-1750/10-13</Šifra_x0020_dokumenta>
    <Datum_x0020_prejemanja_x002f_pošiljanja xmlns="ff26604b-12c2-4bc3-ac84-9a5ccb4fbf1e">2011-01-17T00:00:00+00:00</Datum_x0020_prejemanja_x002f_pošiljanja>
    <DodatniDokZapStev xmlns="06c38bc4-49de-45c5-8f8a-5fee4c8148f2" xsi:nil="true"/>
    <Klasifiacija xmlns="06c38bc4-49de-45c5-8f8a-5fee4c8148f2">61</Klasifiacija>
    <ZaporednaStevilkaDokumenta xmlns="06c38bc4-49de-45c5-8f8a-5fee4c8148f2">13</ZaporednaStevilkaDokumenta>
    <Opis_x0020_dokumenta xmlns="ff26604b-12c2-4bc3-ac84-9a5ccb4fbf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41B970-6C3A-4EF3-BD6B-822A24035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6604b-12c2-4bc3-ac84-9a5ccb4fbf1e"/>
    <ds:schemaRef ds:uri="06c38bc4-49de-45c5-8f8a-5fee4c8148f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A58B092-5102-4167-ABCA-D5AB4FC9C3B2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ff26604b-12c2-4bc3-ac84-9a5ccb4fbf1e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06c38bc4-49de-45c5-8f8a-5fee4c8148f2"/>
  </ds:schemaRefs>
</ds:datastoreItem>
</file>

<file path=customXml/itemProps3.xml><?xml version="1.0" encoding="utf-8"?>
<ds:datastoreItem xmlns:ds="http://schemas.openxmlformats.org/officeDocument/2006/customXml" ds:itemID="{E060AA3D-3561-4BC9-86BB-492E53774E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3263A9-B38C-4258-A745-81551AA2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Glava-nova</Template>
  <TotalTime>1</TotalTime>
  <Pages>1</Pages>
  <Words>182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61-1750--10-13.docx</vt:lpstr>
    </vt:vector>
  </TitlesOfParts>
  <Company>SKZG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61-1750--10-13.docx</dc:title>
  <dc:subject/>
  <dc:creator>Katarina Stanonik</dc:creator>
  <cp:keywords/>
  <dc:description/>
  <cp:lastModifiedBy>Maja Skok Možina</cp:lastModifiedBy>
  <cp:revision>2</cp:revision>
  <cp:lastPrinted>2016-04-07T08:28:00Z</cp:lastPrinted>
  <dcterms:created xsi:type="dcterms:W3CDTF">2016-04-19T12:26:00Z</dcterms:created>
  <dcterms:modified xsi:type="dcterms:W3CDTF">2016-04-19T12:26:00Z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0x01010027BFA0746B21374B88EAB7CD1B34A5F800E7EA11138C661544A83D7179EFBAB67B</vt:lpwstr>
  </property>
  <property fmtid="{D5CDD505-2E9C-101B-9397-08002B2CF9AE}" pid="3" name="_CopySource">
    <vt:lpwstr> </vt:lpwstr>
  </property>
</Properties>
</file>