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C507" w14:textId="77777777"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650FF8">
        <w:rPr>
          <w:rFonts w:ascii="Calibri" w:hAnsi="Calibri"/>
          <w:i/>
          <w:iCs/>
          <w:sz w:val="20"/>
          <w:szCs w:val="20"/>
        </w:rPr>
        <w:t>Javni razpis za financiranje športnih programo</w:t>
      </w:r>
      <w:r w:rsidR="00DE631E">
        <w:rPr>
          <w:rFonts w:ascii="Calibri" w:hAnsi="Calibri"/>
          <w:i/>
          <w:iCs/>
          <w:sz w:val="20"/>
          <w:szCs w:val="20"/>
        </w:rPr>
        <w:t xml:space="preserve">v v občini Kidričevo v letu </w:t>
      </w:r>
      <w:sdt>
        <w:sdtPr>
          <w:rPr>
            <w:rFonts w:ascii="Calibri" w:hAnsi="Calibri"/>
            <w:i/>
            <w:iCs/>
            <w:sz w:val="20"/>
            <w:szCs w:val="20"/>
          </w:rPr>
          <w:alias w:val="Leto"/>
          <w:tag w:val="Leto"/>
          <w:id w:val="1868863416"/>
          <w:lock w:val="sdtLocked"/>
          <w:placeholder>
            <w:docPart w:val="DefaultPlaceholder_-1854013440"/>
          </w:placeholder>
          <w:text/>
        </w:sdtPr>
        <w:sdtEndPr/>
        <w:sdtContent>
          <w:r w:rsidR="006A733C">
            <w:rPr>
              <w:rFonts w:ascii="Calibri" w:hAnsi="Calibri"/>
              <w:i/>
              <w:iCs/>
              <w:sz w:val="20"/>
              <w:szCs w:val="20"/>
            </w:rPr>
            <w:t>2020</w:t>
          </w:r>
        </w:sdtContent>
      </w:sdt>
    </w:p>
    <w:p w14:paraId="5BD48312" w14:textId="77777777"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r w:rsidRPr="00650FF8">
        <w:rPr>
          <w:rFonts w:ascii="Calibri" w:hAnsi="Calibri"/>
          <w:i/>
          <w:iCs/>
          <w:sz w:val="20"/>
          <w:szCs w:val="20"/>
        </w:rPr>
        <w:t>(po Pravilniku o postopku in merilih za sofinanciranje LPŠ v občini Kidričevo)</w:t>
      </w:r>
    </w:p>
    <w:p w14:paraId="02B5281A" w14:textId="77777777"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"/>
        <w:gridCol w:w="849"/>
        <w:gridCol w:w="709"/>
        <w:gridCol w:w="160"/>
        <w:gridCol w:w="1964"/>
        <w:gridCol w:w="426"/>
        <w:gridCol w:w="848"/>
        <w:gridCol w:w="1353"/>
        <w:gridCol w:w="26"/>
        <w:gridCol w:w="320"/>
        <w:gridCol w:w="990"/>
        <w:gridCol w:w="993"/>
        <w:gridCol w:w="21"/>
      </w:tblGrid>
      <w:tr w:rsidR="00FE19FF" w:rsidRPr="00FE19FF" w14:paraId="6C158858" w14:textId="77777777" w:rsidTr="00CE25CE">
        <w:trPr>
          <w:gridAfter w:val="1"/>
          <w:wAfter w:w="21" w:type="dxa"/>
          <w:cantSplit/>
        </w:trPr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D029C2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027" w14:textId="77777777" w:rsidR="00FE19FF" w:rsidRPr="00FE19FF" w:rsidRDefault="00E262AD" w:rsidP="00635224">
            <w:pPr>
              <w:pStyle w:val="Naslov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Obrazec 4</w:t>
            </w:r>
          </w:p>
        </w:tc>
      </w:tr>
      <w:tr w:rsidR="00FE19FF" w:rsidRPr="00FE19FF" w14:paraId="24068948" w14:textId="77777777" w:rsidTr="00CE25C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C904F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D8CF63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98D4A5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82F4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14:paraId="43F52F6D" w14:textId="77777777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CD634E" w14:textId="77777777" w:rsidR="00FE19FF" w:rsidRPr="004115F6" w:rsidRDefault="00E02CF3" w:rsidP="00BE3B0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Kakovostni šport</w:t>
            </w:r>
          </w:p>
          <w:p w14:paraId="476765A4" w14:textId="77777777" w:rsidR="00FE19FF" w:rsidRPr="00FE19FF" w:rsidRDefault="00E262AD" w:rsidP="00635224">
            <w:pPr>
              <w:pStyle w:val="Telobesedila"/>
              <w:rPr>
                <w:rFonts w:asciiTheme="minorHAnsi" w:hAnsiTheme="minorHAnsi"/>
                <w:sz w:val="20"/>
              </w:rPr>
            </w:pPr>
            <w:r w:rsidRPr="00E262AD">
              <w:rPr>
                <w:rFonts w:asciiTheme="minorHAnsi" w:hAnsiTheme="minorHAnsi"/>
                <w:sz w:val="20"/>
              </w:rPr>
              <w:t>V skupino kakovostnega športa prištevamo športnike in športne ekipe, ki ne izpolnjujejo pogojev za pridobitev statusa vrhunskega športnika, nastopajo na mednarodnih tekmovanjih, v uradnih tekmovalnih sistemih NPŠZ do naslova državnega prvaka, ki jih potrdi OKS-ZŠZ, in so registrirani skladno s pogoji NPŠZ ter OKS-ZŠZ.</w:t>
            </w:r>
          </w:p>
          <w:p w14:paraId="64B30C8B" w14:textId="77777777" w:rsidR="00FE19FF" w:rsidRPr="00713B15" w:rsidRDefault="00E262AD" w:rsidP="00635224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Izvajalec izpolni obrazec 4</w:t>
            </w:r>
            <w:r w:rsidR="00FE19FF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 za vsako posamezno skupino v </w:t>
            </w:r>
            <w:r w:rsidR="00366D42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vsakem </w:t>
            </w:r>
            <w:r w:rsidR="00713B15" w:rsidRPr="00F204A6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posameznem programu!</w:t>
            </w:r>
            <w:r w:rsidR="00FE19FF" w:rsidRPr="00713B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19FF" w:rsidRPr="00FE19FF" w14:paraId="14FD0D50" w14:textId="77777777" w:rsidTr="00CE25CE">
        <w:trPr>
          <w:trHeight w:val="251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936E6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2BE847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7AB3A7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AC891" w14:textId="77777777"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14:paraId="09652A70" w14:textId="77777777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F4771A" w14:textId="77777777"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Izvajalec programa:</w:t>
            </w:r>
          </w:p>
        </w:tc>
        <w:sdt>
          <w:sdtPr>
            <w:rPr>
              <w:rFonts w:asciiTheme="minorHAnsi" w:hAnsiTheme="minorHAnsi"/>
            </w:rPr>
            <w:alias w:val="Naziv izvajalca programa"/>
            <w:tag w:val="Izvajalec"/>
            <w:id w:val="956756585"/>
            <w:lock w:val="sdtLocked"/>
            <w:placeholder>
              <w:docPart w:val="8DF73AC5A284435DA34D838B9387AF44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89ED66" w14:textId="77777777" w:rsidR="00FE19FF" w:rsidRPr="00EF1046" w:rsidRDefault="0031355E" w:rsidP="0031355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14:paraId="353C4FD4" w14:textId="77777777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19D000" w14:textId="77777777"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programa:</w:t>
            </w:r>
          </w:p>
        </w:tc>
        <w:sdt>
          <w:sdtPr>
            <w:rPr>
              <w:rFonts w:asciiTheme="minorHAnsi" w:hAnsiTheme="minorHAnsi"/>
            </w:rPr>
            <w:alias w:val="Naziv programa"/>
            <w:tag w:val="Naziv programa"/>
            <w:id w:val="-1163088314"/>
            <w:lock w:val="sdtLocked"/>
            <w:placeholder>
              <w:docPart w:val="20D0C1267F3044EFBD245FD8031B5DFF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4D4427" w14:textId="77777777" w:rsidR="00FE19FF" w:rsidRPr="00EF1046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14:paraId="6B760D9E" w14:textId="77777777" w:rsidTr="00CE25CE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F52AD" w14:textId="77777777"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skupine:</w:t>
            </w:r>
          </w:p>
        </w:tc>
        <w:sdt>
          <w:sdtPr>
            <w:rPr>
              <w:rFonts w:asciiTheme="minorHAnsi" w:hAnsiTheme="minorHAnsi"/>
            </w:rPr>
            <w:alias w:val="Naziv skupine"/>
            <w:tag w:val="Naziv skupine"/>
            <w:id w:val="-1985157000"/>
            <w:lock w:val="sdtLocked"/>
            <w:placeholder>
              <w:docPart w:val="21DA5291F4044DFA881FB8EA00CB275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A3AECE" w14:textId="77777777" w:rsidR="00FE19FF" w:rsidRPr="00EE59E0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14:paraId="38A95098" w14:textId="77777777" w:rsidTr="00DF2581">
        <w:trPr>
          <w:gridAfter w:val="1"/>
          <w:wAfter w:w="21" w:type="dxa"/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F1C" w14:textId="77777777" w:rsidR="00EE59E0" w:rsidRPr="00DF2581" w:rsidRDefault="00DF2581" w:rsidP="0063522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Športna panoga</w:t>
            </w:r>
            <w:r w:rsidRPr="00FE19FF">
              <w:rPr>
                <w:rFonts w:asciiTheme="minorHAnsi" w:hAnsiTheme="minorHAnsi"/>
                <w:b/>
                <w:i/>
              </w:rPr>
              <w:t>:</w:t>
            </w:r>
          </w:p>
        </w:tc>
        <w:sdt>
          <w:sdtPr>
            <w:rPr>
              <w:rFonts w:asciiTheme="minorHAnsi" w:hAnsiTheme="minorHAnsi"/>
              <w:b/>
            </w:rPr>
            <w:alias w:val="Naziv športne panoge"/>
            <w:tag w:val="Panoga"/>
            <w:id w:val="-1608960164"/>
            <w:lock w:val="sdtLocked"/>
            <w:placeholder>
              <w:docPart w:val="EF41EF8C1E6548248252C677879DA31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E80A0" w14:textId="77777777" w:rsidR="00FE19FF" w:rsidRPr="00DF2581" w:rsidRDefault="00DF2581" w:rsidP="00DF2581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06662" w:rsidRPr="005A6E18" w14:paraId="6BAD37BA" w14:textId="77777777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5A239" w14:textId="77777777" w:rsidR="00406662" w:rsidRPr="005A6E18" w:rsidRDefault="00406662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98" w:rsidRPr="005A6E18" w14:paraId="3AB331D4" w14:textId="77777777" w:rsidTr="00CE25CE">
        <w:trPr>
          <w:gridAfter w:val="1"/>
          <w:wAfter w:w="21" w:type="dxa"/>
          <w:cantSplit/>
        </w:trPr>
        <w:sdt>
          <w:sdtPr>
            <w:rPr>
              <w:rFonts w:asciiTheme="minorHAnsi" w:hAnsiTheme="minorHAnsi"/>
              <w:sz w:val="20"/>
              <w:szCs w:val="20"/>
            </w:rPr>
            <w:alias w:val="CŠP"/>
            <w:tag w:val="CŠP"/>
            <w:id w:val="-14783773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F3FBE4C" w14:textId="77777777" w:rsidR="00110198" w:rsidRPr="005A6E18" w:rsidRDefault="00121297" w:rsidP="0011019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460D1" w14:textId="77777777" w:rsidR="00110198" w:rsidRPr="00110198" w:rsidRDefault="00110198" w:rsidP="007326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Celoletni </w:t>
            </w:r>
            <w:r w:rsidR="00DF2581">
              <w:rPr>
                <w:rFonts w:asciiTheme="minorHAnsi" w:hAnsiTheme="minorHAnsi"/>
                <w:b/>
                <w:sz w:val="20"/>
                <w:szCs w:val="20"/>
              </w:rPr>
              <w:t>tekmovalni</w:t>
            </w: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 programi</w:t>
            </w:r>
            <w:r w:rsidR="00CE25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E7A27" w:rsidRPr="003E7A27" w14:paraId="0B117E18" w14:textId="77777777" w:rsidTr="00386563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B6E42" w14:textId="77777777" w:rsidR="003E7A27" w:rsidRPr="003E7A27" w:rsidRDefault="00345C94" w:rsidP="004D35E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="00CE25CE">
              <w:rPr>
                <w:rFonts w:asciiTheme="minorHAnsi" w:hAnsiTheme="minorHAnsi"/>
                <w:sz w:val="16"/>
                <w:szCs w:val="16"/>
              </w:rPr>
              <w:t>ekmovalni programi vadbe.</w:t>
            </w:r>
          </w:p>
        </w:tc>
      </w:tr>
      <w:tr w:rsidR="00CE25CE" w:rsidRPr="005A6E18" w14:paraId="3345FFD5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F2753" w14:textId="77777777" w:rsidR="00CE25CE" w:rsidRPr="005A6E18" w:rsidRDefault="00E262AD" w:rsidP="00E262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Tekmovalni </w:t>
            </w:r>
            <w:r w:rsidR="0073264A">
              <w:rPr>
                <w:rFonts w:asciiTheme="minorHAnsi" w:hAnsiTheme="minorHAnsi"/>
                <w:sz w:val="20"/>
                <w:szCs w:val="20"/>
              </w:rPr>
              <w:t>program (</w:t>
            </w:r>
            <w:r>
              <w:rPr>
                <w:rFonts w:asciiTheme="minorHAnsi" w:hAnsiTheme="minorHAnsi"/>
                <w:sz w:val="20"/>
                <w:szCs w:val="20"/>
              </w:rPr>
              <w:t>kakovostna raven IV</w:t>
            </w:r>
            <w:r w:rsidR="00CE25CE"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4"/>
            <w:tag w:val="TP-P4"/>
            <w:id w:val="15467974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B34755D" w14:textId="77777777" w:rsidR="00CE25CE" w:rsidRPr="005A6E18" w:rsidRDefault="00121297" w:rsidP="00CF09C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654D" w14:textId="77777777" w:rsidR="00CE25CE" w:rsidRPr="005A6E18" w:rsidRDefault="00CE25CE" w:rsidP="00FC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53F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ustrezno označi</w:t>
            </w:r>
            <w:r w:rsidRPr="00CD53F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CE25CE" w:rsidRPr="005A6E18" w14:paraId="70FF6D30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46573" w14:textId="77777777"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III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3"/>
            <w:tag w:val="TP-P3"/>
            <w:id w:val="-1610938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F64A2CD" w14:textId="77777777"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6AE3" w14:textId="77777777"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5CE" w:rsidRPr="005A6E18" w14:paraId="71EED7A0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CCBC4" w14:textId="77777777"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2"/>
            <w:tag w:val="TP-P2"/>
            <w:id w:val="82486385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0FF1E577" w14:textId="77777777"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AFBD" w14:textId="77777777"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5CE" w:rsidRPr="005A6E18" w14:paraId="399CEAE3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2F987" w14:textId="77777777" w:rsidR="00CE25CE" w:rsidRDefault="0073264A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Tekmovalni program (</w:t>
            </w:r>
            <w:r w:rsidR="00E262AD">
              <w:rPr>
                <w:rFonts w:asciiTheme="minorHAnsi" w:hAnsiTheme="minorHAnsi"/>
                <w:sz w:val="20"/>
                <w:szCs w:val="20"/>
              </w:rPr>
              <w:t>kakovostna raven I</w:t>
            </w:r>
            <w:r w:rsidRPr="003E7A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P-P1"/>
            <w:tag w:val="TP-P1"/>
            <w:id w:val="-18245881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BB992B" w14:textId="77777777" w:rsidR="00CE25CE" w:rsidRPr="005A6E18" w:rsidRDefault="00121297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EFDA78" w14:textId="77777777"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A27" w:rsidRPr="005A6E18" w14:paraId="0FF6BB84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BD045" w14:textId="77777777" w:rsidR="003E7A27" w:rsidRPr="005A6E18" w:rsidRDefault="003E7A27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Velikost skupine (število udeležencev)</w:t>
            </w: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1BDB0" w14:textId="77777777" w:rsidR="003E7A27" w:rsidRPr="005A6E18" w:rsidRDefault="006A1920" w:rsidP="0038656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o število udeležencev"/>
                <w:tag w:val="CŠP-ŠT"/>
                <w:id w:val="300511921"/>
                <w:placeholder>
                  <w:docPart w:val="7E5166618E274EBD8F7078A6253F5502"/>
                </w:placeholder>
                <w:showingPlcHdr/>
                <w15:color w:val="FFFF00"/>
              </w:sdtPr>
              <w:sdtEndPr/>
              <w:sdtContent>
                <w:r w:rsidR="0073264A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E7A27" w:rsidRPr="005A6E18" w14:paraId="04FBF73E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481BC" w14:textId="77777777"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ur vadbe tedensko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ur vadbe tedensko"/>
            <w:tag w:val="CŠP-URT"/>
            <w:id w:val="1020896200"/>
            <w:lock w:val="sdtLocked"/>
            <w:placeholder>
              <w:docPart w:val="3C7D1EC33CC948F78AFB85EA32A337BD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71C76B" w14:textId="77777777"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E7A27" w:rsidRPr="005A6E18" w14:paraId="4BD39AEC" w14:textId="77777777" w:rsidTr="00CE25CE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ECF" w14:textId="77777777"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tednov vadbe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tednov vadbe"/>
            <w:tag w:val="CŠP-TED"/>
            <w:id w:val="-998346192"/>
            <w:lock w:val="sdtLocked"/>
            <w:placeholder>
              <w:docPart w:val="E554A54960A94473980EC5E27F4B0073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723C1" w14:textId="77777777"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6FFD" w:rsidRPr="005A6E18" w14:paraId="0D8D075E" w14:textId="77777777" w:rsidTr="002C45D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B3AA9" w14:textId="77777777" w:rsidR="00CD6FFD" w:rsidRPr="001D4C61" w:rsidRDefault="001D4C61" w:rsidP="004D35E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D4C61">
              <w:rPr>
                <w:rFonts w:asciiTheme="minorHAnsi" w:hAnsiTheme="minorHAnsi"/>
                <w:i/>
                <w:sz w:val="16"/>
                <w:szCs w:val="16"/>
              </w:rPr>
              <w:t>Natančnejši pregled potrebnega števila udeležencev vadbenih skupin in strokovno utemeljenega števila ur vadbe na letni ravni po posameznih športnih pan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ogah</w:t>
            </w:r>
            <w:r w:rsidR="007C2167">
              <w:rPr>
                <w:rFonts w:asciiTheme="minorHAnsi" w:hAnsiTheme="minorHAnsi"/>
                <w:i/>
                <w:sz w:val="16"/>
                <w:szCs w:val="16"/>
              </w:rPr>
              <w:t xml:space="preserve"> in kakovostnih ravneh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je podan v posebni prilogi – »</w:t>
            </w:r>
            <w:r w:rsidRPr="001D4C61">
              <w:rPr>
                <w:rFonts w:asciiTheme="minorHAnsi" w:hAnsiTheme="minorHAnsi"/>
                <w:i/>
                <w:sz w:val="16"/>
                <w:szCs w:val="16"/>
              </w:rPr>
              <w:t>PRAVILNIK-OBČINE-OKS-oblikovanje vadbenih skupin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«</w:t>
            </w:r>
          </w:p>
          <w:p w14:paraId="4E362096" w14:textId="77777777" w:rsidR="001D4C61" w:rsidRDefault="001D4C61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45DD" w:rsidRPr="005A6E18" w14:paraId="5C96FCD6" w14:textId="77777777" w:rsidTr="00CE25CE">
        <w:trPr>
          <w:gridAfter w:val="1"/>
          <w:wAfter w:w="21" w:type="dxa"/>
          <w:cantSplit/>
        </w:trPr>
        <w:sdt>
          <w:sdtPr>
            <w:rPr>
              <w:rFonts w:asciiTheme="minorHAnsi" w:hAnsiTheme="minorHAnsi"/>
              <w:sz w:val="20"/>
              <w:szCs w:val="20"/>
            </w:rPr>
            <w:alias w:val="PDSV"/>
            <w:tag w:val="PDSV"/>
            <w:id w:val="16269631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051B3" w14:textId="77777777" w:rsidR="002C45DD" w:rsidRPr="005A6E18" w:rsidRDefault="00F22F38" w:rsidP="00F22F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4D7" w14:textId="77777777" w:rsidR="002C45DD" w:rsidRPr="00F22F38" w:rsidRDefault="00946E5D" w:rsidP="008718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Programi dodatne športne vadbe</w:t>
            </w:r>
            <w:r w:rsidRPr="00946E5D">
              <w:rPr>
                <w:rFonts w:asciiTheme="minorHAnsi" w:hAnsiTheme="minorHAnsi"/>
                <w:b/>
                <w:sz w:val="20"/>
                <w:szCs w:val="20"/>
              </w:rPr>
              <w:t xml:space="preserve"> (te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kmovalni programi športnikov - </w:t>
            </w:r>
            <w:r w:rsidR="008718D9">
              <w:rPr>
                <w:rFonts w:asciiTheme="minorHAnsi" w:hAnsiTheme="minorHAnsi"/>
                <w:b/>
                <w:sz w:val="20"/>
                <w:szCs w:val="20"/>
              </w:rPr>
              <w:t>državni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razred</w:t>
            </w:r>
            <w:r w:rsidRPr="00946E5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C45DD" w:rsidRPr="00F22F38" w14:paraId="56CB5FD2" w14:textId="77777777" w:rsidTr="00946E5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AB1" w14:textId="77777777" w:rsidR="002C45DD" w:rsidRPr="00F22F38" w:rsidRDefault="008718D9" w:rsidP="008718D9">
            <w:pPr>
              <w:rPr>
                <w:rFonts w:asciiTheme="minorHAnsi" w:hAnsiTheme="minorHAnsi"/>
                <w:sz w:val="16"/>
                <w:szCs w:val="16"/>
              </w:rPr>
            </w:pPr>
            <w:r w:rsidRPr="008718D9">
              <w:rPr>
                <w:rFonts w:asciiTheme="minorHAnsi" w:hAnsiTheme="minorHAnsi"/>
                <w:sz w:val="16"/>
                <w:szCs w:val="16"/>
              </w:rPr>
              <w:t>Športniki v kakovostnem športu lahko s kvalitetnim delom in rezultati v skladu s 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goji, pravili in kriteriji za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registriranje in kategoriziranje športnikov dosežejo status športnika državneg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razreda (DR). S tem pridobijo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BONUS točke za programe dodatne športne vadbe, ki pa se vrednotijo le 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pogojem, da je kategorizacija </w:t>
            </w:r>
            <w:r w:rsidRPr="008718D9">
              <w:rPr>
                <w:rFonts w:asciiTheme="minorHAnsi" w:hAnsiTheme="minorHAnsi"/>
                <w:sz w:val="16"/>
                <w:szCs w:val="16"/>
              </w:rPr>
              <w:t>navedena v zadnji objavi OKS-ZŠZ pred objavo JR in je športnik naveden kot član društva s sedežem v občini.</w:t>
            </w:r>
          </w:p>
        </w:tc>
      </w:tr>
      <w:tr w:rsidR="00F22F38" w:rsidRPr="005A6E18" w14:paraId="12F76970" w14:textId="77777777" w:rsidTr="00946E5D">
        <w:trPr>
          <w:gridAfter w:val="1"/>
          <w:wAfter w:w="21" w:type="dxa"/>
          <w:cantSplit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BFB" w14:textId="77777777" w:rsidR="00F22F38" w:rsidRPr="005A6E18" w:rsidRDefault="00F22F38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Velikost skupine (število udeležencev)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o število udeležencev"/>
            <w:tag w:val="PDSV-ŠT"/>
            <w:id w:val="-323280122"/>
            <w:lock w:val="sdtLocked"/>
            <w:placeholder>
              <w:docPart w:val="64581DD84E0041B49CE5EA909514CC84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4DD37" w14:textId="77777777" w:rsidR="00F22F38" w:rsidRPr="005A6E18" w:rsidRDefault="00F22F38" w:rsidP="00143A02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22F38" w:rsidRPr="005A6E18" w14:paraId="3CDA2D2F" w14:textId="77777777" w:rsidTr="00946E5D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BB17" w14:textId="77777777" w:rsidR="00F22F38" w:rsidRPr="005A6E18" w:rsidRDefault="00F22F38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563" w:rsidRPr="00C70081" w14:paraId="51BF9794" w14:textId="77777777" w:rsidTr="00F22F38">
        <w:trPr>
          <w:gridAfter w:val="1"/>
          <w:wAfter w:w="21" w:type="dxa"/>
          <w:cantSplit/>
        </w:trPr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706" w14:textId="77777777" w:rsidR="00386563" w:rsidRPr="00C70081" w:rsidRDefault="00386563" w:rsidP="00A20D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70081">
              <w:rPr>
                <w:rFonts w:asciiTheme="minorHAnsi" w:hAnsiTheme="minorHAnsi"/>
                <w:i/>
                <w:sz w:val="20"/>
                <w:szCs w:val="20"/>
              </w:rPr>
              <w:t>Podatki o objektih, kje</w:t>
            </w:r>
            <w:r w:rsidR="00C70081" w:rsidRPr="00C70081">
              <w:rPr>
                <w:rFonts w:asciiTheme="minorHAnsi" w:hAnsiTheme="minorHAnsi"/>
                <w:i/>
                <w:sz w:val="20"/>
                <w:szCs w:val="20"/>
              </w:rPr>
              <w:t>r se bo izvajal program skupine</w:t>
            </w:r>
            <w:r w:rsidR="00A20D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F4692" w:rsidRPr="00C7280B" w14:paraId="1A08D392" w14:textId="77777777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6DDA9" w14:textId="77777777" w:rsidR="008F4692" w:rsidRDefault="008F4692" w:rsidP="008F4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26E83" w14:textId="77777777" w:rsidR="008F4692" w:rsidRDefault="006A1920" w:rsidP="00C7008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1"/>
                <w:tag w:val="OBJ1-NAZ"/>
                <w:id w:val="1175390558"/>
                <w:placeholder>
                  <w:docPart w:val="61F18A0A31964443A3174BD9E24249CD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269ACB" w14:textId="77777777"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E0D1352" w14:textId="77777777"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Z"/>
                <w:tag w:val="OBJ1-TIPZ"/>
                <w:id w:val="11052312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AB05C2" w14:textId="77777777"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O"/>
                <w:tag w:val="OBJ1-TIPO"/>
                <w:id w:val="13757270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4692" w:rsidRPr="00C7280B" w14:paraId="70EDACEB" w14:textId="77777777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957B0" w14:textId="77777777" w:rsidR="008F4692" w:rsidRDefault="008F4692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5D7FF" w14:textId="77777777" w:rsidR="008F4692" w:rsidRDefault="006A1920" w:rsidP="00143A0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2"/>
                <w:tag w:val="OBJ2-NAZ"/>
                <w:id w:val="211238679"/>
                <w:placeholder>
                  <w:docPart w:val="62559DAE8E4947A0B4D85D311EBE6656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58C4267" w14:textId="77777777"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DC517F" w14:textId="77777777"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Z"/>
                <w:tag w:val="OBJ2-TIPZ"/>
                <w:id w:val="-3970514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2F3414" w14:textId="77777777"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O"/>
                <w:tag w:val="OBJ2-TIPO"/>
                <w:id w:val="2029749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14:paraId="32D6D858" w14:textId="77777777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0FADEA" w14:textId="77777777"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3"/>
            <w:tag w:val="OBJ3-NAZ"/>
            <w:id w:val="954446793"/>
            <w:placeholder>
              <w:docPart w:val="DD88BFBE606C4E0182F37C6644EFC6F8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98FD9E1" w14:textId="77777777" w:rsidR="00A20D0F" w:rsidRPr="00C7280B" w:rsidRDefault="00F204A6" w:rsidP="00F204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A6477C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11231C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Z"/>
                <w:tag w:val="OBJ3-TIPZ"/>
                <w:id w:val="-20738035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87CB275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O"/>
                <w:tag w:val="OBJ3-TIPO"/>
                <w:id w:val="16946550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14:paraId="2DE48BBE" w14:textId="77777777" w:rsidTr="00CE25CE">
        <w:trPr>
          <w:gridAfter w:val="1"/>
          <w:wAfter w:w="21" w:type="dxa"/>
          <w:cantSplit/>
        </w:trPr>
        <w:tc>
          <w:tcPr>
            <w:tcW w:w="1418" w:type="dxa"/>
            <w:gridSpan w:val="3"/>
            <w:tcBorders>
              <w:top w:val="dotted" w:sz="4" w:space="0" w:color="auto"/>
            </w:tcBorders>
          </w:tcPr>
          <w:p w14:paraId="77367764" w14:textId="77777777"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4"/>
            <w:tag w:val="OBJ4-NAZ"/>
            <w:id w:val="874117729"/>
            <w:placeholder>
              <w:docPart w:val="FFF4A4AA168A44FC8DB5FEDA0B1B198F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</w:tcBorders>
              </w:tcPr>
              <w:p w14:paraId="7F8F25D8" w14:textId="77777777" w:rsidR="00A20D0F" w:rsidRPr="00C7280B" w:rsidRDefault="00F204A6" w:rsidP="00F204A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right w:val="nil"/>
            </w:tcBorders>
          </w:tcPr>
          <w:p w14:paraId="31ABCCAD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</w:tcPr>
          <w:p w14:paraId="26D7D068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0574003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</w:tcPr>
          <w:p w14:paraId="4062EB2A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10999426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14:paraId="1FDA4CC6" w14:textId="77777777" w:rsidTr="00637572">
        <w:trPr>
          <w:gridAfter w:val="1"/>
          <w:wAfter w:w="21" w:type="dxa"/>
          <w:cantSplit/>
        </w:trPr>
        <w:tc>
          <w:tcPr>
            <w:tcW w:w="5525" w:type="dxa"/>
            <w:gridSpan w:val="8"/>
            <w:tcBorders>
              <w:top w:val="nil"/>
              <w:bottom w:val="single" w:sz="4" w:space="0" w:color="auto"/>
            </w:tcBorders>
          </w:tcPr>
          <w:p w14:paraId="33D1B790" w14:textId="77777777"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 w:rsidRPr="00C7280B">
              <w:rPr>
                <w:rFonts w:asciiTheme="minorHAnsi" w:hAnsiTheme="minorHAnsi"/>
                <w:sz w:val="20"/>
                <w:szCs w:val="20"/>
              </w:rPr>
              <w:t>Predvideni stroški za najem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uporabo športnih objektov</w:t>
            </w:r>
          </w:p>
        </w:tc>
        <w:tc>
          <w:tcPr>
            <w:tcW w:w="3682" w:type="dxa"/>
            <w:gridSpan w:val="5"/>
            <w:tcBorders>
              <w:top w:val="nil"/>
              <w:bottom w:val="single" w:sz="4" w:space="0" w:color="auto"/>
            </w:tcBorders>
          </w:tcPr>
          <w:p w14:paraId="0F7BEA5B" w14:textId="77777777" w:rsidR="00A20D0F" w:rsidRPr="00C7280B" w:rsidRDefault="006A1920" w:rsidP="00A20D0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i stroški za objekte"/>
                <w:tag w:val="NUŠO"/>
                <w:id w:val="-1688518061"/>
                <w:placeholder>
                  <w:docPart w:val="25BCF722DB5640C29936FFFF088230E6"/>
                </w:placeholder>
                <w:showingPlcHdr/>
                <w15:color w:val="FFFF00"/>
              </w:sdtPr>
              <w:sdtEndPr/>
              <w:sdtContent>
                <w:r w:rsidR="00A20D0F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37572" w:rsidRPr="00C7280B" w14:paraId="69B9CE70" w14:textId="77777777" w:rsidTr="00637572">
        <w:trPr>
          <w:gridAfter w:val="1"/>
          <w:wAfter w:w="21" w:type="dxa"/>
          <w:cantSplit/>
        </w:trPr>
        <w:tc>
          <w:tcPr>
            <w:tcW w:w="5525" w:type="dxa"/>
            <w:gridSpan w:val="8"/>
            <w:tcBorders>
              <w:top w:val="single" w:sz="4" w:space="0" w:color="auto"/>
            </w:tcBorders>
          </w:tcPr>
          <w:p w14:paraId="14C005C0" w14:textId="77777777" w:rsidR="00637572" w:rsidRPr="00C7280B" w:rsidRDefault="00637572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Predvideni materialni stroški za izvedbe športnih programov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i materialni stroški"/>
            <w:tag w:val="MATSTR"/>
            <w:id w:val="791563450"/>
            <w:lock w:val="sdtLocked"/>
            <w:placeholder>
              <w:docPart w:val="E1DAF27F181E4A3BBB17B1E1F8FAF129"/>
            </w:placeholder>
            <w:showingPlcHdr/>
            <w15:color w:val="FFFF00"/>
          </w:sdtPr>
          <w:sdtEndPr/>
          <w:sdtContent>
            <w:tc>
              <w:tcPr>
                <w:tcW w:w="3682" w:type="dxa"/>
                <w:gridSpan w:val="5"/>
                <w:tcBorders>
                  <w:top w:val="single" w:sz="4" w:space="0" w:color="auto"/>
                </w:tcBorders>
              </w:tcPr>
              <w:p w14:paraId="25A9449C" w14:textId="77777777" w:rsidR="00637572" w:rsidRDefault="00637572" w:rsidP="00637572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1831A09E" w14:textId="77777777" w:rsidR="00345C94" w:rsidRDefault="00345C94" w:rsidP="00FE19FF">
      <w:pPr>
        <w:pStyle w:val="Telobesedila"/>
        <w:rPr>
          <w:rFonts w:asciiTheme="minorHAnsi" w:hAnsiTheme="minorHAnsi"/>
          <w:sz w:val="20"/>
        </w:rPr>
      </w:pPr>
    </w:p>
    <w:p w14:paraId="42EB7F87" w14:textId="77777777"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14:paraId="5F882560" w14:textId="77777777"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14:paraId="050EAAB9" w14:textId="77777777"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14:paraId="1EB81C54" w14:textId="77777777"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Žig</w:t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Podpis odgovorne osebe:</w:t>
      </w:r>
    </w:p>
    <w:p w14:paraId="182380EF" w14:textId="77777777" w:rsid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p w14:paraId="25161011" w14:textId="77777777" w:rsidR="007A799B" w:rsidRPr="00FE19FF" w:rsidRDefault="007A799B" w:rsidP="00FE19FF">
      <w:pPr>
        <w:pStyle w:val="Telobesedila"/>
        <w:rPr>
          <w:rFonts w:asciiTheme="minorHAnsi" w:hAnsiTheme="minorHAnsi"/>
          <w:sz w:val="20"/>
        </w:rPr>
      </w:pPr>
    </w:p>
    <w:p w14:paraId="5A731B57" w14:textId="77777777"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____________________________</w:t>
      </w:r>
    </w:p>
    <w:p w14:paraId="0CECB72B" w14:textId="77777777" w:rsidR="007A799B" w:rsidRDefault="007A799B" w:rsidP="00FE19FF">
      <w:pPr>
        <w:pStyle w:val="Telobesedila"/>
        <w:rPr>
          <w:rFonts w:asciiTheme="minorHAnsi" w:hAnsiTheme="minorHAnsi"/>
          <w:sz w:val="20"/>
          <w:highlight w:val="yellow"/>
        </w:rPr>
      </w:pPr>
    </w:p>
    <w:p w14:paraId="703BA8F0" w14:textId="77777777"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14:paraId="3BCCE17E" w14:textId="77777777" w:rsidR="00637572" w:rsidRDefault="00637572" w:rsidP="00FE19FF">
      <w:pPr>
        <w:pStyle w:val="Telobesedila"/>
        <w:rPr>
          <w:rFonts w:asciiTheme="minorHAnsi" w:hAnsiTheme="minorHAnsi"/>
          <w:sz w:val="20"/>
        </w:rPr>
      </w:pPr>
    </w:p>
    <w:p w14:paraId="3DF3849A" w14:textId="77777777" w:rsidR="00FE19FF" w:rsidRPr="00EC2E72" w:rsidRDefault="00FE19FF" w:rsidP="00FE19FF">
      <w:pPr>
        <w:pStyle w:val="Telobesedila"/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lastRenderedPageBreak/>
        <w:t>Priloge:</w:t>
      </w:r>
    </w:p>
    <w:p w14:paraId="4232DC04" w14:textId="77777777"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 xml:space="preserve">Opis programa in terminski načrt izvedbe, z utemeljitvijo navedenih </w:t>
      </w:r>
      <w:r w:rsidR="00DC5FF7" w:rsidRPr="00EC2E72">
        <w:rPr>
          <w:rFonts w:asciiTheme="minorHAnsi" w:hAnsiTheme="minorHAnsi"/>
          <w:sz w:val="20"/>
        </w:rPr>
        <w:t>materialnih stroškov</w:t>
      </w:r>
    </w:p>
    <w:p w14:paraId="342F57A7" w14:textId="77777777" w:rsidR="00FE19FF" w:rsidRPr="00EC2E72" w:rsidRDefault="007A799B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Pogodbe o najemu športnih objektov</w:t>
      </w:r>
      <w:r w:rsidR="00FE19FF" w:rsidRPr="00EC2E72">
        <w:rPr>
          <w:rFonts w:asciiTheme="minorHAnsi" w:hAnsiTheme="minorHAnsi"/>
          <w:sz w:val="20"/>
        </w:rPr>
        <w:t>, ki dokazuje</w:t>
      </w:r>
      <w:r>
        <w:rPr>
          <w:rFonts w:asciiTheme="minorHAnsi" w:hAnsiTheme="minorHAnsi"/>
          <w:sz w:val="20"/>
        </w:rPr>
        <w:t>jo</w:t>
      </w:r>
      <w:r w:rsidR="00FE19FF" w:rsidRPr="00EC2E72">
        <w:rPr>
          <w:rFonts w:asciiTheme="minorHAnsi" w:hAnsiTheme="minorHAnsi"/>
          <w:sz w:val="20"/>
        </w:rPr>
        <w:t xml:space="preserve"> višino predvidenih stroškov za objekt</w:t>
      </w:r>
      <w:r>
        <w:rPr>
          <w:rFonts w:asciiTheme="minorHAnsi" w:hAnsiTheme="minorHAnsi"/>
          <w:sz w:val="20"/>
        </w:rPr>
        <w:t>e</w:t>
      </w:r>
    </w:p>
    <w:p w14:paraId="17425F1D" w14:textId="77777777" w:rsidR="00FE19FF" w:rsidRPr="00EC2E72" w:rsidRDefault="00EC2E72" w:rsidP="00EC2E72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Dokazila o registraciji športnikov</w:t>
      </w:r>
    </w:p>
    <w:p w14:paraId="68478CE9" w14:textId="77777777"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Terminski plan vadbe (na obrazcu</w:t>
      </w:r>
      <w:r w:rsidR="00EC2E72">
        <w:rPr>
          <w:rFonts w:asciiTheme="minorHAnsi" w:hAnsiTheme="minorHAnsi"/>
          <w:sz w:val="20"/>
        </w:rPr>
        <w:t xml:space="preserve"> 7</w:t>
      </w:r>
      <w:r w:rsidRPr="00EC2E72">
        <w:rPr>
          <w:rFonts w:asciiTheme="minorHAnsi" w:hAnsiTheme="minorHAnsi"/>
          <w:sz w:val="20"/>
        </w:rPr>
        <w:t>)</w:t>
      </w:r>
    </w:p>
    <w:p w14:paraId="1BF5BB63" w14:textId="77777777" w:rsidR="00FE19FF" w:rsidRPr="00EC2E72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EC2E72">
        <w:rPr>
          <w:rFonts w:asciiTheme="minorHAnsi" w:hAnsiTheme="minorHAnsi"/>
          <w:sz w:val="20"/>
        </w:rPr>
        <w:t>Poimenski seznam udeležencev v skupini</w:t>
      </w:r>
    </w:p>
    <w:p w14:paraId="3D22784B" w14:textId="77777777" w:rsidR="00FE19FF" w:rsidRPr="00EC2E72" w:rsidRDefault="00EC2E72" w:rsidP="00EC2E72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</w:t>
      </w:r>
      <w:r w:rsidRPr="00EC2E72">
        <w:rPr>
          <w:rFonts w:asciiTheme="minorHAnsi" w:hAnsiTheme="minorHAnsi"/>
          <w:sz w:val="20"/>
        </w:rPr>
        <w:t>zjava nacionalne panožne športne zveze, ki</w:t>
      </w:r>
      <w:r>
        <w:rPr>
          <w:rFonts w:asciiTheme="minorHAnsi" w:hAnsiTheme="minorHAnsi"/>
          <w:sz w:val="20"/>
        </w:rPr>
        <w:t xml:space="preserve"> dokazuje resničnost podatkov o</w:t>
      </w:r>
      <w:r w:rsidRPr="00EC2E72">
        <w:rPr>
          <w:rFonts w:asciiTheme="minorHAnsi" w:hAnsiTheme="minorHAnsi"/>
          <w:sz w:val="20"/>
        </w:rPr>
        <w:t xml:space="preserve"> kategorizaciji</w:t>
      </w:r>
    </w:p>
    <w:sectPr w:rsidR="00FE19FF" w:rsidRPr="00EC2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04B4" w14:textId="77777777" w:rsidR="006A1920" w:rsidRDefault="006A1920" w:rsidP="004D30D0">
      <w:r>
        <w:separator/>
      </w:r>
    </w:p>
  </w:endnote>
  <w:endnote w:type="continuationSeparator" w:id="0">
    <w:p w14:paraId="5D551AE7" w14:textId="77777777" w:rsidR="006A1920" w:rsidRDefault="006A1920" w:rsidP="004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60B9" w14:textId="4A4F2800" w:rsidR="00F07485" w:rsidRPr="00C70081" w:rsidRDefault="00F07485" w:rsidP="00F07485">
    <w:pPr>
      <w:pStyle w:val="Noga"/>
      <w:jc w:val="right"/>
      <w:rPr>
        <w:rFonts w:asciiTheme="minorHAnsi" w:hAnsiTheme="minorHAnsi"/>
        <w:sz w:val="20"/>
        <w:szCs w:val="20"/>
      </w:rPr>
    </w:pPr>
    <w:r w:rsidRPr="00C70081">
      <w:rPr>
        <w:rFonts w:asciiTheme="minorHAnsi" w:hAnsiTheme="minorHAnsi"/>
        <w:sz w:val="20"/>
        <w:szCs w:val="20"/>
      </w:rPr>
      <w:t xml:space="preserve">stran </w:t>
    </w:r>
    <w:r w:rsidRPr="00C70081">
      <w:rPr>
        <w:rFonts w:asciiTheme="minorHAnsi" w:hAnsiTheme="minorHAnsi"/>
        <w:sz w:val="20"/>
        <w:szCs w:val="20"/>
      </w:rPr>
      <w:fldChar w:fldCharType="begin"/>
    </w:r>
    <w:r w:rsidRPr="00C70081">
      <w:rPr>
        <w:rFonts w:asciiTheme="minorHAnsi" w:hAnsiTheme="minorHAnsi"/>
        <w:sz w:val="20"/>
        <w:szCs w:val="20"/>
      </w:rPr>
      <w:instrText xml:space="preserve"> PAGE   \* MERGEFORMAT </w:instrText>
    </w:r>
    <w:r w:rsidRPr="00C70081">
      <w:rPr>
        <w:rFonts w:asciiTheme="minorHAnsi" w:hAnsiTheme="minorHAnsi"/>
        <w:sz w:val="20"/>
        <w:szCs w:val="20"/>
      </w:rPr>
      <w:fldChar w:fldCharType="separate"/>
    </w:r>
    <w:r w:rsidR="005173EB">
      <w:rPr>
        <w:rFonts w:asciiTheme="minorHAnsi" w:hAnsiTheme="minorHAnsi"/>
        <w:noProof/>
        <w:sz w:val="20"/>
        <w:szCs w:val="20"/>
      </w:rPr>
      <w:t>2</w:t>
    </w:r>
    <w:r w:rsidRPr="00C70081">
      <w:rPr>
        <w:rFonts w:asciiTheme="minorHAnsi" w:hAnsiTheme="minorHAnsi"/>
        <w:sz w:val="20"/>
        <w:szCs w:val="20"/>
      </w:rPr>
      <w:fldChar w:fldCharType="end"/>
    </w:r>
    <w:r w:rsidRPr="00C70081">
      <w:rPr>
        <w:rFonts w:asciiTheme="minorHAnsi" w:hAnsiTheme="minorHAnsi"/>
        <w:sz w:val="20"/>
        <w:szCs w:val="20"/>
      </w:rPr>
      <w:t>/</w:t>
    </w:r>
    <w:r w:rsidR="00126574" w:rsidRPr="00C70081">
      <w:rPr>
        <w:rFonts w:asciiTheme="minorHAnsi" w:hAnsiTheme="minorHAnsi"/>
        <w:sz w:val="20"/>
        <w:szCs w:val="20"/>
      </w:rPr>
      <w:fldChar w:fldCharType="begin"/>
    </w:r>
    <w:r w:rsidR="00126574" w:rsidRPr="00C70081">
      <w:rPr>
        <w:rFonts w:asciiTheme="minorHAnsi" w:hAnsiTheme="minorHAnsi"/>
        <w:sz w:val="20"/>
        <w:szCs w:val="20"/>
      </w:rPr>
      <w:instrText xml:space="preserve"> NUMPAGES   \* MERGEFORMAT </w:instrText>
    </w:r>
    <w:r w:rsidR="00126574" w:rsidRPr="00C70081">
      <w:rPr>
        <w:rFonts w:asciiTheme="minorHAnsi" w:hAnsiTheme="minorHAnsi"/>
        <w:sz w:val="20"/>
        <w:szCs w:val="20"/>
      </w:rPr>
      <w:fldChar w:fldCharType="separate"/>
    </w:r>
    <w:r w:rsidR="005173EB">
      <w:rPr>
        <w:rFonts w:asciiTheme="minorHAnsi" w:hAnsiTheme="minorHAnsi"/>
        <w:noProof/>
        <w:sz w:val="20"/>
        <w:szCs w:val="20"/>
      </w:rPr>
      <w:t>2</w:t>
    </w:r>
    <w:r w:rsidR="00126574" w:rsidRPr="00C70081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E524" w14:textId="77777777" w:rsidR="006A1920" w:rsidRDefault="006A1920" w:rsidP="004D30D0">
      <w:r>
        <w:separator/>
      </w:r>
    </w:p>
  </w:footnote>
  <w:footnote w:type="continuationSeparator" w:id="0">
    <w:p w14:paraId="5DADD84F" w14:textId="77777777" w:rsidR="006A1920" w:rsidRDefault="006A1920" w:rsidP="004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000000"/>
        <w:sz w:val="22"/>
        <w:szCs w:val="2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40FB74" w14:textId="77777777" w:rsidR="004D30D0" w:rsidRPr="004838DB" w:rsidRDefault="00E262AD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ascii="Calibri" w:hAnsi="Calibri"/>
            <w:color w:val="000000"/>
            <w:sz w:val="22"/>
            <w:szCs w:val="22"/>
          </w:rPr>
          <w:t>Obr4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- kakovostni šport</w:t>
        </w:r>
      </w:p>
    </w:sdtContent>
  </w:sdt>
  <w:p w14:paraId="07FB78D8" w14:textId="77777777"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D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5A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D654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LWJhEMLVIIn6s/a6p1M9/Ey7NCc63GYZKDYNSky+3E14PTzEfxkDJYelGQeBjlA7caLuCWCH1SBveGkUFy0ZuQ==" w:salt="VUCy76dS98ijhg8fembg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F"/>
    <w:rsid w:val="0002370B"/>
    <w:rsid w:val="00032802"/>
    <w:rsid w:val="00033744"/>
    <w:rsid w:val="00062481"/>
    <w:rsid w:val="00093CDB"/>
    <w:rsid w:val="000B4E33"/>
    <w:rsid w:val="000F0474"/>
    <w:rsid w:val="00110198"/>
    <w:rsid w:val="00121297"/>
    <w:rsid w:val="00126574"/>
    <w:rsid w:val="001C79AE"/>
    <w:rsid w:val="001D4C61"/>
    <w:rsid w:val="001D6958"/>
    <w:rsid w:val="001E051C"/>
    <w:rsid w:val="00223D6C"/>
    <w:rsid w:val="0023661C"/>
    <w:rsid w:val="002C45DD"/>
    <w:rsid w:val="002D34B9"/>
    <w:rsid w:val="002E2E81"/>
    <w:rsid w:val="002F0B60"/>
    <w:rsid w:val="0031355E"/>
    <w:rsid w:val="00325474"/>
    <w:rsid w:val="00325B46"/>
    <w:rsid w:val="00345C94"/>
    <w:rsid w:val="00357E53"/>
    <w:rsid w:val="00366D42"/>
    <w:rsid w:val="00370CE3"/>
    <w:rsid w:val="00380AAB"/>
    <w:rsid w:val="00386563"/>
    <w:rsid w:val="00386D41"/>
    <w:rsid w:val="003C2E9A"/>
    <w:rsid w:val="003C44F5"/>
    <w:rsid w:val="003C71E7"/>
    <w:rsid w:val="003E7A27"/>
    <w:rsid w:val="00401AFB"/>
    <w:rsid w:val="00406662"/>
    <w:rsid w:val="004115F6"/>
    <w:rsid w:val="004342BD"/>
    <w:rsid w:val="00451BF1"/>
    <w:rsid w:val="00465FBB"/>
    <w:rsid w:val="00477EE2"/>
    <w:rsid w:val="00494488"/>
    <w:rsid w:val="004B2749"/>
    <w:rsid w:val="004D30D0"/>
    <w:rsid w:val="004D35EE"/>
    <w:rsid w:val="004E57BC"/>
    <w:rsid w:val="00512C78"/>
    <w:rsid w:val="005173EB"/>
    <w:rsid w:val="00521D88"/>
    <w:rsid w:val="00525F92"/>
    <w:rsid w:val="0058276A"/>
    <w:rsid w:val="005A6167"/>
    <w:rsid w:val="005A6E18"/>
    <w:rsid w:val="005A7B01"/>
    <w:rsid w:val="005C5824"/>
    <w:rsid w:val="00600417"/>
    <w:rsid w:val="00637572"/>
    <w:rsid w:val="0065357B"/>
    <w:rsid w:val="00654B29"/>
    <w:rsid w:val="006642B5"/>
    <w:rsid w:val="00673B57"/>
    <w:rsid w:val="00694D5D"/>
    <w:rsid w:val="006A1920"/>
    <w:rsid w:val="006A733C"/>
    <w:rsid w:val="006B3CB7"/>
    <w:rsid w:val="006E5EAA"/>
    <w:rsid w:val="00713B15"/>
    <w:rsid w:val="0073264A"/>
    <w:rsid w:val="0073693B"/>
    <w:rsid w:val="00792CE9"/>
    <w:rsid w:val="007A799B"/>
    <w:rsid w:val="007C2167"/>
    <w:rsid w:val="007D7488"/>
    <w:rsid w:val="007E591A"/>
    <w:rsid w:val="008718D9"/>
    <w:rsid w:val="008C6C28"/>
    <w:rsid w:val="008F4692"/>
    <w:rsid w:val="009333D8"/>
    <w:rsid w:val="00946E5D"/>
    <w:rsid w:val="00951C35"/>
    <w:rsid w:val="00953391"/>
    <w:rsid w:val="009648C5"/>
    <w:rsid w:val="00987AEB"/>
    <w:rsid w:val="00A20D0F"/>
    <w:rsid w:val="00A64122"/>
    <w:rsid w:val="00AD36D7"/>
    <w:rsid w:val="00AD47D6"/>
    <w:rsid w:val="00B10E3E"/>
    <w:rsid w:val="00B17E4B"/>
    <w:rsid w:val="00B30D3B"/>
    <w:rsid w:val="00B82A4B"/>
    <w:rsid w:val="00BC4F29"/>
    <w:rsid w:val="00BD4E30"/>
    <w:rsid w:val="00BE3B08"/>
    <w:rsid w:val="00BF346E"/>
    <w:rsid w:val="00C12C5C"/>
    <w:rsid w:val="00C132C6"/>
    <w:rsid w:val="00C16BF1"/>
    <w:rsid w:val="00C70081"/>
    <w:rsid w:val="00C7280B"/>
    <w:rsid w:val="00C84407"/>
    <w:rsid w:val="00CD53FD"/>
    <w:rsid w:val="00CD6FFD"/>
    <w:rsid w:val="00CE11DC"/>
    <w:rsid w:val="00CE25CE"/>
    <w:rsid w:val="00CF09CA"/>
    <w:rsid w:val="00D00A4B"/>
    <w:rsid w:val="00D3171D"/>
    <w:rsid w:val="00D70114"/>
    <w:rsid w:val="00D92D18"/>
    <w:rsid w:val="00D95B73"/>
    <w:rsid w:val="00D97CCB"/>
    <w:rsid w:val="00DA0D38"/>
    <w:rsid w:val="00DA1A16"/>
    <w:rsid w:val="00DC5FF7"/>
    <w:rsid w:val="00DE631E"/>
    <w:rsid w:val="00DF069B"/>
    <w:rsid w:val="00DF2581"/>
    <w:rsid w:val="00E02CF3"/>
    <w:rsid w:val="00E0410F"/>
    <w:rsid w:val="00E262AD"/>
    <w:rsid w:val="00E8330A"/>
    <w:rsid w:val="00EC2E72"/>
    <w:rsid w:val="00EE59E0"/>
    <w:rsid w:val="00EF01B7"/>
    <w:rsid w:val="00EF1046"/>
    <w:rsid w:val="00F07485"/>
    <w:rsid w:val="00F10F07"/>
    <w:rsid w:val="00F14D32"/>
    <w:rsid w:val="00F204A6"/>
    <w:rsid w:val="00F22F38"/>
    <w:rsid w:val="00F3440C"/>
    <w:rsid w:val="00F75B04"/>
    <w:rsid w:val="00FC55A6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8C6F"/>
  <w15:docId w15:val="{C56F8A62-D7A9-4B77-9AAD-4CF82F3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E33"/>
    <w:pPr>
      <w:keepNext/>
      <w:keepLines/>
      <w:numPr>
        <w:numId w:val="9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/>
      <w:ind w:left="714" w:hanging="357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qFormat/>
    <w:rsid w:val="00FE19FF"/>
    <w:pPr>
      <w:keepNext/>
      <w:jc w:val="center"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E19FF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EE5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73AC5A284435DA34D838B9387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CED5-936B-43B8-A69D-41BEC403D949}"/>
      </w:docPartPr>
      <w:docPartBody>
        <w:p w:rsidR="00F93BF3" w:rsidRDefault="00B84441" w:rsidP="00B84441">
          <w:pPr>
            <w:pStyle w:val="8DF73AC5A284435DA34D838B9387AF44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0D0C1267F3044EFBD245FD8031B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E4EB-22E6-4275-813A-4A4DADBAD3E6}"/>
      </w:docPartPr>
      <w:docPartBody>
        <w:p w:rsidR="00F93BF3" w:rsidRDefault="00B84441" w:rsidP="00B84441">
          <w:pPr>
            <w:pStyle w:val="20D0C1267F3044EFBD245FD8031B5DFF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1DA5291F4044DFA881FB8EA00CB2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3B3B-D0EF-49AE-BEC2-673864499135}"/>
      </w:docPartPr>
      <w:docPartBody>
        <w:p w:rsidR="00F93BF3" w:rsidRDefault="00B84441" w:rsidP="00B84441">
          <w:pPr>
            <w:pStyle w:val="21DA5291F4044DFA881FB8EA00CB2751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C7D1EC33CC948F78AFB85EA32A3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402BB-3B75-4E80-A7FF-FEFDB0FD01DD}"/>
      </w:docPartPr>
      <w:docPartBody>
        <w:p w:rsidR="0027061A" w:rsidRDefault="00B84441" w:rsidP="00B84441">
          <w:pPr>
            <w:pStyle w:val="3C7D1EC33CC948F78AFB85EA32A337BD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554A54960A94473980EC5E27F4B0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F481-9352-4769-BFBF-2D7DD3E410C4}"/>
      </w:docPartPr>
      <w:docPartBody>
        <w:p w:rsidR="0027061A" w:rsidRDefault="00B84441" w:rsidP="00B84441">
          <w:pPr>
            <w:pStyle w:val="E554A54960A94473980EC5E27F4B0073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4581DD84E0041B49CE5EA909514C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B22A-2C34-4625-B519-797EA8688DD7}"/>
      </w:docPartPr>
      <w:docPartBody>
        <w:p w:rsidR="0027061A" w:rsidRDefault="00B84441" w:rsidP="00B84441">
          <w:pPr>
            <w:pStyle w:val="64581DD84E0041B49CE5EA909514CC8412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1F18A0A31964443A3174BD9E2424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75A46-30BC-4D12-9A13-0149C3FAD440}"/>
      </w:docPartPr>
      <w:docPartBody>
        <w:p w:rsidR="00022252" w:rsidRDefault="00B84441" w:rsidP="00B84441">
          <w:pPr>
            <w:pStyle w:val="61F18A0A31964443A3174BD9E24249CD11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2559DAE8E4947A0B4D85D311EBE66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2AC9CE-3DAA-45F6-883D-674B851EB106}"/>
      </w:docPartPr>
      <w:docPartBody>
        <w:p w:rsidR="00022252" w:rsidRDefault="00B84441" w:rsidP="00B84441">
          <w:pPr>
            <w:pStyle w:val="62559DAE8E4947A0B4D85D311EBE6656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5BCF722DB5640C29936FFFF088230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F610F5-4353-455D-A5C7-B645BED9BBF4}"/>
      </w:docPartPr>
      <w:docPartBody>
        <w:p w:rsidR="00022252" w:rsidRDefault="00B84441" w:rsidP="00B84441">
          <w:pPr>
            <w:pStyle w:val="25BCF722DB5640C29936FFFF088230E69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F41EF8C1E6548248252C677879DA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4C94B-E658-474B-8FC9-B7DAD963D9BD}"/>
      </w:docPartPr>
      <w:docPartBody>
        <w:p w:rsidR="00022252" w:rsidRDefault="00B84441" w:rsidP="00B84441">
          <w:pPr>
            <w:pStyle w:val="EF41EF8C1E6548248252C677879DA3117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7E5166618E274EBD8F7078A6253F55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63DF25-1814-4B91-AC64-DB4F140EA1BC}"/>
      </w:docPartPr>
      <w:docPartBody>
        <w:p w:rsidR="00022252" w:rsidRDefault="00B84441" w:rsidP="00B84441">
          <w:pPr>
            <w:pStyle w:val="7E5166618E274EBD8F7078A6253F55026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D88BFBE606C4E0182F37C6644EF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5BAE-B68D-4193-9AA6-9BF9A3BCA7E7}"/>
      </w:docPartPr>
      <w:docPartBody>
        <w:p w:rsidR="00F546C8" w:rsidRDefault="00B84441" w:rsidP="00B84441">
          <w:pPr>
            <w:pStyle w:val="DD88BFBE606C4E0182F37C6644EFC6F8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FFF4A4AA168A44FC8DB5FEDA0B1B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459D-AC50-4461-B613-0CA8C4986D01}"/>
      </w:docPartPr>
      <w:docPartBody>
        <w:p w:rsidR="00F546C8" w:rsidRDefault="00B84441" w:rsidP="00B84441">
          <w:pPr>
            <w:pStyle w:val="FFF4A4AA168A44FC8DB5FEDA0B1B198F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E1DAF27F181E4A3BBB17B1E1F8FA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A1E34-142F-4178-8AE2-6738A222779D}"/>
      </w:docPartPr>
      <w:docPartBody>
        <w:p w:rsidR="00D86401" w:rsidRDefault="00B84441" w:rsidP="00B84441">
          <w:pPr>
            <w:pStyle w:val="E1DAF27F181E4A3BBB17B1E1F8FAF129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3F206F-C527-416A-BAEE-2112D6E4302C}"/>
      </w:docPartPr>
      <w:docPartBody>
        <w:p w:rsidR="005C6718" w:rsidRDefault="00D27117">
          <w:r w:rsidRPr="00971FDB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9"/>
    <w:rsid w:val="00022252"/>
    <w:rsid w:val="00130560"/>
    <w:rsid w:val="00170794"/>
    <w:rsid w:val="002203C9"/>
    <w:rsid w:val="00232C0A"/>
    <w:rsid w:val="0027061A"/>
    <w:rsid w:val="005C6718"/>
    <w:rsid w:val="005F4792"/>
    <w:rsid w:val="0060174C"/>
    <w:rsid w:val="00653899"/>
    <w:rsid w:val="00770F35"/>
    <w:rsid w:val="007E1953"/>
    <w:rsid w:val="008400D1"/>
    <w:rsid w:val="00870FF2"/>
    <w:rsid w:val="008A32CE"/>
    <w:rsid w:val="00950599"/>
    <w:rsid w:val="00A95B49"/>
    <w:rsid w:val="00B84441"/>
    <w:rsid w:val="00C15D60"/>
    <w:rsid w:val="00D27117"/>
    <w:rsid w:val="00D86401"/>
    <w:rsid w:val="00EB5F0F"/>
    <w:rsid w:val="00F50A51"/>
    <w:rsid w:val="00F546C8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27117"/>
    <w:rPr>
      <w:color w:val="808080"/>
    </w:rPr>
  </w:style>
  <w:style w:type="paragraph" w:customStyle="1" w:styleId="8DF73AC5A284435DA34D838B9387AF44">
    <w:name w:val="8DF73AC5A284435DA34D838B9387AF44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">
    <w:name w:val="20D0C1267F3044EFBD245FD8031B5DFF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">
    <w:name w:val="21DA5291F4044DFA881FB8EA00CB275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">
    <w:name w:val="8DF73AC5A284435DA34D838B9387AF44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">
    <w:name w:val="20D0C1267F3044EFBD245FD8031B5DFF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">
    <w:name w:val="21DA5291F4044DFA881FB8EA00CB2751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">
    <w:name w:val="8DF73AC5A284435DA34D838B9387AF44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">
    <w:name w:val="20D0C1267F3044EFBD245FD8031B5DFF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">
    <w:name w:val="21DA5291F4044DFA881FB8EA00CB2751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3">
    <w:name w:val="8DF73AC5A284435DA34D838B9387AF44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3">
    <w:name w:val="20D0C1267F3044EFBD245FD8031B5DFF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3">
    <w:name w:val="21DA5291F4044DFA881FB8EA00CB2751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4">
    <w:name w:val="8DF73AC5A284435DA34D838B9387AF44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4">
    <w:name w:val="20D0C1267F3044EFBD245FD8031B5DFF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4">
    <w:name w:val="21DA5291F4044DFA881FB8EA00CB2751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5">
    <w:name w:val="8DF73AC5A284435DA34D838B9387AF44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5">
    <w:name w:val="20D0C1267F3044EFBD245FD8031B5DFF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5">
    <w:name w:val="21DA5291F4044DFA881FB8EA00CB2751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6">
    <w:name w:val="8DF73AC5A284435DA34D838B9387AF44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6">
    <w:name w:val="20D0C1267F3044EFBD245FD8031B5DFF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6">
    <w:name w:val="21DA5291F4044DFA881FB8EA00CB2751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7">
    <w:name w:val="8DF73AC5A284435DA34D838B9387AF44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7">
    <w:name w:val="20D0C1267F3044EFBD245FD8031B5DFF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7">
    <w:name w:val="21DA5291F4044DFA881FB8EA00CB2751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8">
    <w:name w:val="8DF73AC5A284435DA34D838B9387AF44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8">
    <w:name w:val="20D0C1267F3044EFBD245FD8031B5DFF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8">
    <w:name w:val="21DA5291F4044DFA881FB8EA00CB2751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9">
    <w:name w:val="8DF73AC5A284435DA34D838B9387AF44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9">
    <w:name w:val="20D0C1267F3044EFBD245FD8031B5DFF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9">
    <w:name w:val="21DA5291F4044DFA881FB8EA00CB2751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">
    <w:name w:val="E61E26291FCE403F9F5DED4279B8FC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0">
    <w:name w:val="8DF73AC5A284435DA34D838B9387AF44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0">
    <w:name w:val="20D0C1267F3044EFBD245FD8031B5DFF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0">
    <w:name w:val="21DA5291F4044DFA881FB8EA00CB2751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">
    <w:name w:val="E61E26291FCE403F9F5DED4279B8FC12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1">
    <w:name w:val="8DF73AC5A284435DA34D838B9387AF44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1">
    <w:name w:val="20D0C1267F3044EFBD245FD8031B5DFF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1">
    <w:name w:val="21DA5291F4044DFA881FB8EA00CB2751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2">
    <w:name w:val="E61E26291FCE403F9F5DED4279B8FC12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">
    <w:name w:val="D29DAF57698C4D978BBD760151521A9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2">
    <w:name w:val="8DF73AC5A284435DA34D838B9387AF44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2">
    <w:name w:val="20D0C1267F3044EFBD245FD8031B5DFF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2">
    <w:name w:val="21DA5291F4044DFA881FB8EA00CB2751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3">
    <w:name w:val="E61E26291FCE403F9F5DED4279B8FC12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">
    <w:name w:val="D29DAF57698C4D978BBD760151521A9A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3">
    <w:name w:val="8DF73AC5A284435DA34D838B9387AF44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3">
    <w:name w:val="20D0C1267F3044EFBD245FD8031B5DFF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3">
    <w:name w:val="21DA5291F4044DFA881FB8EA00CB2751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4">
    <w:name w:val="E61E26291FCE403F9F5DED4279B8FC12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2">
    <w:name w:val="D29DAF57698C4D978BBD760151521A9A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">
    <w:name w:val="4866A4284E8C4F5D92A9F6335DEF4C3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">
    <w:name w:val="3C7D1EC33CC948F78AFB85EA32A337BD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">
    <w:name w:val="E554A54960A94473980EC5E27F4B007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4">
    <w:name w:val="8DF73AC5A284435DA34D838B9387AF44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4">
    <w:name w:val="20D0C1267F3044EFBD245FD8031B5DFF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4">
    <w:name w:val="21DA5291F4044DFA881FB8EA00CB2751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5">
    <w:name w:val="E61E26291FCE403F9F5DED4279B8FC12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3">
    <w:name w:val="D29DAF57698C4D978BBD760151521A9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1">
    <w:name w:val="4866A4284E8C4F5D92A9F6335DEF4C30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">
    <w:name w:val="3C7D1EC33CC948F78AFB85EA32A337BD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">
    <w:name w:val="E554A54960A94473980EC5E27F4B0073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">
    <w:name w:val="3E30E526C8EB4EE88C1D6ABD52BECF0B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">
    <w:name w:val="179EB5343BA84E85B02194F6ADD3013B"/>
    <w:rsid w:val="0060174C"/>
  </w:style>
  <w:style w:type="paragraph" w:customStyle="1" w:styleId="64581DD84E0041B49CE5EA909514CC84">
    <w:name w:val="64581DD84E0041B49CE5EA909514CC84"/>
    <w:rsid w:val="0060174C"/>
  </w:style>
  <w:style w:type="paragraph" w:customStyle="1" w:styleId="081EAA5141F04D69B13F139E46970DA5">
    <w:name w:val="081EAA5141F04D69B13F139E46970DA5"/>
    <w:rsid w:val="0060174C"/>
  </w:style>
  <w:style w:type="paragraph" w:customStyle="1" w:styleId="8DF73AC5A284435DA34D838B9387AF4415">
    <w:name w:val="8DF73AC5A284435DA34D838B9387AF44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5">
    <w:name w:val="20D0C1267F3044EFBD245FD8031B5DFF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5">
    <w:name w:val="21DA5291F4044DFA881FB8EA00CB2751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6">
    <w:name w:val="E61E26291FCE403F9F5DED4279B8FC126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4">
    <w:name w:val="D29DAF57698C4D978BBD760151521A9A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2">
    <w:name w:val="4866A4284E8C4F5D92A9F6335DEF4C30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2">
    <w:name w:val="3C7D1EC33CC948F78AFB85EA32A337BD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2">
    <w:name w:val="E554A54960A94473980EC5E27F4B0073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">
    <w:name w:val="64581DD84E0041B49CE5EA909514CC84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1">
    <w:name w:val="081EAA5141F04D69B13F139E46970DA5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1">
    <w:name w:val="3E30E526C8EB4EE88C1D6ABD52BECF0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1">
    <w:name w:val="179EB5343BA84E85B02194F6ADD3013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">
    <w:name w:val="9CCBF68D27C14753BE260F913D26097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">
    <w:name w:val="B95BC021321743BFB79F72B68C0B9C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">
    <w:name w:val="321D63C7C7844255AD2E685B897A608E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">
    <w:name w:val="FF3B1EC6CFCF4C0F90420476F565E46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6A36D31048407CA34A90025D7339C9">
    <w:name w:val="8D6A36D31048407CA34A90025D7339C9"/>
    <w:rsid w:val="0027061A"/>
    <w:rPr>
      <w:lang w:val="sl-SI" w:eastAsia="sl-SI"/>
    </w:rPr>
  </w:style>
  <w:style w:type="paragraph" w:customStyle="1" w:styleId="529BA35500524291A3538921357DFE0F">
    <w:name w:val="529BA35500524291A3538921357DFE0F"/>
    <w:rsid w:val="0027061A"/>
    <w:rPr>
      <w:lang w:val="sl-SI" w:eastAsia="sl-SI"/>
    </w:rPr>
  </w:style>
  <w:style w:type="paragraph" w:customStyle="1" w:styleId="FC86E25CF1C04D6892FC9C27B86F7D99">
    <w:name w:val="FC86E25CF1C04D6892FC9C27B86F7D99"/>
    <w:rsid w:val="0027061A"/>
    <w:rPr>
      <w:lang w:val="sl-SI" w:eastAsia="sl-SI"/>
    </w:rPr>
  </w:style>
  <w:style w:type="paragraph" w:customStyle="1" w:styleId="61F18A0A31964443A3174BD9E24249CD">
    <w:name w:val="61F18A0A31964443A3174BD9E24249CD"/>
    <w:rsid w:val="0027061A"/>
    <w:rPr>
      <w:lang w:val="sl-SI" w:eastAsia="sl-SI"/>
    </w:rPr>
  </w:style>
  <w:style w:type="paragraph" w:customStyle="1" w:styleId="8DF73AC5A284435DA34D838B9387AF4416">
    <w:name w:val="8DF73AC5A284435DA34D838B9387AF44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6">
    <w:name w:val="20D0C1267F3044EFBD245FD8031B5DFF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6">
    <w:name w:val="21DA5291F4044DFA881FB8EA00CB2751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7">
    <w:name w:val="E61E26291FCE403F9F5DED4279B8FC12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5">
    <w:name w:val="D29DAF57698C4D978BBD760151521A9A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3">
    <w:name w:val="4866A4284E8C4F5D92A9F6335DEF4C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3">
    <w:name w:val="3C7D1EC33CC948F78AFB85EA32A337B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3">
    <w:name w:val="E554A54960A94473980EC5E27F4B0073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2">
    <w:name w:val="64581DD84E0041B49CE5EA909514CC8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2">
    <w:name w:val="081EAA5141F04D69B13F139E46970DA5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">
    <w:name w:val="61F18A0A31964443A3174BD9E24249CD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2">
    <w:name w:val="179EB5343BA84E85B02194F6ADD3013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1">
    <w:name w:val="9CCBF68D27C14753BE260F913D26097A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1">
    <w:name w:val="B95BC021321743BFB79F72B68C0B9CA3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1">
    <w:name w:val="321D63C7C7844255AD2E685B897A608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1">
    <w:name w:val="FF3B1EC6CFCF4C0F90420476F565E46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9DC6DFBF20F44D1B39718C3778EF47A">
    <w:name w:val="19DC6DFBF20F44D1B39718C3778EF47A"/>
    <w:rsid w:val="0027061A"/>
    <w:rPr>
      <w:lang w:val="sl-SI" w:eastAsia="sl-SI"/>
    </w:rPr>
  </w:style>
  <w:style w:type="paragraph" w:customStyle="1" w:styleId="18A6C0B8D0C248B4A07F4F8AF7FA1A65">
    <w:name w:val="18A6C0B8D0C248B4A07F4F8AF7FA1A65"/>
    <w:rsid w:val="0027061A"/>
    <w:rPr>
      <w:lang w:val="sl-SI" w:eastAsia="sl-SI"/>
    </w:rPr>
  </w:style>
  <w:style w:type="paragraph" w:customStyle="1" w:styleId="54D0C9AE93E847B8BC95FA9CAA32E449">
    <w:name w:val="54D0C9AE93E847B8BC95FA9CAA32E449"/>
    <w:rsid w:val="0027061A"/>
    <w:rPr>
      <w:lang w:val="sl-SI" w:eastAsia="sl-SI"/>
    </w:rPr>
  </w:style>
  <w:style w:type="paragraph" w:customStyle="1" w:styleId="62559DAE8E4947A0B4D85D311EBE6656">
    <w:name w:val="62559DAE8E4947A0B4D85D311EBE6656"/>
    <w:rsid w:val="0027061A"/>
    <w:rPr>
      <w:lang w:val="sl-SI" w:eastAsia="sl-SI"/>
    </w:rPr>
  </w:style>
  <w:style w:type="paragraph" w:customStyle="1" w:styleId="F48FBDDF2631441C8974A54501D9F77E">
    <w:name w:val="F48FBDDF2631441C8974A54501D9F77E"/>
    <w:rsid w:val="0027061A"/>
    <w:rPr>
      <w:lang w:val="sl-SI" w:eastAsia="sl-SI"/>
    </w:rPr>
  </w:style>
  <w:style w:type="paragraph" w:customStyle="1" w:styleId="8DF73AC5A284435DA34D838B9387AF4417">
    <w:name w:val="8DF73AC5A284435DA34D838B9387AF44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7">
    <w:name w:val="20D0C1267F3044EFBD245FD8031B5DFF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7">
    <w:name w:val="21DA5291F4044DFA881FB8EA00CB2751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8">
    <w:name w:val="E61E26291FCE403F9F5DED4279B8FC12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6">
    <w:name w:val="D29DAF57698C4D978BBD760151521A9A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4">
    <w:name w:val="4866A4284E8C4F5D92A9F6335DEF4C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4">
    <w:name w:val="3C7D1EC33CC948F78AFB85EA32A337B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4">
    <w:name w:val="E554A54960A94473980EC5E27F4B0073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3">
    <w:name w:val="64581DD84E0041B49CE5EA909514CC84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3">
    <w:name w:val="081EAA5141F04D69B13F139E46970DA5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48FBDDF2631441C8974A54501D9F77E1">
    <w:name w:val="F48FBDDF2631441C8974A54501D9F77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2">
    <w:name w:val="61F18A0A31964443A3174BD9E24249CD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">
    <w:name w:val="62559DAE8E4947A0B4D85D311EBE665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2">
    <w:name w:val="B95BC021321743BFB79F72B68C0B9CA3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2">
    <w:name w:val="321D63C7C7844255AD2E685B897A608E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2">
    <w:name w:val="FF3B1EC6CFCF4C0F90420476F565E46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E4CE6B2B2E34BE19616BE0EF8FBF53B">
    <w:name w:val="CE4CE6B2B2E34BE19616BE0EF8FBF53B"/>
    <w:rsid w:val="0027061A"/>
    <w:rPr>
      <w:lang w:val="sl-SI" w:eastAsia="sl-SI"/>
    </w:rPr>
  </w:style>
  <w:style w:type="paragraph" w:customStyle="1" w:styleId="D3E146D43CE049EFA56ACD8AF3905791">
    <w:name w:val="D3E146D43CE049EFA56ACD8AF3905791"/>
    <w:rsid w:val="0027061A"/>
    <w:rPr>
      <w:lang w:val="sl-SI" w:eastAsia="sl-SI"/>
    </w:rPr>
  </w:style>
  <w:style w:type="paragraph" w:customStyle="1" w:styleId="32C458598209427887CC9A2C9767C0CD">
    <w:name w:val="32C458598209427887CC9A2C9767C0CD"/>
    <w:rsid w:val="0027061A"/>
    <w:rPr>
      <w:lang w:val="sl-SI" w:eastAsia="sl-SI"/>
    </w:rPr>
  </w:style>
  <w:style w:type="paragraph" w:customStyle="1" w:styleId="A22AB2B94E80427EA9C26616282FB21B">
    <w:name w:val="A22AB2B94E80427EA9C26616282FB21B"/>
    <w:rsid w:val="0027061A"/>
    <w:rPr>
      <w:lang w:val="sl-SI" w:eastAsia="sl-SI"/>
    </w:rPr>
  </w:style>
  <w:style w:type="paragraph" w:customStyle="1" w:styleId="DDC0BBBF10A2428BB6604FD9A5B78569">
    <w:name w:val="DDC0BBBF10A2428BB6604FD9A5B78569"/>
    <w:rsid w:val="0027061A"/>
    <w:rPr>
      <w:lang w:val="sl-SI" w:eastAsia="sl-SI"/>
    </w:rPr>
  </w:style>
  <w:style w:type="paragraph" w:customStyle="1" w:styleId="6658C06AD0B14B9AA0956BD88A07D730">
    <w:name w:val="6658C06AD0B14B9AA0956BD88A07D730"/>
    <w:rsid w:val="0027061A"/>
    <w:rPr>
      <w:lang w:val="sl-SI" w:eastAsia="sl-SI"/>
    </w:rPr>
  </w:style>
  <w:style w:type="paragraph" w:customStyle="1" w:styleId="7DAA891C293B49BE9EE049CB54B98640">
    <w:name w:val="7DAA891C293B49BE9EE049CB54B98640"/>
    <w:rsid w:val="0027061A"/>
    <w:rPr>
      <w:lang w:val="sl-SI" w:eastAsia="sl-SI"/>
    </w:rPr>
  </w:style>
  <w:style w:type="paragraph" w:customStyle="1" w:styleId="B583D0452C4A4E6290EDF7FACB3B9078">
    <w:name w:val="B583D0452C4A4E6290EDF7FACB3B9078"/>
    <w:rsid w:val="0027061A"/>
    <w:rPr>
      <w:lang w:val="sl-SI" w:eastAsia="sl-SI"/>
    </w:rPr>
  </w:style>
  <w:style w:type="paragraph" w:customStyle="1" w:styleId="B036426D7EDB40EEB90BBA280535B80A">
    <w:name w:val="B036426D7EDB40EEB90BBA280535B80A"/>
    <w:rsid w:val="0027061A"/>
    <w:rPr>
      <w:lang w:val="sl-SI" w:eastAsia="sl-SI"/>
    </w:rPr>
  </w:style>
  <w:style w:type="paragraph" w:customStyle="1" w:styleId="25BCF722DB5640C29936FFFF088230E6">
    <w:name w:val="25BCF722DB5640C29936FFFF088230E6"/>
    <w:rsid w:val="0027061A"/>
    <w:rPr>
      <w:lang w:val="sl-SI" w:eastAsia="sl-SI"/>
    </w:rPr>
  </w:style>
  <w:style w:type="paragraph" w:customStyle="1" w:styleId="8DF73AC5A284435DA34D838B9387AF4418">
    <w:name w:val="8DF73AC5A284435DA34D838B9387AF44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8">
    <w:name w:val="20D0C1267F3044EFBD245FD8031B5DFF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8">
    <w:name w:val="21DA5291F4044DFA881FB8EA00CB2751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9">
    <w:name w:val="E61E26291FCE403F9F5DED4279B8FC12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7">
    <w:name w:val="D29DAF57698C4D978BBD760151521A9A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5">
    <w:name w:val="4866A4284E8C4F5D92A9F6335DEF4C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5">
    <w:name w:val="3C7D1EC33CC948F78AFB85EA32A337B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5">
    <w:name w:val="E554A54960A94473980EC5E27F4B0073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4">
    <w:name w:val="64581DD84E0041B49CE5EA909514CC84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4">
    <w:name w:val="081EAA5141F04D69B13F139E46970DA5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3">
    <w:name w:val="61F18A0A31964443A3174BD9E24249C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2">
    <w:name w:val="62559DAE8E4947A0B4D85D311EBE665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1">
    <w:name w:val="25BCF722DB5640C29936FFFF088230E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1">
    <w:name w:val="A22AB2B94E80427EA9C26616282FB21B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1">
    <w:name w:val="DDC0BBBF10A2428BB6604FD9A5B78569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1">
    <w:name w:val="6658C06AD0B14B9AA0956BD88A07D730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9">
    <w:name w:val="8DF73AC5A284435DA34D838B9387AF44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9">
    <w:name w:val="20D0C1267F3044EFBD245FD8031B5DFF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9">
    <w:name w:val="21DA5291F4044DFA881FB8EA00CB2751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">
    <w:name w:val="EF41EF8C1E6548248252C677879DA3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0">
    <w:name w:val="E61E26291FCE403F9F5DED4279B8FC12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8">
    <w:name w:val="D29DAF57698C4D978BBD760151521A9A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6">
    <w:name w:val="4866A4284E8C4F5D92A9F6335DEF4C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6">
    <w:name w:val="3C7D1EC33CC948F78AFB85EA32A337B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6">
    <w:name w:val="E554A54960A94473980EC5E27F4B0073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5">
    <w:name w:val="64581DD84E0041B49CE5EA909514CC84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5">
    <w:name w:val="081EAA5141F04D69B13F139E46970DA5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4">
    <w:name w:val="61F18A0A31964443A3174BD9E24249C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3">
    <w:name w:val="62559DAE8E4947A0B4D85D311EBE665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2">
    <w:name w:val="25BCF722DB5640C29936FFFF088230E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2">
    <w:name w:val="A22AB2B94E80427EA9C26616282FB21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2">
    <w:name w:val="DDC0BBBF10A2428BB6604FD9A5B78569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2">
    <w:name w:val="6658C06AD0B14B9AA0956BD88A07D730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9B4361FB8B54396917F6A8FBC5DB893">
    <w:name w:val="39B4361FB8B54396917F6A8FBC5DB893"/>
    <w:rsid w:val="0027061A"/>
    <w:rPr>
      <w:lang w:val="sl-SI" w:eastAsia="sl-SI"/>
    </w:rPr>
  </w:style>
  <w:style w:type="paragraph" w:customStyle="1" w:styleId="4184FDD6297243498D1B73DA85E6A734">
    <w:name w:val="4184FDD6297243498D1B73DA85E6A734"/>
    <w:rsid w:val="0027061A"/>
    <w:rPr>
      <w:lang w:val="sl-SI" w:eastAsia="sl-SI"/>
    </w:rPr>
  </w:style>
  <w:style w:type="paragraph" w:customStyle="1" w:styleId="8DF73AC5A284435DA34D838B9387AF4420">
    <w:name w:val="8DF73AC5A284435DA34D838B9387AF44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0">
    <w:name w:val="20D0C1267F3044EFBD245FD8031B5DFF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0">
    <w:name w:val="21DA5291F4044DFA881FB8EA00CB2751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1">
    <w:name w:val="EF41EF8C1E6548248252C677879DA31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1">
    <w:name w:val="E61E26291FCE403F9F5DED4279B8FC12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9">
    <w:name w:val="D29DAF57698C4D978BBD760151521A9A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184FDD6297243498D1B73DA85E6A7341">
    <w:name w:val="4184FDD6297243498D1B73DA85E6A73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7">
    <w:name w:val="3C7D1EC33CC948F78AFB85EA32A337B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7">
    <w:name w:val="E554A54960A94473980EC5E27F4B0073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6">
    <w:name w:val="64581DD84E0041B49CE5EA909514CC84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6">
    <w:name w:val="081EAA5141F04D69B13F139E46970DA5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5">
    <w:name w:val="61F18A0A31964443A3174BD9E24249C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4">
    <w:name w:val="62559DAE8E4947A0B4D85D311EBE665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3">
    <w:name w:val="25BCF722DB5640C29936FFFF088230E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3">
    <w:name w:val="A22AB2B94E80427EA9C26616282FB21B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3">
    <w:name w:val="DDC0BBBF10A2428BB6604FD9A5B78569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3">
    <w:name w:val="6658C06AD0B14B9AA0956BD88A07D7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">
    <w:name w:val="7E5166618E274EBD8F7078A6253F5502"/>
    <w:rsid w:val="0027061A"/>
    <w:rPr>
      <w:lang w:val="sl-SI" w:eastAsia="sl-SI"/>
    </w:rPr>
  </w:style>
  <w:style w:type="paragraph" w:customStyle="1" w:styleId="8DF73AC5A284435DA34D838B9387AF4421">
    <w:name w:val="8DF73AC5A284435DA34D838B9387AF44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1">
    <w:name w:val="20D0C1267F3044EFBD245FD8031B5DFF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1">
    <w:name w:val="21DA5291F4044DFA881FB8EA00CB2751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2">
    <w:name w:val="EF41EF8C1E6548248252C677879DA31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2">
    <w:name w:val="E61E26291FCE403F9F5DED4279B8FC12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0">
    <w:name w:val="D29DAF57698C4D978BBD760151521A9A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1">
    <w:name w:val="7E5166618E274EBD8F7078A6253F550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8">
    <w:name w:val="3C7D1EC33CC948F78AFB85EA32A337B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8">
    <w:name w:val="E554A54960A94473980EC5E27F4B0073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7">
    <w:name w:val="64581DD84E0041B49CE5EA909514CC84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7">
    <w:name w:val="081EAA5141F04D69B13F139E46970DA5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6">
    <w:name w:val="61F18A0A31964443A3174BD9E24249C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5">
    <w:name w:val="62559DAE8E4947A0B4D85D311EBE665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4">
    <w:name w:val="25BCF722DB5640C29936FFFF088230E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4">
    <w:name w:val="A22AB2B94E80427EA9C26616282FB21B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4">
    <w:name w:val="DDC0BBBF10A2428BB6604FD9A5B78569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4">
    <w:name w:val="6658C06AD0B14B9AA0956BD88A07D7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97AA9B16C14CEBAFA63402A3708B5D">
    <w:name w:val="6697AA9B16C14CEBAFA63402A3708B5D"/>
    <w:rsid w:val="0027061A"/>
    <w:rPr>
      <w:lang w:val="sl-SI" w:eastAsia="sl-SI"/>
    </w:rPr>
  </w:style>
  <w:style w:type="paragraph" w:customStyle="1" w:styleId="7267B2DAEC534F5492CD21DD51493188">
    <w:name w:val="7267B2DAEC534F5492CD21DD51493188"/>
    <w:rsid w:val="0027061A"/>
    <w:rPr>
      <w:lang w:val="sl-SI" w:eastAsia="sl-SI"/>
    </w:rPr>
  </w:style>
  <w:style w:type="paragraph" w:customStyle="1" w:styleId="04D9EDE259C14092993B2197A0B8B3EB">
    <w:name w:val="04D9EDE259C14092993B2197A0B8B3EB"/>
    <w:rsid w:val="0027061A"/>
    <w:rPr>
      <w:lang w:val="sl-SI" w:eastAsia="sl-SI"/>
    </w:rPr>
  </w:style>
  <w:style w:type="paragraph" w:customStyle="1" w:styleId="BE44120CD83742CF9B420D103BCA9A0A">
    <w:name w:val="BE44120CD83742CF9B420D103BCA9A0A"/>
    <w:rsid w:val="0027061A"/>
    <w:rPr>
      <w:lang w:val="sl-SI" w:eastAsia="sl-SI"/>
    </w:rPr>
  </w:style>
  <w:style w:type="paragraph" w:customStyle="1" w:styleId="8DF73AC5A284435DA34D838B9387AF4422">
    <w:name w:val="8DF73AC5A284435DA34D838B9387AF44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2">
    <w:name w:val="20D0C1267F3044EFBD245FD8031B5DFF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2">
    <w:name w:val="21DA5291F4044DFA881FB8EA00CB2751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3">
    <w:name w:val="EF41EF8C1E6548248252C677879DA311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2">
    <w:name w:val="7E5166618E274EBD8F7078A6253F550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9">
    <w:name w:val="3C7D1EC33CC948F78AFB85EA32A337BD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9">
    <w:name w:val="E554A54960A94473980EC5E27F4B0073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8">
    <w:name w:val="64581DD84E0041B49CE5EA909514CC84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8">
    <w:name w:val="081EAA5141F04D69B13F139E46970DA5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7">
    <w:name w:val="61F18A0A31964443A3174BD9E24249C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6">
    <w:name w:val="62559DAE8E4947A0B4D85D311EBE665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5">
    <w:name w:val="25BCF722DB5640C29936FFFF088230E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5">
    <w:name w:val="A22AB2B94E80427EA9C26616282FB21B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5">
    <w:name w:val="DDC0BBBF10A2428BB6604FD9A5B78569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5">
    <w:name w:val="6658C06AD0B14B9AA0956BD88A07D7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3">
    <w:name w:val="8DF73AC5A284435DA34D838B9387AF44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3">
    <w:name w:val="20D0C1267F3044EFBD245FD8031B5DFF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3">
    <w:name w:val="21DA5291F4044DFA881FB8EA00CB2751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4">
    <w:name w:val="EF41EF8C1E6548248252C677879DA311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3">
    <w:name w:val="7E5166618E274EBD8F7078A6253F550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0">
    <w:name w:val="3C7D1EC33CC948F78AFB85EA32A337BD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0">
    <w:name w:val="E554A54960A94473980EC5E27F4B0073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9">
    <w:name w:val="64581DD84E0041B49CE5EA909514CC84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8">
    <w:name w:val="61F18A0A31964443A3174BD9E24249C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7">
    <w:name w:val="62559DAE8E4947A0B4D85D311EBE6656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6">
    <w:name w:val="25BCF722DB5640C29936FFFF088230E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6">
    <w:name w:val="A22AB2B94E80427EA9C26616282FB21B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6">
    <w:name w:val="DDC0BBBF10A2428BB6604FD9A5B78569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6">
    <w:name w:val="6658C06AD0B14B9AA0956BD88A07D7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4">
    <w:name w:val="8DF73AC5A284435DA34D838B9387AF44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4">
    <w:name w:val="20D0C1267F3044EFBD245FD8031B5DFF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4">
    <w:name w:val="21DA5291F4044DFA881FB8EA00CB2751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5">
    <w:name w:val="EF41EF8C1E6548248252C677879DA311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4">
    <w:name w:val="7E5166618E274EBD8F7078A6253F55024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1">
    <w:name w:val="3C7D1EC33CC948F78AFB85EA32A337BD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1">
    <w:name w:val="E554A54960A94473980EC5E27F4B0073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0">
    <w:name w:val="64581DD84E0041B49CE5EA909514CC8410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9">
    <w:name w:val="61F18A0A31964443A3174BD9E24249CD9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8">
    <w:name w:val="62559DAE8E4947A0B4D85D311EBE6656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">
    <w:name w:val="DD88BFBE606C4E0182F37C6644EFC6F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">
    <w:name w:val="FFF4A4AA168A44FC8DB5FEDA0B1B198F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7">
    <w:name w:val="25BCF722DB5640C29936FFFF088230E67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5">
    <w:name w:val="8DF73AC5A284435DA34D838B9387AF44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5">
    <w:name w:val="20D0C1267F3044EFBD245FD8031B5DFF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5">
    <w:name w:val="21DA5291F4044DFA881FB8EA00CB2751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6">
    <w:name w:val="EF41EF8C1E6548248252C677879DA3116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5">
    <w:name w:val="7E5166618E274EBD8F7078A6253F55025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2">
    <w:name w:val="3C7D1EC33CC948F78AFB85EA32A337BD12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2">
    <w:name w:val="E554A54960A94473980EC5E27F4B007312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1">
    <w:name w:val="64581DD84E0041B49CE5EA909514CC841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0">
    <w:name w:val="61F18A0A31964443A3174BD9E24249CD10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9">
    <w:name w:val="62559DAE8E4947A0B4D85D311EBE66569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1">
    <w:name w:val="DD88BFBE606C4E0182F37C6644EFC6F8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1">
    <w:name w:val="FFF4A4AA168A44FC8DB5FEDA0B1B198F1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8">
    <w:name w:val="25BCF722DB5640C29936FFFF088230E68"/>
    <w:rsid w:val="007E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6">
    <w:name w:val="8DF73AC5A284435DA34D838B9387AF44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6">
    <w:name w:val="20D0C1267F3044EFBD245FD8031B5DFF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6">
    <w:name w:val="21DA5291F4044DFA881FB8EA00CB2751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7">
    <w:name w:val="EF41EF8C1E6548248252C677879DA3117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6">
    <w:name w:val="7E5166618E274EBD8F7078A6253F55026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3">
    <w:name w:val="3C7D1EC33CC948F78AFB85EA32A337BD13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3">
    <w:name w:val="E554A54960A94473980EC5E27F4B007313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2">
    <w:name w:val="64581DD84E0041B49CE5EA909514CC841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1">
    <w:name w:val="61F18A0A31964443A3174BD9E24249CD11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0">
    <w:name w:val="62559DAE8E4947A0B4D85D311EBE665610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88BFBE606C4E0182F37C6644EFC6F82">
    <w:name w:val="DD88BFBE606C4E0182F37C6644EFC6F8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F4A4AA168A44FC8DB5FEDA0B1B198F2">
    <w:name w:val="FFF4A4AA168A44FC8DB5FEDA0B1B198F2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9">
    <w:name w:val="25BCF722DB5640C29936FFFF088230E69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1DAF27F181E4A3BBB17B1E1F8FAF129">
    <w:name w:val="E1DAF27F181E4A3BBB17B1E1F8FAF129"/>
    <w:rsid w:val="00B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DDBA-8356-45FB-9373-B0DAC62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Obr4 - kakovostni šport</vt:lpstr>
      <vt:lpstr>Obr4 - kakovostni šport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Obr4 - kakovostni šport</dc:title>
  <dc:creator>Bogdan Potocnik</dc:creator>
  <cp:lastModifiedBy>Zdenka Frank</cp:lastModifiedBy>
  <cp:revision>2</cp:revision>
  <cp:lastPrinted>2020-01-06T17:47:00Z</cp:lastPrinted>
  <dcterms:created xsi:type="dcterms:W3CDTF">2020-01-14T12:41:00Z</dcterms:created>
  <dcterms:modified xsi:type="dcterms:W3CDTF">2020-01-14T12:41:00Z</dcterms:modified>
</cp:coreProperties>
</file>