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24D0A" w14:textId="77777777" w:rsidR="00650FF8" w:rsidRPr="00650FF8" w:rsidRDefault="00650FF8" w:rsidP="00650FF8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sl-SI"/>
        </w:rPr>
      </w:pPr>
      <w:bookmarkStart w:id="0" w:name="_GoBack"/>
      <w:bookmarkEnd w:id="0"/>
      <w:r w:rsidRPr="00650FF8">
        <w:rPr>
          <w:rFonts w:ascii="Calibri" w:eastAsia="Times New Roman" w:hAnsi="Calibri" w:cs="Times New Roman"/>
          <w:i/>
          <w:iCs/>
          <w:sz w:val="20"/>
          <w:szCs w:val="20"/>
          <w:lang w:eastAsia="sl-SI"/>
        </w:rPr>
        <w:t>Javni razpis za financiranje športnih programo</w:t>
      </w:r>
      <w:r w:rsidR="009B15F7">
        <w:rPr>
          <w:rFonts w:ascii="Calibri" w:eastAsia="Times New Roman" w:hAnsi="Calibri" w:cs="Times New Roman"/>
          <w:i/>
          <w:iCs/>
          <w:sz w:val="20"/>
          <w:szCs w:val="20"/>
          <w:lang w:eastAsia="sl-SI"/>
        </w:rPr>
        <w:t xml:space="preserve">v v občini Kidričevo v letu </w:t>
      </w:r>
      <w:sdt>
        <w:sdtPr>
          <w:rPr>
            <w:rFonts w:ascii="Calibri" w:eastAsia="Times New Roman" w:hAnsi="Calibri" w:cs="Times New Roman"/>
            <w:i/>
            <w:iCs/>
            <w:sz w:val="20"/>
            <w:szCs w:val="20"/>
            <w:lang w:eastAsia="sl-SI"/>
          </w:rPr>
          <w:alias w:val="Leto"/>
          <w:tag w:val="Leto"/>
          <w:id w:val="-1092167386"/>
          <w:lock w:val="sdtLocked"/>
          <w:placeholder>
            <w:docPart w:val="DefaultPlaceholder_-1854013440"/>
          </w:placeholder>
          <w:text/>
        </w:sdtPr>
        <w:sdtEndPr/>
        <w:sdtContent>
          <w:r w:rsidR="00F7656F">
            <w:rPr>
              <w:rFonts w:ascii="Calibri" w:eastAsia="Times New Roman" w:hAnsi="Calibri" w:cs="Times New Roman"/>
              <w:i/>
              <w:iCs/>
              <w:sz w:val="20"/>
              <w:szCs w:val="20"/>
              <w:lang w:eastAsia="sl-SI"/>
            </w:rPr>
            <w:t>2020</w:t>
          </w:r>
        </w:sdtContent>
      </w:sdt>
    </w:p>
    <w:p w14:paraId="31D2506A" w14:textId="77777777" w:rsidR="00650FF8" w:rsidRPr="00650FF8" w:rsidRDefault="00650FF8" w:rsidP="00650FF8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sl-SI"/>
        </w:rPr>
      </w:pPr>
      <w:r w:rsidRPr="00650FF8">
        <w:rPr>
          <w:rFonts w:ascii="Calibri" w:eastAsia="Times New Roman" w:hAnsi="Calibri" w:cs="Times New Roman"/>
          <w:i/>
          <w:iCs/>
          <w:sz w:val="20"/>
          <w:szCs w:val="20"/>
          <w:lang w:eastAsia="sl-SI"/>
        </w:rPr>
        <w:t>(po Pravilniku o postopku in merilih za sofinanciranje LPŠ v občini Kidričevo)</w:t>
      </w:r>
    </w:p>
    <w:p w14:paraId="6C63B125" w14:textId="77777777" w:rsidR="00650FF8" w:rsidRPr="00650FF8" w:rsidRDefault="00650FF8" w:rsidP="00650FF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478FD2F3" w14:textId="77777777" w:rsidR="00650FF8" w:rsidRPr="00650FF8" w:rsidRDefault="00650FF8" w:rsidP="00650FF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650FF8" w:rsidRPr="00650FF8" w14:paraId="5CDAF974" w14:textId="77777777" w:rsidTr="00635224">
        <w:trPr>
          <w:cantSplit/>
        </w:trPr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9C8D84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E79B" w14:textId="77777777" w:rsidR="00650FF8" w:rsidRPr="00650FF8" w:rsidRDefault="00650FF8" w:rsidP="00650FF8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Obrazec 1</w:t>
            </w:r>
            <w:r w:rsidR="00DD1EC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a</w:t>
            </w:r>
          </w:p>
        </w:tc>
      </w:tr>
      <w:tr w:rsidR="00650FF8" w:rsidRPr="00650FF8" w14:paraId="3AF2364C" w14:textId="77777777" w:rsidTr="00635224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57A0B04E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4A988005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577417EE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1BC6F6AE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</w:p>
        </w:tc>
      </w:tr>
      <w:tr w:rsidR="00650FF8" w:rsidRPr="00650FF8" w14:paraId="6CFC7F5D" w14:textId="77777777" w:rsidTr="00635224">
        <w:trPr>
          <w:cantSplit/>
        </w:trPr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19C737" w14:textId="77777777" w:rsidR="00650FF8" w:rsidRPr="00650FF8" w:rsidRDefault="00650FF8" w:rsidP="00DD1EC1">
            <w:pPr>
              <w:keepNext/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firstLine="0"/>
              <w:outlineLvl w:val="0"/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 xml:space="preserve">Podatki o </w:t>
            </w:r>
            <w:r w:rsidR="00DD1EC1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športni zvezi</w:t>
            </w:r>
          </w:p>
        </w:tc>
      </w:tr>
      <w:tr w:rsidR="00650FF8" w:rsidRPr="00650FF8" w14:paraId="5BCF8CF9" w14:textId="77777777" w:rsidTr="00635224">
        <w:trPr>
          <w:trHeight w:val="251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2DAF12B0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306CC62D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57FB76D3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650A6B9F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650FF8" w:rsidRPr="00650FF8" w14:paraId="727EDB9E" w14:textId="77777777" w:rsidTr="00635224">
        <w:trPr>
          <w:cantSplit/>
        </w:trPr>
        <w:tc>
          <w:tcPr>
            <w:tcW w:w="2303" w:type="dxa"/>
            <w:tcBorders>
              <w:top w:val="single" w:sz="4" w:space="0" w:color="auto"/>
            </w:tcBorders>
          </w:tcPr>
          <w:p w14:paraId="446020F8" w14:textId="77777777" w:rsidR="00650FF8" w:rsidRPr="00650FF8" w:rsidRDefault="00CF2A91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Naziv: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Naziv/ime športne zveze"/>
            <w:tag w:val="Naziv"/>
            <w:id w:val="762490905"/>
            <w:lock w:val="sdtLocked"/>
            <w:placeholder>
              <w:docPart w:val="6AAF41643C81481088C8163B5FA68625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</w:tcBorders>
              </w:tcPr>
              <w:p w14:paraId="36DDB53E" w14:textId="77777777" w:rsidR="00650FF8" w:rsidRPr="00650FF8" w:rsidRDefault="00650FF8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 w:rsidRPr="00650FF8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  <w:t xml:space="preserve"> </w:t>
                </w:r>
              </w:p>
            </w:tc>
          </w:sdtContent>
        </w:sdt>
      </w:tr>
      <w:tr w:rsidR="00650FF8" w:rsidRPr="00650FF8" w14:paraId="70BEA40E" w14:textId="77777777" w:rsidTr="00635224">
        <w:trPr>
          <w:cantSplit/>
        </w:trPr>
        <w:tc>
          <w:tcPr>
            <w:tcW w:w="2303" w:type="dxa"/>
            <w:tcBorders>
              <w:top w:val="single" w:sz="4" w:space="0" w:color="auto"/>
            </w:tcBorders>
          </w:tcPr>
          <w:p w14:paraId="07BC4346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Naslov (sedež):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Naslov športne zveze"/>
            <w:tag w:val="Naslov"/>
            <w:id w:val="-1272545463"/>
            <w:lock w:val="sdtLocked"/>
            <w:placeholder>
              <w:docPart w:val="438DECAF160842979482A1F0750B06C3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</w:tcBorders>
              </w:tcPr>
              <w:p w14:paraId="5C6D861B" w14:textId="77777777" w:rsidR="00650FF8" w:rsidRPr="00650FF8" w:rsidRDefault="00650FF8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 w:rsidRPr="00650FF8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  <w:t xml:space="preserve"> </w:t>
                </w:r>
              </w:p>
            </w:tc>
          </w:sdtContent>
        </w:sdt>
      </w:tr>
      <w:tr w:rsidR="00650FF8" w:rsidRPr="00650FF8" w14:paraId="395D4A1F" w14:textId="77777777" w:rsidTr="00635224">
        <w:trPr>
          <w:cantSplit/>
        </w:trPr>
        <w:tc>
          <w:tcPr>
            <w:tcW w:w="2303" w:type="dxa"/>
            <w:tcBorders>
              <w:top w:val="single" w:sz="4" w:space="0" w:color="auto"/>
            </w:tcBorders>
          </w:tcPr>
          <w:p w14:paraId="5CA89CA7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Matična številka: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Matična številka"/>
            <w:tag w:val="MŠ"/>
            <w:id w:val="1141005102"/>
            <w:lock w:val="sdtLocked"/>
            <w:placeholder>
              <w:docPart w:val="C5AD9A05050247BCAC9B63CAF5BD0C75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</w:tcBorders>
              </w:tcPr>
              <w:p w14:paraId="4B8E9E57" w14:textId="77777777" w:rsidR="00650FF8" w:rsidRPr="00650FF8" w:rsidRDefault="00650FF8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 w:rsidRPr="00650FF8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  <w:t xml:space="preserve"> </w:t>
                </w:r>
              </w:p>
            </w:tc>
          </w:sdtContent>
        </w:sdt>
      </w:tr>
      <w:tr w:rsidR="00650FF8" w:rsidRPr="00650FF8" w14:paraId="55058CA7" w14:textId="77777777" w:rsidTr="00635224">
        <w:trPr>
          <w:cantSplit/>
        </w:trPr>
        <w:tc>
          <w:tcPr>
            <w:tcW w:w="2303" w:type="dxa"/>
            <w:tcBorders>
              <w:top w:val="single" w:sz="4" w:space="0" w:color="auto"/>
              <w:bottom w:val="nil"/>
            </w:tcBorders>
          </w:tcPr>
          <w:p w14:paraId="4AF14AEC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Davčna številka: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Davčna številka"/>
            <w:tag w:val="DŠ"/>
            <w:id w:val="-1777169784"/>
            <w:lock w:val="sdtLocked"/>
            <w:placeholder>
              <w:docPart w:val="2E7E078110F442F1AC8703197C5D3C70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  <w:bottom w:val="nil"/>
                </w:tcBorders>
              </w:tcPr>
              <w:p w14:paraId="25D41A66" w14:textId="77777777" w:rsidR="00650FF8" w:rsidRPr="00650FF8" w:rsidRDefault="00650FF8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 w:rsidRPr="00650FF8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  <w:t xml:space="preserve"> </w:t>
                </w:r>
              </w:p>
            </w:tc>
          </w:sdtContent>
        </w:sdt>
      </w:tr>
      <w:tr w:rsidR="00650FF8" w:rsidRPr="00650FF8" w14:paraId="659095C4" w14:textId="77777777" w:rsidTr="00635224">
        <w:trPr>
          <w:cantSplit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50F1B517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Številka TRR: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Številka transakcijskega računa"/>
            <w:tag w:val="TRR"/>
            <w:id w:val="-74364407"/>
            <w:lock w:val="sdtLocked"/>
            <w:placeholder>
              <w:docPart w:val="844FB1C0E8844AF998A8E58398A1776B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3BD05B3" w14:textId="77777777" w:rsidR="00650FF8" w:rsidRPr="00650FF8" w:rsidRDefault="00650FF8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 w:rsidRPr="00650FF8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  <w:t xml:space="preserve"> </w:t>
                </w:r>
              </w:p>
            </w:tc>
          </w:sdtContent>
        </w:sdt>
      </w:tr>
      <w:tr w:rsidR="00650FF8" w:rsidRPr="00650FF8" w14:paraId="7667119E" w14:textId="77777777" w:rsidTr="00635224">
        <w:trPr>
          <w:cantSplit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7610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Odgovorna oseba: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Odgovorna oseba"/>
            <w:tag w:val="Odgovorna oseba"/>
            <w:id w:val="888916292"/>
            <w:lock w:val="sdtLocked"/>
            <w:placeholder>
              <w:docPart w:val="27C16A3B98C44A029F31D2BB76DB9578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994394C" w14:textId="77777777" w:rsidR="00650FF8" w:rsidRPr="00650FF8" w:rsidRDefault="00650FF8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 w:rsidRPr="00650FF8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  <w:t xml:space="preserve"> </w:t>
                </w:r>
              </w:p>
            </w:tc>
          </w:sdtContent>
        </w:sdt>
      </w:tr>
      <w:tr w:rsidR="00650FF8" w:rsidRPr="00650FF8" w14:paraId="286AE404" w14:textId="77777777" w:rsidTr="00635224">
        <w:trPr>
          <w:cantSplit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C1A6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Kontaktna oseba: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Kontaktna oseba"/>
            <w:tag w:val="Kontaktna oseba"/>
            <w:id w:val="-514063345"/>
            <w:lock w:val="sdtLocked"/>
            <w:placeholder>
              <w:docPart w:val="22E8925967B844C49D2F7D2F19BC25FF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2E0E2D6" w14:textId="77777777" w:rsidR="00650FF8" w:rsidRPr="00650FF8" w:rsidRDefault="00650FF8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 w:rsidRPr="00650FF8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  <w:t xml:space="preserve"> </w:t>
                </w:r>
              </w:p>
            </w:tc>
          </w:sdtContent>
        </w:sdt>
      </w:tr>
      <w:tr w:rsidR="00650FF8" w:rsidRPr="00650FF8" w14:paraId="2CECA0D9" w14:textId="77777777" w:rsidTr="00635224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BA30BE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650FF8" w:rsidRPr="00650FF8" w14:paraId="4DDA75DC" w14:textId="77777777" w:rsidTr="00635224">
        <w:trPr>
          <w:cantSplit/>
        </w:trPr>
        <w:tc>
          <w:tcPr>
            <w:tcW w:w="2303" w:type="dxa"/>
            <w:tcBorders>
              <w:top w:val="single" w:sz="4" w:space="0" w:color="auto"/>
            </w:tcBorders>
          </w:tcPr>
          <w:p w14:paraId="0CE364AD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Telefon: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Kontaktna telefonska številka"/>
            <w:tag w:val="Telefon"/>
            <w:id w:val="746927197"/>
            <w:lock w:val="sdtLocked"/>
            <w:placeholder>
              <w:docPart w:val="DFC27CD57F6140EDBF25F5DE35F6FCE3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</w:tcBorders>
              </w:tcPr>
              <w:p w14:paraId="0A99EB09" w14:textId="77777777" w:rsidR="00650FF8" w:rsidRPr="00650FF8" w:rsidRDefault="00650FF8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 w:rsidRPr="00650FF8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  <w:t xml:space="preserve"> </w:t>
                </w:r>
              </w:p>
            </w:tc>
          </w:sdtContent>
        </w:sdt>
      </w:tr>
      <w:tr w:rsidR="00650FF8" w:rsidRPr="00650FF8" w14:paraId="7F49D9B3" w14:textId="77777777" w:rsidTr="00635224">
        <w:trPr>
          <w:cantSplit/>
        </w:trPr>
        <w:tc>
          <w:tcPr>
            <w:tcW w:w="2303" w:type="dxa"/>
            <w:tcBorders>
              <w:top w:val="single" w:sz="4" w:space="0" w:color="auto"/>
            </w:tcBorders>
          </w:tcPr>
          <w:p w14:paraId="50E85E99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E-pošta: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Elektronska pošta"/>
            <w:tag w:val="e-pošta"/>
            <w:id w:val="-1408760185"/>
            <w:lock w:val="sdtLocked"/>
            <w:placeholder>
              <w:docPart w:val="BD41866303BB43C4A41059795A6D232A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</w:tcBorders>
              </w:tcPr>
              <w:p w14:paraId="7D820013" w14:textId="77777777" w:rsidR="00650FF8" w:rsidRPr="00650FF8" w:rsidRDefault="00650FF8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 w:rsidRPr="00650FF8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  <w:t xml:space="preserve"> </w:t>
                </w:r>
              </w:p>
            </w:tc>
          </w:sdtContent>
        </w:sdt>
      </w:tr>
    </w:tbl>
    <w:p w14:paraId="4F31B185" w14:textId="77777777" w:rsidR="00650FF8" w:rsidRPr="00650FF8" w:rsidRDefault="00650FF8" w:rsidP="00650FF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531"/>
      </w:tblGrid>
      <w:tr w:rsidR="00650FF8" w:rsidRPr="00650FF8" w14:paraId="2171DFCA" w14:textId="77777777" w:rsidTr="00635224">
        <w:trPr>
          <w:cantSplit/>
        </w:trPr>
        <w:tc>
          <w:tcPr>
            <w:tcW w:w="3681" w:type="dxa"/>
            <w:tcBorders>
              <w:top w:val="single" w:sz="4" w:space="0" w:color="auto"/>
            </w:tcBorders>
          </w:tcPr>
          <w:p w14:paraId="40742125" w14:textId="77777777" w:rsidR="00650FF8" w:rsidRPr="00650FF8" w:rsidRDefault="00650FF8" w:rsidP="00DD1E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Leta delovanja </w:t>
            </w:r>
            <w:r w:rsidR="00DD1EC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zveze</w:t>
            </w:r>
            <w:r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Število let delovanja zveze"/>
            <w:tag w:val="Leta"/>
            <w:id w:val="-1737157245"/>
            <w:lock w:val="sdtLocked"/>
            <w:placeholder>
              <w:docPart w:val="A35CFCDA906A45F7A9C1CFE6DDA567C9"/>
            </w:placeholder>
            <w:showingPlcHdr/>
            <w15:color w:val="FFFF00"/>
          </w:sdtPr>
          <w:sdtEndPr/>
          <w:sdtContent>
            <w:tc>
              <w:tcPr>
                <w:tcW w:w="5531" w:type="dxa"/>
                <w:tcBorders>
                  <w:top w:val="single" w:sz="4" w:space="0" w:color="auto"/>
                </w:tcBorders>
              </w:tcPr>
              <w:p w14:paraId="42285C83" w14:textId="77777777" w:rsidR="00650FF8" w:rsidRPr="00650FF8" w:rsidRDefault="00650FF8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 w:rsidRPr="00650FF8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  <w:t xml:space="preserve"> </w:t>
                </w:r>
              </w:p>
            </w:tc>
          </w:sdtContent>
        </w:sdt>
      </w:tr>
      <w:tr w:rsidR="00650FF8" w:rsidRPr="00650FF8" w14:paraId="1176BC12" w14:textId="77777777" w:rsidTr="00635224">
        <w:trPr>
          <w:cantSplit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28A305D3" w14:textId="77777777" w:rsidR="00650FF8" w:rsidRPr="00650FF8" w:rsidRDefault="00DD1EC1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Število članic</w:t>
            </w:r>
            <w:r w:rsidR="00650FF8"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(s plačano članarino):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Število društev članov zveze"/>
            <w:tag w:val="Člani"/>
            <w:id w:val="701595714"/>
            <w:lock w:val="sdtLocked"/>
            <w:placeholder>
              <w:docPart w:val="529DA74F8DF744229401A413FB726D5B"/>
            </w:placeholder>
            <w:showingPlcHdr/>
            <w15:color w:val="FFFF00"/>
          </w:sdtPr>
          <w:sdtEndPr/>
          <w:sdtContent>
            <w:tc>
              <w:tcPr>
                <w:tcW w:w="553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1234766" w14:textId="77777777" w:rsidR="00650FF8" w:rsidRPr="00650FF8" w:rsidRDefault="00650FF8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 w:rsidRPr="00650FF8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  <w:t xml:space="preserve"> </w:t>
                </w:r>
              </w:p>
            </w:tc>
          </w:sdtContent>
        </w:sdt>
      </w:tr>
      <w:tr w:rsidR="00650FF8" w:rsidRPr="00650FF8" w14:paraId="55DD723B" w14:textId="77777777" w:rsidTr="00635224">
        <w:trPr>
          <w:cantSplit/>
        </w:trPr>
        <w:tc>
          <w:tcPr>
            <w:tcW w:w="3681" w:type="dxa"/>
            <w:tcBorders>
              <w:top w:val="single" w:sz="4" w:space="0" w:color="auto"/>
            </w:tcBorders>
          </w:tcPr>
          <w:p w14:paraId="1319B1DE" w14:textId="77777777" w:rsidR="00650FF8" w:rsidRPr="00650FF8" w:rsidRDefault="00DD1EC1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Članstvo v OKS</w:t>
            </w:r>
            <w:r w:rsidR="00650FF8"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Članstvo zveze v OKS"/>
            <w:tag w:val="OKS"/>
            <w:id w:val="-1716644597"/>
            <w:lock w:val="sdtLocked"/>
            <w15:color w:val="FFFF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1" w:type="dxa"/>
                <w:tcBorders>
                  <w:top w:val="single" w:sz="4" w:space="0" w:color="auto"/>
                </w:tcBorders>
              </w:tcPr>
              <w:p w14:paraId="5BC95562" w14:textId="77777777" w:rsidR="00650FF8" w:rsidRPr="00650FF8" w:rsidRDefault="00B017C9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sl-SI"/>
                  </w:rPr>
                  <w:t>☐</w:t>
                </w:r>
              </w:p>
            </w:tc>
          </w:sdtContent>
        </w:sdt>
      </w:tr>
    </w:tbl>
    <w:p w14:paraId="2B743546" w14:textId="77777777" w:rsidR="00650FF8" w:rsidRPr="00650FF8" w:rsidRDefault="00650FF8" w:rsidP="00650FF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14:paraId="242C913A" w14:textId="77777777" w:rsidR="00650FF8" w:rsidRPr="00650FF8" w:rsidRDefault="00650FF8" w:rsidP="00650FF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  <w:r w:rsidRPr="00650FF8">
        <w:rPr>
          <w:rFonts w:ascii="Calibri" w:eastAsia="Times New Roman" w:hAnsi="Calibri" w:cs="Times New Roman"/>
          <w:b/>
          <w:sz w:val="24"/>
          <w:szCs w:val="24"/>
          <w:lang w:eastAsia="sl-SI"/>
        </w:rPr>
        <w:t>IZJAVA</w:t>
      </w:r>
    </w:p>
    <w:p w14:paraId="5CCC2CE5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sl-SI"/>
        </w:rPr>
      </w:pPr>
    </w:p>
    <w:p w14:paraId="1FE32A54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 xml:space="preserve">Odgovorna oseba </w:t>
      </w:r>
      <w:r w:rsidR="00DD1EC1">
        <w:rPr>
          <w:rFonts w:ascii="Calibri" w:eastAsia="Times New Roman" w:hAnsi="Calibri" w:cs="Times New Roman"/>
          <w:sz w:val="20"/>
          <w:szCs w:val="20"/>
          <w:lang w:eastAsia="sl-SI"/>
        </w:rPr>
        <w:t>športne zveze</w:t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v imenu zgoraj navedenega izvajalca športnega programa izjavljam, da so zagotovljeni materialni, kadrovski in organizacijski pogoji za izvršitev programov</w:t>
      </w:r>
      <w:r w:rsidR="00DD1EC1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in dejavnosti</w:t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>, ki jih prijavljamo na razpis za financiranje športnih programov</w:t>
      </w:r>
      <w:r w:rsidR="009B15F7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v občini Kidričevo za leto </w:t>
      </w:r>
      <w:sdt>
        <w:sdtPr>
          <w:rPr>
            <w:rFonts w:ascii="Calibri" w:eastAsia="Times New Roman" w:hAnsi="Calibri" w:cs="Times New Roman"/>
            <w:sz w:val="20"/>
            <w:szCs w:val="20"/>
            <w:lang w:eastAsia="sl-SI"/>
          </w:rPr>
          <w:alias w:val="Leto"/>
          <w:tag w:val="Leto"/>
          <w:id w:val="-205106067"/>
          <w:lock w:val="sdtLocked"/>
          <w:placeholder>
            <w:docPart w:val="DefaultPlaceholder_-1854013440"/>
          </w:placeholder>
          <w:text/>
        </w:sdtPr>
        <w:sdtEndPr/>
        <w:sdtContent>
          <w:r w:rsidR="00F7656F">
            <w:rPr>
              <w:rFonts w:ascii="Calibri" w:eastAsia="Times New Roman" w:hAnsi="Calibri" w:cs="Times New Roman"/>
              <w:sz w:val="20"/>
              <w:szCs w:val="20"/>
              <w:lang w:eastAsia="sl-SI"/>
            </w:rPr>
            <w:t>2020</w:t>
          </w:r>
        </w:sdtContent>
      </w:sdt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>.</w:t>
      </w:r>
    </w:p>
    <w:p w14:paraId="68DBA9E3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4E114D58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>Nadalje izjavljam, da r</w:t>
      </w:r>
      <w:r w:rsidR="00CF2A91">
        <w:rPr>
          <w:rFonts w:ascii="Calibri" w:eastAsia="Times New Roman" w:hAnsi="Calibri" w:cs="Times New Roman"/>
          <w:sz w:val="20"/>
          <w:szCs w:val="20"/>
          <w:lang w:eastAsia="sl-SI"/>
        </w:rPr>
        <w:t>azpolagamo z urejeno</w:t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>:</w:t>
      </w:r>
    </w:p>
    <w:p w14:paraId="08D107AF" w14:textId="77777777" w:rsidR="00650FF8" w:rsidRPr="00650FF8" w:rsidRDefault="00650FF8" w:rsidP="00650FF8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 xml:space="preserve">evidenco o članstvu </w:t>
      </w:r>
    </w:p>
    <w:p w14:paraId="56206877" w14:textId="77777777" w:rsidR="00650FF8" w:rsidRPr="00650FF8" w:rsidRDefault="00DD1EC1" w:rsidP="00650FF8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sz w:val="20"/>
          <w:szCs w:val="20"/>
          <w:lang w:eastAsia="sl-SI"/>
        </w:rPr>
        <w:t xml:space="preserve">da v organe </w:t>
      </w:r>
      <w:r w:rsidR="00650FF8" w:rsidRPr="00650FF8">
        <w:rPr>
          <w:rFonts w:ascii="Calibri" w:eastAsia="Times New Roman" w:hAnsi="Calibri" w:cs="Times New Roman"/>
          <w:sz w:val="20"/>
          <w:szCs w:val="20"/>
          <w:lang w:eastAsia="sl-SI"/>
        </w:rPr>
        <w:t xml:space="preserve">upravljanja niso vključeni </w:t>
      </w:r>
      <w:r w:rsidR="00B005EB">
        <w:rPr>
          <w:rFonts w:ascii="Calibri" w:eastAsia="Times New Roman" w:hAnsi="Calibri" w:cs="Times New Roman"/>
          <w:sz w:val="20"/>
          <w:szCs w:val="20"/>
          <w:lang w:eastAsia="sl-SI"/>
        </w:rPr>
        <w:t xml:space="preserve">občinski </w:t>
      </w:r>
      <w:r w:rsidR="00650FF8" w:rsidRPr="00650FF8">
        <w:rPr>
          <w:rFonts w:ascii="Calibri" w:eastAsia="Times New Roman" w:hAnsi="Calibri" w:cs="Times New Roman"/>
          <w:sz w:val="20"/>
          <w:szCs w:val="20"/>
          <w:lang w:eastAsia="sl-SI"/>
        </w:rPr>
        <w:t>svetniki ali njihovi ožji družinski člani.</w:t>
      </w:r>
    </w:p>
    <w:p w14:paraId="3454774C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27715ED3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 xml:space="preserve">S to izjavo s polno odgovornostjo potrjujem, da vsi podatki, ki jih navajamo v tem razpisu ustrezajo dejanskemu stanju in bomo na pisno zahtevo izvajalca razpisa o njih dostavili dokazila imenovani komisiji za šport. </w:t>
      </w:r>
    </w:p>
    <w:p w14:paraId="434F91AE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5E948F8F" w14:textId="77777777" w:rsid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04544881" w14:textId="77777777" w:rsid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306E3164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  <w:t>Žig</w:t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  <w:t>Podpis odgovorne osebe</w:t>
      </w:r>
    </w:p>
    <w:p w14:paraId="0E698978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01CB86A8" w14:textId="77777777" w:rsidR="00DD1EC1" w:rsidRDefault="00DD1EC1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77F98823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  <w:t>____________________</w:t>
      </w:r>
    </w:p>
    <w:p w14:paraId="3AE88DE5" w14:textId="77777777" w:rsid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0698593F" w14:textId="77777777" w:rsid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1DA46B34" w14:textId="77777777" w:rsidR="00DD1EC1" w:rsidRDefault="00DD1EC1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47B16EE6" w14:textId="77777777" w:rsidR="00DD1EC1" w:rsidRDefault="00DD1EC1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7CF8528E" w14:textId="77777777" w:rsidR="00DD1EC1" w:rsidRPr="00650FF8" w:rsidRDefault="00DD1EC1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5D840C18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>Obvezne priloge te izjave so:</w:t>
      </w:r>
    </w:p>
    <w:p w14:paraId="2DD0CDF6" w14:textId="77777777" w:rsidR="00650FF8" w:rsidRPr="00650FF8" w:rsidRDefault="00650FF8" w:rsidP="00650FF8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 xml:space="preserve">Evidenca o članstvu (iz katere mora biti razviden najmanj podatek o številu </w:t>
      </w:r>
      <w:r w:rsidR="00DD1EC1">
        <w:rPr>
          <w:rFonts w:ascii="Calibri" w:eastAsia="Times New Roman" w:hAnsi="Calibri" w:cs="Times New Roman"/>
          <w:sz w:val="20"/>
          <w:szCs w:val="20"/>
          <w:lang w:eastAsia="sl-SI"/>
        </w:rPr>
        <w:t>članic in seznam članic</w:t>
      </w:r>
    </w:p>
    <w:p w14:paraId="3E7A16A8" w14:textId="77777777" w:rsidR="00401AFB" w:rsidRPr="0058276A" w:rsidRDefault="00401AFB" w:rsidP="0058276A"/>
    <w:sectPr w:rsidR="00401AFB" w:rsidRPr="005827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B4E9E" w14:textId="77777777" w:rsidR="007E5EA8" w:rsidRDefault="007E5EA8" w:rsidP="004D30D0">
      <w:pPr>
        <w:spacing w:after="0" w:line="240" w:lineRule="auto"/>
      </w:pPr>
      <w:r>
        <w:separator/>
      </w:r>
    </w:p>
  </w:endnote>
  <w:endnote w:type="continuationSeparator" w:id="0">
    <w:p w14:paraId="1413175A" w14:textId="77777777" w:rsidR="007E5EA8" w:rsidRDefault="007E5EA8" w:rsidP="004D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4671A" w14:textId="1C8478B1" w:rsidR="00F07485" w:rsidRDefault="00F07485" w:rsidP="00F07485">
    <w:pPr>
      <w:pStyle w:val="Noga"/>
      <w:jc w:val="right"/>
    </w:pPr>
    <w:r>
      <w:t xml:space="preserve">stran </w:t>
    </w:r>
    <w:r>
      <w:fldChar w:fldCharType="begin"/>
    </w:r>
    <w:r>
      <w:instrText xml:space="preserve"> PAGE   \* MERGEFORMAT </w:instrText>
    </w:r>
    <w:r>
      <w:fldChar w:fldCharType="separate"/>
    </w:r>
    <w:r w:rsidR="0012533F">
      <w:rPr>
        <w:noProof/>
      </w:rPr>
      <w:t>1</w:t>
    </w:r>
    <w:r>
      <w:fldChar w:fldCharType="end"/>
    </w:r>
    <w:r>
      <w:t>/</w:t>
    </w:r>
    <w:fldSimple w:instr=" NUMPAGES   \* MERGEFORMAT ">
      <w:r w:rsidR="0012533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C7936" w14:textId="77777777" w:rsidR="007E5EA8" w:rsidRDefault="007E5EA8" w:rsidP="004D30D0">
      <w:pPr>
        <w:spacing w:after="0" w:line="240" w:lineRule="auto"/>
      </w:pPr>
      <w:r>
        <w:separator/>
      </w:r>
    </w:p>
  </w:footnote>
  <w:footnote w:type="continuationSeparator" w:id="0">
    <w:p w14:paraId="7514F59F" w14:textId="77777777" w:rsidR="007E5EA8" w:rsidRDefault="007E5EA8" w:rsidP="004D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szCs w:val="20"/>
      </w:rPr>
      <w:alias w:val="Titel"/>
      <w:id w:val="77738743"/>
      <w:placeholder>
        <w:docPart w:val="6AAF41643C81481088C8163B5FA686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56BD8D2" w14:textId="77777777" w:rsidR="004D30D0" w:rsidRPr="004838DB" w:rsidRDefault="00181EC7" w:rsidP="004D30D0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Cs w:val="20"/>
          </w:rPr>
        </w:pPr>
        <w:r w:rsidRPr="00181EC7">
          <w:rPr>
            <w:rFonts w:eastAsiaTheme="majorEastAsia" w:cstheme="majorBidi"/>
            <w:szCs w:val="20"/>
          </w:rPr>
          <w:t>Obr1</w:t>
        </w:r>
        <w:r w:rsidR="00DD1EC1">
          <w:rPr>
            <w:rFonts w:eastAsiaTheme="majorEastAsia" w:cstheme="majorBidi"/>
            <w:szCs w:val="20"/>
          </w:rPr>
          <w:t>a</w:t>
        </w:r>
        <w:r w:rsidRPr="00181EC7">
          <w:rPr>
            <w:rFonts w:eastAsiaTheme="majorEastAsia" w:cstheme="majorBidi"/>
            <w:szCs w:val="20"/>
          </w:rPr>
          <w:t xml:space="preserve"> - podatki o </w:t>
        </w:r>
        <w:r w:rsidR="00DD1EC1">
          <w:rPr>
            <w:rFonts w:eastAsiaTheme="majorEastAsia" w:cstheme="majorBidi"/>
            <w:szCs w:val="20"/>
          </w:rPr>
          <w:t>športni zvezi</w:t>
        </w:r>
      </w:p>
    </w:sdtContent>
  </w:sdt>
  <w:p w14:paraId="7569DDD5" w14:textId="77777777" w:rsidR="004D30D0" w:rsidRDefault="004D30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462"/>
    <w:multiLevelType w:val="hybridMultilevel"/>
    <w:tmpl w:val="0BDE8C48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610CA"/>
    <w:multiLevelType w:val="hybridMultilevel"/>
    <w:tmpl w:val="DEE69A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193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DF7C68"/>
    <w:multiLevelType w:val="hybridMultilevel"/>
    <w:tmpl w:val="F264AC68"/>
    <w:lvl w:ilvl="0" w:tplc="4A5E54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3544B"/>
    <w:multiLevelType w:val="hybridMultilevel"/>
    <w:tmpl w:val="B030B6AC"/>
    <w:lvl w:ilvl="0" w:tplc="C644A2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A5238"/>
    <w:multiLevelType w:val="hybridMultilevel"/>
    <w:tmpl w:val="01764C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006AA"/>
    <w:multiLevelType w:val="hybridMultilevel"/>
    <w:tmpl w:val="C816736E"/>
    <w:lvl w:ilvl="0" w:tplc="0C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F9403AC"/>
    <w:multiLevelType w:val="hybridMultilevel"/>
    <w:tmpl w:val="44665A0C"/>
    <w:lvl w:ilvl="0" w:tplc="2C28698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0D6723"/>
    <w:multiLevelType w:val="hybridMultilevel"/>
    <w:tmpl w:val="69FAFE24"/>
    <w:lvl w:ilvl="0" w:tplc="0BFE8E66">
      <w:start w:val="1"/>
      <w:numFmt w:val="lowerLetter"/>
      <w:pStyle w:val="Naslov2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04579"/>
    <w:multiLevelType w:val="hybridMultilevel"/>
    <w:tmpl w:val="12B4ECCC"/>
    <w:lvl w:ilvl="0" w:tplc="55286C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F10AD0"/>
    <w:multiLevelType w:val="multilevel"/>
    <w:tmpl w:val="1D9074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B352010"/>
    <w:multiLevelType w:val="hybridMultilevel"/>
    <w:tmpl w:val="70B094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9E3AC5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A9A36F5"/>
    <w:multiLevelType w:val="hybridMultilevel"/>
    <w:tmpl w:val="D97AC790"/>
    <w:lvl w:ilvl="0" w:tplc="CFD4910A">
      <w:start w:val="1"/>
      <w:numFmt w:val="decimal"/>
      <w:pStyle w:val="Naslov1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D605D"/>
    <w:multiLevelType w:val="hybridMultilevel"/>
    <w:tmpl w:val="E0FA8A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5"/>
  </w:num>
  <w:num w:numId="11">
    <w:abstractNumId w:val="14"/>
  </w:num>
  <w:num w:numId="12">
    <w:abstractNumId w:val="8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FlNV69bE725uKDSSVOy6RP2T9c3Vu3VcO617fv7cv4sN9GNIiOPN6sf8d4Gac2jjoBLZ2Ti4gpF2uN+FBAmeQ==" w:salt="vsDseb+wdEp7/cz7DowS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F8"/>
    <w:rsid w:val="0002370B"/>
    <w:rsid w:val="00033744"/>
    <w:rsid w:val="000B4E33"/>
    <w:rsid w:val="0010356F"/>
    <w:rsid w:val="0012533F"/>
    <w:rsid w:val="00181EC7"/>
    <w:rsid w:val="001C79AE"/>
    <w:rsid w:val="001D5B6D"/>
    <w:rsid w:val="001D6958"/>
    <w:rsid w:val="001E051C"/>
    <w:rsid w:val="00223D6C"/>
    <w:rsid w:val="002A695D"/>
    <w:rsid w:val="002D34B9"/>
    <w:rsid w:val="002E2E81"/>
    <w:rsid w:val="002F0B60"/>
    <w:rsid w:val="00322A43"/>
    <w:rsid w:val="00325B46"/>
    <w:rsid w:val="00357E53"/>
    <w:rsid w:val="003C4EBA"/>
    <w:rsid w:val="003C71E7"/>
    <w:rsid w:val="00401AFB"/>
    <w:rsid w:val="004134EF"/>
    <w:rsid w:val="004342BD"/>
    <w:rsid w:val="004903FC"/>
    <w:rsid w:val="004B2749"/>
    <w:rsid w:val="004D30D0"/>
    <w:rsid w:val="004E57BC"/>
    <w:rsid w:val="004F2D02"/>
    <w:rsid w:val="00512C78"/>
    <w:rsid w:val="00516518"/>
    <w:rsid w:val="00521D88"/>
    <w:rsid w:val="005679C8"/>
    <w:rsid w:val="0058276A"/>
    <w:rsid w:val="005A6167"/>
    <w:rsid w:val="00623830"/>
    <w:rsid w:val="00650FF8"/>
    <w:rsid w:val="0065357B"/>
    <w:rsid w:val="00654B29"/>
    <w:rsid w:val="00673B57"/>
    <w:rsid w:val="00694D5D"/>
    <w:rsid w:val="006B3CB7"/>
    <w:rsid w:val="006B5EED"/>
    <w:rsid w:val="006D5A92"/>
    <w:rsid w:val="006E0922"/>
    <w:rsid w:val="006F47D1"/>
    <w:rsid w:val="00703156"/>
    <w:rsid w:val="0073693B"/>
    <w:rsid w:val="007D7488"/>
    <w:rsid w:val="007E591A"/>
    <w:rsid w:val="007E5EA8"/>
    <w:rsid w:val="00951C35"/>
    <w:rsid w:val="009648C5"/>
    <w:rsid w:val="00980553"/>
    <w:rsid w:val="009B15F7"/>
    <w:rsid w:val="00A64122"/>
    <w:rsid w:val="00AD36D7"/>
    <w:rsid w:val="00AD47D6"/>
    <w:rsid w:val="00B005EB"/>
    <w:rsid w:val="00B017C9"/>
    <w:rsid w:val="00B10E3E"/>
    <w:rsid w:val="00B53F25"/>
    <w:rsid w:val="00BC4F29"/>
    <w:rsid w:val="00BD4E30"/>
    <w:rsid w:val="00BF346E"/>
    <w:rsid w:val="00C12C5C"/>
    <w:rsid w:val="00C132C6"/>
    <w:rsid w:val="00C469C2"/>
    <w:rsid w:val="00C84407"/>
    <w:rsid w:val="00CF2A91"/>
    <w:rsid w:val="00D00A4B"/>
    <w:rsid w:val="00D97CCB"/>
    <w:rsid w:val="00DA1A16"/>
    <w:rsid w:val="00DD1EC1"/>
    <w:rsid w:val="00DE0C82"/>
    <w:rsid w:val="00DF4663"/>
    <w:rsid w:val="00DF5F1B"/>
    <w:rsid w:val="00DF6E2F"/>
    <w:rsid w:val="00E0410F"/>
    <w:rsid w:val="00E8330A"/>
    <w:rsid w:val="00F01523"/>
    <w:rsid w:val="00F07485"/>
    <w:rsid w:val="00F75B04"/>
    <w:rsid w:val="00F7656F"/>
    <w:rsid w:val="00F82DBA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F07AB"/>
  <w15:docId w15:val="{B8D6A78A-7CD3-4DC0-A2B9-E6E97AE2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B4E33"/>
    <w:pPr>
      <w:keepNext/>
      <w:keepLines/>
      <w:numPr>
        <w:numId w:val="9"/>
      </w:numPr>
      <w:spacing w:before="240" w:after="120" w:line="240" w:lineRule="auto"/>
      <w:ind w:left="357" w:hanging="357"/>
      <w:outlineLvl w:val="0"/>
    </w:pPr>
    <w:rPr>
      <w:rFonts w:eastAsiaTheme="majorEastAsia" w:cstheme="majorBidi"/>
      <w:b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57BC"/>
    <w:pPr>
      <w:keepNext/>
      <w:keepLines/>
      <w:numPr>
        <w:numId w:val="12"/>
      </w:numPr>
      <w:spacing w:before="120" w:after="60" w:line="240" w:lineRule="auto"/>
      <w:ind w:left="714" w:hanging="357"/>
      <w:outlineLvl w:val="1"/>
    </w:pPr>
    <w:rPr>
      <w:rFonts w:eastAsiaTheme="majorEastAsia" w:cstheme="majorBidi"/>
      <w:b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3693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3693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D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30D0"/>
  </w:style>
  <w:style w:type="paragraph" w:styleId="Noga">
    <w:name w:val="footer"/>
    <w:basedOn w:val="Navaden"/>
    <w:link w:val="NogaZnak"/>
    <w:uiPriority w:val="99"/>
    <w:unhideWhenUsed/>
    <w:rsid w:val="004D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30D0"/>
  </w:style>
  <w:style w:type="character" w:customStyle="1" w:styleId="Naslov1Znak">
    <w:name w:val="Naslov 1 Znak"/>
    <w:basedOn w:val="Privzetapisavaodstavka"/>
    <w:link w:val="Naslov1"/>
    <w:uiPriority w:val="9"/>
    <w:rsid w:val="000B4E33"/>
    <w:rPr>
      <w:rFonts w:eastAsiaTheme="majorEastAsia" w:cstheme="majorBidi"/>
      <w:b/>
      <w:sz w:val="24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D6C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4E57BC"/>
    <w:rPr>
      <w:rFonts w:eastAsiaTheme="majorEastAsia" w:cstheme="majorBidi"/>
      <w:b/>
      <w:sz w:val="24"/>
      <w:szCs w:val="26"/>
    </w:rPr>
  </w:style>
  <w:style w:type="table" w:styleId="Tabelamrea">
    <w:name w:val="Table Grid"/>
    <w:basedOn w:val="Navadnatabela"/>
    <w:uiPriority w:val="59"/>
    <w:rsid w:val="003C71E7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2A69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012275\Documents\Bogdan\Sternthal\OzDD\Razpis%20&#353;port%202016\Razpis2016_predlo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AF41643C81481088C8163B5FA68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7C939-7382-470E-B021-C995AB089F08}"/>
      </w:docPartPr>
      <w:docPartBody>
        <w:p w:rsidR="00AA3EF4" w:rsidRDefault="00E13490" w:rsidP="00E13490">
          <w:pPr>
            <w:pStyle w:val="6AAF41643C81481088C8163B5FA686252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t xml:space="preserve"> </w:t>
          </w:r>
        </w:p>
      </w:docPartBody>
    </w:docPart>
    <w:docPart>
      <w:docPartPr>
        <w:name w:val="438DECAF160842979482A1F0750B0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8BCEA-BF14-4A17-B72F-387724F867FA}"/>
      </w:docPartPr>
      <w:docPartBody>
        <w:p w:rsidR="00AA3EF4" w:rsidRDefault="00E13490" w:rsidP="00E13490">
          <w:pPr>
            <w:pStyle w:val="438DECAF160842979482A1F0750B06C32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t xml:space="preserve"> </w:t>
          </w:r>
        </w:p>
      </w:docPartBody>
    </w:docPart>
    <w:docPart>
      <w:docPartPr>
        <w:name w:val="C5AD9A05050247BCAC9B63CAF5BD0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8A0A6-2402-4C08-92BB-D847A005554F}"/>
      </w:docPartPr>
      <w:docPartBody>
        <w:p w:rsidR="00AA3EF4" w:rsidRDefault="00E13490" w:rsidP="00E13490">
          <w:pPr>
            <w:pStyle w:val="C5AD9A05050247BCAC9B63CAF5BD0C752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t xml:space="preserve"> </w:t>
          </w:r>
        </w:p>
      </w:docPartBody>
    </w:docPart>
    <w:docPart>
      <w:docPartPr>
        <w:name w:val="2E7E078110F442F1AC8703197C5D3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F4669-DB04-4882-ABD9-34ACFF99EF73}"/>
      </w:docPartPr>
      <w:docPartBody>
        <w:p w:rsidR="00AA3EF4" w:rsidRDefault="00E13490" w:rsidP="00E13490">
          <w:pPr>
            <w:pStyle w:val="2E7E078110F442F1AC8703197C5D3C702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t xml:space="preserve"> </w:t>
          </w:r>
        </w:p>
      </w:docPartBody>
    </w:docPart>
    <w:docPart>
      <w:docPartPr>
        <w:name w:val="844FB1C0E8844AF998A8E58398A17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3C864-1121-46A9-819D-11F66EBEB303}"/>
      </w:docPartPr>
      <w:docPartBody>
        <w:p w:rsidR="00AA3EF4" w:rsidRDefault="00E13490" w:rsidP="00E13490">
          <w:pPr>
            <w:pStyle w:val="844FB1C0E8844AF998A8E58398A1776B2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t xml:space="preserve"> </w:t>
          </w:r>
        </w:p>
      </w:docPartBody>
    </w:docPart>
    <w:docPart>
      <w:docPartPr>
        <w:name w:val="27C16A3B98C44A029F31D2BB76DB9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CF15C-F859-4F4F-8E57-FDEF96584871}"/>
      </w:docPartPr>
      <w:docPartBody>
        <w:p w:rsidR="00AA3EF4" w:rsidRDefault="00E13490" w:rsidP="00E13490">
          <w:pPr>
            <w:pStyle w:val="27C16A3B98C44A029F31D2BB76DB95782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t xml:space="preserve"> </w:t>
          </w:r>
        </w:p>
      </w:docPartBody>
    </w:docPart>
    <w:docPart>
      <w:docPartPr>
        <w:name w:val="22E8925967B844C49D2F7D2F19BC2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C53FF-2AEA-4CF9-BD07-EE8D7D89A98D}"/>
      </w:docPartPr>
      <w:docPartBody>
        <w:p w:rsidR="00AA3EF4" w:rsidRDefault="00E13490" w:rsidP="00E13490">
          <w:pPr>
            <w:pStyle w:val="22E8925967B844C49D2F7D2F19BC25FF2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t xml:space="preserve"> </w:t>
          </w:r>
        </w:p>
      </w:docPartBody>
    </w:docPart>
    <w:docPart>
      <w:docPartPr>
        <w:name w:val="DFC27CD57F6140EDBF25F5DE35F6F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C1B3A-B5C3-4231-BBED-525AE0AC2B01}"/>
      </w:docPartPr>
      <w:docPartBody>
        <w:p w:rsidR="00AA3EF4" w:rsidRDefault="00E13490" w:rsidP="00E13490">
          <w:pPr>
            <w:pStyle w:val="DFC27CD57F6140EDBF25F5DE35F6FCE32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t xml:space="preserve"> </w:t>
          </w:r>
        </w:p>
      </w:docPartBody>
    </w:docPart>
    <w:docPart>
      <w:docPartPr>
        <w:name w:val="BD41866303BB43C4A41059795A6D2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0F787-5E6A-4CF5-A730-2F8E7F0E5BC9}"/>
      </w:docPartPr>
      <w:docPartBody>
        <w:p w:rsidR="00AA3EF4" w:rsidRDefault="00E13490" w:rsidP="00E13490">
          <w:pPr>
            <w:pStyle w:val="BD41866303BB43C4A41059795A6D232A2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t xml:space="preserve"> </w:t>
          </w:r>
        </w:p>
      </w:docPartBody>
    </w:docPart>
    <w:docPart>
      <w:docPartPr>
        <w:name w:val="A35CFCDA906A45F7A9C1CFE6DDA56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5FB39-626C-477F-B186-ACD00DEF1342}"/>
      </w:docPartPr>
      <w:docPartBody>
        <w:p w:rsidR="00AA3EF4" w:rsidRDefault="00E13490" w:rsidP="00E13490">
          <w:pPr>
            <w:pStyle w:val="A35CFCDA906A45F7A9C1CFE6DDA567C92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t xml:space="preserve"> </w:t>
          </w:r>
        </w:p>
      </w:docPartBody>
    </w:docPart>
    <w:docPart>
      <w:docPartPr>
        <w:name w:val="529DA74F8DF744229401A413FB726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0F9A5-6956-40E6-9BD5-8E99060560A7}"/>
      </w:docPartPr>
      <w:docPartBody>
        <w:p w:rsidR="00AA3EF4" w:rsidRDefault="00E13490" w:rsidP="00E13490">
          <w:pPr>
            <w:pStyle w:val="529DA74F8DF744229401A413FB726D5B2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F96EDD-5355-4882-9805-8B1618C60C66}"/>
      </w:docPartPr>
      <w:docPartBody>
        <w:p w:rsidR="000B17D7" w:rsidRDefault="00E2022B">
          <w:r w:rsidRPr="00D002A0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2A"/>
    <w:rsid w:val="000B17D7"/>
    <w:rsid w:val="002D6DA3"/>
    <w:rsid w:val="00347B2A"/>
    <w:rsid w:val="003A086B"/>
    <w:rsid w:val="004A5099"/>
    <w:rsid w:val="005A0F11"/>
    <w:rsid w:val="00643543"/>
    <w:rsid w:val="00735A49"/>
    <w:rsid w:val="00773176"/>
    <w:rsid w:val="0091589D"/>
    <w:rsid w:val="009E3152"/>
    <w:rsid w:val="00AA3EF4"/>
    <w:rsid w:val="00B647FB"/>
    <w:rsid w:val="00BB6C53"/>
    <w:rsid w:val="00DA0A54"/>
    <w:rsid w:val="00E13490"/>
    <w:rsid w:val="00E2022B"/>
    <w:rsid w:val="00EB0F80"/>
    <w:rsid w:val="00F17A56"/>
    <w:rsid w:val="00F62DED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6AAF41643C81481088C8163B5FA68625">
    <w:name w:val="6AAF41643C81481088C8163B5FA68625"/>
    <w:rsid w:val="00347B2A"/>
  </w:style>
  <w:style w:type="paragraph" w:customStyle="1" w:styleId="438DECAF160842979482A1F0750B06C3">
    <w:name w:val="438DECAF160842979482A1F0750B06C3"/>
    <w:rsid w:val="00347B2A"/>
  </w:style>
  <w:style w:type="paragraph" w:customStyle="1" w:styleId="C5AD9A05050247BCAC9B63CAF5BD0C75">
    <w:name w:val="C5AD9A05050247BCAC9B63CAF5BD0C75"/>
    <w:rsid w:val="00347B2A"/>
  </w:style>
  <w:style w:type="paragraph" w:customStyle="1" w:styleId="2E7E078110F442F1AC8703197C5D3C70">
    <w:name w:val="2E7E078110F442F1AC8703197C5D3C70"/>
    <w:rsid w:val="00347B2A"/>
  </w:style>
  <w:style w:type="paragraph" w:customStyle="1" w:styleId="844FB1C0E8844AF998A8E58398A1776B">
    <w:name w:val="844FB1C0E8844AF998A8E58398A1776B"/>
    <w:rsid w:val="00347B2A"/>
  </w:style>
  <w:style w:type="paragraph" w:customStyle="1" w:styleId="27C16A3B98C44A029F31D2BB76DB9578">
    <w:name w:val="27C16A3B98C44A029F31D2BB76DB9578"/>
    <w:rsid w:val="00347B2A"/>
  </w:style>
  <w:style w:type="paragraph" w:customStyle="1" w:styleId="22E8925967B844C49D2F7D2F19BC25FF">
    <w:name w:val="22E8925967B844C49D2F7D2F19BC25FF"/>
    <w:rsid w:val="00347B2A"/>
  </w:style>
  <w:style w:type="paragraph" w:customStyle="1" w:styleId="DFC27CD57F6140EDBF25F5DE35F6FCE3">
    <w:name w:val="DFC27CD57F6140EDBF25F5DE35F6FCE3"/>
    <w:rsid w:val="00347B2A"/>
  </w:style>
  <w:style w:type="paragraph" w:customStyle="1" w:styleId="BD41866303BB43C4A41059795A6D232A">
    <w:name w:val="BD41866303BB43C4A41059795A6D232A"/>
    <w:rsid w:val="00347B2A"/>
  </w:style>
  <w:style w:type="paragraph" w:customStyle="1" w:styleId="A35CFCDA906A45F7A9C1CFE6DDA567C9">
    <w:name w:val="A35CFCDA906A45F7A9C1CFE6DDA567C9"/>
    <w:rsid w:val="00347B2A"/>
  </w:style>
  <w:style w:type="paragraph" w:customStyle="1" w:styleId="529DA74F8DF744229401A413FB726D5B">
    <w:name w:val="529DA74F8DF744229401A413FB726D5B"/>
    <w:rsid w:val="00347B2A"/>
  </w:style>
  <w:style w:type="paragraph" w:customStyle="1" w:styleId="ECF3773BB67B47DEA1B56436B3B316FB">
    <w:name w:val="ECF3773BB67B47DEA1B56436B3B316FB"/>
    <w:rsid w:val="00347B2A"/>
  </w:style>
  <w:style w:type="character" w:styleId="Besedilooznabemesta">
    <w:name w:val="Placeholder Text"/>
    <w:basedOn w:val="Privzetapisavaodstavka"/>
    <w:uiPriority w:val="99"/>
    <w:semiHidden/>
    <w:rsid w:val="00E2022B"/>
    <w:rPr>
      <w:color w:val="808080"/>
    </w:rPr>
  </w:style>
  <w:style w:type="paragraph" w:customStyle="1" w:styleId="6AAF41643C81481088C8163B5FA686251">
    <w:name w:val="6AAF41643C81481088C8163B5FA686251"/>
    <w:rsid w:val="00EB0F80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438DECAF160842979482A1F0750B06C31">
    <w:name w:val="438DECAF160842979482A1F0750B06C31"/>
    <w:rsid w:val="00EB0F80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C5AD9A05050247BCAC9B63CAF5BD0C751">
    <w:name w:val="C5AD9A05050247BCAC9B63CAF5BD0C751"/>
    <w:rsid w:val="00EB0F80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E7E078110F442F1AC8703197C5D3C701">
    <w:name w:val="2E7E078110F442F1AC8703197C5D3C701"/>
    <w:rsid w:val="00EB0F80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844FB1C0E8844AF998A8E58398A1776B1">
    <w:name w:val="844FB1C0E8844AF998A8E58398A1776B1"/>
    <w:rsid w:val="00EB0F80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7C16A3B98C44A029F31D2BB76DB95781">
    <w:name w:val="27C16A3B98C44A029F31D2BB76DB95781"/>
    <w:rsid w:val="00EB0F80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2E8925967B844C49D2F7D2F19BC25FF1">
    <w:name w:val="22E8925967B844C49D2F7D2F19BC25FF1"/>
    <w:rsid w:val="00EB0F80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DFC27CD57F6140EDBF25F5DE35F6FCE31">
    <w:name w:val="DFC27CD57F6140EDBF25F5DE35F6FCE31"/>
    <w:rsid w:val="00EB0F80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BD41866303BB43C4A41059795A6D232A1">
    <w:name w:val="BD41866303BB43C4A41059795A6D232A1"/>
    <w:rsid w:val="00EB0F80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A35CFCDA906A45F7A9C1CFE6DDA567C91">
    <w:name w:val="A35CFCDA906A45F7A9C1CFE6DDA567C91"/>
    <w:rsid w:val="00EB0F80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529DA74F8DF744229401A413FB726D5B1">
    <w:name w:val="529DA74F8DF744229401A413FB726D5B1"/>
    <w:rsid w:val="00EB0F80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6AAF41643C81481088C8163B5FA686252">
    <w:name w:val="6AAF41643C81481088C8163B5FA686252"/>
    <w:rsid w:val="00E13490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438DECAF160842979482A1F0750B06C32">
    <w:name w:val="438DECAF160842979482A1F0750B06C32"/>
    <w:rsid w:val="00E13490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C5AD9A05050247BCAC9B63CAF5BD0C752">
    <w:name w:val="C5AD9A05050247BCAC9B63CAF5BD0C752"/>
    <w:rsid w:val="00E13490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E7E078110F442F1AC8703197C5D3C702">
    <w:name w:val="2E7E078110F442F1AC8703197C5D3C702"/>
    <w:rsid w:val="00E13490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844FB1C0E8844AF998A8E58398A1776B2">
    <w:name w:val="844FB1C0E8844AF998A8E58398A1776B2"/>
    <w:rsid w:val="00E13490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7C16A3B98C44A029F31D2BB76DB95782">
    <w:name w:val="27C16A3B98C44A029F31D2BB76DB95782"/>
    <w:rsid w:val="00E13490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2E8925967B844C49D2F7D2F19BC25FF2">
    <w:name w:val="22E8925967B844C49D2F7D2F19BC25FF2"/>
    <w:rsid w:val="00E13490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DFC27CD57F6140EDBF25F5DE35F6FCE32">
    <w:name w:val="DFC27CD57F6140EDBF25F5DE35F6FCE32"/>
    <w:rsid w:val="00E13490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BD41866303BB43C4A41059795A6D232A2">
    <w:name w:val="BD41866303BB43C4A41059795A6D232A2"/>
    <w:rsid w:val="00E13490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A35CFCDA906A45F7A9C1CFE6DDA567C92">
    <w:name w:val="A35CFCDA906A45F7A9C1CFE6DDA567C92"/>
    <w:rsid w:val="00E13490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529DA74F8DF744229401A413FB726D5B2">
    <w:name w:val="529DA74F8DF744229401A413FB726D5B2"/>
    <w:rsid w:val="00E13490"/>
    <w:pPr>
      <w:spacing w:after="200" w:line="276" w:lineRule="auto"/>
    </w:pPr>
    <w:rPr>
      <w:rFonts w:eastAsiaTheme="minorHAnsi"/>
      <w:lang w:val="sl-SI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E888-75B7-4511-99CD-8DE64D9A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Razpis2016_predloga.dotx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Obr1a - podatki o športni zvezi</vt:lpstr>
      <vt:lpstr>Obr1a - podatki o športni zvezi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Obr1a - podatki o športni zvezi</dc:title>
  <dc:creator>Bogdan Potocnik</dc:creator>
  <cp:lastModifiedBy>Zdenka Frank</cp:lastModifiedBy>
  <cp:revision>2</cp:revision>
  <cp:lastPrinted>2020-01-06T17:41:00Z</cp:lastPrinted>
  <dcterms:created xsi:type="dcterms:W3CDTF">2020-01-14T12:39:00Z</dcterms:created>
  <dcterms:modified xsi:type="dcterms:W3CDTF">2020-01-14T12:39:00Z</dcterms:modified>
</cp:coreProperties>
</file>