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A409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</w:pPr>
      <w:bookmarkStart w:id="0" w:name="_GoBack"/>
      <w:bookmarkEnd w:id="0"/>
      <w:r w:rsidRPr="00650FF8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>Javni razpis za financiranje športnih programo</w:t>
      </w:r>
      <w:r w:rsidR="00233A61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 xml:space="preserve">v v občini Kidričevo v letu </w:t>
      </w:r>
      <w:r w:rsidR="0016258C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fldChar w:fldCharType="begin"/>
      </w:r>
      <w:r w:rsidR="0016258C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instrText xml:space="preserve"> ASK   \* MERGEFORMAT </w:instrText>
      </w:r>
      <w:r w:rsidR="0016258C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fldChar w:fldCharType="end"/>
      </w:r>
      <w:sdt>
        <w:sdtPr>
          <w:rPr>
            <w:rFonts w:ascii="Calibri" w:eastAsia="Times New Roman" w:hAnsi="Calibri" w:cs="Times New Roman"/>
            <w:i/>
            <w:iCs/>
            <w:sz w:val="20"/>
            <w:szCs w:val="20"/>
            <w:lang w:eastAsia="sl-SI"/>
          </w:rPr>
          <w:alias w:val="Leto"/>
          <w:tag w:val="Leto"/>
          <w:id w:val="747544494"/>
          <w:lock w:val="sdtLocked"/>
          <w:placeholder>
            <w:docPart w:val="DefaultPlaceholder_-1854013440"/>
          </w:placeholder>
          <w:text/>
        </w:sdtPr>
        <w:sdtEndPr/>
        <w:sdtContent>
          <w:r w:rsidR="004F1CB5">
            <w:rPr>
              <w:rFonts w:ascii="Calibri" w:eastAsia="Times New Roman" w:hAnsi="Calibri" w:cs="Times New Roman"/>
              <w:i/>
              <w:iCs/>
              <w:sz w:val="20"/>
              <w:szCs w:val="20"/>
              <w:lang w:eastAsia="sl-SI"/>
            </w:rPr>
            <w:t>202</w:t>
          </w:r>
          <w:r w:rsidR="000D7422">
            <w:rPr>
              <w:rFonts w:ascii="Calibri" w:eastAsia="Times New Roman" w:hAnsi="Calibri" w:cs="Times New Roman"/>
              <w:i/>
              <w:iCs/>
              <w:sz w:val="20"/>
              <w:szCs w:val="20"/>
              <w:lang w:eastAsia="sl-SI"/>
            </w:rPr>
            <w:t>0</w:t>
          </w:r>
        </w:sdtContent>
      </w:sdt>
    </w:p>
    <w:p w14:paraId="3E3F93DC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i/>
          <w:iCs/>
          <w:sz w:val="20"/>
          <w:szCs w:val="20"/>
          <w:lang w:eastAsia="sl-SI"/>
        </w:rPr>
        <w:t>(po Pravilniku o postopku in merilih za sofinanciranje LPŠ v občini Kidričevo)</w:t>
      </w:r>
    </w:p>
    <w:p w14:paraId="2818274E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1A8A0A5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50FF8" w:rsidRPr="00650FF8" w14:paraId="546D15FF" w14:textId="77777777" w:rsidTr="00635224">
        <w:trPr>
          <w:cantSplit/>
        </w:trPr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7B474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029" w14:textId="77777777" w:rsidR="00650FF8" w:rsidRPr="00650FF8" w:rsidRDefault="00650FF8" w:rsidP="00650FF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Obrazec 1</w:t>
            </w:r>
          </w:p>
        </w:tc>
      </w:tr>
      <w:tr w:rsidR="00650FF8" w:rsidRPr="00650FF8" w14:paraId="19CDA72E" w14:textId="77777777" w:rsidTr="0063522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7F1B046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E046911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A3F5990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B5BBF7B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650FF8" w:rsidRPr="00650FF8" w14:paraId="0AF8296E" w14:textId="77777777" w:rsidTr="00635224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34CDB" w14:textId="77777777" w:rsidR="00650FF8" w:rsidRPr="00650FF8" w:rsidRDefault="00650FF8" w:rsidP="00650FF8">
            <w:pPr>
              <w:keepNext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0" w:firstLine="0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Podatki o izvajalcu športnega programa</w:t>
            </w:r>
          </w:p>
        </w:tc>
      </w:tr>
      <w:tr w:rsidR="00650FF8" w:rsidRPr="00650FF8" w14:paraId="06DC21D3" w14:textId="77777777" w:rsidTr="00635224">
        <w:trPr>
          <w:trHeight w:val="251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D5A1975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48F8132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05C3BC0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D6CED65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650FF8" w:rsidRPr="00650FF8" w14:paraId="485D1D68" w14:textId="77777777" w:rsidTr="007443A3">
        <w:trPr>
          <w:cantSplit/>
          <w:trHeight w:val="214"/>
        </w:trPr>
        <w:tc>
          <w:tcPr>
            <w:tcW w:w="2303" w:type="dxa"/>
            <w:tcBorders>
              <w:top w:val="single" w:sz="4" w:space="0" w:color="auto"/>
            </w:tcBorders>
          </w:tcPr>
          <w:p w14:paraId="460A4D54" w14:textId="77777777" w:rsidR="00650FF8" w:rsidRPr="00650FF8" w:rsidRDefault="00E153AF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Naziv: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Naziv/ime društva"/>
            <w:tag w:val="Naziv"/>
            <w:id w:val="762490905"/>
            <w:lock w:val="sdtLocked"/>
            <w:placeholder>
              <w:docPart w:val="6AAF41643C81481088C8163B5FA68625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144579C4" w14:textId="77777777" w:rsidR="00650FF8" w:rsidRPr="00650FF8" w:rsidRDefault="009909DC" w:rsidP="00233A61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26DB2CCD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373E0A61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 (sedež):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Naslov društva"/>
            <w:tag w:val="Naslov"/>
            <w:id w:val="-1272545463"/>
            <w:lock w:val="sdtLocked"/>
            <w:placeholder>
              <w:docPart w:val="438DECAF160842979482A1F0750B06C3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6220FEC8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660DD507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41528EC3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Matična številka: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Matična številka društva"/>
            <w:tag w:val="MŠ"/>
            <w:id w:val="1141005102"/>
            <w:lock w:val="sdtLocked"/>
            <w:placeholder>
              <w:docPart w:val="C5AD9A05050247BCAC9B63CAF5BD0C75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173BA3F6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34120682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nil"/>
            </w:tcBorders>
          </w:tcPr>
          <w:p w14:paraId="3BB26461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Davčna številka: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Davčna številka društva"/>
            <w:tag w:val="DŠ"/>
            <w:id w:val="-1777169784"/>
            <w:lock w:val="sdtLocked"/>
            <w:placeholder>
              <w:docPart w:val="2E7E078110F442F1AC8703197C5D3C70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14:paraId="45C1BA39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67072786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14:paraId="32906EFC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Številka TRR: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ka transakcijskega računa društva"/>
            <w:tag w:val="TRR"/>
            <w:id w:val="-74364407"/>
            <w:lock w:val="sdtLocked"/>
            <w:placeholder>
              <w:docPart w:val="844FB1C0E8844AF998A8E58398A1776B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FE9781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68E5BCD1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98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Odgovorna oseba: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Odgovorna oseba društva"/>
            <w:tag w:val="Odgovorna oseba"/>
            <w:id w:val="888916292"/>
            <w:lock w:val="sdtLocked"/>
            <w:placeholder>
              <w:docPart w:val="27C16A3B98C44A029F31D2BB76DB9578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49AFB0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482BF84C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B83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Kontaktna oseba društva"/>
            <w:tag w:val="Kontaktna oseba"/>
            <w:id w:val="-514063345"/>
            <w:lock w:val="sdtLocked"/>
            <w:placeholder>
              <w:docPart w:val="22E8925967B844C49D2F7D2F19BC25FF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542569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35A9022A" w14:textId="77777777" w:rsidTr="00635224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15C91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650FF8" w:rsidRPr="00650FF8" w14:paraId="503C42A3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2FC4D6C8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Telefon"/>
            <w:tag w:val="Telefon"/>
            <w:id w:val="746927197"/>
            <w:lock w:val="sdtLocked"/>
            <w:placeholder>
              <w:docPart w:val="DFC27CD57F6140EDBF25F5DE35F6FCE3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2D70821C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421BD889" w14:textId="77777777" w:rsidTr="00635224">
        <w:trPr>
          <w:cantSplit/>
        </w:trPr>
        <w:tc>
          <w:tcPr>
            <w:tcW w:w="2303" w:type="dxa"/>
            <w:tcBorders>
              <w:top w:val="single" w:sz="4" w:space="0" w:color="auto"/>
            </w:tcBorders>
          </w:tcPr>
          <w:p w14:paraId="32D55895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Elektronska pošta"/>
            <w:tag w:val="e-pošta"/>
            <w:id w:val="-1408760185"/>
            <w:lock w:val="sdtLocked"/>
            <w:placeholder>
              <w:docPart w:val="BD41866303BB43C4A41059795A6D232A"/>
            </w:placeholder>
            <w:showingPlcHdr/>
            <w15:color w:val="FFFF00"/>
          </w:sdtPr>
          <w:sdtEndPr/>
          <w:sdtContent>
            <w:tc>
              <w:tcPr>
                <w:tcW w:w="6909" w:type="dxa"/>
                <w:gridSpan w:val="3"/>
                <w:tcBorders>
                  <w:top w:val="single" w:sz="4" w:space="0" w:color="auto"/>
                </w:tcBorders>
              </w:tcPr>
              <w:p w14:paraId="3DB41F26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</w:tbl>
    <w:p w14:paraId="414ED08B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531"/>
      </w:tblGrid>
      <w:tr w:rsidR="00650FF8" w:rsidRPr="00650FF8" w14:paraId="533B731D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</w:tcBorders>
          </w:tcPr>
          <w:p w14:paraId="07A336FF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Leta delovanja društva: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o let delovanja društva"/>
            <w:tag w:val="Leta"/>
            <w:id w:val="-1737157245"/>
            <w:lock w:val="sdtLocked"/>
            <w:placeholder>
              <w:docPart w:val="A35CFCDA906A45F7A9C1CFE6DDA567C9"/>
            </w:placeholder>
            <w:showingPlcHdr/>
            <w15:color w:val="FFFF00"/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</w:tcBorders>
              </w:tcPr>
              <w:p w14:paraId="1B818797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4E9235CA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2ABBEF69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Število članov (s plačano članarino):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. članov društva s plačano članarino"/>
            <w:tag w:val="Člani"/>
            <w:id w:val="701595714"/>
            <w:lock w:val="sdtLocked"/>
            <w:placeholder>
              <w:docPart w:val="529DA74F8DF744229401A413FB726D5B"/>
            </w:placeholder>
            <w:showingPlcHdr/>
            <w15:color w:val="FFFF00"/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DC5AC0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3AA39053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A266F82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Število registriranih tekmovalcev: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Število registriranih tekmovalcev"/>
            <w:tag w:val="Tekmovalci"/>
            <w:id w:val="835194896"/>
            <w:lock w:val="sdtLocked"/>
            <w:placeholder>
              <w:docPart w:val="ECF3773BB67B47DEA1B56436B3B316FB"/>
            </w:placeholder>
            <w:showingPlcHdr/>
            <w15:color w:val="FFFF00"/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90A200" w14:textId="77777777" w:rsidR="00650FF8" w:rsidRPr="00650FF8" w:rsidRDefault="00650FF8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 w:rsidRPr="00650FF8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  <w:t xml:space="preserve"> </w:t>
                </w:r>
              </w:p>
            </w:tc>
          </w:sdtContent>
        </w:sdt>
      </w:tr>
      <w:tr w:rsidR="00650FF8" w:rsidRPr="00650FF8" w14:paraId="12C836B1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2FE48E14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Članstvo v NPŠZ: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Članstvo v nacionalni panožni športni zvezi"/>
            <w:tag w:val="NPŠZ"/>
            <w:id w:val="-1787949286"/>
            <w:lock w:val="sdtLocked"/>
            <w15:color w:val="FFFF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2B6B81" w14:textId="77777777" w:rsidR="00650FF8" w:rsidRPr="00650FF8" w:rsidRDefault="00F652DC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</w:tr>
      <w:tr w:rsidR="00650FF8" w:rsidRPr="00650FF8" w14:paraId="22C252D0" w14:textId="77777777" w:rsidTr="00635224">
        <w:trPr>
          <w:cantSplit/>
        </w:trPr>
        <w:tc>
          <w:tcPr>
            <w:tcW w:w="3681" w:type="dxa"/>
            <w:tcBorders>
              <w:top w:val="single" w:sz="4" w:space="0" w:color="auto"/>
            </w:tcBorders>
          </w:tcPr>
          <w:p w14:paraId="25E6DD79" w14:textId="77777777" w:rsidR="00650FF8" w:rsidRPr="00650FF8" w:rsidRDefault="00650FF8" w:rsidP="00650FF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50FF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Članstvo v OŠZ:</w:t>
            </w:r>
          </w:p>
        </w:tc>
        <w:sdt>
          <w:sdtPr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alias w:val="Članstvo v občinski športni zvezi"/>
            <w:tag w:val="OŠZ"/>
            <w:id w:val="-1716644597"/>
            <w:lock w:val="sdtLocked"/>
            <w15:color w:val="FFFF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1" w:type="dxa"/>
                <w:tcBorders>
                  <w:top w:val="single" w:sz="4" w:space="0" w:color="auto"/>
                </w:tcBorders>
              </w:tcPr>
              <w:p w14:paraId="24CB3523" w14:textId="77777777" w:rsidR="00650FF8" w:rsidRPr="00650FF8" w:rsidRDefault="00F652DC" w:rsidP="00650FF8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eastAsia="sl-SI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</w:tr>
    </w:tbl>
    <w:p w14:paraId="13EFB9E6" w14:textId="77777777" w:rsidR="00650FF8" w:rsidRPr="00650FF8" w:rsidRDefault="00650FF8" w:rsidP="00650F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14:paraId="6EBB7934" w14:textId="77777777" w:rsidR="00650FF8" w:rsidRPr="00650FF8" w:rsidRDefault="00650FF8" w:rsidP="00650F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 w:rsidRPr="00650FF8">
        <w:rPr>
          <w:rFonts w:ascii="Calibri" w:eastAsia="Times New Roman" w:hAnsi="Calibri" w:cs="Times New Roman"/>
          <w:b/>
          <w:sz w:val="24"/>
          <w:szCs w:val="24"/>
          <w:lang w:eastAsia="sl-SI"/>
        </w:rPr>
        <w:t>IZJAVA</w:t>
      </w:r>
    </w:p>
    <w:p w14:paraId="2925B920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sl-SI"/>
        </w:rPr>
      </w:pPr>
    </w:p>
    <w:p w14:paraId="273BD692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Odgovorna oseba izvajalca športnega programa v imenu zgoraj navedenega izvajalca športnega programa izjavljam, da so zagotovljeni materialni, kadrovski in organizacijski pogoji za izvršitev programov, ki jih prijavljamo na razpis za financiranje športnih programov</w:t>
      </w:r>
      <w:r w:rsidR="00233A61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v občini Kidričevo za leto </w:t>
      </w:r>
      <w:sdt>
        <w:sdtPr>
          <w:rPr>
            <w:rFonts w:ascii="Calibri" w:eastAsia="Times New Roman" w:hAnsi="Calibri" w:cs="Times New Roman"/>
            <w:sz w:val="20"/>
            <w:szCs w:val="20"/>
            <w:lang w:eastAsia="sl-SI"/>
          </w:rPr>
          <w:id w:val="152346588"/>
          <w:placeholder>
            <w:docPart w:val="DefaultPlaceholder_-1854013440"/>
          </w:placeholder>
        </w:sdtPr>
        <w:sdtEndPr/>
        <w:sdtContent>
          <w:r w:rsidR="004F1CB5">
            <w:rPr>
              <w:rFonts w:ascii="Calibri" w:eastAsia="Times New Roman" w:hAnsi="Calibri" w:cs="Times New Roman"/>
              <w:sz w:val="20"/>
              <w:szCs w:val="20"/>
              <w:lang w:eastAsia="sl-SI"/>
            </w:rPr>
            <w:t>2020</w:t>
          </w:r>
        </w:sdtContent>
      </w:sdt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14:paraId="3DA35FA1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3F986CFE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Nadalje izjavljam, da imamo organizirano redno dejavnost in vadbo in da kot izvajalec r</w:t>
      </w:r>
      <w:r w:rsidR="00CF2A91">
        <w:rPr>
          <w:rFonts w:ascii="Calibri" w:eastAsia="Times New Roman" w:hAnsi="Calibri" w:cs="Times New Roman"/>
          <w:sz w:val="20"/>
          <w:szCs w:val="20"/>
          <w:lang w:eastAsia="sl-SI"/>
        </w:rPr>
        <w:t>azpolagamo z urejeno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:</w:t>
      </w:r>
    </w:p>
    <w:p w14:paraId="559A2D61" w14:textId="77777777" w:rsidR="00650FF8" w:rsidRPr="00650FF8" w:rsidRDefault="00650FF8" w:rsidP="00650FF8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evidenco o članstvu </w:t>
      </w:r>
    </w:p>
    <w:p w14:paraId="16CBCBAA" w14:textId="77777777" w:rsidR="00650FF8" w:rsidRPr="00650FF8" w:rsidRDefault="006B19B2" w:rsidP="00650FF8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da v organe</w:t>
      </w:r>
      <w:r w:rsidR="00650FF8"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upravljanja niso vključeni </w:t>
      </w:r>
      <w:r w:rsidR="00E1660C">
        <w:rPr>
          <w:rFonts w:ascii="Calibri" w:eastAsia="Times New Roman" w:hAnsi="Calibri" w:cs="Times New Roman"/>
          <w:sz w:val="20"/>
          <w:szCs w:val="20"/>
          <w:lang w:eastAsia="sl-SI"/>
        </w:rPr>
        <w:t xml:space="preserve">občinski </w:t>
      </w:r>
      <w:r w:rsidR="00650FF8" w:rsidRPr="00650FF8">
        <w:rPr>
          <w:rFonts w:ascii="Calibri" w:eastAsia="Times New Roman" w:hAnsi="Calibri" w:cs="Times New Roman"/>
          <w:sz w:val="20"/>
          <w:szCs w:val="20"/>
          <w:lang w:eastAsia="sl-SI"/>
        </w:rPr>
        <w:t>svetniki ali njihovi ožji družinski člani.</w:t>
      </w:r>
    </w:p>
    <w:p w14:paraId="2351020A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5C805D5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S to izjavo s polno odgovornostjo potrjujem, da vsi podatki, ki jih navajamo v tem razpisu ustrezajo dejanskemu stanju in bomo na pisno zahtevo izvajalca razpisa o njih dostavili dokazila imenovani komisiji za šport. </w:t>
      </w:r>
    </w:p>
    <w:p w14:paraId="1594B22B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483E3C8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Smo nosilci vseh, v razpisu prijavljenih programov. Z vsako skupino v posameznem programu kandidiramo na razpisu le enkrat.</w:t>
      </w:r>
    </w:p>
    <w:p w14:paraId="52C6200F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15C8C654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Žig</w:t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Podpis odgovorne osebe</w:t>
      </w:r>
    </w:p>
    <w:p w14:paraId="526D470D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54BA2F3" w14:textId="77777777" w:rsidR="008A0BB3" w:rsidRDefault="008A0BB3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1B72D55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ab/>
        <w:t>____________________</w:t>
      </w:r>
    </w:p>
    <w:p w14:paraId="6B52BC51" w14:textId="77777777" w:rsid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600F503C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4685F26D" w14:textId="77777777" w:rsidR="00650FF8" w:rsidRPr="00650FF8" w:rsidRDefault="00650FF8" w:rsidP="00650F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Obvezne priloge te izjave so:</w:t>
      </w:r>
    </w:p>
    <w:p w14:paraId="1BB21744" w14:textId="77777777" w:rsidR="00650FF8" w:rsidRDefault="00650FF8" w:rsidP="00650F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650FF8">
        <w:rPr>
          <w:rFonts w:ascii="Calibri" w:eastAsia="Times New Roman" w:hAnsi="Calibri" w:cs="Times New Roman"/>
          <w:sz w:val="20"/>
          <w:szCs w:val="20"/>
          <w:lang w:eastAsia="sl-SI"/>
        </w:rPr>
        <w:t>Evidenca o članstvu (iz katere mora biti razviden najmanj podatek o številu članov in imenski seznam članov; na zahtevo izvajalca razpisa bo izvajalec športnega programa dostavil pristopne izjave članov)</w:t>
      </w:r>
    </w:p>
    <w:p w14:paraId="1A33531D" w14:textId="77777777" w:rsidR="008A0BB3" w:rsidRPr="00650FF8" w:rsidRDefault="008A0BB3" w:rsidP="00650F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Ustrezno dokazila o članstvu v NPŠZ (če je društvo član NPŠZ)</w:t>
      </w:r>
    </w:p>
    <w:sectPr w:rsidR="008A0BB3" w:rsidRPr="00650F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5499" w14:textId="77777777" w:rsidR="00A673F2" w:rsidRDefault="00A673F2" w:rsidP="004D30D0">
      <w:pPr>
        <w:spacing w:after="0" w:line="240" w:lineRule="auto"/>
      </w:pPr>
      <w:r>
        <w:separator/>
      </w:r>
    </w:p>
  </w:endnote>
  <w:endnote w:type="continuationSeparator" w:id="0">
    <w:p w14:paraId="52FFABAD" w14:textId="77777777" w:rsidR="00A673F2" w:rsidRDefault="00A673F2" w:rsidP="004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D10" w14:textId="3801D608" w:rsidR="00F07485" w:rsidRDefault="00F07485" w:rsidP="00F07485">
    <w:pPr>
      <w:pStyle w:val="Noga"/>
      <w:jc w:val="right"/>
    </w:pPr>
    <w: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320DE9">
      <w:rPr>
        <w:noProof/>
      </w:rPr>
      <w:t>1</w:t>
    </w:r>
    <w:r>
      <w:fldChar w:fldCharType="end"/>
    </w:r>
    <w:r>
      <w:t>/</w:t>
    </w:r>
    <w:r w:rsidR="00A673F2">
      <w:fldChar w:fldCharType="begin"/>
    </w:r>
    <w:r w:rsidR="00A673F2">
      <w:instrText xml:space="preserve"> NUMPAGES   \* MERGEFORMAT </w:instrText>
    </w:r>
    <w:r w:rsidR="00A673F2">
      <w:fldChar w:fldCharType="separate"/>
    </w:r>
    <w:r w:rsidR="00320DE9">
      <w:rPr>
        <w:noProof/>
      </w:rPr>
      <w:t>1</w:t>
    </w:r>
    <w:r w:rsidR="00A673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620B" w14:textId="77777777" w:rsidR="00A673F2" w:rsidRDefault="00A673F2" w:rsidP="004D30D0">
      <w:pPr>
        <w:spacing w:after="0" w:line="240" w:lineRule="auto"/>
      </w:pPr>
      <w:r>
        <w:separator/>
      </w:r>
    </w:p>
  </w:footnote>
  <w:footnote w:type="continuationSeparator" w:id="0">
    <w:p w14:paraId="791C5F10" w14:textId="77777777" w:rsidR="00A673F2" w:rsidRDefault="00A673F2" w:rsidP="004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Cs w:val="20"/>
      </w:rPr>
      <w:alias w:val="Titel"/>
      <w:id w:val="77738743"/>
      <w:placeholder>
        <w:docPart w:val="6AAF41643C81481088C8163B5FA686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83F49A" w14:textId="77777777" w:rsidR="004D30D0" w:rsidRPr="004838DB" w:rsidRDefault="00181EC7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 w:rsidRPr="00181EC7">
          <w:rPr>
            <w:rFonts w:eastAsiaTheme="majorEastAsia" w:cstheme="majorBidi"/>
            <w:szCs w:val="20"/>
          </w:rPr>
          <w:t>Obr1 - podatki o izvaj</w:t>
        </w:r>
        <w:r>
          <w:rPr>
            <w:rFonts w:eastAsiaTheme="majorEastAsia" w:cstheme="majorBidi"/>
            <w:szCs w:val="20"/>
          </w:rPr>
          <w:t>alcu športnega programa</w:t>
        </w:r>
      </w:p>
    </w:sdtContent>
  </w:sdt>
  <w:p w14:paraId="614B5A56" w14:textId="77777777"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19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E3A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GFU3rSvqvwbxxhLZzwlJq7UrLXxP02mN6uVo5qgRwKP4yf6P6xEcdWkAGpF0X6K4iNQRz9nLUCdSof69v5r9A==" w:salt="sH5neSlMyW1FN5ToPWcy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8"/>
    <w:rsid w:val="0002370B"/>
    <w:rsid w:val="00033744"/>
    <w:rsid w:val="000B4E33"/>
    <w:rsid w:val="000D1001"/>
    <w:rsid w:val="000D7422"/>
    <w:rsid w:val="00152D9E"/>
    <w:rsid w:val="0016258C"/>
    <w:rsid w:val="00181EC7"/>
    <w:rsid w:val="00182E9B"/>
    <w:rsid w:val="001C79AE"/>
    <w:rsid w:val="001D6958"/>
    <w:rsid w:val="001E051C"/>
    <w:rsid w:val="00223D6C"/>
    <w:rsid w:val="00233A61"/>
    <w:rsid w:val="00283049"/>
    <w:rsid w:val="002D34B9"/>
    <w:rsid w:val="002E2E81"/>
    <w:rsid w:val="002E2EB2"/>
    <w:rsid w:val="002F0B60"/>
    <w:rsid w:val="00305EB4"/>
    <w:rsid w:val="00320DE9"/>
    <w:rsid w:val="00323468"/>
    <w:rsid w:val="00325B46"/>
    <w:rsid w:val="00357E53"/>
    <w:rsid w:val="003C71E7"/>
    <w:rsid w:val="00401AFB"/>
    <w:rsid w:val="004342BD"/>
    <w:rsid w:val="004903FC"/>
    <w:rsid w:val="00494396"/>
    <w:rsid w:val="004B2749"/>
    <w:rsid w:val="004D30D0"/>
    <w:rsid w:val="004E57BC"/>
    <w:rsid w:val="004F1CB5"/>
    <w:rsid w:val="00512C78"/>
    <w:rsid w:val="00521D88"/>
    <w:rsid w:val="0058276A"/>
    <w:rsid w:val="005A6167"/>
    <w:rsid w:val="00604BBC"/>
    <w:rsid w:val="00650FF8"/>
    <w:rsid w:val="0065357B"/>
    <w:rsid w:val="00654B29"/>
    <w:rsid w:val="00673B57"/>
    <w:rsid w:val="00694D5D"/>
    <w:rsid w:val="006B19B2"/>
    <w:rsid w:val="006B3CB7"/>
    <w:rsid w:val="006E0922"/>
    <w:rsid w:val="0073693B"/>
    <w:rsid w:val="007443A3"/>
    <w:rsid w:val="00766300"/>
    <w:rsid w:val="007D7488"/>
    <w:rsid w:val="007E591A"/>
    <w:rsid w:val="00860D21"/>
    <w:rsid w:val="008A0BB3"/>
    <w:rsid w:val="008F441B"/>
    <w:rsid w:val="00951C35"/>
    <w:rsid w:val="009648C5"/>
    <w:rsid w:val="00980553"/>
    <w:rsid w:val="009909DC"/>
    <w:rsid w:val="009E25B0"/>
    <w:rsid w:val="009F0DAB"/>
    <w:rsid w:val="00A2109A"/>
    <w:rsid w:val="00A64122"/>
    <w:rsid w:val="00A673F2"/>
    <w:rsid w:val="00A95DAF"/>
    <w:rsid w:val="00AB26BA"/>
    <w:rsid w:val="00AD36D7"/>
    <w:rsid w:val="00AD47D6"/>
    <w:rsid w:val="00B10E3E"/>
    <w:rsid w:val="00BC4F29"/>
    <w:rsid w:val="00BD4E30"/>
    <w:rsid w:val="00BF346E"/>
    <w:rsid w:val="00C12C5C"/>
    <w:rsid w:val="00C132C6"/>
    <w:rsid w:val="00C263DA"/>
    <w:rsid w:val="00C83B41"/>
    <w:rsid w:val="00C84407"/>
    <w:rsid w:val="00CF2A91"/>
    <w:rsid w:val="00D00A4B"/>
    <w:rsid w:val="00D03E1A"/>
    <w:rsid w:val="00D97CCB"/>
    <w:rsid w:val="00DA1A16"/>
    <w:rsid w:val="00DE0C82"/>
    <w:rsid w:val="00DF5F1B"/>
    <w:rsid w:val="00DF6E2F"/>
    <w:rsid w:val="00E0410F"/>
    <w:rsid w:val="00E153AF"/>
    <w:rsid w:val="00E1660C"/>
    <w:rsid w:val="00E62AFA"/>
    <w:rsid w:val="00E74597"/>
    <w:rsid w:val="00E8330A"/>
    <w:rsid w:val="00F01523"/>
    <w:rsid w:val="00F07485"/>
    <w:rsid w:val="00F652DC"/>
    <w:rsid w:val="00F7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43ED"/>
  <w15:docId w15:val="{B8D6A78A-7CD3-4DC0-A2B9-E6E97AE2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44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F41643C81481088C8163B5FA6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7C939-7382-470E-B021-C995AB089F08}"/>
      </w:docPartPr>
      <w:docPartBody>
        <w:p w:rsidR="00AA3EF4" w:rsidRDefault="008E7B36" w:rsidP="008E7B36">
          <w:pPr>
            <w:pStyle w:val="6AAF41643C81481088C8163B5FA68625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438DECAF160842979482A1F0750B0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8BCEA-BF14-4A17-B72F-387724F867FA}"/>
      </w:docPartPr>
      <w:docPartBody>
        <w:p w:rsidR="00AA3EF4" w:rsidRDefault="008E7B36" w:rsidP="008E7B36">
          <w:pPr>
            <w:pStyle w:val="438DECAF160842979482A1F0750B06C3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C5AD9A05050247BCAC9B63CAF5BD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A0A6-2402-4C08-92BB-D847A005554F}"/>
      </w:docPartPr>
      <w:docPartBody>
        <w:p w:rsidR="00AA3EF4" w:rsidRDefault="008E7B36" w:rsidP="008E7B36">
          <w:pPr>
            <w:pStyle w:val="C5AD9A05050247BCAC9B63CAF5BD0C75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E7E078110F442F1AC8703197C5D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F4669-DB04-4882-ABD9-34ACFF99EF73}"/>
      </w:docPartPr>
      <w:docPartBody>
        <w:p w:rsidR="00AA3EF4" w:rsidRDefault="008E7B36" w:rsidP="008E7B36">
          <w:pPr>
            <w:pStyle w:val="2E7E078110F442F1AC8703197C5D3C70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844FB1C0E8844AF998A8E58398A1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C864-1121-46A9-819D-11F66EBEB303}"/>
      </w:docPartPr>
      <w:docPartBody>
        <w:p w:rsidR="00AA3EF4" w:rsidRDefault="008E7B36" w:rsidP="008E7B36">
          <w:pPr>
            <w:pStyle w:val="844FB1C0E8844AF998A8E58398A1776B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7C16A3B98C44A029F31D2BB76DB9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CF15C-F859-4F4F-8E57-FDEF96584871}"/>
      </w:docPartPr>
      <w:docPartBody>
        <w:p w:rsidR="00AA3EF4" w:rsidRDefault="008E7B36" w:rsidP="008E7B36">
          <w:pPr>
            <w:pStyle w:val="27C16A3B98C44A029F31D2BB76DB9578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22E8925967B844C49D2F7D2F19BC2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53FF-2AEA-4CF9-BD07-EE8D7D89A98D}"/>
      </w:docPartPr>
      <w:docPartBody>
        <w:p w:rsidR="00AA3EF4" w:rsidRDefault="008E7B36" w:rsidP="008E7B36">
          <w:pPr>
            <w:pStyle w:val="22E8925967B844C49D2F7D2F19BC25FF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DFC27CD57F6140EDBF25F5DE35F6F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C1B3A-B5C3-4231-BBED-525AE0AC2B01}"/>
      </w:docPartPr>
      <w:docPartBody>
        <w:p w:rsidR="00AA3EF4" w:rsidRDefault="008E7B36" w:rsidP="008E7B36">
          <w:pPr>
            <w:pStyle w:val="DFC27CD57F6140EDBF25F5DE35F6FCE3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BD41866303BB43C4A41059795A6D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F787-5E6A-4CF5-A730-2F8E7F0E5BC9}"/>
      </w:docPartPr>
      <w:docPartBody>
        <w:p w:rsidR="00AA3EF4" w:rsidRDefault="008E7B36" w:rsidP="008E7B36">
          <w:pPr>
            <w:pStyle w:val="BD41866303BB43C4A41059795A6D232A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A35CFCDA906A45F7A9C1CFE6DDA5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5FB39-626C-477F-B186-ACD00DEF1342}"/>
      </w:docPartPr>
      <w:docPartBody>
        <w:p w:rsidR="00AA3EF4" w:rsidRDefault="008E7B36" w:rsidP="008E7B36">
          <w:pPr>
            <w:pStyle w:val="A35CFCDA906A45F7A9C1CFE6DDA567C9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529DA74F8DF744229401A413FB726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0F9A5-6956-40E6-9BD5-8E99060560A7}"/>
      </w:docPartPr>
      <w:docPartBody>
        <w:p w:rsidR="00AA3EF4" w:rsidRDefault="008E7B36" w:rsidP="008E7B36">
          <w:pPr>
            <w:pStyle w:val="529DA74F8DF744229401A413FB726D5B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ECF3773BB67B47DEA1B56436B3B31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1497A-ED6D-4AA6-82D4-21ABBD7F80DE}"/>
      </w:docPartPr>
      <w:docPartBody>
        <w:p w:rsidR="00AA3EF4" w:rsidRDefault="008E7B36" w:rsidP="008E7B36">
          <w:pPr>
            <w:pStyle w:val="ECF3773BB67B47DEA1B56436B3B316FB7"/>
          </w:pPr>
          <w:r w:rsidRPr="00650FF8">
            <w:rPr>
              <w:rFonts w:ascii="Calibri" w:eastAsia="Times New Roman" w:hAnsi="Calibri" w:cs="Times New Roman"/>
              <w:b/>
              <w:sz w:val="24"/>
              <w:szCs w:val="24"/>
              <w:lang w:eastAsia="sl-S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B31775-C0F2-42B0-9432-617EDB4F71AD}"/>
      </w:docPartPr>
      <w:docPartBody>
        <w:p w:rsidR="005059B7" w:rsidRDefault="001A3938">
          <w:r w:rsidRPr="00EE3CE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2A"/>
    <w:rsid w:val="001A3938"/>
    <w:rsid w:val="00347B2A"/>
    <w:rsid w:val="003E524B"/>
    <w:rsid w:val="004C2A04"/>
    <w:rsid w:val="005059B7"/>
    <w:rsid w:val="00567865"/>
    <w:rsid w:val="0061479D"/>
    <w:rsid w:val="00643543"/>
    <w:rsid w:val="00693941"/>
    <w:rsid w:val="00715F01"/>
    <w:rsid w:val="00744C60"/>
    <w:rsid w:val="00773176"/>
    <w:rsid w:val="008574B9"/>
    <w:rsid w:val="00862322"/>
    <w:rsid w:val="008750E6"/>
    <w:rsid w:val="008E7B36"/>
    <w:rsid w:val="0099476A"/>
    <w:rsid w:val="00A63B5A"/>
    <w:rsid w:val="00AA3EF4"/>
    <w:rsid w:val="00B51F44"/>
    <w:rsid w:val="00B84E8D"/>
    <w:rsid w:val="00BA30FD"/>
    <w:rsid w:val="00BB6C53"/>
    <w:rsid w:val="00D056ED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AAF41643C81481088C8163B5FA68625">
    <w:name w:val="6AAF41643C81481088C8163B5FA68625"/>
    <w:rsid w:val="00347B2A"/>
  </w:style>
  <w:style w:type="paragraph" w:customStyle="1" w:styleId="438DECAF160842979482A1F0750B06C3">
    <w:name w:val="438DECAF160842979482A1F0750B06C3"/>
    <w:rsid w:val="00347B2A"/>
  </w:style>
  <w:style w:type="paragraph" w:customStyle="1" w:styleId="C5AD9A05050247BCAC9B63CAF5BD0C75">
    <w:name w:val="C5AD9A05050247BCAC9B63CAF5BD0C75"/>
    <w:rsid w:val="00347B2A"/>
  </w:style>
  <w:style w:type="paragraph" w:customStyle="1" w:styleId="2E7E078110F442F1AC8703197C5D3C70">
    <w:name w:val="2E7E078110F442F1AC8703197C5D3C70"/>
    <w:rsid w:val="00347B2A"/>
  </w:style>
  <w:style w:type="paragraph" w:customStyle="1" w:styleId="844FB1C0E8844AF998A8E58398A1776B">
    <w:name w:val="844FB1C0E8844AF998A8E58398A1776B"/>
    <w:rsid w:val="00347B2A"/>
  </w:style>
  <w:style w:type="paragraph" w:customStyle="1" w:styleId="27C16A3B98C44A029F31D2BB76DB9578">
    <w:name w:val="27C16A3B98C44A029F31D2BB76DB9578"/>
    <w:rsid w:val="00347B2A"/>
  </w:style>
  <w:style w:type="paragraph" w:customStyle="1" w:styleId="22E8925967B844C49D2F7D2F19BC25FF">
    <w:name w:val="22E8925967B844C49D2F7D2F19BC25FF"/>
    <w:rsid w:val="00347B2A"/>
  </w:style>
  <w:style w:type="paragraph" w:customStyle="1" w:styleId="DFC27CD57F6140EDBF25F5DE35F6FCE3">
    <w:name w:val="DFC27CD57F6140EDBF25F5DE35F6FCE3"/>
    <w:rsid w:val="00347B2A"/>
  </w:style>
  <w:style w:type="paragraph" w:customStyle="1" w:styleId="BD41866303BB43C4A41059795A6D232A">
    <w:name w:val="BD41866303BB43C4A41059795A6D232A"/>
    <w:rsid w:val="00347B2A"/>
  </w:style>
  <w:style w:type="paragraph" w:customStyle="1" w:styleId="A35CFCDA906A45F7A9C1CFE6DDA567C9">
    <w:name w:val="A35CFCDA906A45F7A9C1CFE6DDA567C9"/>
    <w:rsid w:val="00347B2A"/>
  </w:style>
  <w:style w:type="paragraph" w:customStyle="1" w:styleId="529DA74F8DF744229401A413FB726D5B">
    <w:name w:val="529DA74F8DF744229401A413FB726D5B"/>
    <w:rsid w:val="00347B2A"/>
  </w:style>
  <w:style w:type="paragraph" w:customStyle="1" w:styleId="ECF3773BB67B47DEA1B56436B3B316FB">
    <w:name w:val="ECF3773BB67B47DEA1B56436B3B316FB"/>
    <w:rsid w:val="00347B2A"/>
  </w:style>
  <w:style w:type="character" w:styleId="Besedilooznabemesta">
    <w:name w:val="Placeholder Text"/>
    <w:basedOn w:val="Privzetapisavaodstavka"/>
    <w:uiPriority w:val="99"/>
    <w:semiHidden/>
    <w:rsid w:val="001A3938"/>
    <w:rPr>
      <w:color w:val="808080"/>
    </w:rPr>
  </w:style>
  <w:style w:type="paragraph" w:customStyle="1" w:styleId="6AAF41643C81481088C8163B5FA686251">
    <w:name w:val="6AAF41643C81481088C8163B5FA68625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1">
    <w:name w:val="438DECAF160842979482A1F0750B06C3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1">
    <w:name w:val="C5AD9A05050247BCAC9B63CAF5BD0C75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1">
    <w:name w:val="2E7E078110F442F1AC8703197C5D3C70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1">
    <w:name w:val="844FB1C0E8844AF998A8E58398A1776B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1">
    <w:name w:val="27C16A3B98C44A029F31D2BB76DB9578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1">
    <w:name w:val="22E8925967B844C49D2F7D2F19BC25FF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1">
    <w:name w:val="DFC27CD57F6140EDBF25F5DE35F6FCE3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1">
    <w:name w:val="BD41866303BB43C4A41059795A6D232A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1">
    <w:name w:val="A35CFCDA906A45F7A9C1CFE6DDA567C9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1">
    <w:name w:val="529DA74F8DF744229401A413FB726D5B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1">
    <w:name w:val="ECF3773BB67B47DEA1B56436B3B316FB1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2">
    <w:name w:val="6AAF41643C81481088C8163B5FA68625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2">
    <w:name w:val="438DECAF160842979482A1F0750B06C3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2">
    <w:name w:val="C5AD9A05050247BCAC9B63CAF5BD0C75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2">
    <w:name w:val="2E7E078110F442F1AC8703197C5D3C70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2">
    <w:name w:val="844FB1C0E8844AF998A8E58398A1776B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2">
    <w:name w:val="27C16A3B98C44A029F31D2BB76DB9578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2">
    <w:name w:val="22E8925967B844C49D2F7D2F19BC25FF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2">
    <w:name w:val="DFC27CD57F6140EDBF25F5DE35F6FCE3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2">
    <w:name w:val="BD41866303BB43C4A41059795A6D232A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2">
    <w:name w:val="A35CFCDA906A45F7A9C1CFE6DDA567C9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2">
    <w:name w:val="529DA74F8DF744229401A413FB726D5B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2">
    <w:name w:val="ECF3773BB67B47DEA1B56436B3B316FB2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3">
    <w:name w:val="6AAF41643C81481088C8163B5FA68625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3">
    <w:name w:val="438DECAF160842979482A1F0750B06C3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3">
    <w:name w:val="C5AD9A05050247BCAC9B63CAF5BD0C75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3">
    <w:name w:val="2E7E078110F442F1AC8703197C5D3C70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3">
    <w:name w:val="844FB1C0E8844AF998A8E58398A1776B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3">
    <w:name w:val="27C16A3B98C44A029F31D2BB76DB9578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3">
    <w:name w:val="22E8925967B844C49D2F7D2F19BC25FF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3">
    <w:name w:val="DFC27CD57F6140EDBF25F5DE35F6FCE3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3">
    <w:name w:val="BD41866303BB43C4A41059795A6D232A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3">
    <w:name w:val="A35CFCDA906A45F7A9C1CFE6DDA567C9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3">
    <w:name w:val="529DA74F8DF744229401A413FB726D5B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3">
    <w:name w:val="ECF3773BB67B47DEA1B56436B3B316FB3"/>
    <w:rsid w:val="004C2A04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4">
    <w:name w:val="6AAF41643C81481088C8163B5FA68625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4">
    <w:name w:val="438DECAF160842979482A1F0750B06C3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4">
    <w:name w:val="C5AD9A05050247BCAC9B63CAF5BD0C75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4">
    <w:name w:val="2E7E078110F442F1AC8703197C5D3C70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4">
    <w:name w:val="844FB1C0E8844AF998A8E58398A1776B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4">
    <w:name w:val="27C16A3B98C44A029F31D2BB76DB9578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4">
    <w:name w:val="22E8925967B844C49D2F7D2F19BC25FF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4">
    <w:name w:val="DFC27CD57F6140EDBF25F5DE35F6FCE3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4">
    <w:name w:val="BD41866303BB43C4A41059795A6D232A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4">
    <w:name w:val="A35CFCDA906A45F7A9C1CFE6DDA567C9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4">
    <w:name w:val="529DA74F8DF744229401A413FB726D5B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4">
    <w:name w:val="ECF3773BB67B47DEA1B56436B3B316FB4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5">
    <w:name w:val="6AAF41643C81481088C8163B5FA68625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5">
    <w:name w:val="438DECAF160842979482A1F0750B06C3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5">
    <w:name w:val="C5AD9A05050247BCAC9B63CAF5BD0C75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5">
    <w:name w:val="2E7E078110F442F1AC8703197C5D3C70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5">
    <w:name w:val="844FB1C0E8844AF998A8E58398A1776B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5">
    <w:name w:val="27C16A3B98C44A029F31D2BB76DB9578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5">
    <w:name w:val="22E8925967B844C49D2F7D2F19BC25FF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5">
    <w:name w:val="DFC27CD57F6140EDBF25F5DE35F6FCE3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5">
    <w:name w:val="BD41866303BB43C4A41059795A6D232A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5">
    <w:name w:val="A35CFCDA906A45F7A9C1CFE6DDA567C9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5">
    <w:name w:val="529DA74F8DF744229401A413FB726D5B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5">
    <w:name w:val="ECF3773BB67B47DEA1B56436B3B316FB5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6">
    <w:name w:val="6AAF41643C81481088C8163B5FA68625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6">
    <w:name w:val="438DECAF160842979482A1F0750B06C3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6">
    <w:name w:val="C5AD9A05050247BCAC9B63CAF5BD0C75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6">
    <w:name w:val="2E7E078110F442F1AC8703197C5D3C70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6">
    <w:name w:val="844FB1C0E8844AF998A8E58398A1776B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6">
    <w:name w:val="27C16A3B98C44A029F31D2BB76DB9578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6">
    <w:name w:val="22E8925967B844C49D2F7D2F19BC25FF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6">
    <w:name w:val="DFC27CD57F6140EDBF25F5DE35F6FCE3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6">
    <w:name w:val="BD41866303BB43C4A41059795A6D232A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6">
    <w:name w:val="A35CFCDA906A45F7A9C1CFE6DDA567C9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6">
    <w:name w:val="529DA74F8DF744229401A413FB726D5B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6">
    <w:name w:val="ECF3773BB67B47DEA1B56436B3B316FB6"/>
    <w:rsid w:val="00B84E8D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6AAF41643C81481088C8163B5FA686257">
    <w:name w:val="6AAF41643C81481088C8163B5FA68625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438DECAF160842979482A1F0750B06C37">
    <w:name w:val="438DECAF160842979482A1F0750B06C3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C5AD9A05050247BCAC9B63CAF5BD0C757">
    <w:name w:val="C5AD9A05050247BCAC9B63CAF5BD0C75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E7E078110F442F1AC8703197C5D3C707">
    <w:name w:val="2E7E078110F442F1AC8703197C5D3C70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844FB1C0E8844AF998A8E58398A1776B7">
    <w:name w:val="844FB1C0E8844AF998A8E58398A1776B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7C16A3B98C44A029F31D2BB76DB95787">
    <w:name w:val="27C16A3B98C44A029F31D2BB76DB9578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22E8925967B844C49D2F7D2F19BC25FF7">
    <w:name w:val="22E8925967B844C49D2F7D2F19BC25FF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DFC27CD57F6140EDBF25F5DE35F6FCE37">
    <w:name w:val="DFC27CD57F6140EDBF25F5DE35F6FCE3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BD41866303BB43C4A41059795A6D232A7">
    <w:name w:val="BD41866303BB43C4A41059795A6D232A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A35CFCDA906A45F7A9C1CFE6DDA567C97">
    <w:name w:val="A35CFCDA906A45F7A9C1CFE6DDA567C9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529DA74F8DF744229401A413FB726D5B7">
    <w:name w:val="529DA74F8DF744229401A413FB726D5B7"/>
    <w:rsid w:val="008E7B36"/>
    <w:pPr>
      <w:spacing w:after="200" w:line="276" w:lineRule="auto"/>
    </w:pPr>
    <w:rPr>
      <w:rFonts w:eastAsiaTheme="minorHAnsi"/>
      <w:lang w:val="sl-SI" w:eastAsia="en-US"/>
    </w:rPr>
  </w:style>
  <w:style w:type="paragraph" w:customStyle="1" w:styleId="ECF3773BB67B47DEA1B56436B3B316FB7">
    <w:name w:val="ECF3773BB67B47DEA1B56436B3B316FB7"/>
    <w:rsid w:val="008E7B36"/>
    <w:pPr>
      <w:spacing w:after="200" w:line="276" w:lineRule="auto"/>
    </w:pPr>
    <w:rPr>
      <w:rFonts w:eastAsiaTheme="minorHAnsi"/>
      <w:lang w:val="sl-S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8BD7-D273-4309-A3C7-65145019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Obr1 - podatki o izvajalcu športnega programa</vt:lpstr>
      <vt:lpstr>Obr1 - podatki o izvajalcu športnega programa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Obr1 - podatki o izvajalcu športnega programa</dc:title>
  <dc:creator>Bogdan Potocnik</dc:creator>
  <cp:lastModifiedBy>Zdenka Frank</cp:lastModifiedBy>
  <cp:revision>2</cp:revision>
  <cp:lastPrinted>2020-01-06T17:40:00Z</cp:lastPrinted>
  <dcterms:created xsi:type="dcterms:W3CDTF">2020-01-14T12:36:00Z</dcterms:created>
  <dcterms:modified xsi:type="dcterms:W3CDTF">2020-01-14T12:36:00Z</dcterms:modified>
</cp:coreProperties>
</file>