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D3" w:rsidRDefault="00E510A3" w:rsidP="006F052D">
      <w:pPr>
        <w:rPr>
          <w:rFonts w:cs="Arial"/>
          <w:b/>
          <w:color w:val="000000"/>
          <w:sz w:val="20"/>
        </w:rPr>
      </w:pPr>
      <w:r w:rsidRPr="00776BA8">
        <w:rPr>
          <w:noProof/>
        </w:rPr>
        <w:drawing>
          <wp:inline distT="0" distB="0" distL="0" distR="0">
            <wp:extent cx="5314950" cy="8886825"/>
            <wp:effectExtent l="0" t="0" r="0" b="9525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DD3" w:rsidSect="000036A7">
      <w:headerReference w:type="first" r:id="rId9"/>
      <w:footerReference w:type="first" r:id="rId10"/>
      <w:pgSz w:w="11900" w:h="16840" w:code="9"/>
      <w:pgMar w:top="1701" w:right="843" w:bottom="1134" w:left="1276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8DC" w:rsidRDefault="001B48DC">
      <w:r>
        <w:separator/>
      </w:r>
    </w:p>
  </w:endnote>
  <w:endnote w:type="continuationSeparator" w:id="0">
    <w:p w:rsidR="001B48DC" w:rsidRDefault="001B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FC" w:rsidRPr="009D052A" w:rsidRDefault="005C02FC" w:rsidP="009D052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8DC" w:rsidRDefault="001B48DC">
      <w:r>
        <w:separator/>
      </w:r>
    </w:p>
  </w:footnote>
  <w:footnote w:type="continuationSeparator" w:id="0">
    <w:p w:rsidR="001B48DC" w:rsidRDefault="001B4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FC" w:rsidRPr="009D052A" w:rsidRDefault="005C02FC" w:rsidP="009D052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51A84"/>
    <w:multiLevelType w:val="hybridMultilevel"/>
    <w:tmpl w:val="E6CCB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2FD"/>
    <w:multiLevelType w:val="hybridMultilevel"/>
    <w:tmpl w:val="E370C5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4A3"/>
    <w:multiLevelType w:val="hybridMultilevel"/>
    <w:tmpl w:val="1BEC8520"/>
    <w:lvl w:ilvl="0" w:tplc="FA8A3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7E87"/>
    <w:multiLevelType w:val="hybridMultilevel"/>
    <w:tmpl w:val="867009E2"/>
    <w:lvl w:ilvl="0" w:tplc="ED7C373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36260"/>
    <w:multiLevelType w:val="hybridMultilevel"/>
    <w:tmpl w:val="9FF0297E"/>
    <w:lvl w:ilvl="0" w:tplc="ED7C3730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2BBF"/>
    <w:multiLevelType w:val="hybridMultilevel"/>
    <w:tmpl w:val="E9F63020"/>
    <w:lvl w:ilvl="0" w:tplc="FA8A3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C090B"/>
    <w:multiLevelType w:val="singleLevel"/>
    <w:tmpl w:val="35740326"/>
    <w:lvl w:ilvl="0">
      <w:start w:val="1"/>
      <w:numFmt w:val="decimal"/>
      <w:pStyle w:val="Tabela-IP"/>
      <w:lvlText w:val="TABELA %1:"/>
      <w:lvlJc w:val="left"/>
      <w:pPr>
        <w:tabs>
          <w:tab w:val="num" w:pos="1361"/>
        </w:tabs>
        <w:ind w:left="1361" w:hanging="1361"/>
      </w:pPr>
      <w:rPr>
        <w:rFonts w:ascii="Calibri" w:hAnsi="Calibri" w:hint="default"/>
        <w:b/>
        <w:i w:val="0"/>
        <w:caps w:val="0"/>
        <w:sz w:val="22"/>
        <w:szCs w:val="22"/>
      </w:rPr>
    </w:lvl>
  </w:abstractNum>
  <w:abstractNum w:abstractNumId="7" w15:restartNumberingAfterBreak="0">
    <w:nsid w:val="4EE55BC5"/>
    <w:multiLevelType w:val="hybridMultilevel"/>
    <w:tmpl w:val="A5AEAEFA"/>
    <w:lvl w:ilvl="0" w:tplc="E0B068EC">
      <w:start w:val="2"/>
      <w:numFmt w:val="bullet"/>
      <w:lvlText w:val="-"/>
      <w:lvlJc w:val="left"/>
      <w:pPr>
        <w:ind w:left="73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4FAD6515"/>
    <w:multiLevelType w:val="hybridMultilevel"/>
    <w:tmpl w:val="4D8076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76B7A"/>
    <w:multiLevelType w:val="hybridMultilevel"/>
    <w:tmpl w:val="08A4B5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BF03AD"/>
    <w:multiLevelType w:val="multilevel"/>
    <w:tmpl w:val="2DAC71F8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E2D2D3C"/>
    <w:multiLevelType w:val="hybridMultilevel"/>
    <w:tmpl w:val="42D8C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D7EC6"/>
    <w:multiLevelType w:val="multilevel"/>
    <w:tmpl w:val="FAD4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1F4E79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201551"/>
    <w:multiLevelType w:val="hybridMultilevel"/>
    <w:tmpl w:val="5B2AD676"/>
    <w:lvl w:ilvl="0" w:tplc="607E3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310AD"/>
    <w:multiLevelType w:val="hybridMultilevel"/>
    <w:tmpl w:val="B9824982"/>
    <w:lvl w:ilvl="0" w:tplc="3D9C0F64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863A3"/>
    <w:multiLevelType w:val="hybridMultilevel"/>
    <w:tmpl w:val="6CC2DA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3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0"/>
  </w:num>
  <w:num w:numId="15">
    <w:abstractNumId w:val="1"/>
  </w:num>
  <w:num w:numId="16">
    <w:abstractNumId w:val="15"/>
  </w:num>
  <w:num w:numId="17">
    <w:abstractNumId w:val="2"/>
  </w:num>
  <w:num w:numId="18">
    <w:abstractNumId w:val="5"/>
  </w:num>
  <w:num w:numId="19">
    <w:abstractNumId w:val="11"/>
  </w:num>
  <w:num w:numId="20">
    <w:abstractNumId w:val="0"/>
  </w:num>
  <w:num w:numId="21">
    <w:abstractNumId w:val="6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5F"/>
    <w:rsid w:val="000036A7"/>
    <w:rsid w:val="0000523F"/>
    <w:rsid w:val="00006D88"/>
    <w:rsid w:val="00023A88"/>
    <w:rsid w:val="0003696D"/>
    <w:rsid w:val="00043296"/>
    <w:rsid w:val="0005344A"/>
    <w:rsid w:val="00053587"/>
    <w:rsid w:val="00064E6F"/>
    <w:rsid w:val="000668CE"/>
    <w:rsid w:val="00072507"/>
    <w:rsid w:val="00080E39"/>
    <w:rsid w:val="000870EE"/>
    <w:rsid w:val="000971FD"/>
    <w:rsid w:val="000A314D"/>
    <w:rsid w:val="000A6EA9"/>
    <w:rsid w:val="000A7238"/>
    <w:rsid w:val="000B1435"/>
    <w:rsid w:val="000B4671"/>
    <w:rsid w:val="000B4C72"/>
    <w:rsid w:val="000C04D3"/>
    <w:rsid w:val="000C6145"/>
    <w:rsid w:val="000D25BB"/>
    <w:rsid w:val="000D2FE7"/>
    <w:rsid w:val="000E6BD2"/>
    <w:rsid w:val="000F0D1C"/>
    <w:rsid w:val="0011302D"/>
    <w:rsid w:val="001357B2"/>
    <w:rsid w:val="00143EF3"/>
    <w:rsid w:val="0016494C"/>
    <w:rsid w:val="0017478F"/>
    <w:rsid w:val="00182355"/>
    <w:rsid w:val="00183AFF"/>
    <w:rsid w:val="001A6A5D"/>
    <w:rsid w:val="001B1CA6"/>
    <w:rsid w:val="001B2963"/>
    <w:rsid w:val="001B48DC"/>
    <w:rsid w:val="001B672B"/>
    <w:rsid w:val="001B6FDD"/>
    <w:rsid w:val="001C1121"/>
    <w:rsid w:val="001C41C0"/>
    <w:rsid w:val="001C4CA9"/>
    <w:rsid w:val="001C509A"/>
    <w:rsid w:val="001D5503"/>
    <w:rsid w:val="001D6750"/>
    <w:rsid w:val="001F196F"/>
    <w:rsid w:val="00202A77"/>
    <w:rsid w:val="0020483A"/>
    <w:rsid w:val="002105E0"/>
    <w:rsid w:val="00212F22"/>
    <w:rsid w:val="00216B35"/>
    <w:rsid w:val="00223F1B"/>
    <w:rsid w:val="00224495"/>
    <w:rsid w:val="002263B8"/>
    <w:rsid w:val="0023352D"/>
    <w:rsid w:val="002354DD"/>
    <w:rsid w:val="0023612B"/>
    <w:rsid w:val="002447AC"/>
    <w:rsid w:val="00251AA1"/>
    <w:rsid w:val="00260B26"/>
    <w:rsid w:val="002651E9"/>
    <w:rsid w:val="002703D8"/>
    <w:rsid w:val="00271B6D"/>
    <w:rsid w:val="00271CE5"/>
    <w:rsid w:val="00272AF5"/>
    <w:rsid w:val="00282020"/>
    <w:rsid w:val="002A2B69"/>
    <w:rsid w:val="002B35C8"/>
    <w:rsid w:val="002B5BB4"/>
    <w:rsid w:val="002C6118"/>
    <w:rsid w:val="002E50CF"/>
    <w:rsid w:val="002F6A9D"/>
    <w:rsid w:val="00302E28"/>
    <w:rsid w:val="00314D5A"/>
    <w:rsid w:val="00321D38"/>
    <w:rsid w:val="0032444C"/>
    <w:rsid w:val="0033205F"/>
    <w:rsid w:val="00350B4B"/>
    <w:rsid w:val="00350D24"/>
    <w:rsid w:val="0035520E"/>
    <w:rsid w:val="003564C6"/>
    <w:rsid w:val="00356ED0"/>
    <w:rsid w:val="003636BF"/>
    <w:rsid w:val="00371442"/>
    <w:rsid w:val="00374A7A"/>
    <w:rsid w:val="00376981"/>
    <w:rsid w:val="003845B4"/>
    <w:rsid w:val="00387B1A"/>
    <w:rsid w:val="003A04CB"/>
    <w:rsid w:val="003B11A6"/>
    <w:rsid w:val="003C099D"/>
    <w:rsid w:val="003C0FA9"/>
    <w:rsid w:val="003C3F3D"/>
    <w:rsid w:val="003C55A4"/>
    <w:rsid w:val="003C5EE5"/>
    <w:rsid w:val="003C798A"/>
    <w:rsid w:val="003D0F21"/>
    <w:rsid w:val="003D4BA8"/>
    <w:rsid w:val="003E1C74"/>
    <w:rsid w:val="003E374A"/>
    <w:rsid w:val="003F66C6"/>
    <w:rsid w:val="00403FCE"/>
    <w:rsid w:val="00404304"/>
    <w:rsid w:val="00405BE4"/>
    <w:rsid w:val="00422B5F"/>
    <w:rsid w:val="0042462C"/>
    <w:rsid w:val="00425C49"/>
    <w:rsid w:val="0044285F"/>
    <w:rsid w:val="004456E5"/>
    <w:rsid w:val="00446C93"/>
    <w:rsid w:val="00456AE7"/>
    <w:rsid w:val="004607C2"/>
    <w:rsid w:val="004657EE"/>
    <w:rsid w:val="00471F05"/>
    <w:rsid w:val="00485D35"/>
    <w:rsid w:val="00491439"/>
    <w:rsid w:val="004A2B13"/>
    <w:rsid w:val="004D1DD2"/>
    <w:rsid w:val="004D44A2"/>
    <w:rsid w:val="004E1DFA"/>
    <w:rsid w:val="00500ECB"/>
    <w:rsid w:val="00514E0B"/>
    <w:rsid w:val="00523516"/>
    <w:rsid w:val="00526246"/>
    <w:rsid w:val="0053301C"/>
    <w:rsid w:val="00541087"/>
    <w:rsid w:val="00541E1A"/>
    <w:rsid w:val="00544D09"/>
    <w:rsid w:val="0056317E"/>
    <w:rsid w:val="00565881"/>
    <w:rsid w:val="00567106"/>
    <w:rsid w:val="00567B12"/>
    <w:rsid w:val="005713E0"/>
    <w:rsid w:val="005744C0"/>
    <w:rsid w:val="00577549"/>
    <w:rsid w:val="0057776D"/>
    <w:rsid w:val="0058278B"/>
    <w:rsid w:val="00592DE2"/>
    <w:rsid w:val="005971B0"/>
    <w:rsid w:val="005B034E"/>
    <w:rsid w:val="005B12C5"/>
    <w:rsid w:val="005B2C17"/>
    <w:rsid w:val="005B4ADB"/>
    <w:rsid w:val="005C02FC"/>
    <w:rsid w:val="005C0F3C"/>
    <w:rsid w:val="005C2AF9"/>
    <w:rsid w:val="005C3638"/>
    <w:rsid w:val="005C3CEF"/>
    <w:rsid w:val="005D0E68"/>
    <w:rsid w:val="005D396E"/>
    <w:rsid w:val="005D7C62"/>
    <w:rsid w:val="005E1D3C"/>
    <w:rsid w:val="00603F2B"/>
    <w:rsid w:val="00625AE6"/>
    <w:rsid w:val="00627E33"/>
    <w:rsid w:val="00631FA9"/>
    <w:rsid w:val="00632253"/>
    <w:rsid w:val="00636CD6"/>
    <w:rsid w:val="00640D53"/>
    <w:rsid w:val="00641BF6"/>
    <w:rsid w:val="00642714"/>
    <w:rsid w:val="006455CE"/>
    <w:rsid w:val="006458BD"/>
    <w:rsid w:val="006500DB"/>
    <w:rsid w:val="00655841"/>
    <w:rsid w:val="00661F22"/>
    <w:rsid w:val="00662E27"/>
    <w:rsid w:val="006659A9"/>
    <w:rsid w:val="00666795"/>
    <w:rsid w:val="00675294"/>
    <w:rsid w:val="00692113"/>
    <w:rsid w:val="006A53A8"/>
    <w:rsid w:val="006B2046"/>
    <w:rsid w:val="006B4B77"/>
    <w:rsid w:val="006B4E20"/>
    <w:rsid w:val="006C2C20"/>
    <w:rsid w:val="006D0353"/>
    <w:rsid w:val="006E27DA"/>
    <w:rsid w:val="006F052D"/>
    <w:rsid w:val="006F1DC0"/>
    <w:rsid w:val="006F4C79"/>
    <w:rsid w:val="006F674D"/>
    <w:rsid w:val="00706E0B"/>
    <w:rsid w:val="00715167"/>
    <w:rsid w:val="0071567F"/>
    <w:rsid w:val="007162FA"/>
    <w:rsid w:val="00720469"/>
    <w:rsid w:val="007264EF"/>
    <w:rsid w:val="0072739C"/>
    <w:rsid w:val="00733017"/>
    <w:rsid w:val="00734245"/>
    <w:rsid w:val="00737E4F"/>
    <w:rsid w:val="00746196"/>
    <w:rsid w:val="00754FE0"/>
    <w:rsid w:val="00756A74"/>
    <w:rsid w:val="0076286D"/>
    <w:rsid w:val="00783310"/>
    <w:rsid w:val="00783903"/>
    <w:rsid w:val="00783907"/>
    <w:rsid w:val="0078468B"/>
    <w:rsid w:val="007956EC"/>
    <w:rsid w:val="007A4A6D"/>
    <w:rsid w:val="007B028E"/>
    <w:rsid w:val="007B5292"/>
    <w:rsid w:val="007C1E3A"/>
    <w:rsid w:val="007C56F6"/>
    <w:rsid w:val="007D1BCF"/>
    <w:rsid w:val="007D75CF"/>
    <w:rsid w:val="007E0440"/>
    <w:rsid w:val="007E6DC5"/>
    <w:rsid w:val="007E78D7"/>
    <w:rsid w:val="007F407C"/>
    <w:rsid w:val="008018B5"/>
    <w:rsid w:val="00822309"/>
    <w:rsid w:val="00826C34"/>
    <w:rsid w:val="00827212"/>
    <w:rsid w:val="00836C7D"/>
    <w:rsid w:val="008412CA"/>
    <w:rsid w:val="008432EE"/>
    <w:rsid w:val="00845693"/>
    <w:rsid w:val="00847730"/>
    <w:rsid w:val="00860FF8"/>
    <w:rsid w:val="0086478D"/>
    <w:rsid w:val="008757FE"/>
    <w:rsid w:val="0088043C"/>
    <w:rsid w:val="00884889"/>
    <w:rsid w:val="008906C9"/>
    <w:rsid w:val="00897CE2"/>
    <w:rsid w:val="008A4DD3"/>
    <w:rsid w:val="008C2AE5"/>
    <w:rsid w:val="008C3230"/>
    <w:rsid w:val="008C5738"/>
    <w:rsid w:val="008D04F0"/>
    <w:rsid w:val="008E1F10"/>
    <w:rsid w:val="008F3500"/>
    <w:rsid w:val="008F4C10"/>
    <w:rsid w:val="0090752B"/>
    <w:rsid w:val="009125B5"/>
    <w:rsid w:val="00914846"/>
    <w:rsid w:val="00921B71"/>
    <w:rsid w:val="00921B85"/>
    <w:rsid w:val="00924E3C"/>
    <w:rsid w:val="009306D7"/>
    <w:rsid w:val="00931AAD"/>
    <w:rsid w:val="009321D9"/>
    <w:rsid w:val="00933346"/>
    <w:rsid w:val="00945245"/>
    <w:rsid w:val="009612BB"/>
    <w:rsid w:val="0096277F"/>
    <w:rsid w:val="009800F8"/>
    <w:rsid w:val="0098091D"/>
    <w:rsid w:val="009B0ABC"/>
    <w:rsid w:val="009B4E5C"/>
    <w:rsid w:val="009B5E90"/>
    <w:rsid w:val="009C2280"/>
    <w:rsid w:val="009C2610"/>
    <w:rsid w:val="009C740A"/>
    <w:rsid w:val="009D052A"/>
    <w:rsid w:val="009D1A46"/>
    <w:rsid w:val="009D6A97"/>
    <w:rsid w:val="009E1B6B"/>
    <w:rsid w:val="009F7DDE"/>
    <w:rsid w:val="00A07230"/>
    <w:rsid w:val="00A10146"/>
    <w:rsid w:val="00A125C5"/>
    <w:rsid w:val="00A13AB5"/>
    <w:rsid w:val="00A15B49"/>
    <w:rsid w:val="00A16100"/>
    <w:rsid w:val="00A2451C"/>
    <w:rsid w:val="00A33708"/>
    <w:rsid w:val="00A35AA1"/>
    <w:rsid w:val="00A36D49"/>
    <w:rsid w:val="00A3758F"/>
    <w:rsid w:val="00A42F8F"/>
    <w:rsid w:val="00A4517E"/>
    <w:rsid w:val="00A46783"/>
    <w:rsid w:val="00A51F87"/>
    <w:rsid w:val="00A52130"/>
    <w:rsid w:val="00A55657"/>
    <w:rsid w:val="00A5719B"/>
    <w:rsid w:val="00A65EE7"/>
    <w:rsid w:val="00A70133"/>
    <w:rsid w:val="00A770A6"/>
    <w:rsid w:val="00A80412"/>
    <w:rsid w:val="00A813B1"/>
    <w:rsid w:val="00A84071"/>
    <w:rsid w:val="00A90098"/>
    <w:rsid w:val="00AA156D"/>
    <w:rsid w:val="00AB36C4"/>
    <w:rsid w:val="00AC32B2"/>
    <w:rsid w:val="00AD10E4"/>
    <w:rsid w:val="00AD1AF7"/>
    <w:rsid w:val="00AF2986"/>
    <w:rsid w:val="00B17141"/>
    <w:rsid w:val="00B17D35"/>
    <w:rsid w:val="00B22740"/>
    <w:rsid w:val="00B23208"/>
    <w:rsid w:val="00B2597D"/>
    <w:rsid w:val="00B25ED7"/>
    <w:rsid w:val="00B31575"/>
    <w:rsid w:val="00B32A08"/>
    <w:rsid w:val="00B3571A"/>
    <w:rsid w:val="00B35E2A"/>
    <w:rsid w:val="00B41C83"/>
    <w:rsid w:val="00B4394C"/>
    <w:rsid w:val="00B47E6A"/>
    <w:rsid w:val="00B5029E"/>
    <w:rsid w:val="00B5152F"/>
    <w:rsid w:val="00B55B24"/>
    <w:rsid w:val="00B56C8D"/>
    <w:rsid w:val="00B65450"/>
    <w:rsid w:val="00B83E71"/>
    <w:rsid w:val="00B8547D"/>
    <w:rsid w:val="00B86B4D"/>
    <w:rsid w:val="00B9089D"/>
    <w:rsid w:val="00BB1ED4"/>
    <w:rsid w:val="00BB701F"/>
    <w:rsid w:val="00BB774D"/>
    <w:rsid w:val="00BC1268"/>
    <w:rsid w:val="00BC34C8"/>
    <w:rsid w:val="00BC4C33"/>
    <w:rsid w:val="00BC5801"/>
    <w:rsid w:val="00BD40B3"/>
    <w:rsid w:val="00BD754F"/>
    <w:rsid w:val="00BE01F7"/>
    <w:rsid w:val="00BE1BBE"/>
    <w:rsid w:val="00BE2CB4"/>
    <w:rsid w:val="00BE3D59"/>
    <w:rsid w:val="00BE407F"/>
    <w:rsid w:val="00BF2045"/>
    <w:rsid w:val="00BF3327"/>
    <w:rsid w:val="00C0171C"/>
    <w:rsid w:val="00C0188A"/>
    <w:rsid w:val="00C12A36"/>
    <w:rsid w:val="00C13F86"/>
    <w:rsid w:val="00C2194F"/>
    <w:rsid w:val="00C250D5"/>
    <w:rsid w:val="00C305CE"/>
    <w:rsid w:val="00C3194E"/>
    <w:rsid w:val="00C32271"/>
    <w:rsid w:val="00C35666"/>
    <w:rsid w:val="00C528CD"/>
    <w:rsid w:val="00C529DF"/>
    <w:rsid w:val="00C56A10"/>
    <w:rsid w:val="00C64626"/>
    <w:rsid w:val="00C65C1D"/>
    <w:rsid w:val="00C70FBA"/>
    <w:rsid w:val="00C74C52"/>
    <w:rsid w:val="00C816EE"/>
    <w:rsid w:val="00C837AC"/>
    <w:rsid w:val="00C83B82"/>
    <w:rsid w:val="00C92898"/>
    <w:rsid w:val="00C95276"/>
    <w:rsid w:val="00C96EF0"/>
    <w:rsid w:val="00CA31DF"/>
    <w:rsid w:val="00CA4340"/>
    <w:rsid w:val="00CC2B16"/>
    <w:rsid w:val="00CC4C77"/>
    <w:rsid w:val="00CD07E5"/>
    <w:rsid w:val="00CD0DF9"/>
    <w:rsid w:val="00CE17E2"/>
    <w:rsid w:val="00CE5238"/>
    <w:rsid w:val="00CE7514"/>
    <w:rsid w:val="00CF3BB7"/>
    <w:rsid w:val="00D01C1C"/>
    <w:rsid w:val="00D01EAB"/>
    <w:rsid w:val="00D060C1"/>
    <w:rsid w:val="00D248DE"/>
    <w:rsid w:val="00D24AA6"/>
    <w:rsid w:val="00D56528"/>
    <w:rsid w:val="00D63488"/>
    <w:rsid w:val="00D66D8D"/>
    <w:rsid w:val="00D76C0D"/>
    <w:rsid w:val="00D8542D"/>
    <w:rsid w:val="00DA20C0"/>
    <w:rsid w:val="00DA685E"/>
    <w:rsid w:val="00DB0171"/>
    <w:rsid w:val="00DB38CE"/>
    <w:rsid w:val="00DB7C9E"/>
    <w:rsid w:val="00DC35C5"/>
    <w:rsid w:val="00DC6A71"/>
    <w:rsid w:val="00DE6232"/>
    <w:rsid w:val="00DE6D15"/>
    <w:rsid w:val="00DF3382"/>
    <w:rsid w:val="00DF446D"/>
    <w:rsid w:val="00DF4C4B"/>
    <w:rsid w:val="00DF59C0"/>
    <w:rsid w:val="00DF5B66"/>
    <w:rsid w:val="00E021A5"/>
    <w:rsid w:val="00E0357D"/>
    <w:rsid w:val="00E27082"/>
    <w:rsid w:val="00E3365F"/>
    <w:rsid w:val="00E35C4B"/>
    <w:rsid w:val="00E4428E"/>
    <w:rsid w:val="00E458C2"/>
    <w:rsid w:val="00E4792B"/>
    <w:rsid w:val="00E5033F"/>
    <w:rsid w:val="00E51070"/>
    <w:rsid w:val="00E510A3"/>
    <w:rsid w:val="00E703EE"/>
    <w:rsid w:val="00E713FE"/>
    <w:rsid w:val="00E75A04"/>
    <w:rsid w:val="00E7604D"/>
    <w:rsid w:val="00E81542"/>
    <w:rsid w:val="00E918F9"/>
    <w:rsid w:val="00E96221"/>
    <w:rsid w:val="00EA5509"/>
    <w:rsid w:val="00EA59F8"/>
    <w:rsid w:val="00EB6B3C"/>
    <w:rsid w:val="00EC3560"/>
    <w:rsid w:val="00ED0091"/>
    <w:rsid w:val="00ED1C3E"/>
    <w:rsid w:val="00ED5A65"/>
    <w:rsid w:val="00EE50DE"/>
    <w:rsid w:val="00EE5D26"/>
    <w:rsid w:val="00F01100"/>
    <w:rsid w:val="00F23F47"/>
    <w:rsid w:val="00F240BB"/>
    <w:rsid w:val="00F34F60"/>
    <w:rsid w:val="00F3523F"/>
    <w:rsid w:val="00F409DA"/>
    <w:rsid w:val="00F43CA7"/>
    <w:rsid w:val="00F51317"/>
    <w:rsid w:val="00F5541B"/>
    <w:rsid w:val="00F55D36"/>
    <w:rsid w:val="00F57531"/>
    <w:rsid w:val="00F57FED"/>
    <w:rsid w:val="00F66FCC"/>
    <w:rsid w:val="00F718DF"/>
    <w:rsid w:val="00F73460"/>
    <w:rsid w:val="00F76478"/>
    <w:rsid w:val="00F84253"/>
    <w:rsid w:val="00F86572"/>
    <w:rsid w:val="00F9027F"/>
    <w:rsid w:val="00FA270A"/>
    <w:rsid w:val="00FA5BB2"/>
    <w:rsid w:val="00FA667D"/>
    <w:rsid w:val="00FB7611"/>
    <w:rsid w:val="00FD0C46"/>
    <w:rsid w:val="00FD5F00"/>
    <w:rsid w:val="00FE2111"/>
    <w:rsid w:val="00FE4145"/>
    <w:rsid w:val="00FE4A2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2D195E3-085F-48FC-B6A0-7FD5E39F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4E20"/>
    <w:rPr>
      <w:rFonts w:ascii="Arial" w:hAnsi="Arial"/>
      <w:sz w:val="22"/>
    </w:rPr>
  </w:style>
  <w:style w:type="paragraph" w:styleId="Naslov1">
    <w:name w:val="heading 1"/>
    <w:aliases w:val="NASLOV,Poglavje1,Heading 1si,Naslov 1-IP"/>
    <w:basedOn w:val="Navaden"/>
    <w:next w:val="Navaden"/>
    <w:autoRedefine/>
    <w:qFormat/>
    <w:rsid w:val="00F01100"/>
    <w:pPr>
      <w:keepNext/>
      <w:numPr>
        <w:numId w:val="1"/>
      </w:numPr>
      <w:spacing w:before="240" w:after="60"/>
      <w:jc w:val="both"/>
      <w:outlineLvl w:val="0"/>
    </w:pPr>
    <w:rPr>
      <w:rFonts w:cs="Arial"/>
      <w:b/>
      <w:bCs/>
      <w:kern w:val="32"/>
      <w:szCs w:val="22"/>
    </w:rPr>
  </w:style>
  <w:style w:type="paragraph" w:styleId="Naslov2">
    <w:name w:val="heading 2"/>
    <w:aliases w:val="Naslov 2-IP,Znak,Poglavje 2,PodPoglavje, Znak,cleni"/>
    <w:basedOn w:val="Navaden"/>
    <w:next w:val="Navaden"/>
    <w:qFormat/>
    <w:rsid w:val="00F01100"/>
    <w:pPr>
      <w:numPr>
        <w:ilvl w:val="1"/>
        <w:numId w:val="1"/>
      </w:numPr>
      <w:jc w:val="both"/>
      <w:outlineLvl w:val="1"/>
    </w:pPr>
    <w:rPr>
      <w:b/>
      <w:spacing w:val="28"/>
      <w:sz w:val="18"/>
    </w:rPr>
  </w:style>
  <w:style w:type="paragraph" w:styleId="Naslov5">
    <w:name w:val="heading 5"/>
    <w:basedOn w:val="Navaden"/>
    <w:next w:val="Navaden"/>
    <w:qFormat/>
    <w:rsid w:val="006B4E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Header1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D2FE7"/>
  </w:style>
  <w:style w:type="paragraph" w:styleId="Telobesedila">
    <w:name w:val="Body Text"/>
    <w:basedOn w:val="Navaden"/>
    <w:rsid w:val="006B4E20"/>
    <w:pPr>
      <w:tabs>
        <w:tab w:val="left" w:pos="456"/>
        <w:tab w:val="left" w:pos="1164"/>
        <w:tab w:val="left" w:pos="3432"/>
        <w:tab w:val="left" w:pos="9483"/>
      </w:tabs>
    </w:pPr>
    <w:rPr>
      <w:rFonts w:cs="Arial"/>
      <w:color w:val="000000"/>
      <w:sz w:val="20"/>
      <w:lang w:eastAsia="en-US"/>
    </w:rPr>
  </w:style>
  <w:style w:type="paragraph" w:customStyle="1" w:styleId="SlogNaslov29ptNeKrepkoNeLeeeSamodejno">
    <w:name w:val="Slog Naslov 2 + 9 pt Ne Krepko Ne Ležeče Samodejno"/>
    <w:basedOn w:val="Naslov2"/>
    <w:rsid w:val="00F01100"/>
    <w:rPr>
      <w:b w:val="0"/>
      <w:i/>
    </w:rPr>
  </w:style>
  <w:style w:type="paragraph" w:styleId="Besedilooblaka">
    <w:name w:val="Balloon Text"/>
    <w:basedOn w:val="Navaden"/>
    <w:link w:val="BesedilooblakaZnak"/>
    <w:rsid w:val="00592DE2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link w:val="NapisZnak"/>
    <w:qFormat/>
    <w:rsid w:val="00F01100"/>
    <w:rPr>
      <w:b/>
      <w:bCs/>
      <w:sz w:val="20"/>
    </w:rPr>
  </w:style>
  <w:style w:type="character" w:customStyle="1" w:styleId="BesedilooblakaZnak">
    <w:name w:val="Besedilo oblačka Znak"/>
    <w:link w:val="Besedilooblaka"/>
    <w:rsid w:val="00592DE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22B5F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aliases w:val="Header1 Znak1"/>
    <w:link w:val="Glava"/>
    <w:locked/>
    <w:rsid w:val="00E703EE"/>
    <w:rPr>
      <w:rFonts w:ascii="Arial" w:hAnsi="Arial"/>
      <w:sz w:val="22"/>
    </w:rPr>
  </w:style>
  <w:style w:type="character" w:customStyle="1" w:styleId="GlavaZnak1">
    <w:name w:val="Glava Znak1"/>
    <w:aliases w:val="Header1 Znak"/>
    <w:semiHidden/>
    <w:rsid w:val="00E703EE"/>
    <w:rPr>
      <w:rFonts w:ascii="Arial" w:hAnsi="Arial"/>
      <w:sz w:val="22"/>
    </w:rPr>
  </w:style>
  <w:style w:type="character" w:customStyle="1" w:styleId="NogaZnak">
    <w:name w:val="Noga Znak"/>
    <w:link w:val="Noga"/>
    <w:semiHidden/>
    <w:rsid w:val="00E703EE"/>
    <w:rPr>
      <w:rFonts w:ascii="Arial" w:hAnsi="Arial"/>
      <w:sz w:val="22"/>
    </w:rPr>
  </w:style>
  <w:style w:type="paragraph" w:customStyle="1" w:styleId="h4">
    <w:name w:val="h4"/>
    <w:basedOn w:val="Navaden"/>
    <w:rsid w:val="00F5131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</w:rPr>
  </w:style>
  <w:style w:type="character" w:styleId="Pripombasklic">
    <w:name w:val="annotation reference"/>
    <w:rsid w:val="00A1014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10146"/>
    <w:rPr>
      <w:sz w:val="20"/>
    </w:rPr>
  </w:style>
  <w:style w:type="character" w:customStyle="1" w:styleId="PripombabesediloZnak">
    <w:name w:val="Pripomba – besedilo Znak"/>
    <w:link w:val="Pripombabesedilo"/>
    <w:rsid w:val="00A10146"/>
    <w:rPr>
      <w:rFonts w:ascii="Arial" w:hAnsi="Arial"/>
    </w:rPr>
  </w:style>
  <w:style w:type="character" w:customStyle="1" w:styleId="NapisZnak">
    <w:name w:val="Napis Znak"/>
    <w:link w:val="Napis"/>
    <w:rsid w:val="00F55D36"/>
    <w:rPr>
      <w:rFonts w:ascii="Arial" w:hAnsi="Arial"/>
      <w:b/>
      <w:bCs/>
    </w:rPr>
  </w:style>
  <w:style w:type="paragraph" w:styleId="Zadevapripombe">
    <w:name w:val="annotation subject"/>
    <w:basedOn w:val="Pripombabesedilo"/>
    <w:next w:val="Pripombabesedilo"/>
    <w:link w:val="ZadevapripombeZnak"/>
    <w:rsid w:val="0005344A"/>
    <w:rPr>
      <w:b/>
      <w:bCs/>
    </w:rPr>
  </w:style>
  <w:style w:type="character" w:customStyle="1" w:styleId="ZadevapripombeZnak">
    <w:name w:val="Zadeva pripombe Znak"/>
    <w:link w:val="Zadevapripombe"/>
    <w:rsid w:val="0005344A"/>
    <w:rPr>
      <w:rFonts w:ascii="Arial" w:hAnsi="Arial"/>
      <w:b/>
      <w:bCs/>
    </w:rPr>
  </w:style>
  <w:style w:type="paragraph" w:customStyle="1" w:styleId="Tabela-IP">
    <w:name w:val="Tabela-IP"/>
    <w:basedOn w:val="Navaden"/>
    <w:next w:val="Navaden"/>
    <w:autoRedefine/>
    <w:qFormat/>
    <w:rsid w:val="00224495"/>
    <w:pPr>
      <w:numPr>
        <w:numId w:val="21"/>
      </w:numPr>
      <w:spacing w:line="276" w:lineRule="auto"/>
      <w:jc w:val="both"/>
    </w:pPr>
    <w:rPr>
      <w:rFonts w:ascii="Calibri" w:hAnsi="Calibri"/>
    </w:rPr>
  </w:style>
  <w:style w:type="paragraph" w:styleId="Brezrazmikov">
    <w:name w:val="No Spacing"/>
    <w:aliases w:val="Navaden_IP_levo"/>
    <w:basedOn w:val="Navaden"/>
    <w:next w:val="Navaden"/>
    <w:link w:val="BrezrazmikovZnak"/>
    <w:autoRedefine/>
    <w:qFormat/>
    <w:rsid w:val="00E510A3"/>
    <w:pPr>
      <w:spacing w:line="276" w:lineRule="auto"/>
      <w:jc w:val="center"/>
    </w:pPr>
    <w:rPr>
      <w:rFonts w:ascii="Cambria" w:hAnsi="Cambria"/>
      <w:b/>
      <w:color w:val="000000" w:themeColor="text1"/>
      <w:sz w:val="56"/>
      <w:szCs w:val="56"/>
    </w:rPr>
  </w:style>
  <w:style w:type="paragraph" w:customStyle="1" w:styleId="NavadenIP10">
    <w:name w:val="Navaden_IP_10"/>
    <w:basedOn w:val="Navaden"/>
    <w:next w:val="Navaden"/>
    <w:autoRedefine/>
    <w:qFormat/>
    <w:rsid w:val="008A4DD3"/>
    <w:pPr>
      <w:spacing w:line="276" w:lineRule="auto"/>
      <w:ind w:firstLine="1"/>
    </w:pPr>
    <w:rPr>
      <w:rFonts w:ascii="Cambria" w:hAnsi="Cambria"/>
      <w:b/>
      <w:color w:val="000000"/>
      <w:lang w:eastAsia="en-US"/>
    </w:rPr>
  </w:style>
  <w:style w:type="paragraph" w:styleId="Naslov">
    <w:name w:val="Title"/>
    <w:basedOn w:val="Navaden"/>
    <w:link w:val="NaslovZnak"/>
    <w:qFormat/>
    <w:rsid w:val="008A4DD3"/>
    <w:pPr>
      <w:spacing w:line="276" w:lineRule="auto"/>
      <w:jc w:val="center"/>
    </w:pPr>
    <w:rPr>
      <w:rFonts w:ascii="Arial Narrow" w:hAnsi="Arial Narrow"/>
      <w:b/>
    </w:rPr>
  </w:style>
  <w:style w:type="character" w:customStyle="1" w:styleId="NaslovZnak">
    <w:name w:val="Naslov Znak"/>
    <w:link w:val="Naslov"/>
    <w:rsid w:val="008A4DD3"/>
    <w:rPr>
      <w:rFonts w:ascii="Arial Narrow" w:hAnsi="Arial Narrow"/>
      <w:b/>
      <w:sz w:val="22"/>
    </w:rPr>
  </w:style>
  <w:style w:type="character" w:customStyle="1" w:styleId="BrezrazmikovZnak">
    <w:name w:val="Brez razmikov Znak"/>
    <w:aliases w:val="Navaden_IP_levo Znak"/>
    <w:link w:val="Brezrazmikov"/>
    <w:rsid w:val="00E510A3"/>
    <w:rPr>
      <w:rFonts w:ascii="Cambria" w:hAnsi="Cambria"/>
      <w:b/>
      <w:color w:val="000000" w:themeColor="text1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157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078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79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4422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derman\My%20Documents\DRSC\Navodila%20naro&#269;nika\Predloge%202-2012\fin%20in%20plan_oddele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3323-38FE-47CA-89F3-0B69496D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in plan_oddelek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1</CharactersWithSpaces>
  <SharedDoc>false</SharedDoc>
  <HLinks>
    <vt:vector size="36" baseType="variant">
      <vt:variant>
        <vt:i4>5111922</vt:i4>
      </vt:variant>
      <vt:variant>
        <vt:i4>12</vt:i4>
      </vt:variant>
      <vt:variant>
        <vt:i4>0</vt:i4>
      </vt:variant>
      <vt:variant>
        <vt:i4>5</vt:i4>
      </vt:variant>
      <vt:variant>
        <vt:lpwstr>mailto:uprava@cpptuj.si</vt:lpwstr>
      </vt:variant>
      <vt:variant>
        <vt:lpwstr/>
      </vt:variant>
      <vt:variant>
        <vt:i4>589887</vt:i4>
      </vt:variant>
      <vt:variant>
        <vt:i4>9</vt:i4>
      </vt:variant>
      <vt:variant>
        <vt:i4>0</vt:i4>
      </vt:variant>
      <vt:variant>
        <vt:i4>5</vt:i4>
      </vt:variant>
      <vt:variant>
        <vt:lpwstr>mailto:obcina@kidricevo.si</vt:lpwstr>
      </vt:variant>
      <vt:variant>
        <vt:lpwstr/>
      </vt:variant>
      <vt:variant>
        <vt:i4>589887</vt:i4>
      </vt:variant>
      <vt:variant>
        <vt:i4>6</vt:i4>
      </vt:variant>
      <vt:variant>
        <vt:i4>0</vt:i4>
      </vt:variant>
      <vt:variant>
        <vt:i4>5</vt:i4>
      </vt:variant>
      <vt:variant>
        <vt:lpwstr>mailto:obcina@kidricevo.si</vt:lpwstr>
      </vt:variant>
      <vt:variant>
        <vt:lpwstr/>
      </vt:variant>
      <vt:variant>
        <vt:i4>5439542</vt:i4>
      </vt:variant>
      <vt:variant>
        <vt:i4>3</vt:i4>
      </vt:variant>
      <vt:variant>
        <vt:i4>0</vt:i4>
      </vt:variant>
      <vt:variant>
        <vt:i4>5</vt:i4>
      </vt:variant>
      <vt:variant>
        <vt:lpwstr>mailto:igor.premuzic@kidricevo.si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mailto:obcina@kidricevo.si</vt:lpwstr>
      </vt:variant>
      <vt:variant>
        <vt:lpwstr/>
      </vt:variant>
      <vt:variant>
        <vt:i4>983132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http://www.uradni-list.si/1/objava.jsp?urlid=201054&amp;stevilka=3041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Marjana Cuderman</dc:creator>
  <cp:keywords/>
  <cp:lastModifiedBy>Herbert Glavic</cp:lastModifiedBy>
  <cp:revision>2</cp:revision>
  <cp:lastPrinted>2019-04-16T10:46:00Z</cp:lastPrinted>
  <dcterms:created xsi:type="dcterms:W3CDTF">2019-04-16T10:51:00Z</dcterms:created>
  <dcterms:modified xsi:type="dcterms:W3CDTF">2019-04-16T10:51:00Z</dcterms:modified>
</cp:coreProperties>
</file>