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F" w:rsidRPr="00650FF8" w:rsidRDefault="00FE19FF" w:rsidP="00FE19FF">
      <w:pPr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 w:rsidRPr="00650FF8">
        <w:rPr>
          <w:rFonts w:ascii="Calibri" w:hAnsi="Calibri"/>
          <w:i/>
          <w:iCs/>
          <w:sz w:val="20"/>
          <w:szCs w:val="20"/>
        </w:rPr>
        <w:t>Javni razpis za financiranje športnih programo</w:t>
      </w:r>
      <w:r w:rsidR="006C01C8">
        <w:rPr>
          <w:rFonts w:ascii="Calibri" w:hAnsi="Calibri"/>
          <w:i/>
          <w:iCs/>
          <w:sz w:val="20"/>
          <w:szCs w:val="20"/>
        </w:rPr>
        <w:t>v v občini Kidričevo v letu 201</w:t>
      </w:r>
      <w:r w:rsidR="00C13F89">
        <w:rPr>
          <w:rFonts w:ascii="Calibri" w:hAnsi="Calibri"/>
          <w:i/>
          <w:iCs/>
          <w:sz w:val="20"/>
          <w:szCs w:val="20"/>
        </w:rPr>
        <w:t>9</w:t>
      </w:r>
    </w:p>
    <w:p w:rsidR="00FE19FF" w:rsidRPr="00650FF8" w:rsidRDefault="00FE19FF" w:rsidP="00FE19FF">
      <w:pPr>
        <w:jc w:val="center"/>
        <w:rPr>
          <w:rFonts w:ascii="Calibri" w:hAnsi="Calibri"/>
          <w:i/>
          <w:iCs/>
          <w:sz w:val="20"/>
          <w:szCs w:val="20"/>
        </w:rPr>
      </w:pPr>
      <w:r w:rsidRPr="00650FF8">
        <w:rPr>
          <w:rFonts w:ascii="Calibri" w:hAnsi="Calibri"/>
          <w:i/>
          <w:iCs/>
          <w:sz w:val="20"/>
          <w:szCs w:val="20"/>
        </w:rPr>
        <w:t>(po Pravilniku o postopku in merilih za sofinanciranje LPŠ v občini Kidričevo)</w:t>
      </w:r>
    </w:p>
    <w:p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989"/>
        <w:gridCol w:w="160"/>
        <w:gridCol w:w="128"/>
        <w:gridCol w:w="425"/>
        <w:gridCol w:w="1273"/>
        <w:gridCol w:w="428"/>
        <w:gridCol w:w="1843"/>
        <w:gridCol w:w="488"/>
        <w:gridCol w:w="31"/>
        <w:gridCol w:w="332"/>
        <w:gridCol w:w="976"/>
        <w:gridCol w:w="10"/>
        <w:gridCol w:w="986"/>
        <w:gridCol w:w="26"/>
      </w:tblGrid>
      <w:tr w:rsidR="00FE19FF" w:rsidRPr="00FE19FF" w:rsidTr="004E399B">
        <w:trPr>
          <w:gridAfter w:val="1"/>
          <w:wAfter w:w="26" w:type="dxa"/>
          <w:cantSplit/>
        </w:trPr>
        <w:tc>
          <w:tcPr>
            <w:tcW w:w="68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F" w:rsidRPr="00FE19FF" w:rsidRDefault="00B820B1" w:rsidP="00635224">
            <w:pPr>
              <w:pStyle w:val="Naslov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Obrazec 7</w:t>
            </w:r>
          </w:p>
        </w:tc>
      </w:tr>
      <w:tr w:rsidR="00FE19FF" w:rsidRPr="00FE19FF" w:rsidTr="004E399B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</w:tr>
      <w:tr w:rsidR="00FE19FF" w:rsidRPr="00FE19FF" w:rsidTr="004E399B">
        <w:trPr>
          <w:gridAfter w:val="1"/>
          <w:wAfter w:w="26" w:type="dxa"/>
          <w:cantSplit/>
        </w:trPr>
        <w:tc>
          <w:tcPr>
            <w:tcW w:w="92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E19FF" w:rsidRPr="00771D0A" w:rsidRDefault="00207FE4" w:rsidP="00635224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771D0A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Izvajalec izpolni </w:t>
            </w:r>
            <w:r w:rsidR="00771D0A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vsaj en </w:t>
            </w:r>
            <w:r w:rsidR="00B820B1" w:rsidRPr="00771D0A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>obrazec 7</w:t>
            </w:r>
            <w:r w:rsidR="00FE19FF" w:rsidRPr="00771D0A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 za vsako posamezno skupino v </w:t>
            </w:r>
            <w:r w:rsidR="00366D42" w:rsidRPr="00771D0A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vsakem </w:t>
            </w:r>
            <w:r w:rsidR="00713B15" w:rsidRPr="00771D0A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>posameznem programu!</w:t>
            </w:r>
            <w:r w:rsidR="00FE19FF" w:rsidRPr="00771D0A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E19FF" w:rsidRPr="00FE19FF" w:rsidTr="004E399B">
        <w:trPr>
          <w:trHeight w:val="251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4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</w:tr>
      <w:tr w:rsidR="00FE19FF" w:rsidRPr="00FE19FF" w:rsidTr="004E399B">
        <w:trPr>
          <w:gridAfter w:val="1"/>
          <w:wAfter w:w="26" w:type="dxa"/>
          <w:cantSplit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Izvajalec programa:</w:t>
            </w:r>
          </w:p>
        </w:tc>
        <w:sdt>
          <w:sdtPr>
            <w:rPr>
              <w:rFonts w:asciiTheme="minorHAnsi" w:hAnsiTheme="minorHAnsi"/>
            </w:rPr>
            <w:alias w:val="Naziv izvajalca programa"/>
            <w:tag w:val="Izvajalec"/>
            <w:id w:val="956756585"/>
            <w:lock w:val="sdtLocked"/>
            <w:placeholder>
              <w:docPart w:val="8DF73AC5A284435DA34D838B9387AF44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F1046" w:rsidRDefault="0031355E" w:rsidP="0031355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:rsidTr="004E399B">
        <w:trPr>
          <w:gridAfter w:val="1"/>
          <w:wAfter w:w="26" w:type="dxa"/>
          <w:cantSplit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Naziv programa:</w:t>
            </w:r>
          </w:p>
        </w:tc>
        <w:sdt>
          <w:sdtPr>
            <w:rPr>
              <w:rFonts w:asciiTheme="minorHAnsi" w:hAnsiTheme="minorHAnsi"/>
            </w:rPr>
            <w:alias w:val="Naziv programa"/>
            <w:tag w:val="Naziv programa"/>
            <w:id w:val="-1163088314"/>
            <w:lock w:val="sdtLocked"/>
            <w:placeholder>
              <w:docPart w:val="20D0C1267F3044EFBD245FD8031B5DFF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F1046" w:rsidRDefault="00EE59E0" w:rsidP="00EE59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:rsidTr="004E399B">
        <w:trPr>
          <w:gridAfter w:val="1"/>
          <w:wAfter w:w="26" w:type="dxa"/>
          <w:cantSplit/>
        </w:trPr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Naziv skupine:</w:t>
            </w:r>
          </w:p>
        </w:tc>
        <w:sdt>
          <w:sdtPr>
            <w:rPr>
              <w:rFonts w:asciiTheme="minorHAnsi" w:hAnsiTheme="minorHAnsi"/>
            </w:rPr>
            <w:alias w:val="Naziv skupine"/>
            <w:tag w:val="Naziv skupine"/>
            <w:id w:val="-1985157000"/>
            <w:lock w:val="sdtLocked"/>
            <w:placeholder>
              <w:docPart w:val="21DA5291F4044DFA881FB8EA00CB2751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E59E0" w:rsidRDefault="00EE59E0" w:rsidP="00EE59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406662" w:rsidRPr="005A6E18" w:rsidTr="00407B4F">
        <w:trPr>
          <w:gridAfter w:val="1"/>
          <w:wAfter w:w="26" w:type="dxa"/>
          <w:cantSplit/>
        </w:trPr>
        <w:tc>
          <w:tcPr>
            <w:tcW w:w="92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662" w:rsidRPr="005A6E18" w:rsidRDefault="00406662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B4F" w:rsidRPr="005A6E18" w:rsidTr="00407B4F">
        <w:trPr>
          <w:gridAfter w:val="1"/>
          <w:wAfter w:w="26" w:type="dxa"/>
          <w:cantSplit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B4F" w:rsidRDefault="00407B4F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Program športa se izvaja od </w:t>
            </w:r>
          </w:p>
        </w:tc>
        <w:sdt>
          <w:sdtPr>
            <w:rPr>
              <w:rFonts w:asciiTheme="minorHAnsi" w:hAnsiTheme="minorHAnsi"/>
              <w:sz w:val="20"/>
              <w:szCs w:val="20"/>
              <w:u w:val="single"/>
            </w:rPr>
            <w:alias w:val="Začetek izvajanja programa"/>
            <w:tag w:val="od"/>
            <w:id w:val="1898860256"/>
            <w:lock w:val="sdtLocked"/>
            <w:placeholder>
              <w:docPart w:val="B93A97E62A224A6D81A5132D5474408C"/>
            </w:placeholder>
            <w:showingPlcHdr/>
            <w15:color w:val="FFFF00"/>
          </w:sdtPr>
          <w:sdtEndPr/>
          <w:sdtContent>
            <w:tc>
              <w:tcPr>
                <w:tcW w:w="169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07B4F" w:rsidRPr="00407B4F" w:rsidRDefault="00407B4F" w:rsidP="00407B4F">
                <w:pPr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407B4F">
                  <w:rPr>
                    <w:rStyle w:val="Besedilooznabemesta"/>
                    <w:rFonts w:eastAsiaTheme="minorHAnsi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07B4F" w:rsidRDefault="00407B4F" w:rsidP="003865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Konec izvajanja programa"/>
            <w:tag w:val="do"/>
            <w:id w:val="-1500657942"/>
            <w:lock w:val="sdtLocked"/>
            <w:placeholder>
              <w:docPart w:val="FC1F6B05E52740FF9CA0FAF6AC3043A3"/>
            </w:placeholder>
            <w:showingPlcHdr/>
            <w15:color w:val="FFFF00"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07B4F" w:rsidRDefault="006C01C8" w:rsidP="006C01C8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2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7B4F" w:rsidRDefault="006C01C8" w:rsidP="0038656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  <w:r w:rsidR="00407B4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22F38" w:rsidRPr="005A6E18" w:rsidTr="00407B4F">
        <w:trPr>
          <w:gridAfter w:val="1"/>
          <w:wAfter w:w="26" w:type="dxa"/>
          <w:cantSplit/>
        </w:trPr>
        <w:tc>
          <w:tcPr>
            <w:tcW w:w="92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F38" w:rsidRPr="005A6E18" w:rsidRDefault="00F22F38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399B" w:rsidRPr="004E399B" w:rsidTr="004E399B">
        <w:trPr>
          <w:gridAfter w:val="1"/>
          <w:wAfter w:w="26" w:type="dxa"/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B" w:rsidRPr="004E399B" w:rsidRDefault="004E399B" w:rsidP="004E39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B" w:rsidRPr="004E399B" w:rsidRDefault="004E399B" w:rsidP="004E39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 izvajanja programa (od - do)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B" w:rsidRPr="004E399B" w:rsidRDefault="004E399B" w:rsidP="004E39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Objekt, kjer se program izvaja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9B" w:rsidRPr="004E399B" w:rsidRDefault="004E399B" w:rsidP="004E399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Tip objekta</w:t>
            </w:r>
          </w:p>
        </w:tc>
      </w:tr>
      <w:tr w:rsidR="008F4692" w:rsidRPr="00C7280B" w:rsidTr="004E399B">
        <w:trPr>
          <w:gridAfter w:val="1"/>
          <w:wAfter w:w="26" w:type="dxa"/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Default="006A6D1D" w:rsidP="008F4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  <w:r w:rsidR="008F4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Default="00DA0F0A" w:rsidP="00C7008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Čas izvajanja - ponedeljek"/>
                <w:tag w:val="PON-CAS"/>
                <w:id w:val="1175390558"/>
                <w:lock w:val="sdtLocked"/>
                <w:placeholder>
                  <w:docPart w:val="61F18A0A31964443A3174BD9E24249CD"/>
                </w:placeholder>
                <w:showingPlcHdr/>
                <w15:color w:val="FFFF00"/>
              </w:sdtPr>
              <w:sdtEndPr/>
              <w:sdtContent>
                <w:r w:rsidR="008F4692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bjekt - ponedeljek"/>
            <w:tag w:val="PON-OBJ"/>
            <w:id w:val="564225641"/>
            <w:lock w:val="sdtLocked"/>
            <w:placeholder>
              <w:docPart w:val="71A7850028BA470AADFB15D01A88755F"/>
            </w:placeholder>
            <w:showingPlcHdr/>
            <w15:color w:val="FFFF00"/>
          </w:sdtPr>
          <w:sdtEndPr/>
          <w:sdtContent>
            <w:tc>
              <w:tcPr>
                <w:tcW w:w="439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4692" w:rsidRDefault="00776374" w:rsidP="004D35E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4E399B">
                  <w:rPr>
                    <w:rStyle w:val="Besedilooznabemesta"/>
                    <w:rFonts w:ascii="Arial" w:eastAsiaTheme="minorHAnsi" w:hAnsi="Arial" w:cs="Arial"/>
                  </w:rPr>
                  <w:t xml:space="preserve"> </w:t>
                </w:r>
              </w:p>
            </w:tc>
          </w:sdtContent>
        </w:sdt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1-TIPZ"/>
                <w:tag w:val="OBJ1-TIPZ"/>
                <w:id w:val="11052312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1-TIPO"/>
                <w:tag w:val="OBJ1-TIPO"/>
                <w:id w:val="13757270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4692" w:rsidRPr="00C7280B" w:rsidTr="004E399B">
        <w:trPr>
          <w:gridAfter w:val="1"/>
          <w:wAfter w:w="26" w:type="dxa"/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Default="006A6D1D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  <w:r w:rsidR="008F4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92" w:rsidRDefault="00DA0F0A" w:rsidP="00143A0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Čas izvajanja - torek"/>
                <w:tag w:val="TOR-CAS"/>
                <w:id w:val="211238679"/>
                <w:lock w:val="sdtLocked"/>
                <w:placeholder>
                  <w:docPart w:val="62559DAE8E4947A0B4D85D311EBE6656"/>
                </w:placeholder>
                <w:showingPlcHdr/>
                <w15:color w:val="FFFF00"/>
              </w:sdtPr>
              <w:sdtEndPr/>
              <w:sdtContent>
                <w:r w:rsidR="008F4692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bjekt - torek"/>
            <w:tag w:val="TOR-OBJ"/>
            <w:id w:val="-1637936222"/>
            <w:lock w:val="sdtLocked"/>
            <w:placeholder>
              <w:docPart w:val="FAC9C1AEA57F4D84B7FC128C4BE7BCEA"/>
            </w:placeholder>
            <w:showingPlcHdr/>
            <w15:color w:val="FFFF00"/>
          </w:sdtPr>
          <w:sdtEndPr/>
          <w:sdtContent>
            <w:tc>
              <w:tcPr>
                <w:tcW w:w="439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4692" w:rsidRDefault="00776374" w:rsidP="00143A02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4E399B">
                  <w:rPr>
                    <w:rStyle w:val="Besedilooznabemesta"/>
                    <w:rFonts w:ascii="Arial" w:eastAsiaTheme="minorHAnsi" w:hAnsi="Arial" w:cs="Arial"/>
                  </w:rPr>
                  <w:t xml:space="preserve"> </w:t>
                </w:r>
              </w:p>
            </w:tc>
          </w:sdtContent>
        </w:sdt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2-TIPZ"/>
                <w:tag w:val="OBJ2-TIPZ"/>
                <w:id w:val="-3970514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2-TIPO"/>
                <w:tag w:val="OBJ2-TIPO"/>
                <w:id w:val="20297491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:rsidTr="004E399B">
        <w:trPr>
          <w:gridAfter w:val="1"/>
          <w:wAfter w:w="26" w:type="dxa"/>
          <w:cantSplit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F" w:rsidRDefault="006A6D1D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  <w:r w:rsidR="00A20D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F" w:rsidRPr="00C7280B" w:rsidRDefault="00DA0F0A" w:rsidP="00A20D0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Čas izvajanja - sreda"/>
                <w:tag w:val="SRE-CAS"/>
                <w:id w:val="1341971480"/>
                <w:lock w:val="sdtLocked"/>
                <w:placeholder>
                  <w:docPart w:val="F1B6F85BDB5044A28EDB4083895CED11"/>
                </w:placeholder>
                <w:showingPlcHdr/>
                <w15:color w:val="FFFF00"/>
              </w:sdtPr>
              <w:sdtEndPr/>
              <w:sdtContent>
                <w:r w:rsidR="0077637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bjekt - sreda"/>
            <w:tag w:val="SRE-OBJ"/>
            <w:id w:val="1520738855"/>
            <w:lock w:val="sdtLocked"/>
            <w:placeholder>
              <w:docPart w:val="0B8739C1F5424BC4A1FE00F18B2AA8E3"/>
            </w:placeholder>
            <w:showingPlcHdr/>
            <w15:color w:val="FFFF00"/>
          </w:sdtPr>
          <w:sdtEndPr/>
          <w:sdtContent>
            <w:tc>
              <w:tcPr>
                <w:tcW w:w="439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0D0F" w:rsidRPr="00C7280B" w:rsidRDefault="00776374" w:rsidP="00A20D0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4E399B">
                  <w:rPr>
                    <w:rStyle w:val="Besedilooznabemesta"/>
                    <w:rFonts w:ascii="Arial" w:eastAsiaTheme="minorHAnsi" w:hAnsi="Arial" w:cs="Arial"/>
                  </w:rPr>
                  <w:t xml:space="preserve"> </w:t>
                </w:r>
              </w:p>
            </w:tc>
          </w:sdtContent>
        </w:sdt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3-TIPZ"/>
                <w:tag w:val="OBJ3-TIPZ"/>
                <w:id w:val="-20738035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3-TIPO"/>
                <w:tag w:val="OBJ3-TIPO"/>
                <w:id w:val="16946550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:rsidTr="004E399B">
        <w:trPr>
          <w:gridAfter w:val="1"/>
          <w:wAfter w:w="26" w:type="dxa"/>
          <w:cantSplit/>
        </w:trPr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A20D0F" w:rsidRDefault="006A6D1D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  <w:r w:rsidR="00A20D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D0F" w:rsidRPr="00C7280B" w:rsidRDefault="00DA0F0A" w:rsidP="00A20D0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Čas izvajanja - četrtek"/>
                <w:tag w:val="CET-CAS"/>
                <w:id w:val="-904678318"/>
                <w:lock w:val="sdtLocked"/>
                <w:placeholder>
                  <w:docPart w:val="CD7870CE7FE04EC3A090C8CBB3515146"/>
                </w:placeholder>
                <w:showingPlcHdr/>
                <w15:color w:val="FFFF00"/>
              </w:sdtPr>
              <w:sdtEndPr/>
              <w:sdtContent>
                <w:r w:rsidR="0077637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bjekt - četrtek"/>
            <w:tag w:val="CET-OBJ"/>
            <w:id w:val="195351039"/>
            <w:lock w:val="sdtLocked"/>
            <w:placeholder>
              <w:docPart w:val="475DFA8E37B349B3BCCF20F0807803C0"/>
            </w:placeholder>
            <w:showingPlcHdr/>
            <w15:color w:val="FFFF00"/>
          </w:sdtPr>
          <w:sdtEndPr/>
          <w:sdtContent>
            <w:tc>
              <w:tcPr>
                <w:tcW w:w="4395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A20D0F" w:rsidRPr="00C7280B" w:rsidRDefault="00776374" w:rsidP="00A20D0F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4E399B">
                  <w:rPr>
                    <w:rStyle w:val="Besedilooznabemesta"/>
                    <w:rFonts w:ascii="Arial" w:eastAsiaTheme="minorHAnsi" w:hAnsi="Arial" w:cs="Arial"/>
                  </w:rPr>
                  <w:t xml:space="preserve"> </w:t>
                </w:r>
              </w:p>
            </w:tc>
          </w:sdtContent>
        </w:sdt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Z"/>
                <w:tag w:val="OBJ4-TIPZ"/>
                <w:id w:val="-10574003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O"/>
                <w:tag w:val="OBJ4-TIPO"/>
                <w:id w:val="-10999426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9B" w:rsidRPr="00C7280B" w:rsidTr="004E399B">
        <w:trPr>
          <w:gridAfter w:val="1"/>
          <w:wAfter w:w="26" w:type="dxa"/>
          <w:cantSplit/>
        </w:trPr>
        <w:tc>
          <w:tcPr>
            <w:tcW w:w="1133" w:type="dxa"/>
            <w:tcBorders>
              <w:top w:val="nil"/>
            </w:tcBorders>
          </w:tcPr>
          <w:p w:rsidR="004E399B" w:rsidRPr="00C7280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4E399B" w:rsidRPr="00C7280B" w:rsidRDefault="00DA0F0A" w:rsidP="0036470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Čas izvajanja - petek"/>
                <w:tag w:val="PET-CAS"/>
                <w:id w:val="-112756160"/>
                <w:lock w:val="sdtLocked"/>
                <w:placeholder>
                  <w:docPart w:val="A4291870B2C34C2AAD85B0C043E0FFF9"/>
                </w:placeholder>
                <w:showingPlcHdr/>
                <w15:color w:val="FFFF00"/>
              </w:sdtPr>
              <w:sdtEndPr/>
              <w:sdtContent>
                <w:r w:rsidR="0077637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bjekt - petek"/>
            <w:tag w:val="PET-OBJ"/>
            <w:id w:val="-928193170"/>
            <w:lock w:val="sdtLocked"/>
            <w:placeholder>
              <w:docPart w:val="C90AEFE984E74095958588DC11263F4E"/>
            </w:placeholder>
            <w:showingPlcHdr/>
            <w15:color w:val="FFFF00"/>
          </w:sdtPr>
          <w:sdtEndPr/>
          <w:sdtContent>
            <w:tc>
              <w:tcPr>
                <w:tcW w:w="4395" w:type="dxa"/>
                <w:gridSpan w:val="6"/>
                <w:tcBorders>
                  <w:top w:val="nil"/>
                </w:tcBorders>
              </w:tcPr>
              <w:p w:rsidR="004E399B" w:rsidRPr="004E399B" w:rsidRDefault="004E399B" w:rsidP="003647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399B">
                  <w:rPr>
                    <w:rStyle w:val="Besedilooznabemesta"/>
                    <w:rFonts w:ascii="Arial" w:eastAsiaTheme="minorHAnsi" w:hAnsi="Arial" w:cs="Arial"/>
                  </w:rPr>
                  <w:t xml:space="preserve"> 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right w:val="nil"/>
            </w:tcBorders>
          </w:tcPr>
          <w:p w:rsidR="004E399B" w:rsidRPr="00C7280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Z"/>
                <w:tag w:val="OBJ4-TIPZ"/>
                <w:id w:val="-16531280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</w:tcBorders>
          </w:tcPr>
          <w:p w:rsidR="004E399B" w:rsidRPr="00C7280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O"/>
                <w:tag w:val="OBJ4-TIPO"/>
                <w:id w:val="1066844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9B" w:rsidRPr="00C7280B" w:rsidTr="004E399B">
        <w:trPr>
          <w:gridAfter w:val="1"/>
          <w:wAfter w:w="26" w:type="dxa"/>
          <w:cantSplit/>
        </w:trPr>
        <w:tc>
          <w:tcPr>
            <w:tcW w:w="1133" w:type="dxa"/>
            <w:tcBorders>
              <w:top w:val="nil"/>
            </w:tcBorders>
          </w:tcPr>
          <w:p w:rsidR="004E399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Sobota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4E399B" w:rsidRDefault="00DA0F0A" w:rsidP="0036470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Čas izvajanja - sobota"/>
                <w:tag w:val="SOB-CAS"/>
                <w:id w:val="1848139618"/>
                <w:lock w:val="sdtLocked"/>
                <w:placeholder>
                  <w:docPart w:val="F0F1152D383C4E7B8A9509802F061E02"/>
                </w:placeholder>
                <w:showingPlcHdr/>
                <w15:color w:val="FFFF00"/>
              </w:sdtPr>
              <w:sdtEndPr/>
              <w:sdtContent>
                <w:r w:rsidR="0077637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bjekt - sobota"/>
            <w:tag w:val="SOB-OBJ"/>
            <w:id w:val="23996144"/>
            <w:lock w:val="sdtLocked"/>
            <w:placeholder>
              <w:docPart w:val="82EFA60A30FA46A8803CFEBB58168E11"/>
            </w:placeholder>
            <w:showingPlcHdr/>
            <w15:color w:val="FFFF00"/>
          </w:sdtPr>
          <w:sdtEndPr/>
          <w:sdtContent>
            <w:tc>
              <w:tcPr>
                <w:tcW w:w="4395" w:type="dxa"/>
                <w:gridSpan w:val="6"/>
                <w:tcBorders>
                  <w:top w:val="nil"/>
                </w:tcBorders>
              </w:tcPr>
              <w:p w:rsidR="004E399B" w:rsidRPr="004E399B" w:rsidRDefault="00776374" w:rsidP="003647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399B">
                  <w:rPr>
                    <w:rStyle w:val="Besedilooznabemesta"/>
                    <w:rFonts w:ascii="Arial" w:eastAsiaTheme="minorHAnsi" w:hAnsi="Arial" w:cs="Arial"/>
                  </w:rPr>
                  <w:t xml:space="preserve"> 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single" w:sz="4" w:space="0" w:color="auto"/>
              <w:right w:val="nil"/>
            </w:tcBorders>
          </w:tcPr>
          <w:p w:rsidR="004E399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Z"/>
                <w:tag w:val="OBJ4-TIPZ"/>
                <w:id w:val="13813557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4" w:space="0" w:color="auto"/>
              <w:left w:val="nil"/>
            </w:tcBorders>
          </w:tcPr>
          <w:p w:rsidR="004E399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O"/>
                <w:tag w:val="OBJ4-TIPO"/>
                <w:id w:val="-3718392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9B" w:rsidRPr="00C7280B" w:rsidTr="004E399B">
        <w:trPr>
          <w:gridAfter w:val="1"/>
          <w:wAfter w:w="26" w:type="dxa"/>
          <w:cantSplit/>
        </w:trPr>
        <w:tc>
          <w:tcPr>
            <w:tcW w:w="1133" w:type="dxa"/>
            <w:tcBorders>
              <w:top w:val="nil"/>
            </w:tcBorders>
          </w:tcPr>
          <w:p w:rsidR="004E399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Nedelja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4E399B" w:rsidRDefault="00DA0F0A" w:rsidP="0036470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Čas izvajanja - nedelja"/>
                <w:tag w:val="NED-CAS"/>
                <w:id w:val="-413014622"/>
                <w:lock w:val="sdtLocked"/>
                <w:placeholder>
                  <w:docPart w:val="BA8A6724DEC141EDA82E91A95FECC13F"/>
                </w:placeholder>
                <w:showingPlcHdr/>
                <w15:color w:val="FFFF00"/>
              </w:sdtPr>
              <w:sdtEndPr/>
              <w:sdtContent>
                <w:r w:rsidR="0077637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bjekt - nedelja"/>
            <w:tag w:val="NED-OBJ"/>
            <w:id w:val="25144598"/>
            <w:lock w:val="sdtLocked"/>
            <w:placeholder>
              <w:docPart w:val="B3B0E6A21B104474B91FFA22E10B97F8"/>
            </w:placeholder>
            <w:showingPlcHdr/>
            <w15:color w:val="FFFF00"/>
          </w:sdtPr>
          <w:sdtEndPr/>
          <w:sdtContent>
            <w:tc>
              <w:tcPr>
                <w:tcW w:w="4395" w:type="dxa"/>
                <w:gridSpan w:val="6"/>
                <w:tcBorders>
                  <w:top w:val="nil"/>
                </w:tcBorders>
              </w:tcPr>
              <w:p w:rsidR="004E399B" w:rsidRPr="004E399B" w:rsidRDefault="00776374" w:rsidP="003647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E399B">
                  <w:rPr>
                    <w:rStyle w:val="Besedilooznabemesta"/>
                    <w:rFonts w:ascii="Arial" w:eastAsiaTheme="minorHAnsi" w:hAnsi="Arial" w:cs="Arial"/>
                  </w:rPr>
                  <w:t xml:space="preserve"> 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single" w:sz="4" w:space="0" w:color="auto"/>
              <w:right w:val="nil"/>
            </w:tcBorders>
          </w:tcPr>
          <w:p w:rsidR="004E399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Z"/>
                <w:tag w:val="OBJ4-TIPZ"/>
                <w:id w:val="-15545399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4" w:space="0" w:color="auto"/>
              <w:left w:val="nil"/>
            </w:tcBorders>
          </w:tcPr>
          <w:p w:rsidR="004E399B" w:rsidRDefault="004E399B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O"/>
                <w:tag w:val="OBJ4-TIPO"/>
                <w:id w:val="-335793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A7B01" w:rsidRDefault="005A7B01" w:rsidP="00FE19FF">
      <w:pPr>
        <w:pStyle w:val="Telobesedila"/>
        <w:rPr>
          <w:rFonts w:asciiTheme="minorHAnsi" w:hAnsiTheme="minorHAnsi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</w:tblGrid>
      <w:tr w:rsidR="00776374" w:rsidTr="00776374">
        <w:tc>
          <w:tcPr>
            <w:tcW w:w="1980" w:type="dxa"/>
          </w:tcPr>
          <w:p w:rsidR="00776374" w:rsidRDefault="00776374" w:rsidP="00FE19FF">
            <w:pPr>
              <w:pStyle w:val="Telobesedil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Program športa vodi: </w:t>
            </w:r>
          </w:p>
        </w:tc>
        <w:sdt>
          <w:sdtPr>
            <w:rPr>
              <w:rFonts w:ascii="Arial" w:hAnsi="Arial" w:cs="Arial"/>
              <w:sz w:val="20"/>
            </w:rPr>
            <w:alias w:val="Ime in priimek vodje programa"/>
            <w:tag w:val="VOD"/>
            <w:id w:val="-1009454808"/>
            <w:lock w:val="sdtLocked"/>
            <w:placeholder>
              <w:docPart w:val="AD866F1D67284B1AA07A7D0E96958223"/>
            </w:placeholder>
            <w:showingPlcHdr/>
            <w15:color w:val="FFFF00"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:rsidR="00776374" w:rsidRDefault="00776374" w:rsidP="00FE19FF">
                <w:pPr>
                  <w:pStyle w:val="Telobesedila"/>
                  <w:rPr>
                    <w:rFonts w:asciiTheme="minorHAnsi" w:hAnsiTheme="minorHAnsi"/>
                    <w:sz w:val="20"/>
                  </w:rPr>
                </w:pPr>
                <w:r w:rsidRPr="004E399B">
                  <w:rPr>
                    <w:rStyle w:val="Besedilooznabemesta"/>
                    <w:rFonts w:ascii="Arial" w:eastAsiaTheme="minorHAnsi" w:hAnsi="Arial" w:cs="Arial"/>
                  </w:rPr>
                  <w:t xml:space="preserve"> </w:t>
                </w:r>
              </w:p>
            </w:tc>
          </w:sdtContent>
        </w:sdt>
      </w:tr>
    </w:tbl>
    <w:p w:rsidR="00401AFB" w:rsidRPr="00FE19FF" w:rsidRDefault="00401AFB" w:rsidP="00776374">
      <w:pPr>
        <w:pStyle w:val="Telobesedila"/>
        <w:rPr>
          <w:rFonts w:asciiTheme="minorHAnsi" w:hAnsiTheme="minorHAnsi"/>
        </w:rPr>
      </w:pPr>
    </w:p>
    <w:sectPr w:rsidR="00401AFB" w:rsidRPr="00FE19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0A" w:rsidRDefault="00DA0F0A" w:rsidP="004D30D0">
      <w:r>
        <w:separator/>
      </w:r>
    </w:p>
  </w:endnote>
  <w:endnote w:type="continuationSeparator" w:id="0">
    <w:p w:rsidR="00DA0F0A" w:rsidRDefault="00DA0F0A" w:rsidP="004D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5" w:rsidRPr="00C70081" w:rsidRDefault="00F07485" w:rsidP="00F07485">
    <w:pPr>
      <w:pStyle w:val="Noga"/>
      <w:jc w:val="right"/>
      <w:rPr>
        <w:rFonts w:asciiTheme="minorHAnsi" w:hAnsiTheme="minorHAnsi"/>
        <w:sz w:val="20"/>
        <w:szCs w:val="20"/>
      </w:rPr>
    </w:pPr>
    <w:r w:rsidRPr="00C70081">
      <w:rPr>
        <w:rFonts w:asciiTheme="minorHAnsi" w:hAnsiTheme="minorHAnsi"/>
        <w:sz w:val="20"/>
        <w:szCs w:val="20"/>
      </w:rPr>
      <w:t xml:space="preserve">stran </w:t>
    </w:r>
    <w:r w:rsidRPr="00C70081">
      <w:rPr>
        <w:rFonts w:asciiTheme="minorHAnsi" w:hAnsiTheme="minorHAnsi"/>
        <w:sz w:val="20"/>
        <w:szCs w:val="20"/>
      </w:rPr>
      <w:fldChar w:fldCharType="begin"/>
    </w:r>
    <w:r w:rsidRPr="00C70081">
      <w:rPr>
        <w:rFonts w:asciiTheme="minorHAnsi" w:hAnsiTheme="minorHAnsi"/>
        <w:sz w:val="20"/>
        <w:szCs w:val="20"/>
      </w:rPr>
      <w:instrText xml:space="preserve"> PAGE   \* MERGEFORMAT </w:instrText>
    </w:r>
    <w:r w:rsidRPr="00C70081">
      <w:rPr>
        <w:rFonts w:asciiTheme="minorHAnsi" w:hAnsiTheme="minorHAnsi"/>
        <w:sz w:val="20"/>
        <w:szCs w:val="20"/>
      </w:rPr>
      <w:fldChar w:fldCharType="separate"/>
    </w:r>
    <w:r w:rsidR="00242AFF">
      <w:rPr>
        <w:rFonts w:asciiTheme="minorHAnsi" w:hAnsiTheme="minorHAnsi"/>
        <w:noProof/>
        <w:sz w:val="20"/>
        <w:szCs w:val="20"/>
      </w:rPr>
      <w:t>1</w:t>
    </w:r>
    <w:r w:rsidRPr="00C70081">
      <w:rPr>
        <w:rFonts w:asciiTheme="minorHAnsi" w:hAnsiTheme="minorHAnsi"/>
        <w:sz w:val="20"/>
        <w:szCs w:val="20"/>
      </w:rPr>
      <w:fldChar w:fldCharType="end"/>
    </w:r>
    <w:r w:rsidRPr="00C70081">
      <w:rPr>
        <w:rFonts w:asciiTheme="minorHAnsi" w:hAnsiTheme="minorHAnsi"/>
        <w:sz w:val="20"/>
        <w:szCs w:val="20"/>
      </w:rPr>
      <w:t>/</w:t>
    </w:r>
    <w:r w:rsidR="00126574" w:rsidRPr="00C70081">
      <w:rPr>
        <w:rFonts w:asciiTheme="minorHAnsi" w:hAnsiTheme="minorHAnsi"/>
        <w:sz w:val="20"/>
        <w:szCs w:val="20"/>
      </w:rPr>
      <w:fldChar w:fldCharType="begin"/>
    </w:r>
    <w:r w:rsidR="00126574" w:rsidRPr="00C70081">
      <w:rPr>
        <w:rFonts w:asciiTheme="minorHAnsi" w:hAnsiTheme="minorHAnsi"/>
        <w:sz w:val="20"/>
        <w:szCs w:val="20"/>
      </w:rPr>
      <w:instrText xml:space="preserve"> NUMPAGES   \* MERGEFORMAT </w:instrText>
    </w:r>
    <w:r w:rsidR="00126574" w:rsidRPr="00C70081">
      <w:rPr>
        <w:rFonts w:asciiTheme="minorHAnsi" w:hAnsiTheme="minorHAnsi"/>
        <w:sz w:val="20"/>
        <w:szCs w:val="20"/>
      </w:rPr>
      <w:fldChar w:fldCharType="separate"/>
    </w:r>
    <w:r w:rsidR="00242AFF">
      <w:rPr>
        <w:rFonts w:asciiTheme="minorHAnsi" w:hAnsiTheme="minorHAnsi"/>
        <w:noProof/>
        <w:sz w:val="20"/>
        <w:szCs w:val="20"/>
      </w:rPr>
      <w:t>1</w:t>
    </w:r>
    <w:r w:rsidR="00126574" w:rsidRPr="00C70081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0A" w:rsidRDefault="00DA0F0A" w:rsidP="004D30D0">
      <w:r>
        <w:separator/>
      </w:r>
    </w:p>
  </w:footnote>
  <w:footnote w:type="continuationSeparator" w:id="0">
    <w:p w:rsidR="00DA0F0A" w:rsidRDefault="00DA0F0A" w:rsidP="004D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color w:val="000000"/>
        <w:sz w:val="22"/>
        <w:szCs w:val="2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30D0" w:rsidRPr="004838DB" w:rsidRDefault="00B820B1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>
          <w:rPr>
            <w:rFonts w:ascii="Calibri" w:hAnsi="Calibri"/>
            <w:color w:val="000000"/>
            <w:sz w:val="22"/>
            <w:szCs w:val="22"/>
          </w:rPr>
          <w:t>Obr7</w:t>
        </w:r>
        <w:r w:rsidR="00DA0D38" w:rsidRPr="00DA0D38">
          <w:rPr>
            <w:rFonts w:ascii="Calibri" w:hAnsi="Calibri"/>
            <w:color w:val="000000"/>
            <w:sz w:val="22"/>
            <w:szCs w:val="22"/>
          </w:rPr>
          <w:t xml:space="preserve"> </w:t>
        </w:r>
        <w:r w:rsidR="00207FE4">
          <w:rPr>
            <w:rFonts w:ascii="Calibri" w:hAnsi="Calibri"/>
            <w:color w:val="000000"/>
            <w:sz w:val="22"/>
            <w:szCs w:val="22"/>
          </w:rPr>
          <w:t>–</w:t>
        </w:r>
        <w:r w:rsidR="00DA0D38" w:rsidRPr="00DA0D38">
          <w:rPr>
            <w:rFonts w:ascii="Calibri" w:hAnsi="Calibri"/>
            <w:color w:val="000000"/>
            <w:sz w:val="22"/>
            <w:szCs w:val="22"/>
          </w:rPr>
          <w:t xml:space="preserve"> </w:t>
        </w:r>
        <w:r>
          <w:rPr>
            <w:rFonts w:ascii="Calibri" w:hAnsi="Calibri"/>
            <w:color w:val="000000"/>
            <w:sz w:val="22"/>
            <w:szCs w:val="22"/>
          </w:rPr>
          <w:t>terminski plan</w:t>
        </w:r>
      </w:p>
    </w:sdtContent>
  </w:sdt>
  <w:p w:rsidR="004D30D0" w:rsidRDefault="004D30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3D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F5A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D654F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vL/t1QfMR/WntnIhjJVkqUWB+AaRO+N+uAtJoy0r9HpUFV+eXRUtCTOgNHNaNc93N7dWsGLdqxwzoPFX+J8Cw==" w:salt="6Bx47ZY/sEOwfdnXcvG9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FF"/>
    <w:rsid w:val="0002370B"/>
    <w:rsid w:val="000237C7"/>
    <w:rsid w:val="00033744"/>
    <w:rsid w:val="00062481"/>
    <w:rsid w:val="00093CDB"/>
    <w:rsid w:val="000B4E33"/>
    <w:rsid w:val="00110198"/>
    <w:rsid w:val="00126574"/>
    <w:rsid w:val="001C79AE"/>
    <w:rsid w:val="001D4C61"/>
    <w:rsid w:val="001D6958"/>
    <w:rsid w:val="001E051C"/>
    <w:rsid w:val="00207FE4"/>
    <w:rsid w:val="00223D6C"/>
    <w:rsid w:val="0023661C"/>
    <w:rsid w:val="00242AFF"/>
    <w:rsid w:val="00244A4C"/>
    <w:rsid w:val="002C45DD"/>
    <w:rsid w:val="002D34B9"/>
    <w:rsid w:val="002E2E81"/>
    <w:rsid w:val="002F0B60"/>
    <w:rsid w:val="0031355E"/>
    <w:rsid w:val="003148D3"/>
    <w:rsid w:val="00322FAD"/>
    <w:rsid w:val="00325B46"/>
    <w:rsid w:val="00345C94"/>
    <w:rsid w:val="00357E53"/>
    <w:rsid w:val="00366D42"/>
    <w:rsid w:val="00380AAB"/>
    <w:rsid w:val="00386563"/>
    <w:rsid w:val="003C2E9A"/>
    <w:rsid w:val="003C44F5"/>
    <w:rsid w:val="003C71E7"/>
    <w:rsid w:val="003E7A27"/>
    <w:rsid w:val="00401AFB"/>
    <w:rsid w:val="00406662"/>
    <w:rsid w:val="00407B4F"/>
    <w:rsid w:val="004115F6"/>
    <w:rsid w:val="00416D1B"/>
    <w:rsid w:val="004342BD"/>
    <w:rsid w:val="00451BF1"/>
    <w:rsid w:val="00465FBB"/>
    <w:rsid w:val="00477EE2"/>
    <w:rsid w:val="00494488"/>
    <w:rsid w:val="004B2749"/>
    <w:rsid w:val="004D30D0"/>
    <w:rsid w:val="004D35EE"/>
    <w:rsid w:val="004E399B"/>
    <w:rsid w:val="004E57BC"/>
    <w:rsid w:val="00512C78"/>
    <w:rsid w:val="00521D88"/>
    <w:rsid w:val="00525F92"/>
    <w:rsid w:val="00573627"/>
    <w:rsid w:val="0058276A"/>
    <w:rsid w:val="005A6167"/>
    <w:rsid w:val="005A6E18"/>
    <w:rsid w:val="005A7B01"/>
    <w:rsid w:val="00600417"/>
    <w:rsid w:val="00644FCE"/>
    <w:rsid w:val="0065357B"/>
    <w:rsid w:val="00654B29"/>
    <w:rsid w:val="006642B5"/>
    <w:rsid w:val="00673B57"/>
    <w:rsid w:val="00694D5D"/>
    <w:rsid w:val="006A6D1D"/>
    <w:rsid w:val="006B3CB7"/>
    <w:rsid w:val="006C01C8"/>
    <w:rsid w:val="00713B15"/>
    <w:rsid w:val="0073264A"/>
    <w:rsid w:val="0073693B"/>
    <w:rsid w:val="00771D0A"/>
    <w:rsid w:val="00776374"/>
    <w:rsid w:val="007B5DB7"/>
    <w:rsid w:val="007C2167"/>
    <w:rsid w:val="007C4B84"/>
    <w:rsid w:val="007D7488"/>
    <w:rsid w:val="007E591A"/>
    <w:rsid w:val="008718D9"/>
    <w:rsid w:val="008C6C28"/>
    <w:rsid w:val="008F4692"/>
    <w:rsid w:val="009042C5"/>
    <w:rsid w:val="009333D8"/>
    <w:rsid w:val="00946E5D"/>
    <w:rsid w:val="00951C35"/>
    <w:rsid w:val="009648C5"/>
    <w:rsid w:val="00987AEB"/>
    <w:rsid w:val="00A20D0F"/>
    <w:rsid w:val="00A64122"/>
    <w:rsid w:val="00AD36D7"/>
    <w:rsid w:val="00AD47D6"/>
    <w:rsid w:val="00AF2D78"/>
    <w:rsid w:val="00B10E3E"/>
    <w:rsid w:val="00B17E4B"/>
    <w:rsid w:val="00B30D3B"/>
    <w:rsid w:val="00B820B1"/>
    <w:rsid w:val="00BA1087"/>
    <w:rsid w:val="00BA7A27"/>
    <w:rsid w:val="00BC4F29"/>
    <w:rsid w:val="00BD4E30"/>
    <w:rsid w:val="00BE3B08"/>
    <w:rsid w:val="00BF346E"/>
    <w:rsid w:val="00C12C5C"/>
    <w:rsid w:val="00C132C6"/>
    <w:rsid w:val="00C13F89"/>
    <w:rsid w:val="00C16BF1"/>
    <w:rsid w:val="00C26B4B"/>
    <w:rsid w:val="00C70081"/>
    <w:rsid w:val="00C7280B"/>
    <w:rsid w:val="00C84407"/>
    <w:rsid w:val="00CD53FD"/>
    <w:rsid w:val="00CD6FFD"/>
    <w:rsid w:val="00CE11DC"/>
    <w:rsid w:val="00CE25CE"/>
    <w:rsid w:val="00CF09CA"/>
    <w:rsid w:val="00D00A4B"/>
    <w:rsid w:val="00D97CCB"/>
    <w:rsid w:val="00DA0D38"/>
    <w:rsid w:val="00DA0F0A"/>
    <w:rsid w:val="00DA1A16"/>
    <w:rsid w:val="00DC5FF7"/>
    <w:rsid w:val="00DD37BA"/>
    <w:rsid w:val="00DF2581"/>
    <w:rsid w:val="00E0410F"/>
    <w:rsid w:val="00E262AD"/>
    <w:rsid w:val="00E75CC5"/>
    <w:rsid w:val="00E8330A"/>
    <w:rsid w:val="00EE59E0"/>
    <w:rsid w:val="00EF01B7"/>
    <w:rsid w:val="00EF1046"/>
    <w:rsid w:val="00F07485"/>
    <w:rsid w:val="00F14D32"/>
    <w:rsid w:val="00F22F38"/>
    <w:rsid w:val="00F3440C"/>
    <w:rsid w:val="00F75B04"/>
    <w:rsid w:val="00FC55A6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F8A62-D7A9-4B77-9AAD-4CF82F3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B4E33"/>
    <w:pPr>
      <w:keepNext/>
      <w:keepLines/>
      <w:numPr>
        <w:numId w:val="9"/>
      </w:numPr>
      <w:spacing w:before="240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/>
      <w:ind w:left="714" w:hanging="357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qFormat/>
    <w:rsid w:val="00FE19FF"/>
    <w:pPr>
      <w:keepNext/>
      <w:jc w:val="center"/>
      <w:outlineLvl w:val="2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FE19F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E19FF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FE19F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EE5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012275\Documents\Bogdan\Sternthal\OzDD\Razpis%20&#353;port%202016\Razpis2016_predlo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73AC5A284435DA34D838B9387A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CED5-936B-43B8-A69D-41BEC403D949}"/>
      </w:docPartPr>
      <w:docPartBody>
        <w:p w:rsidR="00F93BF3" w:rsidRDefault="00A14632" w:rsidP="00A14632">
          <w:pPr>
            <w:pStyle w:val="8DF73AC5A284435DA34D838B9387AF4428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0D0C1267F3044EFBD245FD8031B5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9E4EB-22E6-4275-813A-4A4DADBAD3E6}"/>
      </w:docPartPr>
      <w:docPartBody>
        <w:p w:rsidR="00F93BF3" w:rsidRDefault="00A14632" w:rsidP="00A14632">
          <w:pPr>
            <w:pStyle w:val="20D0C1267F3044EFBD245FD8031B5DFF28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1DA5291F4044DFA881FB8EA00CB2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13B3B-D0EF-49AE-BEC2-673864499135}"/>
      </w:docPartPr>
      <w:docPartBody>
        <w:p w:rsidR="00F93BF3" w:rsidRDefault="00A14632" w:rsidP="00A14632">
          <w:pPr>
            <w:pStyle w:val="21DA5291F4044DFA881FB8EA00CB275128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61F18A0A31964443A3174BD9E2424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775A46-30BC-4D12-9A13-0149C3FAD440}"/>
      </w:docPartPr>
      <w:docPartBody>
        <w:p w:rsidR="00022252" w:rsidRDefault="00A14632" w:rsidP="00A14632">
          <w:pPr>
            <w:pStyle w:val="61F18A0A31964443A3174BD9E24249CD1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2559DAE8E4947A0B4D85D311EBE66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2AC9CE-3DAA-45F6-883D-674B851EB106}"/>
      </w:docPartPr>
      <w:docPartBody>
        <w:p w:rsidR="00022252" w:rsidRDefault="00A14632" w:rsidP="00A14632">
          <w:pPr>
            <w:pStyle w:val="62559DAE8E4947A0B4D85D311EBE665612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90AEFE984E74095958588DC11263F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E2EC5-1DB5-444E-A0DA-42E4DAEB4D63}"/>
      </w:docPartPr>
      <w:docPartBody>
        <w:p w:rsidR="00A14632" w:rsidRDefault="00A14632" w:rsidP="00A14632">
          <w:pPr>
            <w:pStyle w:val="C90AEFE984E74095958588DC11263F4E4"/>
          </w:pPr>
          <w:r w:rsidRPr="004E399B">
            <w:rPr>
              <w:rStyle w:val="Besedilooznabemesta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B93A97E62A224A6D81A5132D547440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F5F24A-3BC7-417A-83CF-0DFCC5F4E63B}"/>
      </w:docPartPr>
      <w:docPartBody>
        <w:p w:rsidR="00A14632" w:rsidRDefault="00A14632" w:rsidP="00A14632">
          <w:pPr>
            <w:pStyle w:val="B93A97E62A224A6D81A5132D5474408C3"/>
          </w:pPr>
          <w:r w:rsidRPr="00407B4F">
            <w:rPr>
              <w:rStyle w:val="Besedilooznabemesta"/>
              <w:rFonts w:eastAsiaTheme="minorHAnsi"/>
              <w:u w:val="single"/>
            </w:rPr>
            <w:t xml:space="preserve"> </w:t>
          </w:r>
        </w:p>
      </w:docPartBody>
    </w:docPart>
    <w:docPart>
      <w:docPartPr>
        <w:name w:val="FC1F6B05E52740FF9CA0FAF6AC3043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4E2650-301E-4EF4-86A4-E7DE224B6D35}"/>
      </w:docPartPr>
      <w:docPartBody>
        <w:p w:rsidR="00A14632" w:rsidRDefault="00A14632" w:rsidP="00A14632">
          <w:pPr>
            <w:pStyle w:val="FC1F6B05E52740FF9CA0FAF6AC3043A33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F1B6F85BDB5044A28EDB4083895CED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16DBD9-B71B-4595-87A4-18A72525152F}"/>
      </w:docPartPr>
      <w:docPartBody>
        <w:p w:rsidR="00A14632" w:rsidRDefault="00A14632" w:rsidP="00A14632">
          <w:pPr>
            <w:pStyle w:val="F1B6F85BDB5044A28EDB4083895CED11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CD7870CE7FE04EC3A090C8CBB35151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CCCE33-7C82-405F-9A82-777E6F0224AA}"/>
      </w:docPartPr>
      <w:docPartBody>
        <w:p w:rsidR="00A14632" w:rsidRDefault="00A14632" w:rsidP="00A14632">
          <w:pPr>
            <w:pStyle w:val="CD7870CE7FE04EC3A090C8CBB3515146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4291870B2C34C2AAD85B0C043E0FF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362F31-0DDA-457E-B794-1384514E46F8}"/>
      </w:docPartPr>
      <w:docPartBody>
        <w:p w:rsidR="00A14632" w:rsidRDefault="00A14632" w:rsidP="00A14632">
          <w:pPr>
            <w:pStyle w:val="A4291870B2C34C2AAD85B0C043E0FFF9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F0F1152D383C4E7B8A9509802F061E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6B082C-8A59-4F67-A874-5AFFFEDBFDB6}"/>
      </w:docPartPr>
      <w:docPartBody>
        <w:p w:rsidR="00A14632" w:rsidRDefault="00A14632" w:rsidP="00A14632">
          <w:pPr>
            <w:pStyle w:val="F0F1152D383C4E7B8A9509802F061E02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A8A6724DEC141EDA82E91A95FECC1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AB1F7A-2AD5-499E-AC68-32A26FD44454}"/>
      </w:docPartPr>
      <w:docPartBody>
        <w:p w:rsidR="00A14632" w:rsidRDefault="00A14632" w:rsidP="00A14632">
          <w:pPr>
            <w:pStyle w:val="BA8A6724DEC141EDA82E91A95FECC13F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1A7850028BA470AADFB15D01A8875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BF3FDE-73E8-46EF-81B9-0E9CC520FE0F}"/>
      </w:docPartPr>
      <w:docPartBody>
        <w:p w:rsidR="00A14632" w:rsidRDefault="00A14632" w:rsidP="00A14632">
          <w:pPr>
            <w:pStyle w:val="71A7850028BA470AADFB15D01A88755F3"/>
          </w:pPr>
          <w:r w:rsidRPr="004E399B">
            <w:rPr>
              <w:rStyle w:val="Besedilooznabemesta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FAC9C1AEA57F4D84B7FC128C4BE7BC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E5F770-3B3C-429E-88AE-92BBC48233AC}"/>
      </w:docPartPr>
      <w:docPartBody>
        <w:p w:rsidR="00A14632" w:rsidRDefault="00A14632" w:rsidP="00A14632">
          <w:pPr>
            <w:pStyle w:val="FAC9C1AEA57F4D84B7FC128C4BE7BCEA3"/>
          </w:pPr>
          <w:r w:rsidRPr="004E399B">
            <w:rPr>
              <w:rStyle w:val="Besedilooznabemesta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0B8739C1F5424BC4A1FE00F18B2AA8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D82338-97F7-4F46-90B3-F24D0FD825FB}"/>
      </w:docPartPr>
      <w:docPartBody>
        <w:p w:rsidR="00A14632" w:rsidRDefault="00A14632" w:rsidP="00A14632">
          <w:pPr>
            <w:pStyle w:val="0B8739C1F5424BC4A1FE00F18B2AA8E33"/>
          </w:pPr>
          <w:r w:rsidRPr="004E399B">
            <w:rPr>
              <w:rStyle w:val="Besedilooznabemesta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475DFA8E37B349B3BCCF20F0807803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E4502C-6B62-442F-AE25-4480B613F878}"/>
      </w:docPartPr>
      <w:docPartBody>
        <w:p w:rsidR="00A14632" w:rsidRDefault="00A14632" w:rsidP="00A14632">
          <w:pPr>
            <w:pStyle w:val="475DFA8E37B349B3BCCF20F0807803C03"/>
          </w:pPr>
          <w:r w:rsidRPr="004E399B">
            <w:rPr>
              <w:rStyle w:val="Besedilooznabemesta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82EFA60A30FA46A8803CFEBB58168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854397-1BEA-40CB-90F4-473E1CB79003}"/>
      </w:docPartPr>
      <w:docPartBody>
        <w:p w:rsidR="00A14632" w:rsidRDefault="00A14632" w:rsidP="00A14632">
          <w:pPr>
            <w:pStyle w:val="82EFA60A30FA46A8803CFEBB58168E113"/>
          </w:pPr>
          <w:r w:rsidRPr="004E399B">
            <w:rPr>
              <w:rStyle w:val="Besedilooznabemesta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B3B0E6A21B104474B91FFA22E10B97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AB509A-138B-414D-AB10-31F90CA7118B}"/>
      </w:docPartPr>
      <w:docPartBody>
        <w:p w:rsidR="00A14632" w:rsidRDefault="00A14632" w:rsidP="00A14632">
          <w:pPr>
            <w:pStyle w:val="B3B0E6A21B104474B91FFA22E10B97F83"/>
          </w:pPr>
          <w:r w:rsidRPr="004E399B">
            <w:rPr>
              <w:rStyle w:val="Besedilooznabemesta"/>
              <w:rFonts w:ascii="Arial" w:eastAsiaTheme="minorHAnsi" w:hAnsi="Arial" w:cs="Arial"/>
            </w:rPr>
            <w:t xml:space="preserve"> </w:t>
          </w:r>
        </w:p>
      </w:docPartBody>
    </w:docPart>
    <w:docPart>
      <w:docPartPr>
        <w:name w:val="AD866F1D67284B1AA07A7D0E969582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7101-75C7-4F32-9C6B-AFA0535503F3}"/>
      </w:docPartPr>
      <w:docPartBody>
        <w:p w:rsidR="00A14632" w:rsidRDefault="00A14632" w:rsidP="00A14632">
          <w:pPr>
            <w:pStyle w:val="AD866F1D67284B1AA07A7D0E969582232"/>
          </w:pPr>
          <w:r w:rsidRPr="004E399B">
            <w:rPr>
              <w:rStyle w:val="Besedilooznabemesta"/>
              <w:rFonts w:ascii="Arial" w:eastAsiaTheme="minorHAnsi" w:hAnsi="Arial"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9"/>
    <w:rsid w:val="00022252"/>
    <w:rsid w:val="0006284B"/>
    <w:rsid w:val="001827BB"/>
    <w:rsid w:val="002203C9"/>
    <w:rsid w:val="0027061A"/>
    <w:rsid w:val="002C0912"/>
    <w:rsid w:val="00470F4F"/>
    <w:rsid w:val="00564F2C"/>
    <w:rsid w:val="0060174C"/>
    <w:rsid w:val="00653899"/>
    <w:rsid w:val="006A0611"/>
    <w:rsid w:val="00870FF2"/>
    <w:rsid w:val="00A14632"/>
    <w:rsid w:val="00CA60CE"/>
    <w:rsid w:val="00D70278"/>
    <w:rsid w:val="00EB5F0F"/>
    <w:rsid w:val="00EE556F"/>
    <w:rsid w:val="00F93BF3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14632"/>
    <w:rPr>
      <w:color w:val="808080"/>
    </w:rPr>
  </w:style>
  <w:style w:type="paragraph" w:customStyle="1" w:styleId="8DF73AC5A284435DA34D838B9387AF44">
    <w:name w:val="8DF73AC5A284435DA34D838B9387AF44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">
    <w:name w:val="20D0C1267F3044EFBD245FD8031B5DFF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">
    <w:name w:val="21DA5291F4044DFA881FB8EA00CB275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">
    <w:name w:val="8DF73AC5A284435DA34D838B9387AF44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">
    <w:name w:val="20D0C1267F3044EFBD245FD8031B5DFF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">
    <w:name w:val="21DA5291F4044DFA881FB8EA00CB2751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">
    <w:name w:val="8DF73AC5A284435DA34D838B9387AF44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">
    <w:name w:val="20D0C1267F3044EFBD245FD8031B5DFF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">
    <w:name w:val="21DA5291F4044DFA881FB8EA00CB2751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3">
    <w:name w:val="8DF73AC5A284435DA34D838B9387AF44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3">
    <w:name w:val="20D0C1267F3044EFBD245FD8031B5DFF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3">
    <w:name w:val="21DA5291F4044DFA881FB8EA00CB2751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4">
    <w:name w:val="8DF73AC5A284435DA34D838B9387AF44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4">
    <w:name w:val="20D0C1267F3044EFBD245FD8031B5DFF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4">
    <w:name w:val="21DA5291F4044DFA881FB8EA00CB2751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5">
    <w:name w:val="8DF73AC5A284435DA34D838B9387AF44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5">
    <w:name w:val="20D0C1267F3044EFBD245FD8031B5DFF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5">
    <w:name w:val="21DA5291F4044DFA881FB8EA00CB2751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6">
    <w:name w:val="8DF73AC5A284435DA34D838B9387AF44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6">
    <w:name w:val="20D0C1267F3044EFBD245FD8031B5DFF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6">
    <w:name w:val="21DA5291F4044DFA881FB8EA00CB2751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7">
    <w:name w:val="8DF73AC5A284435DA34D838B9387AF44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7">
    <w:name w:val="20D0C1267F3044EFBD245FD8031B5DFF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7">
    <w:name w:val="21DA5291F4044DFA881FB8EA00CB2751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8">
    <w:name w:val="8DF73AC5A284435DA34D838B9387AF44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8">
    <w:name w:val="20D0C1267F3044EFBD245FD8031B5DFF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8">
    <w:name w:val="21DA5291F4044DFA881FB8EA00CB2751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9">
    <w:name w:val="8DF73AC5A284435DA34D838B9387AF44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9">
    <w:name w:val="20D0C1267F3044EFBD245FD8031B5DFF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9">
    <w:name w:val="21DA5291F4044DFA881FB8EA00CB2751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">
    <w:name w:val="E61E26291FCE403F9F5DED4279B8FC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0">
    <w:name w:val="8DF73AC5A284435DA34D838B9387AF44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0">
    <w:name w:val="20D0C1267F3044EFBD245FD8031B5DFF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0">
    <w:name w:val="21DA5291F4044DFA881FB8EA00CB2751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">
    <w:name w:val="E61E26291FCE403F9F5DED4279B8FC12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1">
    <w:name w:val="8DF73AC5A284435DA34D838B9387AF44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1">
    <w:name w:val="20D0C1267F3044EFBD245FD8031B5DFF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1">
    <w:name w:val="21DA5291F4044DFA881FB8EA00CB2751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2">
    <w:name w:val="E61E26291FCE403F9F5DED4279B8FC12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">
    <w:name w:val="D29DAF57698C4D978BBD760151521A9A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2">
    <w:name w:val="8DF73AC5A284435DA34D838B9387AF44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2">
    <w:name w:val="20D0C1267F3044EFBD245FD8031B5DFF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2">
    <w:name w:val="21DA5291F4044DFA881FB8EA00CB2751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3">
    <w:name w:val="E61E26291FCE403F9F5DED4279B8FC12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1">
    <w:name w:val="D29DAF57698C4D978BBD760151521A9A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3">
    <w:name w:val="8DF73AC5A284435DA34D838B9387AF44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3">
    <w:name w:val="20D0C1267F3044EFBD245FD8031B5DFF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3">
    <w:name w:val="21DA5291F4044DFA881FB8EA00CB2751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4">
    <w:name w:val="E61E26291FCE403F9F5DED4279B8FC12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2">
    <w:name w:val="D29DAF57698C4D978BBD760151521A9A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">
    <w:name w:val="4866A4284E8C4F5D92A9F6335DEF4C3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">
    <w:name w:val="3C7D1EC33CC948F78AFB85EA32A337BD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">
    <w:name w:val="E554A54960A94473980EC5E27F4B007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4">
    <w:name w:val="8DF73AC5A284435DA34D838B9387AF44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4">
    <w:name w:val="20D0C1267F3044EFBD245FD8031B5DFF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4">
    <w:name w:val="21DA5291F4044DFA881FB8EA00CB2751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5">
    <w:name w:val="E61E26291FCE403F9F5DED4279B8FC12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3">
    <w:name w:val="D29DAF57698C4D978BBD760151521A9A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1">
    <w:name w:val="4866A4284E8C4F5D92A9F6335DEF4C30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">
    <w:name w:val="3C7D1EC33CC948F78AFB85EA32A337BD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">
    <w:name w:val="E554A54960A94473980EC5E27F4B0073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E30E526C8EB4EE88C1D6ABD52BECF0B">
    <w:name w:val="3E30E526C8EB4EE88C1D6ABD52BECF0B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">
    <w:name w:val="179EB5343BA84E85B02194F6ADD3013B"/>
    <w:rsid w:val="0060174C"/>
  </w:style>
  <w:style w:type="paragraph" w:customStyle="1" w:styleId="64581DD84E0041B49CE5EA909514CC84">
    <w:name w:val="64581DD84E0041B49CE5EA909514CC84"/>
    <w:rsid w:val="0060174C"/>
  </w:style>
  <w:style w:type="paragraph" w:customStyle="1" w:styleId="081EAA5141F04D69B13F139E46970DA5">
    <w:name w:val="081EAA5141F04D69B13F139E46970DA5"/>
    <w:rsid w:val="0060174C"/>
  </w:style>
  <w:style w:type="paragraph" w:customStyle="1" w:styleId="8DF73AC5A284435DA34D838B9387AF4415">
    <w:name w:val="8DF73AC5A284435DA34D838B9387AF44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5">
    <w:name w:val="20D0C1267F3044EFBD245FD8031B5DFF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5">
    <w:name w:val="21DA5291F4044DFA881FB8EA00CB2751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6">
    <w:name w:val="E61E26291FCE403F9F5DED4279B8FC126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4">
    <w:name w:val="D29DAF57698C4D978BBD760151521A9A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2">
    <w:name w:val="4866A4284E8C4F5D92A9F6335DEF4C30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2">
    <w:name w:val="3C7D1EC33CC948F78AFB85EA32A337BD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2">
    <w:name w:val="E554A54960A94473980EC5E27F4B0073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">
    <w:name w:val="64581DD84E0041B49CE5EA909514CC84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1">
    <w:name w:val="081EAA5141F04D69B13F139E46970DA5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E30E526C8EB4EE88C1D6ABD52BECF0B1">
    <w:name w:val="3E30E526C8EB4EE88C1D6ABD52BECF0B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1">
    <w:name w:val="179EB5343BA84E85B02194F6ADD3013B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9CCBF68D27C14753BE260F913D26097A">
    <w:name w:val="9CCBF68D27C14753BE260F913D26097A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">
    <w:name w:val="B95BC021321743BFB79F72B68C0B9CA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">
    <w:name w:val="321D63C7C7844255AD2E685B897A608E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">
    <w:name w:val="FF3B1EC6CFCF4C0F90420476F565E46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6A36D31048407CA34A90025D7339C9">
    <w:name w:val="8D6A36D31048407CA34A90025D7339C9"/>
    <w:rsid w:val="0027061A"/>
    <w:rPr>
      <w:lang w:val="sl-SI" w:eastAsia="sl-SI"/>
    </w:rPr>
  </w:style>
  <w:style w:type="paragraph" w:customStyle="1" w:styleId="529BA35500524291A3538921357DFE0F">
    <w:name w:val="529BA35500524291A3538921357DFE0F"/>
    <w:rsid w:val="0027061A"/>
    <w:rPr>
      <w:lang w:val="sl-SI" w:eastAsia="sl-SI"/>
    </w:rPr>
  </w:style>
  <w:style w:type="paragraph" w:customStyle="1" w:styleId="FC86E25CF1C04D6892FC9C27B86F7D99">
    <w:name w:val="FC86E25CF1C04D6892FC9C27B86F7D99"/>
    <w:rsid w:val="0027061A"/>
    <w:rPr>
      <w:lang w:val="sl-SI" w:eastAsia="sl-SI"/>
    </w:rPr>
  </w:style>
  <w:style w:type="paragraph" w:customStyle="1" w:styleId="61F18A0A31964443A3174BD9E24249CD">
    <w:name w:val="61F18A0A31964443A3174BD9E24249CD"/>
    <w:rsid w:val="0027061A"/>
    <w:rPr>
      <w:lang w:val="sl-SI" w:eastAsia="sl-SI"/>
    </w:rPr>
  </w:style>
  <w:style w:type="paragraph" w:customStyle="1" w:styleId="8DF73AC5A284435DA34D838B9387AF4416">
    <w:name w:val="8DF73AC5A284435DA34D838B9387AF44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6">
    <w:name w:val="20D0C1267F3044EFBD245FD8031B5DFF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6">
    <w:name w:val="21DA5291F4044DFA881FB8EA00CB2751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7">
    <w:name w:val="E61E26291FCE403F9F5DED4279B8FC12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5">
    <w:name w:val="D29DAF57698C4D978BBD760151521A9A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3">
    <w:name w:val="4866A4284E8C4F5D92A9F6335DEF4C30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3">
    <w:name w:val="3C7D1EC33CC948F78AFB85EA32A337BD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3">
    <w:name w:val="E554A54960A94473980EC5E27F4B0073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2">
    <w:name w:val="64581DD84E0041B49CE5EA909514CC84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2">
    <w:name w:val="081EAA5141F04D69B13F139E46970DA5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">
    <w:name w:val="61F18A0A31964443A3174BD9E24249CD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2">
    <w:name w:val="179EB5343BA84E85B02194F6ADD3013B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9CCBF68D27C14753BE260F913D26097A1">
    <w:name w:val="9CCBF68D27C14753BE260F913D26097A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1">
    <w:name w:val="B95BC021321743BFB79F72B68C0B9CA3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1">
    <w:name w:val="321D63C7C7844255AD2E685B897A608E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1">
    <w:name w:val="FF3B1EC6CFCF4C0F90420476F565E464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9DC6DFBF20F44D1B39718C3778EF47A">
    <w:name w:val="19DC6DFBF20F44D1B39718C3778EF47A"/>
    <w:rsid w:val="0027061A"/>
    <w:rPr>
      <w:lang w:val="sl-SI" w:eastAsia="sl-SI"/>
    </w:rPr>
  </w:style>
  <w:style w:type="paragraph" w:customStyle="1" w:styleId="18A6C0B8D0C248B4A07F4F8AF7FA1A65">
    <w:name w:val="18A6C0B8D0C248B4A07F4F8AF7FA1A65"/>
    <w:rsid w:val="0027061A"/>
    <w:rPr>
      <w:lang w:val="sl-SI" w:eastAsia="sl-SI"/>
    </w:rPr>
  </w:style>
  <w:style w:type="paragraph" w:customStyle="1" w:styleId="54D0C9AE93E847B8BC95FA9CAA32E449">
    <w:name w:val="54D0C9AE93E847B8BC95FA9CAA32E449"/>
    <w:rsid w:val="0027061A"/>
    <w:rPr>
      <w:lang w:val="sl-SI" w:eastAsia="sl-SI"/>
    </w:rPr>
  </w:style>
  <w:style w:type="paragraph" w:customStyle="1" w:styleId="62559DAE8E4947A0B4D85D311EBE6656">
    <w:name w:val="62559DAE8E4947A0B4D85D311EBE6656"/>
    <w:rsid w:val="0027061A"/>
    <w:rPr>
      <w:lang w:val="sl-SI" w:eastAsia="sl-SI"/>
    </w:rPr>
  </w:style>
  <w:style w:type="paragraph" w:customStyle="1" w:styleId="F48FBDDF2631441C8974A54501D9F77E">
    <w:name w:val="F48FBDDF2631441C8974A54501D9F77E"/>
    <w:rsid w:val="0027061A"/>
    <w:rPr>
      <w:lang w:val="sl-SI" w:eastAsia="sl-SI"/>
    </w:rPr>
  </w:style>
  <w:style w:type="paragraph" w:customStyle="1" w:styleId="8DF73AC5A284435DA34D838B9387AF4417">
    <w:name w:val="8DF73AC5A284435DA34D838B9387AF44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7">
    <w:name w:val="20D0C1267F3044EFBD245FD8031B5DFF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7">
    <w:name w:val="21DA5291F4044DFA881FB8EA00CB2751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8">
    <w:name w:val="E61E26291FCE403F9F5DED4279B8FC12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6">
    <w:name w:val="D29DAF57698C4D978BBD760151521A9A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4">
    <w:name w:val="4866A4284E8C4F5D92A9F6335DEF4C30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4">
    <w:name w:val="3C7D1EC33CC948F78AFB85EA32A337BD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4">
    <w:name w:val="E554A54960A94473980EC5E27F4B0073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3">
    <w:name w:val="64581DD84E0041B49CE5EA909514CC84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3">
    <w:name w:val="081EAA5141F04D69B13F139E46970DA5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48FBDDF2631441C8974A54501D9F77E1">
    <w:name w:val="F48FBDDF2631441C8974A54501D9F77E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2">
    <w:name w:val="61F18A0A31964443A3174BD9E24249CD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">
    <w:name w:val="62559DAE8E4947A0B4D85D311EBE6656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2">
    <w:name w:val="B95BC021321743BFB79F72B68C0B9CA3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2">
    <w:name w:val="321D63C7C7844255AD2E685B897A608E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2">
    <w:name w:val="FF3B1EC6CFCF4C0F90420476F565E464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E4CE6B2B2E34BE19616BE0EF8FBF53B">
    <w:name w:val="CE4CE6B2B2E34BE19616BE0EF8FBF53B"/>
    <w:rsid w:val="0027061A"/>
    <w:rPr>
      <w:lang w:val="sl-SI" w:eastAsia="sl-SI"/>
    </w:rPr>
  </w:style>
  <w:style w:type="paragraph" w:customStyle="1" w:styleId="D3E146D43CE049EFA56ACD8AF3905791">
    <w:name w:val="D3E146D43CE049EFA56ACD8AF3905791"/>
    <w:rsid w:val="0027061A"/>
    <w:rPr>
      <w:lang w:val="sl-SI" w:eastAsia="sl-SI"/>
    </w:rPr>
  </w:style>
  <w:style w:type="paragraph" w:customStyle="1" w:styleId="32C458598209427887CC9A2C9767C0CD">
    <w:name w:val="32C458598209427887CC9A2C9767C0CD"/>
    <w:rsid w:val="0027061A"/>
    <w:rPr>
      <w:lang w:val="sl-SI" w:eastAsia="sl-SI"/>
    </w:rPr>
  </w:style>
  <w:style w:type="paragraph" w:customStyle="1" w:styleId="A22AB2B94E80427EA9C26616282FB21B">
    <w:name w:val="A22AB2B94E80427EA9C26616282FB21B"/>
    <w:rsid w:val="0027061A"/>
    <w:rPr>
      <w:lang w:val="sl-SI" w:eastAsia="sl-SI"/>
    </w:rPr>
  </w:style>
  <w:style w:type="paragraph" w:customStyle="1" w:styleId="DDC0BBBF10A2428BB6604FD9A5B78569">
    <w:name w:val="DDC0BBBF10A2428BB6604FD9A5B78569"/>
    <w:rsid w:val="0027061A"/>
    <w:rPr>
      <w:lang w:val="sl-SI" w:eastAsia="sl-SI"/>
    </w:rPr>
  </w:style>
  <w:style w:type="paragraph" w:customStyle="1" w:styleId="6658C06AD0B14B9AA0956BD88A07D730">
    <w:name w:val="6658C06AD0B14B9AA0956BD88A07D730"/>
    <w:rsid w:val="0027061A"/>
    <w:rPr>
      <w:lang w:val="sl-SI" w:eastAsia="sl-SI"/>
    </w:rPr>
  </w:style>
  <w:style w:type="paragraph" w:customStyle="1" w:styleId="7DAA891C293B49BE9EE049CB54B98640">
    <w:name w:val="7DAA891C293B49BE9EE049CB54B98640"/>
    <w:rsid w:val="0027061A"/>
    <w:rPr>
      <w:lang w:val="sl-SI" w:eastAsia="sl-SI"/>
    </w:rPr>
  </w:style>
  <w:style w:type="paragraph" w:customStyle="1" w:styleId="B583D0452C4A4E6290EDF7FACB3B9078">
    <w:name w:val="B583D0452C4A4E6290EDF7FACB3B9078"/>
    <w:rsid w:val="0027061A"/>
    <w:rPr>
      <w:lang w:val="sl-SI" w:eastAsia="sl-SI"/>
    </w:rPr>
  </w:style>
  <w:style w:type="paragraph" w:customStyle="1" w:styleId="B036426D7EDB40EEB90BBA280535B80A">
    <w:name w:val="B036426D7EDB40EEB90BBA280535B80A"/>
    <w:rsid w:val="0027061A"/>
    <w:rPr>
      <w:lang w:val="sl-SI" w:eastAsia="sl-SI"/>
    </w:rPr>
  </w:style>
  <w:style w:type="paragraph" w:customStyle="1" w:styleId="25BCF722DB5640C29936FFFF088230E6">
    <w:name w:val="25BCF722DB5640C29936FFFF088230E6"/>
    <w:rsid w:val="0027061A"/>
    <w:rPr>
      <w:lang w:val="sl-SI" w:eastAsia="sl-SI"/>
    </w:rPr>
  </w:style>
  <w:style w:type="paragraph" w:customStyle="1" w:styleId="8DF73AC5A284435DA34D838B9387AF4418">
    <w:name w:val="8DF73AC5A284435DA34D838B9387AF44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8">
    <w:name w:val="20D0C1267F3044EFBD245FD8031B5DFF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8">
    <w:name w:val="21DA5291F4044DFA881FB8EA00CB2751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9">
    <w:name w:val="E61E26291FCE403F9F5DED4279B8FC12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7">
    <w:name w:val="D29DAF57698C4D978BBD760151521A9A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5">
    <w:name w:val="4866A4284E8C4F5D92A9F6335DEF4C30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5">
    <w:name w:val="3C7D1EC33CC948F78AFB85EA32A337BD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5">
    <w:name w:val="E554A54960A94473980EC5E27F4B0073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4">
    <w:name w:val="64581DD84E0041B49CE5EA909514CC84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4">
    <w:name w:val="081EAA5141F04D69B13F139E46970DA5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3">
    <w:name w:val="61F18A0A31964443A3174BD9E24249CD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2">
    <w:name w:val="62559DAE8E4947A0B4D85D311EBE6656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1">
    <w:name w:val="25BCF722DB5640C29936FFFF088230E6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1">
    <w:name w:val="A22AB2B94E80427EA9C26616282FB21B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1">
    <w:name w:val="DDC0BBBF10A2428BB6604FD9A5B78569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1">
    <w:name w:val="6658C06AD0B14B9AA0956BD88A07D730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9">
    <w:name w:val="8DF73AC5A284435DA34D838B9387AF44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9">
    <w:name w:val="20D0C1267F3044EFBD245FD8031B5DFF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9">
    <w:name w:val="21DA5291F4044DFA881FB8EA00CB2751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">
    <w:name w:val="EF41EF8C1E6548248252C677879DA3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0">
    <w:name w:val="E61E26291FCE403F9F5DED4279B8FC12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8">
    <w:name w:val="D29DAF57698C4D978BBD760151521A9A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6">
    <w:name w:val="4866A4284E8C4F5D92A9F6335DEF4C30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6">
    <w:name w:val="3C7D1EC33CC948F78AFB85EA32A337BD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6">
    <w:name w:val="E554A54960A94473980EC5E27F4B0073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5">
    <w:name w:val="64581DD84E0041B49CE5EA909514CC84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5">
    <w:name w:val="081EAA5141F04D69B13F139E46970DA5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4">
    <w:name w:val="61F18A0A31964443A3174BD9E24249CD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3">
    <w:name w:val="62559DAE8E4947A0B4D85D311EBE6656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2">
    <w:name w:val="25BCF722DB5640C29936FFFF088230E6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2">
    <w:name w:val="A22AB2B94E80427EA9C26616282FB21B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2">
    <w:name w:val="DDC0BBBF10A2428BB6604FD9A5B78569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2">
    <w:name w:val="6658C06AD0B14B9AA0956BD88A07D730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9B4361FB8B54396917F6A8FBC5DB893">
    <w:name w:val="39B4361FB8B54396917F6A8FBC5DB893"/>
    <w:rsid w:val="0027061A"/>
    <w:rPr>
      <w:lang w:val="sl-SI" w:eastAsia="sl-SI"/>
    </w:rPr>
  </w:style>
  <w:style w:type="paragraph" w:customStyle="1" w:styleId="4184FDD6297243498D1B73DA85E6A734">
    <w:name w:val="4184FDD6297243498D1B73DA85E6A734"/>
    <w:rsid w:val="0027061A"/>
    <w:rPr>
      <w:lang w:val="sl-SI" w:eastAsia="sl-SI"/>
    </w:rPr>
  </w:style>
  <w:style w:type="paragraph" w:customStyle="1" w:styleId="8DF73AC5A284435DA34D838B9387AF4420">
    <w:name w:val="8DF73AC5A284435DA34D838B9387AF44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0">
    <w:name w:val="20D0C1267F3044EFBD245FD8031B5DFF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0">
    <w:name w:val="21DA5291F4044DFA881FB8EA00CB2751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1">
    <w:name w:val="EF41EF8C1E6548248252C677879DA31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1">
    <w:name w:val="E61E26291FCE403F9F5DED4279B8FC12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9">
    <w:name w:val="D29DAF57698C4D978BBD760151521A9A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184FDD6297243498D1B73DA85E6A7341">
    <w:name w:val="4184FDD6297243498D1B73DA85E6A734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7">
    <w:name w:val="3C7D1EC33CC948F78AFB85EA32A337BD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7">
    <w:name w:val="E554A54960A94473980EC5E27F4B0073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6">
    <w:name w:val="64581DD84E0041B49CE5EA909514CC84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6">
    <w:name w:val="081EAA5141F04D69B13F139E46970DA5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5">
    <w:name w:val="61F18A0A31964443A3174BD9E24249CD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4">
    <w:name w:val="62559DAE8E4947A0B4D85D311EBE6656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3">
    <w:name w:val="25BCF722DB5640C29936FFFF088230E6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3">
    <w:name w:val="A22AB2B94E80427EA9C26616282FB21B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3">
    <w:name w:val="DDC0BBBF10A2428BB6604FD9A5B78569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3">
    <w:name w:val="6658C06AD0B14B9AA0956BD88A07D730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">
    <w:name w:val="7E5166618E274EBD8F7078A6253F5502"/>
    <w:rsid w:val="0027061A"/>
    <w:rPr>
      <w:lang w:val="sl-SI" w:eastAsia="sl-SI"/>
    </w:rPr>
  </w:style>
  <w:style w:type="paragraph" w:customStyle="1" w:styleId="8DF73AC5A284435DA34D838B9387AF4421">
    <w:name w:val="8DF73AC5A284435DA34D838B9387AF44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1">
    <w:name w:val="20D0C1267F3044EFBD245FD8031B5DFF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1">
    <w:name w:val="21DA5291F4044DFA881FB8EA00CB2751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2">
    <w:name w:val="EF41EF8C1E6548248252C677879DA311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2">
    <w:name w:val="E61E26291FCE403F9F5DED4279B8FC121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10">
    <w:name w:val="D29DAF57698C4D978BBD760151521A9A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1">
    <w:name w:val="7E5166618E274EBD8F7078A6253F550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8">
    <w:name w:val="3C7D1EC33CC948F78AFB85EA32A337BD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8">
    <w:name w:val="E554A54960A94473980EC5E27F4B0073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7">
    <w:name w:val="64581DD84E0041B49CE5EA909514CC84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7">
    <w:name w:val="081EAA5141F04D69B13F139E46970DA5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6">
    <w:name w:val="61F18A0A31964443A3174BD9E24249CD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5">
    <w:name w:val="62559DAE8E4947A0B4D85D311EBE6656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4">
    <w:name w:val="25BCF722DB5640C29936FFFF088230E6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4">
    <w:name w:val="A22AB2B94E80427EA9C26616282FB21B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4">
    <w:name w:val="DDC0BBBF10A2428BB6604FD9A5B78569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4">
    <w:name w:val="6658C06AD0B14B9AA0956BD88A07D730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97AA9B16C14CEBAFA63402A3708B5D">
    <w:name w:val="6697AA9B16C14CEBAFA63402A3708B5D"/>
    <w:rsid w:val="0027061A"/>
    <w:rPr>
      <w:lang w:val="sl-SI" w:eastAsia="sl-SI"/>
    </w:rPr>
  </w:style>
  <w:style w:type="paragraph" w:customStyle="1" w:styleId="7267B2DAEC534F5492CD21DD51493188">
    <w:name w:val="7267B2DAEC534F5492CD21DD51493188"/>
    <w:rsid w:val="0027061A"/>
    <w:rPr>
      <w:lang w:val="sl-SI" w:eastAsia="sl-SI"/>
    </w:rPr>
  </w:style>
  <w:style w:type="paragraph" w:customStyle="1" w:styleId="04D9EDE259C14092993B2197A0B8B3EB">
    <w:name w:val="04D9EDE259C14092993B2197A0B8B3EB"/>
    <w:rsid w:val="0027061A"/>
    <w:rPr>
      <w:lang w:val="sl-SI" w:eastAsia="sl-SI"/>
    </w:rPr>
  </w:style>
  <w:style w:type="paragraph" w:customStyle="1" w:styleId="BE44120CD83742CF9B420D103BCA9A0A">
    <w:name w:val="BE44120CD83742CF9B420D103BCA9A0A"/>
    <w:rsid w:val="0027061A"/>
    <w:rPr>
      <w:lang w:val="sl-SI" w:eastAsia="sl-SI"/>
    </w:rPr>
  </w:style>
  <w:style w:type="paragraph" w:customStyle="1" w:styleId="8DF73AC5A284435DA34D838B9387AF4422">
    <w:name w:val="8DF73AC5A284435DA34D838B9387AF44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2">
    <w:name w:val="20D0C1267F3044EFBD245FD8031B5DFF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2">
    <w:name w:val="21DA5291F4044DFA881FB8EA00CB2751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3">
    <w:name w:val="EF41EF8C1E6548248252C677879DA311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2">
    <w:name w:val="7E5166618E274EBD8F7078A6253F550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9">
    <w:name w:val="3C7D1EC33CC948F78AFB85EA32A337BD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9">
    <w:name w:val="E554A54960A94473980EC5E27F4B0073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8">
    <w:name w:val="64581DD84E0041B49CE5EA909514CC84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8">
    <w:name w:val="081EAA5141F04D69B13F139E46970DA5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7">
    <w:name w:val="61F18A0A31964443A3174BD9E24249CD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6">
    <w:name w:val="62559DAE8E4947A0B4D85D311EBE6656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5">
    <w:name w:val="25BCF722DB5640C29936FFFF088230E6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5">
    <w:name w:val="A22AB2B94E80427EA9C26616282FB21B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5">
    <w:name w:val="DDC0BBBF10A2428BB6604FD9A5B78569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5">
    <w:name w:val="6658C06AD0B14B9AA0956BD88A07D730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3">
    <w:name w:val="8DF73AC5A284435DA34D838B9387AF44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3">
    <w:name w:val="20D0C1267F3044EFBD245FD8031B5DFF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3">
    <w:name w:val="21DA5291F4044DFA881FB8EA00CB2751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4">
    <w:name w:val="EF41EF8C1E6548248252C677879DA311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3">
    <w:name w:val="7E5166618E274EBD8F7078A6253F550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0">
    <w:name w:val="3C7D1EC33CC948F78AFB85EA32A337BD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0">
    <w:name w:val="E554A54960A94473980EC5E27F4B0073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9">
    <w:name w:val="64581DD84E0041B49CE5EA909514CC84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8">
    <w:name w:val="61F18A0A31964443A3174BD9E24249CD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7">
    <w:name w:val="62559DAE8E4947A0B4D85D311EBE6656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6">
    <w:name w:val="25BCF722DB5640C29936FFFF088230E6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6">
    <w:name w:val="A22AB2B94E80427EA9C26616282FB21B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6">
    <w:name w:val="DDC0BBBF10A2428BB6604FD9A5B78569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6">
    <w:name w:val="6658C06AD0B14B9AA0956BD88A07D730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4">
    <w:name w:val="8DF73AC5A284435DA34D838B9387AF4424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4">
    <w:name w:val="20D0C1267F3044EFBD245FD8031B5DFF24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4">
    <w:name w:val="21DA5291F4044DFA881FB8EA00CB275124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5">
    <w:name w:val="EF41EF8C1E6548248252C677879DA3115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4">
    <w:name w:val="7E5166618E274EBD8F7078A6253F55024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1">
    <w:name w:val="3C7D1EC33CC948F78AFB85EA32A337BD11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1">
    <w:name w:val="E554A54960A94473980EC5E27F4B007311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0">
    <w:name w:val="64581DD84E0041B49CE5EA909514CC8410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9">
    <w:name w:val="61F18A0A31964443A3174BD9E24249CD9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8">
    <w:name w:val="62559DAE8E4947A0B4D85D311EBE66568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7">
    <w:name w:val="25BCF722DB5640C29936FFFF088230E67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54C2AD4CE0AF403DA0A0973F5EBBEA49">
    <w:name w:val="54C2AD4CE0AF403DA0A0973F5EBBEA49"/>
    <w:rsid w:val="00470F4F"/>
    <w:rPr>
      <w:lang w:val="sl-SI" w:eastAsia="sl-SI"/>
    </w:rPr>
  </w:style>
  <w:style w:type="paragraph" w:customStyle="1" w:styleId="BBAFB9C3D5E442C692874584B76AEA30">
    <w:name w:val="BBAFB9C3D5E442C692874584B76AEA30"/>
    <w:rsid w:val="00470F4F"/>
    <w:rPr>
      <w:lang w:val="sl-SI" w:eastAsia="sl-SI"/>
    </w:rPr>
  </w:style>
  <w:style w:type="paragraph" w:customStyle="1" w:styleId="0EA83C6CE12444698BFBD4121B70693F">
    <w:name w:val="0EA83C6CE12444698BFBD4121B70693F"/>
    <w:rsid w:val="00EE556F"/>
    <w:rPr>
      <w:lang w:val="sl-SI" w:eastAsia="sl-SI"/>
    </w:rPr>
  </w:style>
  <w:style w:type="paragraph" w:customStyle="1" w:styleId="1F13B7891CAE481C9845AEF23E35D203">
    <w:name w:val="1F13B7891CAE481C9845AEF23E35D203"/>
    <w:rsid w:val="00EE556F"/>
    <w:rPr>
      <w:lang w:val="sl-SI" w:eastAsia="sl-SI"/>
    </w:rPr>
  </w:style>
  <w:style w:type="paragraph" w:customStyle="1" w:styleId="CB8AD531D10C44BA8DFF17FE4C341D08">
    <w:name w:val="CB8AD531D10C44BA8DFF17FE4C341D08"/>
    <w:rsid w:val="00EE556F"/>
    <w:rPr>
      <w:lang w:val="sl-SI" w:eastAsia="sl-SI"/>
    </w:rPr>
  </w:style>
  <w:style w:type="paragraph" w:customStyle="1" w:styleId="A2672CAA60244FE78D7DDD2CC773CE7F">
    <w:name w:val="A2672CAA60244FE78D7DDD2CC773CE7F"/>
    <w:rsid w:val="00EE556F"/>
    <w:rPr>
      <w:lang w:val="sl-SI" w:eastAsia="sl-SI"/>
    </w:rPr>
  </w:style>
  <w:style w:type="paragraph" w:customStyle="1" w:styleId="CD6AEEA30E264E758648E2E0273FAF1C">
    <w:name w:val="CD6AEEA30E264E758648E2E0273FAF1C"/>
    <w:rsid w:val="00EE556F"/>
    <w:rPr>
      <w:lang w:val="sl-SI" w:eastAsia="sl-SI"/>
    </w:rPr>
  </w:style>
  <w:style w:type="paragraph" w:customStyle="1" w:styleId="3C7F75C851044E43A27433BC76C19887">
    <w:name w:val="3C7F75C851044E43A27433BC76C19887"/>
    <w:rsid w:val="00EE556F"/>
    <w:rPr>
      <w:lang w:val="sl-SI" w:eastAsia="sl-SI"/>
    </w:rPr>
  </w:style>
  <w:style w:type="paragraph" w:customStyle="1" w:styleId="D2A9DAFD1E274E188B08E39A9BA880DB">
    <w:name w:val="D2A9DAFD1E274E188B08E39A9BA880DB"/>
    <w:rsid w:val="00EE556F"/>
    <w:rPr>
      <w:lang w:val="sl-SI" w:eastAsia="sl-SI"/>
    </w:rPr>
  </w:style>
  <w:style w:type="paragraph" w:customStyle="1" w:styleId="9B4C9DF4368A4CA598C7D2E245CC5EE8">
    <w:name w:val="9B4C9DF4368A4CA598C7D2E245CC5EE8"/>
    <w:rsid w:val="00EE556F"/>
    <w:rPr>
      <w:lang w:val="sl-SI" w:eastAsia="sl-SI"/>
    </w:rPr>
  </w:style>
  <w:style w:type="paragraph" w:customStyle="1" w:styleId="C90AEFE984E74095958588DC11263F4E">
    <w:name w:val="C90AEFE984E74095958588DC11263F4E"/>
    <w:rsid w:val="00EE556F"/>
    <w:rPr>
      <w:lang w:val="sl-SI" w:eastAsia="sl-SI"/>
    </w:rPr>
  </w:style>
  <w:style w:type="paragraph" w:customStyle="1" w:styleId="8DF73AC5A284435DA34D838B9387AF4425">
    <w:name w:val="8DF73AC5A284435DA34D838B9387AF4425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5">
    <w:name w:val="20D0C1267F3044EFBD245FD8031B5DFF25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5">
    <w:name w:val="21DA5291F4044DFA881FB8EA00CB275125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3A97E62A224A6D81A5132D5474408C">
    <w:name w:val="B93A97E62A224A6D81A5132D5474408C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C1F6B05E52740FF9CA0FAF6AC3043A3">
    <w:name w:val="FC1F6B05E52740FF9CA0FAF6AC3043A3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0">
    <w:name w:val="61F18A0A31964443A3174BD9E24249CD10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9">
    <w:name w:val="62559DAE8E4947A0B4D85D311EBE66569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90AEFE984E74095958588DC11263F4E1">
    <w:name w:val="C90AEFE984E74095958588DC11263F4E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1B6F85BDB5044A28EDB4083895CED11">
    <w:name w:val="F1B6F85BDB5044A28EDB4083895CED11"/>
    <w:rsid w:val="00EE556F"/>
    <w:rPr>
      <w:lang w:val="sl-SI" w:eastAsia="sl-SI"/>
    </w:rPr>
  </w:style>
  <w:style w:type="paragraph" w:customStyle="1" w:styleId="CD7870CE7FE04EC3A090C8CBB3515146">
    <w:name w:val="CD7870CE7FE04EC3A090C8CBB3515146"/>
    <w:rsid w:val="00EE556F"/>
    <w:rPr>
      <w:lang w:val="sl-SI" w:eastAsia="sl-SI"/>
    </w:rPr>
  </w:style>
  <w:style w:type="paragraph" w:customStyle="1" w:styleId="A4291870B2C34C2AAD85B0C043E0FFF9">
    <w:name w:val="A4291870B2C34C2AAD85B0C043E0FFF9"/>
    <w:rsid w:val="00EE556F"/>
    <w:rPr>
      <w:lang w:val="sl-SI" w:eastAsia="sl-SI"/>
    </w:rPr>
  </w:style>
  <w:style w:type="paragraph" w:customStyle="1" w:styleId="F0F1152D383C4E7B8A9509802F061E02">
    <w:name w:val="F0F1152D383C4E7B8A9509802F061E02"/>
    <w:rsid w:val="00EE556F"/>
    <w:rPr>
      <w:lang w:val="sl-SI" w:eastAsia="sl-SI"/>
    </w:rPr>
  </w:style>
  <w:style w:type="paragraph" w:customStyle="1" w:styleId="BA8A6724DEC141EDA82E91A95FECC13F">
    <w:name w:val="BA8A6724DEC141EDA82E91A95FECC13F"/>
    <w:rsid w:val="00EE556F"/>
    <w:rPr>
      <w:lang w:val="sl-SI" w:eastAsia="sl-SI"/>
    </w:rPr>
  </w:style>
  <w:style w:type="paragraph" w:customStyle="1" w:styleId="71A7850028BA470AADFB15D01A88755F">
    <w:name w:val="71A7850028BA470AADFB15D01A88755F"/>
    <w:rsid w:val="00EE556F"/>
    <w:rPr>
      <w:lang w:val="sl-SI" w:eastAsia="sl-SI"/>
    </w:rPr>
  </w:style>
  <w:style w:type="paragraph" w:customStyle="1" w:styleId="FAC9C1AEA57F4D84B7FC128C4BE7BCEA">
    <w:name w:val="FAC9C1AEA57F4D84B7FC128C4BE7BCEA"/>
    <w:rsid w:val="00EE556F"/>
    <w:rPr>
      <w:lang w:val="sl-SI" w:eastAsia="sl-SI"/>
    </w:rPr>
  </w:style>
  <w:style w:type="paragraph" w:customStyle="1" w:styleId="0B8739C1F5424BC4A1FE00F18B2AA8E3">
    <w:name w:val="0B8739C1F5424BC4A1FE00F18B2AA8E3"/>
    <w:rsid w:val="00EE556F"/>
    <w:rPr>
      <w:lang w:val="sl-SI" w:eastAsia="sl-SI"/>
    </w:rPr>
  </w:style>
  <w:style w:type="paragraph" w:customStyle="1" w:styleId="475DFA8E37B349B3BCCF20F0807803C0">
    <w:name w:val="475DFA8E37B349B3BCCF20F0807803C0"/>
    <w:rsid w:val="00EE556F"/>
    <w:rPr>
      <w:lang w:val="sl-SI" w:eastAsia="sl-SI"/>
    </w:rPr>
  </w:style>
  <w:style w:type="paragraph" w:customStyle="1" w:styleId="82EFA60A30FA46A8803CFEBB58168E11">
    <w:name w:val="82EFA60A30FA46A8803CFEBB58168E11"/>
    <w:rsid w:val="00EE556F"/>
    <w:rPr>
      <w:lang w:val="sl-SI" w:eastAsia="sl-SI"/>
    </w:rPr>
  </w:style>
  <w:style w:type="paragraph" w:customStyle="1" w:styleId="B3B0E6A21B104474B91FFA22E10B97F8">
    <w:name w:val="B3B0E6A21B104474B91FFA22E10B97F8"/>
    <w:rsid w:val="00EE556F"/>
    <w:rPr>
      <w:lang w:val="sl-SI" w:eastAsia="sl-SI"/>
    </w:rPr>
  </w:style>
  <w:style w:type="paragraph" w:customStyle="1" w:styleId="8DF73AC5A284435DA34D838B9387AF4426">
    <w:name w:val="8DF73AC5A284435DA34D838B9387AF4426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6">
    <w:name w:val="20D0C1267F3044EFBD245FD8031B5DFF26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6">
    <w:name w:val="21DA5291F4044DFA881FB8EA00CB275126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3A97E62A224A6D81A5132D5474408C1">
    <w:name w:val="B93A97E62A224A6D81A5132D5474408C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C1F6B05E52740FF9CA0FAF6AC3043A31">
    <w:name w:val="FC1F6B05E52740FF9CA0FAF6AC3043A3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1">
    <w:name w:val="61F18A0A31964443A3174BD9E24249CD1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1A7850028BA470AADFB15D01A88755F1">
    <w:name w:val="71A7850028BA470AADFB15D01A88755F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0">
    <w:name w:val="62559DAE8E4947A0B4D85D311EBE665610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AC9C1AEA57F4D84B7FC128C4BE7BCEA1">
    <w:name w:val="FAC9C1AEA57F4D84B7FC128C4BE7BCEA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1B6F85BDB5044A28EDB4083895CED111">
    <w:name w:val="F1B6F85BDB5044A28EDB4083895CED11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B8739C1F5424BC4A1FE00F18B2AA8E31">
    <w:name w:val="0B8739C1F5424BC4A1FE00F18B2AA8E3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D7870CE7FE04EC3A090C8CBB35151461">
    <w:name w:val="CD7870CE7FE04EC3A090C8CBB3515146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75DFA8E37B349B3BCCF20F0807803C01">
    <w:name w:val="475DFA8E37B349B3BCCF20F0807803C0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4291870B2C34C2AAD85B0C043E0FFF91">
    <w:name w:val="A4291870B2C34C2AAD85B0C043E0FFF9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90AEFE984E74095958588DC11263F4E2">
    <w:name w:val="C90AEFE984E74095958588DC11263F4E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0F1152D383C4E7B8A9509802F061E021">
    <w:name w:val="F0F1152D383C4E7B8A9509802F061E02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2EFA60A30FA46A8803CFEBB58168E111">
    <w:name w:val="82EFA60A30FA46A8803CFEBB58168E11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A8A6724DEC141EDA82E91A95FECC13F1">
    <w:name w:val="BA8A6724DEC141EDA82E91A95FECC13F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3B0E6A21B104474B91FFA22E10B97F81">
    <w:name w:val="B3B0E6A21B104474B91FFA22E10B97F8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D866F1D67284B1AA07A7D0E96958223">
    <w:name w:val="AD866F1D67284B1AA07A7D0E96958223"/>
    <w:rsid w:val="00EE556F"/>
    <w:rPr>
      <w:lang w:val="sl-SI" w:eastAsia="sl-SI"/>
    </w:rPr>
  </w:style>
  <w:style w:type="paragraph" w:customStyle="1" w:styleId="8DF73AC5A284435DA34D838B9387AF4427">
    <w:name w:val="8DF73AC5A284435DA34D838B9387AF4427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7">
    <w:name w:val="20D0C1267F3044EFBD245FD8031B5DFF27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7">
    <w:name w:val="21DA5291F4044DFA881FB8EA00CB275127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3A97E62A224A6D81A5132D5474408C2">
    <w:name w:val="B93A97E62A224A6D81A5132D5474408C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C1F6B05E52740FF9CA0FAF6AC3043A32">
    <w:name w:val="FC1F6B05E52740FF9CA0FAF6AC3043A3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2">
    <w:name w:val="61F18A0A31964443A3174BD9E24249CD1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1A7850028BA470AADFB15D01A88755F2">
    <w:name w:val="71A7850028BA470AADFB15D01A88755F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1">
    <w:name w:val="62559DAE8E4947A0B4D85D311EBE665611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AC9C1AEA57F4D84B7FC128C4BE7BCEA2">
    <w:name w:val="FAC9C1AEA57F4D84B7FC128C4BE7BCEA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1B6F85BDB5044A28EDB4083895CED112">
    <w:name w:val="F1B6F85BDB5044A28EDB4083895CED11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B8739C1F5424BC4A1FE00F18B2AA8E32">
    <w:name w:val="0B8739C1F5424BC4A1FE00F18B2AA8E3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D7870CE7FE04EC3A090C8CBB35151462">
    <w:name w:val="CD7870CE7FE04EC3A090C8CBB3515146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75DFA8E37B349B3BCCF20F0807803C02">
    <w:name w:val="475DFA8E37B349B3BCCF20F0807803C0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4291870B2C34C2AAD85B0C043E0FFF92">
    <w:name w:val="A4291870B2C34C2AAD85B0C043E0FFF9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90AEFE984E74095958588DC11263F4E3">
    <w:name w:val="C90AEFE984E74095958588DC11263F4E3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0F1152D383C4E7B8A9509802F061E022">
    <w:name w:val="F0F1152D383C4E7B8A9509802F061E02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2EFA60A30FA46A8803CFEBB58168E112">
    <w:name w:val="82EFA60A30FA46A8803CFEBB58168E11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A8A6724DEC141EDA82E91A95FECC13F2">
    <w:name w:val="BA8A6724DEC141EDA82E91A95FECC13F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3B0E6A21B104474B91FFA22E10B97F82">
    <w:name w:val="B3B0E6A21B104474B91FFA22E10B97F82"/>
    <w:rsid w:val="00EE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D866F1D67284B1AA07A7D0E969582231">
    <w:name w:val="AD866F1D67284B1AA07A7D0E969582231"/>
    <w:rsid w:val="00EE5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8DF73AC5A284435DA34D838B9387AF4428">
    <w:name w:val="8DF73AC5A284435DA34D838B9387AF4428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8">
    <w:name w:val="20D0C1267F3044EFBD245FD8031B5DFF28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8">
    <w:name w:val="21DA5291F4044DFA881FB8EA00CB275128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3A97E62A224A6D81A5132D5474408C3">
    <w:name w:val="B93A97E62A224A6D81A5132D5474408C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C1F6B05E52740FF9CA0FAF6AC3043A33">
    <w:name w:val="FC1F6B05E52740FF9CA0FAF6AC3043A3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3">
    <w:name w:val="61F18A0A31964443A3174BD9E24249CD1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1A7850028BA470AADFB15D01A88755F3">
    <w:name w:val="71A7850028BA470AADFB15D01A88755F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2">
    <w:name w:val="62559DAE8E4947A0B4D85D311EBE665612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AC9C1AEA57F4D84B7FC128C4BE7BCEA3">
    <w:name w:val="FAC9C1AEA57F4D84B7FC128C4BE7BCEA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1B6F85BDB5044A28EDB4083895CED113">
    <w:name w:val="F1B6F85BDB5044A28EDB4083895CED11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B8739C1F5424BC4A1FE00F18B2AA8E33">
    <w:name w:val="0B8739C1F5424BC4A1FE00F18B2AA8E3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D7870CE7FE04EC3A090C8CBB35151463">
    <w:name w:val="CD7870CE7FE04EC3A090C8CBB3515146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75DFA8E37B349B3BCCF20F0807803C03">
    <w:name w:val="475DFA8E37B349B3BCCF20F0807803C0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4291870B2C34C2AAD85B0C043E0FFF93">
    <w:name w:val="A4291870B2C34C2AAD85B0C043E0FFF9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90AEFE984E74095958588DC11263F4E4">
    <w:name w:val="C90AEFE984E74095958588DC11263F4E4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0F1152D383C4E7B8A9509802F061E023">
    <w:name w:val="F0F1152D383C4E7B8A9509802F061E02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2EFA60A30FA46A8803CFEBB58168E113">
    <w:name w:val="82EFA60A30FA46A8803CFEBB58168E11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A8A6724DEC141EDA82E91A95FECC13F3">
    <w:name w:val="BA8A6724DEC141EDA82E91A95FECC13F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3B0E6A21B104474B91FFA22E10B97F83">
    <w:name w:val="B3B0E6A21B104474B91FFA22E10B97F83"/>
    <w:rsid w:val="00A1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D866F1D67284B1AA07A7D0E969582232">
    <w:name w:val="AD866F1D67284B1AA07A7D0E969582232"/>
    <w:rsid w:val="00A146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B6FB-FADD-4817-829B-89FEB40D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Razpis2016_predloga.dotx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Obr7 – terminski plan</vt:lpstr>
      <vt:lpstr>Obr7 – terminski plan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Obr7 – terminski plan</dc:title>
  <dc:creator>Bogdan Potocnik</dc:creator>
  <cp:lastModifiedBy>Zdenka Frank</cp:lastModifiedBy>
  <cp:revision>2</cp:revision>
  <dcterms:created xsi:type="dcterms:W3CDTF">2019-03-29T07:18:00Z</dcterms:created>
  <dcterms:modified xsi:type="dcterms:W3CDTF">2019-03-29T07:18:00Z</dcterms:modified>
</cp:coreProperties>
</file>