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9FF" w:rsidRPr="00650FF8" w:rsidRDefault="00FE19FF" w:rsidP="00FE19FF">
      <w:pPr>
        <w:jc w:val="center"/>
        <w:rPr>
          <w:rFonts w:ascii="Calibri" w:hAnsi="Calibri"/>
          <w:i/>
          <w:iCs/>
          <w:sz w:val="20"/>
          <w:szCs w:val="20"/>
        </w:rPr>
      </w:pPr>
      <w:bookmarkStart w:id="0" w:name="_GoBack"/>
      <w:bookmarkEnd w:id="0"/>
      <w:r w:rsidRPr="00650FF8">
        <w:rPr>
          <w:rFonts w:ascii="Calibri" w:hAnsi="Calibri"/>
          <w:i/>
          <w:iCs/>
          <w:sz w:val="20"/>
          <w:szCs w:val="20"/>
        </w:rPr>
        <w:t>Javni razpis za financiranje športnih programo</w:t>
      </w:r>
      <w:r w:rsidR="002F0066">
        <w:rPr>
          <w:rFonts w:ascii="Calibri" w:hAnsi="Calibri"/>
          <w:i/>
          <w:iCs/>
          <w:sz w:val="20"/>
          <w:szCs w:val="20"/>
        </w:rPr>
        <w:t>v v občini Kidričevo v letu 201</w:t>
      </w:r>
      <w:r w:rsidR="004F47A7">
        <w:rPr>
          <w:rFonts w:ascii="Calibri" w:hAnsi="Calibri"/>
          <w:i/>
          <w:iCs/>
          <w:sz w:val="20"/>
          <w:szCs w:val="20"/>
        </w:rPr>
        <w:t>9</w:t>
      </w:r>
    </w:p>
    <w:p w:rsidR="00FE19FF" w:rsidRPr="00650FF8" w:rsidRDefault="00FE19FF" w:rsidP="00FE19FF">
      <w:pPr>
        <w:jc w:val="center"/>
        <w:rPr>
          <w:rFonts w:ascii="Calibri" w:hAnsi="Calibri"/>
          <w:i/>
          <w:iCs/>
          <w:sz w:val="20"/>
          <w:szCs w:val="20"/>
        </w:rPr>
      </w:pPr>
      <w:r w:rsidRPr="00650FF8">
        <w:rPr>
          <w:rFonts w:ascii="Calibri" w:hAnsi="Calibri"/>
          <w:i/>
          <w:iCs/>
          <w:sz w:val="20"/>
          <w:szCs w:val="20"/>
        </w:rPr>
        <w:t>(po Pravilniku o postopku in merilih za sofinanciranje LPŠ v občini Kidričevo)</w:t>
      </w:r>
    </w:p>
    <w:p w:rsidR="00FE19FF" w:rsidRPr="00FE19FF" w:rsidRDefault="00FE19FF" w:rsidP="00FE19FF">
      <w:pPr>
        <w:pStyle w:val="Telobesedila"/>
        <w:rPr>
          <w:rFonts w:asciiTheme="minorHAnsi" w:hAnsiTheme="minorHAnsi"/>
          <w:sz w:val="20"/>
        </w:rPr>
      </w:pPr>
    </w:p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856"/>
        <w:gridCol w:w="709"/>
        <w:gridCol w:w="160"/>
        <w:gridCol w:w="1964"/>
        <w:gridCol w:w="426"/>
        <w:gridCol w:w="848"/>
        <w:gridCol w:w="1353"/>
        <w:gridCol w:w="26"/>
        <w:gridCol w:w="320"/>
        <w:gridCol w:w="990"/>
        <w:gridCol w:w="993"/>
        <w:gridCol w:w="21"/>
      </w:tblGrid>
      <w:tr w:rsidR="00FE19FF" w:rsidRPr="00FE19FF" w:rsidTr="00CE25CE">
        <w:trPr>
          <w:gridAfter w:val="1"/>
          <w:wAfter w:w="21" w:type="dxa"/>
          <w:cantSplit/>
        </w:trPr>
        <w:tc>
          <w:tcPr>
            <w:tcW w:w="68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E19FF" w:rsidRPr="00FE19FF" w:rsidRDefault="00FE19FF" w:rsidP="00635224">
            <w:pPr>
              <w:rPr>
                <w:rFonts w:asciiTheme="minorHAnsi" w:hAnsiTheme="minorHAnsi"/>
              </w:rPr>
            </w:pPr>
          </w:p>
        </w:tc>
        <w:tc>
          <w:tcPr>
            <w:tcW w:w="23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FF" w:rsidRPr="00FE19FF" w:rsidRDefault="00207FE4" w:rsidP="00635224">
            <w:pPr>
              <w:pStyle w:val="Naslov3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Obrazec 5</w:t>
            </w:r>
          </w:p>
        </w:tc>
      </w:tr>
      <w:tr w:rsidR="00FE19FF" w:rsidRPr="00FE19FF" w:rsidTr="00CE25CE">
        <w:tc>
          <w:tcPr>
            <w:tcW w:w="21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E19FF" w:rsidRPr="00FE19FF" w:rsidRDefault="00FE19FF" w:rsidP="00635224">
            <w:pPr>
              <w:rPr>
                <w:rFonts w:asciiTheme="minorHAnsi" w:hAnsiTheme="minorHAn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FE19FF" w:rsidRPr="00FE19FF" w:rsidRDefault="00FE19FF" w:rsidP="00635224">
            <w:pPr>
              <w:rPr>
                <w:rFonts w:asciiTheme="minorHAnsi" w:hAnsiTheme="minorHAnsi"/>
              </w:rPr>
            </w:pPr>
          </w:p>
        </w:tc>
        <w:tc>
          <w:tcPr>
            <w:tcW w:w="46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E19FF" w:rsidRPr="00FE19FF" w:rsidRDefault="00FE19FF" w:rsidP="00635224">
            <w:pPr>
              <w:rPr>
                <w:rFonts w:asciiTheme="minorHAnsi" w:hAnsiTheme="minorHAnsi"/>
              </w:rPr>
            </w:pPr>
          </w:p>
        </w:tc>
        <w:tc>
          <w:tcPr>
            <w:tcW w:w="23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19FF" w:rsidRPr="00FE19FF" w:rsidRDefault="00FE19FF" w:rsidP="00635224">
            <w:pPr>
              <w:rPr>
                <w:rFonts w:asciiTheme="minorHAnsi" w:hAnsiTheme="minorHAnsi"/>
              </w:rPr>
            </w:pPr>
          </w:p>
        </w:tc>
      </w:tr>
      <w:tr w:rsidR="00FE19FF" w:rsidRPr="00FE19FF" w:rsidTr="00386563">
        <w:trPr>
          <w:gridAfter w:val="1"/>
          <w:wAfter w:w="21" w:type="dxa"/>
          <w:cantSplit/>
        </w:trPr>
        <w:tc>
          <w:tcPr>
            <w:tcW w:w="9207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FE19FF" w:rsidRPr="004115F6" w:rsidRDefault="00DF2581" w:rsidP="00BE3B08">
            <w:pPr>
              <w:pStyle w:val="Naslov1"/>
              <w:numPr>
                <w:ilvl w:val="0"/>
                <w:numId w:val="0"/>
              </w:numPr>
              <w:rPr>
                <w:rFonts w:asciiTheme="minorHAnsi" w:hAnsiTheme="minorHAnsi"/>
                <w:b w:val="0"/>
                <w:sz w:val="20"/>
                <w:szCs w:val="20"/>
                <w:u w:val="single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</w:rPr>
              <w:t>Š</w:t>
            </w:r>
            <w:r w:rsidRPr="00DF2581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</w:rPr>
              <w:t xml:space="preserve">portna </w:t>
            </w:r>
            <w:r w:rsidR="00207FE4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</w:rPr>
              <w:t>rekreacija</w:t>
            </w:r>
          </w:p>
          <w:p w:rsidR="00FE19FF" w:rsidRPr="00EF1046" w:rsidRDefault="00207FE4" w:rsidP="002F5143">
            <w:pPr>
              <w:pStyle w:val="Telobesedila"/>
              <w:rPr>
                <w:rFonts w:asciiTheme="minorHAnsi" w:hAnsiTheme="minorHAnsi"/>
                <w:sz w:val="20"/>
              </w:rPr>
            </w:pPr>
            <w:r w:rsidRPr="00207FE4">
              <w:rPr>
                <w:rFonts w:asciiTheme="minorHAnsi" w:hAnsiTheme="minorHAnsi"/>
                <w:sz w:val="20"/>
              </w:rPr>
              <w:t>Športna rekreacija predstavlja smiselno nadaljevanje obvezne in prostočasne športne vzgoje otrok in mladine, športne vzgoje otrok s posebnimi potrebami, obštudijskih športnih dejavnosti in tekmovalnega športa. Športna rekreacija je zbir raznovrstnih športnih dejavnosti odraslih vseh starosti (nad 18 let) in družin s ciljem aktivne in koristne izrabe človekovega prostega časa (druženje, zabava), ohranjanja zdravja in dobrega počutja ter udeležbe na rekreativnih tekmovanjih.</w:t>
            </w:r>
          </w:p>
          <w:p w:rsidR="00FE19FF" w:rsidRPr="00713B15" w:rsidRDefault="00207FE4" w:rsidP="00635224">
            <w:pPr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2F5143">
              <w:rPr>
                <w:rFonts w:asciiTheme="minorHAnsi" w:hAnsiTheme="minorHAnsi"/>
                <w:b/>
                <w:i/>
                <w:sz w:val="20"/>
                <w:szCs w:val="20"/>
                <w:highlight w:val="yellow"/>
              </w:rPr>
              <w:t>Izvajalec izpolni obrazec 5</w:t>
            </w:r>
            <w:r w:rsidR="00FE19FF" w:rsidRPr="002F5143">
              <w:rPr>
                <w:rFonts w:asciiTheme="minorHAnsi" w:hAnsiTheme="minorHAnsi"/>
                <w:b/>
                <w:i/>
                <w:sz w:val="20"/>
                <w:szCs w:val="20"/>
                <w:highlight w:val="yellow"/>
              </w:rPr>
              <w:t xml:space="preserve"> za vsako posamezno skupino v </w:t>
            </w:r>
            <w:r w:rsidR="00366D42" w:rsidRPr="002F5143">
              <w:rPr>
                <w:rFonts w:asciiTheme="minorHAnsi" w:hAnsiTheme="minorHAnsi"/>
                <w:b/>
                <w:i/>
                <w:sz w:val="20"/>
                <w:szCs w:val="20"/>
                <w:highlight w:val="yellow"/>
              </w:rPr>
              <w:t xml:space="preserve">vsakem </w:t>
            </w:r>
            <w:r w:rsidR="00713B15" w:rsidRPr="002F5143">
              <w:rPr>
                <w:rFonts w:asciiTheme="minorHAnsi" w:hAnsiTheme="minorHAnsi"/>
                <w:b/>
                <w:i/>
                <w:sz w:val="20"/>
                <w:szCs w:val="20"/>
                <w:highlight w:val="yellow"/>
              </w:rPr>
              <w:t>posameznem programu!</w:t>
            </w:r>
            <w:r w:rsidR="00FE19FF" w:rsidRPr="00713B15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FE19FF" w:rsidRPr="00FE19FF" w:rsidTr="00CE25CE">
        <w:trPr>
          <w:trHeight w:val="251"/>
        </w:trPr>
        <w:tc>
          <w:tcPr>
            <w:tcW w:w="21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E19FF" w:rsidRPr="00FE19FF" w:rsidRDefault="00FE19FF" w:rsidP="00635224">
            <w:pPr>
              <w:rPr>
                <w:rFonts w:asciiTheme="minorHAnsi" w:hAnsiTheme="minorHAns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FE19FF" w:rsidRPr="00FE19FF" w:rsidRDefault="00FE19FF" w:rsidP="00635224">
            <w:pPr>
              <w:rPr>
                <w:rFonts w:asciiTheme="minorHAnsi" w:hAnsiTheme="minorHAnsi"/>
              </w:rPr>
            </w:pPr>
          </w:p>
        </w:tc>
        <w:tc>
          <w:tcPr>
            <w:tcW w:w="46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E19FF" w:rsidRPr="00FE19FF" w:rsidRDefault="00FE19FF" w:rsidP="00635224">
            <w:pPr>
              <w:rPr>
                <w:rFonts w:asciiTheme="minorHAnsi" w:hAnsiTheme="minorHAnsi"/>
              </w:rPr>
            </w:pPr>
          </w:p>
        </w:tc>
        <w:tc>
          <w:tcPr>
            <w:tcW w:w="23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19FF" w:rsidRPr="00FE19FF" w:rsidRDefault="00FE19FF" w:rsidP="00635224">
            <w:pPr>
              <w:rPr>
                <w:rFonts w:asciiTheme="minorHAnsi" w:hAnsiTheme="minorHAnsi"/>
              </w:rPr>
            </w:pPr>
          </w:p>
        </w:tc>
      </w:tr>
      <w:tr w:rsidR="00FE19FF" w:rsidRPr="00FE19FF" w:rsidTr="00CE25CE">
        <w:trPr>
          <w:gridAfter w:val="1"/>
          <w:wAfter w:w="21" w:type="dxa"/>
          <w:cantSplit/>
        </w:trPr>
        <w:tc>
          <w:tcPr>
            <w:tcW w:w="21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E19FF" w:rsidRPr="00FE19FF" w:rsidRDefault="00FE19FF" w:rsidP="00635224">
            <w:pPr>
              <w:rPr>
                <w:rFonts w:asciiTheme="minorHAnsi" w:hAnsiTheme="minorHAnsi"/>
                <w:b/>
                <w:i/>
              </w:rPr>
            </w:pPr>
            <w:r w:rsidRPr="00FE19FF">
              <w:rPr>
                <w:rFonts w:asciiTheme="minorHAnsi" w:hAnsiTheme="minorHAnsi"/>
                <w:b/>
                <w:i/>
              </w:rPr>
              <w:t>Izvajalec programa:</w:t>
            </w:r>
          </w:p>
        </w:tc>
        <w:sdt>
          <w:sdtPr>
            <w:rPr>
              <w:rFonts w:asciiTheme="minorHAnsi" w:hAnsiTheme="minorHAnsi"/>
            </w:rPr>
            <w:alias w:val="Naziv izvajalca programa"/>
            <w:tag w:val="Izvajalec"/>
            <w:id w:val="956756585"/>
            <w:lock w:val="sdtLocked"/>
            <w:placeholder>
              <w:docPart w:val="8DF73AC5A284435DA34D838B9387AF44"/>
            </w:placeholder>
            <w:showingPlcHdr/>
            <w15:color w:val="FFFF00"/>
          </w:sdtPr>
          <w:sdtEndPr/>
          <w:sdtContent>
            <w:tc>
              <w:tcPr>
                <w:tcW w:w="7080" w:type="dxa"/>
                <w:gridSpan w:val="9"/>
                <w:tcBorders>
                  <w:top w:val="single" w:sz="4" w:space="0" w:color="auto"/>
                  <w:bottom w:val="single" w:sz="4" w:space="0" w:color="auto"/>
                </w:tcBorders>
              </w:tcPr>
              <w:p w:rsidR="00FE19FF" w:rsidRPr="00EF1046" w:rsidRDefault="0031355E" w:rsidP="0031355E">
                <w:pPr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 xml:space="preserve"> </w:t>
                </w:r>
              </w:p>
            </w:tc>
          </w:sdtContent>
        </w:sdt>
      </w:tr>
      <w:tr w:rsidR="00FE19FF" w:rsidRPr="00FE19FF" w:rsidTr="00CE25CE">
        <w:trPr>
          <w:gridAfter w:val="1"/>
          <w:wAfter w:w="21" w:type="dxa"/>
          <w:cantSplit/>
        </w:trPr>
        <w:tc>
          <w:tcPr>
            <w:tcW w:w="21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E19FF" w:rsidRPr="00FE19FF" w:rsidRDefault="00FE19FF" w:rsidP="00635224">
            <w:pPr>
              <w:rPr>
                <w:rFonts w:asciiTheme="minorHAnsi" w:hAnsiTheme="minorHAnsi"/>
                <w:b/>
                <w:i/>
              </w:rPr>
            </w:pPr>
            <w:r w:rsidRPr="00FE19FF">
              <w:rPr>
                <w:rFonts w:asciiTheme="minorHAnsi" w:hAnsiTheme="minorHAnsi"/>
                <w:b/>
                <w:i/>
              </w:rPr>
              <w:t>Naziv programa:</w:t>
            </w:r>
          </w:p>
        </w:tc>
        <w:sdt>
          <w:sdtPr>
            <w:rPr>
              <w:rFonts w:asciiTheme="minorHAnsi" w:hAnsiTheme="minorHAnsi"/>
            </w:rPr>
            <w:alias w:val="Naziv programa"/>
            <w:tag w:val="Naziv programa"/>
            <w:id w:val="-1163088314"/>
            <w:lock w:val="sdtLocked"/>
            <w:placeholder>
              <w:docPart w:val="20D0C1267F3044EFBD245FD8031B5DFF"/>
            </w:placeholder>
            <w:showingPlcHdr/>
            <w15:color w:val="FFFF00"/>
          </w:sdtPr>
          <w:sdtEndPr/>
          <w:sdtContent>
            <w:tc>
              <w:tcPr>
                <w:tcW w:w="7080" w:type="dxa"/>
                <w:gridSpan w:val="9"/>
                <w:tcBorders>
                  <w:top w:val="single" w:sz="4" w:space="0" w:color="auto"/>
                  <w:bottom w:val="single" w:sz="4" w:space="0" w:color="auto"/>
                </w:tcBorders>
              </w:tcPr>
              <w:p w:rsidR="00FE19FF" w:rsidRPr="00EF1046" w:rsidRDefault="00EE59E0" w:rsidP="00EE59E0">
                <w:pPr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 xml:space="preserve"> </w:t>
                </w:r>
              </w:p>
            </w:tc>
          </w:sdtContent>
        </w:sdt>
      </w:tr>
      <w:tr w:rsidR="00FE19FF" w:rsidRPr="00FE19FF" w:rsidTr="00CE25CE">
        <w:trPr>
          <w:gridAfter w:val="1"/>
          <w:wAfter w:w="21" w:type="dxa"/>
          <w:cantSplit/>
        </w:trPr>
        <w:tc>
          <w:tcPr>
            <w:tcW w:w="21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E19FF" w:rsidRPr="00FE19FF" w:rsidRDefault="00FE19FF" w:rsidP="00635224">
            <w:pPr>
              <w:rPr>
                <w:rFonts w:asciiTheme="minorHAnsi" w:hAnsiTheme="minorHAnsi"/>
                <w:b/>
                <w:i/>
              </w:rPr>
            </w:pPr>
            <w:r w:rsidRPr="00FE19FF">
              <w:rPr>
                <w:rFonts w:asciiTheme="minorHAnsi" w:hAnsiTheme="minorHAnsi"/>
                <w:b/>
                <w:i/>
              </w:rPr>
              <w:t>Naziv skupine:</w:t>
            </w:r>
          </w:p>
        </w:tc>
        <w:sdt>
          <w:sdtPr>
            <w:rPr>
              <w:rFonts w:asciiTheme="minorHAnsi" w:hAnsiTheme="minorHAnsi"/>
            </w:rPr>
            <w:alias w:val="Naziv skupine"/>
            <w:tag w:val="Naziv skupine"/>
            <w:id w:val="-1985157000"/>
            <w:lock w:val="sdtLocked"/>
            <w:placeholder>
              <w:docPart w:val="21DA5291F4044DFA881FB8EA00CB2751"/>
            </w:placeholder>
            <w:showingPlcHdr/>
            <w15:color w:val="FFFF00"/>
          </w:sdtPr>
          <w:sdtEndPr/>
          <w:sdtContent>
            <w:tc>
              <w:tcPr>
                <w:tcW w:w="7080" w:type="dxa"/>
                <w:gridSpan w:val="9"/>
                <w:tcBorders>
                  <w:top w:val="single" w:sz="4" w:space="0" w:color="auto"/>
                  <w:bottom w:val="single" w:sz="4" w:space="0" w:color="auto"/>
                </w:tcBorders>
              </w:tcPr>
              <w:p w:rsidR="00FE19FF" w:rsidRPr="00EE59E0" w:rsidRDefault="00EE59E0" w:rsidP="00EE59E0">
                <w:pPr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 xml:space="preserve"> </w:t>
                </w:r>
              </w:p>
            </w:tc>
          </w:sdtContent>
        </w:sdt>
      </w:tr>
      <w:tr w:rsidR="00406662" w:rsidRPr="005A6E18" w:rsidTr="00386563">
        <w:trPr>
          <w:gridAfter w:val="1"/>
          <w:wAfter w:w="21" w:type="dxa"/>
          <w:cantSplit/>
        </w:trPr>
        <w:tc>
          <w:tcPr>
            <w:tcW w:w="920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6662" w:rsidRPr="005A6E18" w:rsidRDefault="00406662" w:rsidP="004D35E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10198" w:rsidRPr="005A6E18" w:rsidTr="00CE25CE">
        <w:trPr>
          <w:gridAfter w:val="1"/>
          <w:wAfter w:w="21" w:type="dxa"/>
          <w:cantSplit/>
        </w:trPr>
        <w:sdt>
          <w:sdtPr>
            <w:rPr>
              <w:rFonts w:asciiTheme="minorHAnsi" w:hAnsiTheme="minorHAnsi"/>
              <w:sz w:val="20"/>
              <w:szCs w:val="20"/>
            </w:rPr>
            <w:alias w:val="CŠP"/>
            <w:tag w:val="CŠP"/>
            <w:id w:val="-1478377392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:rsidR="00110198" w:rsidRPr="005A6E18" w:rsidRDefault="00110198" w:rsidP="00110198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645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10198" w:rsidRPr="00110198" w:rsidRDefault="00110198" w:rsidP="00207FE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110198">
              <w:rPr>
                <w:rFonts w:asciiTheme="minorHAnsi" w:hAnsiTheme="minorHAnsi"/>
                <w:b/>
                <w:sz w:val="20"/>
                <w:szCs w:val="20"/>
              </w:rPr>
              <w:t xml:space="preserve">Celoletni </w:t>
            </w:r>
            <w:r w:rsidR="00207FE4">
              <w:rPr>
                <w:rFonts w:asciiTheme="minorHAnsi" w:hAnsiTheme="minorHAnsi"/>
                <w:b/>
                <w:sz w:val="20"/>
                <w:szCs w:val="20"/>
              </w:rPr>
              <w:t>ciljni športno-rekreativni</w:t>
            </w:r>
            <w:r w:rsidRPr="00110198">
              <w:rPr>
                <w:rFonts w:asciiTheme="minorHAnsi" w:hAnsiTheme="minorHAnsi"/>
                <w:b/>
                <w:sz w:val="20"/>
                <w:szCs w:val="20"/>
              </w:rPr>
              <w:t xml:space="preserve"> programi</w:t>
            </w:r>
            <w:r w:rsidR="00CE25CE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</w:tr>
      <w:tr w:rsidR="003E7A27" w:rsidRPr="003E7A27" w:rsidTr="00386563">
        <w:trPr>
          <w:gridAfter w:val="1"/>
          <w:wAfter w:w="21" w:type="dxa"/>
          <w:cantSplit/>
        </w:trPr>
        <w:tc>
          <w:tcPr>
            <w:tcW w:w="9207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7A27" w:rsidRPr="003E7A27" w:rsidRDefault="00207FE4" w:rsidP="004D35EE">
            <w:pPr>
              <w:rPr>
                <w:rFonts w:asciiTheme="minorHAnsi" w:hAnsiTheme="minorHAnsi"/>
                <w:sz w:val="16"/>
                <w:szCs w:val="16"/>
              </w:rPr>
            </w:pPr>
            <w:r w:rsidRPr="00207FE4">
              <w:rPr>
                <w:rFonts w:asciiTheme="minorHAnsi" w:hAnsiTheme="minorHAnsi"/>
                <w:sz w:val="16"/>
                <w:szCs w:val="16"/>
              </w:rPr>
              <w:t>Celoletni programi športne rekreacije potekajo najmanj 30 tednov v letu oziroma največ 60 ur letno ter predstavljajo najširšo in najpestrejšo izbiro organizirane športne vadbe netekmovalnega značaja.</w:t>
            </w:r>
          </w:p>
        </w:tc>
      </w:tr>
      <w:tr w:rsidR="00CE25CE" w:rsidRPr="005A6E18" w:rsidTr="00CE25CE">
        <w:trPr>
          <w:gridAfter w:val="1"/>
          <w:wAfter w:w="21" w:type="dxa"/>
          <w:cantSplit/>
        </w:trPr>
        <w:tc>
          <w:tcPr>
            <w:tcW w:w="4251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E25CE" w:rsidRPr="005A6E18" w:rsidRDefault="00207FE4" w:rsidP="00E262A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Š</w:t>
            </w:r>
            <w:r w:rsidRPr="00207FE4">
              <w:rPr>
                <w:rFonts w:asciiTheme="minorHAnsi" w:hAnsiTheme="minorHAnsi"/>
                <w:sz w:val="20"/>
                <w:szCs w:val="20"/>
              </w:rPr>
              <w:t>portna rekreacija: celoletni programi</w:t>
            </w:r>
          </w:p>
        </w:tc>
        <w:sdt>
          <w:sdtPr>
            <w:rPr>
              <w:rFonts w:asciiTheme="minorHAnsi" w:hAnsiTheme="minorHAnsi"/>
              <w:sz w:val="20"/>
              <w:szCs w:val="20"/>
            </w:rPr>
            <w:alias w:val="SR-CP"/>
            <w:tag w:val="SR-CP"/>
            <w:id w:val="1546797417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single" w:sz="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</w:tcPr>
              <w:p w:rsidR="00CE25CE" w:rsidRPr="005A6E18" w:rsidRDefault="00710030" w:rsidP="00CF09CA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53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5CE" w:rsidRPr="005A6E18" w:rsidRDefault="00CE25CE" w:rsidP="00FC55A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D53FD">
              <w:rPr>
                <w:rFonts w:asciiTheme="minorHAnsi" w:hAnsiTheme="minorHAnsi"/>
                <w:sz w:val="16"/>
                <w:szCs w:val="16"/>
              </w:rPr>
              <w:t>(</w:t>
            </w:r>
            <w:r>
              <w:rPr>
                <w:rFonts w:asciiTheme="minorHAnsi" w:hAnsiTheme="minorHAnsi"/>
                <w:sz w:val="16"/>
                <w:szCs w:val="16"/>
              </w:rPr>
              <w:t>ustrezno označi</w:t>
            </w:r>
            <w:r w:rsidRPr="00CD53FD">
              <w:rPr>
                <w:rFonts w:asciiTheme="minorHAnsi" w:hAnsiTheme="minorHAnsi"/>
                <w:sz w:val="16"/>
                <w:szCs w:val="16"/>
              </w:rPr>
              <w:t>)</w:t>
            </w:r>
          </w:p>
        </w:tc>
      </w:tr>
      <w:tr w:rsidR="00CE25CE" w:rsidRPr="005A6E18" w:rsidTr="00CE25CE">
        <w:trPr>
          <w:gridAfter w:val="1"/>
          <w:wAfter w:w="21" w:type="dxa"/>
          <w:cantSplit/>
        </w:trPr>
        <w:tc>
          <w:tcPr>
            <w:tcW w:w="4251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E25CE" w:rsidRDefault="00207FE4" w:rsidP="003E7A2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Š</w:t>
            </w:r>
            <w:r w:rsidRPr="00207FE4">
              <w:rPr>
                <w:rFonts w:asciiTheme="minorHAnsi" w:hAnsiTheme="minorHAnsi"/>
                <w:sz w:val="20"/>
                <w:szCs w:val="20"/>
              </w:rPr>
              <w:t>portna rekreacija: občasni projekti</w:t>
            </w:r>
          </w:p>
        </w:tc>
        <w:sdt>
          <w:sdtPr>
            <w:rPr>
              <w:rFonts w:asciiTheme="minorHAnsi" w:hAnsiTheme="minorHAnsi"/>
              <w:sz w:val="20"/>
              <w:szCs w:val="20"/>
            </w:rPr>
            <w:alias w:val="SR-OP"/>
            <w:tag w:val="SR-OP"/>
            <w:id w:val="824863851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single" w:sz="4" w:space="0" w:color="auto"/>
                </w:tcBorders>
              </w:tcPr>
              <w:p w:rsidR="00CE25CE" w:rsidRPr="005A6E18" w:rsidRDefault="00710030" w:rsidP="0073264A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53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5CE" w:rsidRPr="005A6E18" w:rsidRDefault="00CE25CE" w:rsidP="0038656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E25CE" w:rsidRPr="005A6E18" w:rsidTr="00CE25CE">
        <w:trPr>
          <w:gridAfter w:val="1"/>
          <w:wAfter w:w="21" w:type="dxa"/>
          <w:cantSplit/>
        </w:trPr>
        <w:tc>
          <w:tcPr>
            <w:tcW w:w="4251" w:type="dxa"/>
            <w:gridSpan w:val="5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25CE" w:rsidRDefault="00207FE4" w:rsidP="003E7A2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Š</w:t>
            </w:r>
            <w:r w:rsidRPr="00207FE4">
              <w:rPr>
                <w:rFonts w:asciiTheme="minorHAnsi" w:hAnsiTheme="minorHAnsi"/>
                <w:sz w:val="20"/>
                <w:szCs w:val="20"/>
              </w:rPr>
              <w:t>portna rekreacija: gibanje za zdravje</w:t>
            </w:r>
          </w:p>
        </w:tc>
        <w:sdt>
          <w:sdtPr>
            <w:rPr>
              <w:rFonts w:asciiTheme="minorHAnsi" w:hAnsiTheme="minorHAnsi"/>
              <w:sz w:val="20"/>
              <w:szCs w:val="20"/>
            </w:rPr>
            <w:alias w:val="SR-GZZ"/>
            <w:tag w:val="SR-GZZ"/>
            <w:id w:val="-1824588127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dotted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:rsidR="00CE25CE" w:rsidRPr="005A6E18" w:rsidRDefault="00710030" w:rsidP="0073264A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530" w:type="dxa"/>
            <w:gridSpan w:val="6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E25CE" w:rsidRPr="005A6E18" w:rsidRDefault="00CE25CE" w:rsidP="0038656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E7A27" w:rsidRPr="005A6E18" w:rsidTr="00CE25CE">
        <w:trPr>
          <w:gridAfter w:val="1"/>
          <w:wAfter w:w="21" w:type="dxa"/>
          <w:cantSplit/>
        </w:trPr>
        <w:tc>
          <w:tcPr>
            <w:tcW w:w="425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7A27" w:rsidRPr="005A6E18" w:rsidRDefault="003E7A27" w:rsidP="003E7A2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Velikost skupine (število udeležencev)</w:t>
            </w:r>
          </w:p>
        </w:tc>
        <w:tc>
          <w:tcPr>
            <w:tcW w:w="495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7A27" w:rsidRPr="005A6E18" w:rsidRDefault="00E93E23" w:rsidP="00386563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alias w:val="Predvideno število udeležencev"/>
                <w:tag w:val="CŠP-ŠT"/>
                <w:id w:val="300511921"/>
                <w:placeholder>
                  <w:docPart w:val="7E5166618E274EBD8F7078A6253F5502"/>
                </w:placeholder>
                <w:showingPlcHdr/>
                <w15:color w:val="FFFF00"/>
              </w:sdtPr>
              <w:sdtEndPr/>
              <w:sdtContent>
                <w:r w:rsidR="0073264A">
                  <w:rPr>
                    <w:rFonts w:asciiTheme="minorHAnsi" w:hAnsiTheme="minorHAnsi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3E7A27" w:rsidRPr="005A6E18" w:rsidTr="00CE25CE">
        <w:trPr>
          <w:gridAfter w:val="1"/>
          <w:wAfter w:w="21" w:type="dxa"/>
          <w:cantSplit/>
        </w:trPr>
        <w:tc>
          <w:tcPr>
            <w:tcW w:w="425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7A27" w:rsidRPr="005A6E18" w:rsidRDefault="003E7A27" w:rsidP="004D35E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Število ur vadbe tedensko</w:t>
            </w:r>
          </w:p>
        </w:tc>
        <w:sdt>
          <w:sdtPr>
            <w:rPr>
              <w:rFonts w:asciiTheme="minorHAnsi" w:hAnsiTheme="minorHAnsi"/>
              <w:sz w:val="20"/>
              <w:szCs w:val="20"/>
            </w:rPr>
            <w:alias w:val="Število ur vadbe tedensko"/>
            <w:tag w:val="CŠP-URT"/>
            <w:id w:val="1020896200"/>
            <w:lock w:val="sdtLocked"/>
            <w:placeholder>
              <w:docPart w:val="3C7D1EC33CC948F78AFB85EA32A337BD"/>
            </w:placeholder>
            <w:showingPlcHdr/>
            <w15:color w:val="FFFF00"/>
          </w:sdtPr>
          <w:sdtEndPr/>
          <w:sdtContent>
            <w:tc>
              <w:tcPr>
                <w:tcW w:w="4956" w:type="dxa"/>
                <w:gridSpan w:val="7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:rsidR="003E7A27" w:rsidRPr="005A6E18" w:rsidRDefault="00386563" w:rsidP="00386563">
                <w:pPr>
                  <w:rPr>
                    <w:rFonts w:asciiTheme="minorHAnsi" w:hAnsiTheme="minorHAnsi"/>
                    <w:sz w:val="20"/>
                    <w:szCs w:val="20"/>
                  </w:rPr>
                </w:pPr>
                <w:r>
                  <w:rPr>
                    <w:rFonts w:asciiTheme="minorHAnsi" w:hAnsiTheme="minorHAnsi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3E7A27" w:rsidRPr="005A6E18" w:rsidTr="00CE25CE">
        <w:trPr>
          <w:gridAfter w:val="1"/>
          <w:wAfter w:w="21" w:type="dxa"/>
          <w:cantSplit/>
        </w:trPr>
        <w:tc>
          <w:tcPr>
            <w:tcW w:w="42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27" w:rsidRPr="005A6E18" w:rsidRDefault="003E7A27" w:rsidP="004D35E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Število tednov vadbe</w:t>
            </w:r>
          </w:p>
        </w:tc>
        <w:sdt>
          <w:sdtPr>
            <w:rPr>
              <w:rFonts w:asciiTheme="minorHAnsi" w:hAnsiTheme="minorHAnsi"/>
              <w:sz w:val="20"/>
              <w:szCs w:val="20"/>
            </w:rPr>
            <w:alias w:val="Število tednov vadbe"/>
            <w:tag w:val="CŠP-TED"/>
            <w:id w:val="-998346192"/>
            <w:lock w:val="sdtLocked"/>
            <w:placeholder>
              <w:docPart w:val="E554A54960A94473980EC5E27F4B0073"/>
            </w:placeholder>
            <w:showingPlcHdr/>
            <w15:color w:val="FFFF00"/>
          </w:sdtPr>
          <w:sdtEndPr/>
          <w:sdtContent>
            <w:tc>
              <w:tcPr>
                <w:tcW w:w="4956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E7A27" w:rsidRPr="005A6E18" w:rsidRDefault="00386563" w:rsidP="00386563">
                <w:pPr>
                  <w:rPr>
                    <w:rFonts w:asciiTheme="minorHAnsi" w:hAnsiTheme="minorHAnsi"/>
                    <w:sz w:val="20"/>
                    <w:szCs w:val="20"/>
                  </w:rPr>
                </w:pPr>
                <w:r>
                  <w:rPr>
                    <w:rFonts w:asciiTheme="minorHAnsi" w:hAnsiTheme="minorHAnsi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F22F38" w:rsidRPr="005A6E18" w:rsidTr="00946E5D">
        <w:trPr>
          <w:gridAfter w:val="1"/>
          <w:wAfter w:w="21" w:type="dxa"/>
          <w:cantSplit/>
        </w:trPr>
        <w:tc>
          <w:tcPr>
            <w:tcW w:w="920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22F38" w:rsidRPr="005A6E18" w:rsidRDefault="00F22F38" w:rsidP="004D35E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86563" w:rsidRPr="00C70081" w:rsidTr="00F22F38">
        <w:trPr>
          <w:gridAfter w:val="1"/>
          <w:wAfter w:w="21" w:type="dxa"/>
          <w:cantSplit/>
        </w:trPr>
        <w:tc>
          <w:tcPr>
            <w:tcW w:w="92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63" w:rsidRPr="00C70081" w:rsidRDefault="00386563" w:rsidP="00A20D0F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C70081">
              <w:rPr>
                <w:rFonts w:asciiTheme="minorHAnsi" w:hAnsiTheme="minorHAnsi"/>
                <w:i/>
                <w:sz w:val="20"/>
                <w:szCs w:val="20"/>
              </w:rPr>
              <w:t>Podatki o objektih, kje</w:t>
            </w:r>
            <w:r w:rsidR="00C70081" w:rsidRPr="00C70081">
              <w:rPr>
                <w:rFonts w:asciiTheme="minorHAnsi" w:hAnsiTheme="minorHAnsi"/>
                <w:i/>
                <w:sz w:val="20"/>
                <w:szCs w:val="20"/>
              </w:rPr>
              <w:t>r se bo izvajal program skupine</w:t>
            </w:r>
            <w:r w:rsidR="00A20D0F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</w:tr>
      <w:tr w:rsidR="008F4692" w:rsidRPr="00C7280B" w:rsidTr="00CE25CE">
        <w:trPr>
          <w:gridAfter w:val="1"/>
          <w:wAfter w:w="21" w:type="dxa"/>
          <w:cantSplit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F4692" w:rsidRDefault="008F4692" w:rsidP="008F469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Naziv objekta </w:t>
            </w:r>
          </w:p>
        </w:tc>
        <w:tc>
          <w:tcPr>
            <w:tcW w:w="4107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F4692" w:rsidRDefault="00E93E23" w:rsidP="00C70081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alias w:val="Objekt 1"/>
                <w:tag w:val="OBJ1-NAZ"/>
                <w:id w:val="1175390558"/>
                <w:placeholder>
                  <w:docPart w:val="61F18A0A31964443A3174BD9E24249CD"/>
                </w:placeholder>
                <w:showingPlcHdr/>
                <w15:color w:val="FFFF00"/>
              </w:sdtPr>
              <w:sdtEndPr/>
              <w:sdtContent>
                <w:r w:rsidR="008F4692">
                  <w:rPr>
                    <w:rFonts w:asciiTheme="minorHAnsi" w:hAnsiTheme="minorHAnsi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8F4692" w:rsidRDefault="008F4692" w:rsidP="004D35E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Tip </w:t>
            </w:r>
            <w:r w:rsidRPr="00C70081">
              <w:rPr>
                <w:rFonts w:asciiTheme="minorHAnsi" w:hAnsiTheme="minorHAnsi"/>
                <w:sz w:val="16"/>
                <w:szCs w:val="16"/>
              </w:rPr>
              <w:t>(ustrezno označi)</w:t>
            </w:r>
            <w:r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8F4692" w:rsidRDefault="008F4692" w:rsidP="004D35E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Zaprt: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alias w:val="OBJ1-TIPZ"/>
                <w:tag w:val="OBJ1-TIPZ"/>
                <w:id w:val="1105231258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8F4692" w:rsidRDefault="008F4692" w:rsidP="004D35E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Odprt: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alias w:val="OBJ1-TIPO"/>
                <w:tag w:val="OBJ1-TIPO"/>
                <w:id w:val="1375727020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8F4692" w:rsidRPr="00C7280B" w:rsidTr="00CE25CE">
        <w:trPr>
          <w:gridAfter w:val="1"/>
          <w:wAfter w:w="21" w:type="dxa"/>
          <w:cantSplit/>
        </w:trPr>
        <w:tc>
          <w:tcPr>
            <w:tcW w:w="141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F4692" w:rsidRDefault="008F4692" w:rsidP="00A20D0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Naziv objekta </w:t>
            </w:r>
          </w:p>
        </w:tc>
        <w:tc>
          <w:tcPr>
            <w:tcW w:w="4107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F4692" w:rsidRDefault="00E93E23" w:rsidP="00143A02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alias w:val="Objekt 2"/>
                <w:tag w:val="OBJ2-NAZ"/>
                <w:id w:val="211238679"/>
                <w:placeholder>
                  <w:docPart w:val="62559DAE8E4947A0B4D85D311EBE6656"/>
                </w:placeholder>
                <w:showingPlcHdr/>
                <w15:color w:val="FFFF00"/>
              </w:sdtPr>
              <w:sdtEndPr/>
              <w:sdtContent>
                <w:r w:rsidR="008F4692">
                  <w:rPr>
                    <w:rFonts w:asciiTheme="minorHAnsi" w:hAnsiTheme="minorHAnsi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169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8F4692" w:rsidRDefault="008F4692" w:rsidP="00143A0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Tip </w:t>
            </w:r>
            <w:r w:rsidRPr="00C70081">
              <w:rPr>
                <w:rFonts w:asciiTheme="minorHAnsi" w:hAnsiTheme="minorHAnsi"/>
                <w:sz w:val="16"/>
                <w:szCs w:val="16"/>
              </w:rPr>
              <w:t>(ustrezno označi)</w:t>
            </w:r>
            <w:r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99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F4692" w:rsidRDefault="008F4692" w:rsidP="00143A0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Zaprt: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alias w:val="OBJ2-TIPZ"/>
                <w:tag w:val="OBJ2-TIPZ"/>
                <w:id w:val="-397051473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8F4692" w:rsidRDefault="008F4692" w:rsidP="00143A0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Odprt: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alias w:val="OBJ2-TIPO"/>
                <w:tag w:val="OBJ2-TIPO"/>
                <w:id w:val="202974916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20D0F" w:rsidRPr="00C7280B" w:rsidTr="00CE25CE">
        <w:trPr>
          <w:gridAfter w:val="1"/>
          <w:wAfter w:w="21" w:type="dxa"/>
          <w:cantSplit/>
        </w:trPr>
        <w:tc>
          <w:tcPr>
            <w:tcW w:w="141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20D0F" w:rsidRDefault="00A20D0F" w:rsidP="00A20D0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Naziv objekta </w:t>
            </w:r>
          </w:p>
        </w:tc>
        <w:sdt>
          <w:sdtPr>
            <w:rPr>
              <w:rFonts w:asciiTheme="minorHAnsi" w:hAnsiTheme="minorHAnsi"/>
              <w:sz w:val="20"/>
              <w:szCs w:val="20"/>
            </w:rPr>
            <w:alias w:val="Objekt 3"/>
            <w:tag w:val="OBJ3-NAZ"/>
            <w:id w:val="396640800"/>
            <w:placeholder>
              <w:docPart w:val="89739A6C37564558A20A96B872F7E4BF"/>
            </w:placeholder>
            <w:showingPlcHdr/>
            <w15:color w:val="FFFF00"/>
          </w:sdtPr>
          <w:sdtEndPr/>
          <w:sdtContent>
            <w:tc>
              <w:tcPr>
                <w:tcW w:w="4107" w:type="dxa"/>
                <w:gridSpan w:val="5"/>
                <w:tcBorders>
                  <w:top w:val="dotted" w:sz="4" w:space="0" w:color="auto"/>
                  <w:bottom w:val="dotted" w:sz="4" w:space="0" w:color="auto"/>
                </w:tcBorders>
              </w:tcPr>
              <w:p w:rsidR="00A20D0F" w:rsidRPr="00C7280B" w:rsidRDefault="002F5143" w:rsidP="002F5143">
                <w:pPr>
                  <w:rPr>
                    <w:rFonts w:asciiTheme="minorHAnsi" w:hAnsiTheme="minorHAnsi"/>
                    <w:sz w:val="20"/>
                    <w:szCs w:val="20"/>
                  </w:rPr>
                </w:pPr>
                <w:r>
                  <w:rPr>
                    <w:rStyle w:val="Besedilooznabemesta"/>
                    <w:rFonts w:eastAsiaTheme="minorHAnsi"/>
                  </w:rPr>
                  <w:t xml:space="preserve"> </w:t>
                </w:r>
              </w:p>
            </w:tc>
          </w:sdtContent>
        </w:sdt>
        <w:tc>
          <w:tcPr>
            <w:tcW w:w="1699" w:type="dxa"/>
            <w:gridSpan w:val="3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A20D0F" w:rsidRPr="00C7280B" w:rsidRDefault="00A20D0F" w:rsidP="00A20D0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Tip </w:t>
            </w:r>
            <w:r w:rsidRPr="00C70081">
              <w:rPr>
                <w:rFonts w:asciiTheme="minorHAnsi" w:hAnsiTheme="minorHAnsi"/>
                <w:sz w:val="16"/>
                <w:szCs w:val="16"/>
              </w:rPr>
              <w:t>(ustrezno označi)</w:t>
            </w:r>
            <w:r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99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20D0F" w:rsidRPr="00C7280B" w:rsidRDefault="00A20D0F" w:rsidP="00A20D0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Zaprt: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alias w:val="OBJ3-TIPZ"/>
                <w:tag w:val="OBJ3-TIPZ"/>
                <w:id w:val="-2073803509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A20D0F" w:rsidRPr="00C7280B" w:rsidRDefault="00A20D0F" w:rsidP="00A20D0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Odprt: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alias w:val="OBJ3-TIPO"/>
                <w:tag w:val="OBJ3-TIPO"/>
                <w:id w:val="1694655068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20D0F" w:rsidRPr="00C7280B" w:rsidTr="00CE25CE">
        <w:trPr>
          <w:gridAfter w:val="1"/>
          <w:wAfter w:w="21" w:type="dxa"/>
          <w:cantSplit/>
        </w:trPr>
        <w:tc>
          <w:tcPr>
            <w:tcW w:w="1418" w:type="dxa"/>
            <w:gridSpan w:val="2"/>
            <w:tcBorders>
              <w:top w:val="dotted" w:sz="4" w:space="0" w:color="auto"/>
            </w:tcBorders>
          </w:tcPr>
          <w:p w:rsidR="00A20D0F" w:rsidRDefault="00A20D0F" w:rsidP="00A20D0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Naziv objekta </w:t>
            </w:r>
          </w:p>
        </w:tc>
        <w:sdt>
          <w:sdtPr>
            <w:rPr>
              <w:rFonts w:asciiTheme="minorHAnsi" w:hAnsiTheme="minorHAnsi"/>
              <w:sz w:val="20"/>
              <w:szCs w:val="20"/>
            </w:rPr>
            <w:alias w:val="Objekt 4"/>
            <w:tag w:val="OBJ4-NAZ"/>
            <w:id w:val="1022370597"/>
            <w:placeholder>
              <w:docPart w:val="B3327278D8514F0E86B61BF3B5EB1464"/>
            </w:placeholder>
            <w:showingPlcHdr/>
            <w15:color w:val="FFFF00"/>
          </w:sdtPr>
          <w:sdtEndPr/>
          <w:sdtContent>
            <w:tc>
              <w:tcPr>
                <w:tcW w:w="4107" w:type="dxa"/>
                <w:gridSpan w:val="5"/>
                <w:tcBorders>
                  <w:top w:val="dotted" w:sz="4" w:space="0" w:color="auto"/>
                </w:tcBorders>
              </w:tcPr>
              <w:p w:rsidR="00A20D0F" w:rsidRPr="00C7280B" w:rsidRDefault="002F5143" w:rsidP="002F5143">
                <w:pPr>
                  <w:rPr>
                    <w:rFonts w:asciiTheme="minorHAnsi" w:hAnsiTheme="minorHAnsi"/>
                    <w:sz w:val="20"/>
                    <w:szCs w:val="20"/>
                  </w:rPr>
                </w:pPr>
                <w:r>
                  <w:rPr>
                    <w:rStyle w:val="Besedilooznabemesta"/>
                    <w:rFonts w:eastAsiaTheme="minorHAnsi"/>
                  </w:rPr>
                  <w:t xml:space="preserve"> </w:t>
                </w:r>
              </w:p>
            </w:tc>
          </w:sdtContent>
        </w:sdt>
        <w:tc>
          <w:tcPr>
            <w:tcW w:w="1699" w:type="dxa"/>
            <w:gridSpan w:val="3"/>
            <w:tcBorders>
              <w:top w:val="dotted" w:sz="4" w:space="0" w:color="auto"/>
              <w:right w:val="nil"/>
            </w:tcBorders>
          </w:tcPr>
          <w:p w:rsidR="00A20D0F" w:rsidRPr="00C7280B" w:rsidRDefault="00A20D0F" w:rsidP="00A20D0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Tip </w:t>
            </w:r>
            <w:r w:rsidRPr="00C70081">
              <w:rPr>
                <w:rFonts w:asciiTheme="minorHAnsi" w:hAnsiTheme="minorHAnsi"/>
                <w:sz w:val="16"/>
                <w:szCs w:val="16"/>
              </w:rPr>
              <w:t>(ustrezno označi)</w:t>
            </w:r>
            <w:r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990" w:type="dxa"/>
            <w:tcBorders>
              <w:top w:val="dotted" w:sz="4" w:space="0" w:color="auto"/>
              <w:left w:val="nil"/>
              <w:right w:val="nil"/>
            </w:tcBorders>
          </w:tcPr>
          <w:p w:rsidR="00A20D0F" w:rsidRPr="00C7280B" w:rsidRDefault="00A20D0F" w:rsidP="00A20D0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Zaprt: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alias w:val="OBJ4-TIPZ"/>
                <w:tag w:val="OBJ4-TIPZ"/>
                <w:id w:val="-105740032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93" w:type="dxa"/>
            <w:tcBorders>
              <w:top w:val="dotted" w:sz="4" w:space="0" w:color="auto"/>
              <w:left w:val="nil"/>
            </w:tcBorders>
          </w:tcPr>
          <w:p w:rsidR="00A20D0F" w:rsidRPr="00C7280B" w:rsidRDefault="00A20D0F" w:rsidP="00A20D0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Odprt: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alias w:val="OBJ4-TIPO"/>
                <w:tag w:val="OBJ4-TIPO"/>
                <w:id w:val="-1099942638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207FE4" w:rsidRPr="00C7280B" w:rsidTr="00364707">
        <w:trPr>
          <w:gridAfter w:val="1"/>
          <w:wAfter w:w="21" w:type="dxa"/>
          <w:cantSplit/>
        </w:trPr>
        <w:tc>
          <w:tcPr>
            <w:tcW w:w="5525" w:type="dxa"/>
            <w:gridSpan w:val="7"/>
            <w:tcBorders>
              <w:top w:val="nil"/>
            </w:tcBorders>
          </w:tcPr>
          <w:p w:rsidR="00207FE4" w:rsidRPr="00C7280B" w:rsidRDefault="00207FE4" w:rsidP="0036470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Število strokovnega kadra</w:t>
            </w:r>
          </w:p>
        </w:tc>
        <w:sdt>
          <w:sdtPr>
            <w:rPr>
              <w:rFonts w:asciiTheme="minorHAnsi" w:hAnsiTheme="minorHAnsi"/>
              <w:sz w:val="20"/>
              <w:szCs w:val="20"/>
            </w:rPr>
            <w:alias w:val="Število strokovnega kadra"/>
            <w:tag w:val="STRKAD"/>
            <w:id w:val="-928193170"/>
            <w:placeholder>
              <w:docPart w:val="54C2AD4CE0AF403DA0A0973F5EBBEA49"/>
            </w:placeholder>
            <w:showingPlcHdr/>
            <w15:color w:val="FFFF00"/>
          </w:sdtPr>
          <w:sdtEndPr/>
          <w:sdtContent>
            <w:tc>
              <w:tcPr>
                <w:tcW w:w="3682" w:type="dxa"/>
                <w:gridSpan w:val="5"/>
                <w:tcBorders>
                  <w:top w:val="nil"/>
                </w:tcBorders>
              </w:tcPr>
              <w:p w:rsidR="00207FE4" w:rsidRPr="00C7280B" w:rsidRDefault="00207FE4" w:rsidP="00364707">
                <w:pPr>
                  <w:rPr>
                    <w:rFonts w:asciiTheme="minorHAnsi" w:hAnsiTheme="minorHAnsi"/>
                    <w:sz w:val="20"/>
                    <w:szCs w:val="20"/>
                  </w:rPr>
                </w:pPr>
                <w:r>
                  <w:rPr>
                    <w:rStyle w:val="Besedilooznabemesta"/>
                    <w:rFonts w:eastAsiaTheme="minorHAnsi"/>
                  </w:rPr>
                  <w:t xml:space="preserve"> </w:t>
                </w:r>
              </w:p>
            </w:tc>
          </w:sdtContent>
        </w:sdt>
      </w:tr>
      <w:tr w:rsidR="00207FE4" w:rsidRPr="00C7280B" w:rsidTr="00364707">
        <w:trPr>
          <w:gridAfter w:val="1"/>
          <w:wAfter w:w="21" w:type="dxa"/>
          <w:cantSplit/>
        </w:trPr>
        <w:tc>
          <w:tcPr>
            <w:tcW w:w="5525" w:type="dxa"/>
            <w:gridSpan w:val="7"/>
            <w:tcBorders>
              <w:top w:val="nil"/>
            </w:tcBorders>
          </w:tcPr>
          <w:p w:rsidR="00207FE4" w:rsidRPr="00C7280B" w:rsidRDefault="00207FE4" w:rsidP="00364707">
            <w:pPr>
              <w:rPr>
                <w:rFonts w:asciiTheme="minorHAnsi" w:hAnsiTheme="minorHAnsi"/>
                <w:sz w:val="20"/>
                <w:szCs w:val="20"/>
              </w:rPr>
            </w:pPr>
            <w:r w:rsidRPr="00C7280B">
              <w:rPr>
                <w:rFonts w:asciiTheme="minorHAnsi" w:hAnsiTheme="minorHAnsi"/>
                <w:sz w:val="20"/>
                <w:szCs w:val="20"/>
              </w:rPr>
              <w:t>Predvi</w:t>
            </w:r>
            <w:r>
              <w:rPr>
                <w:rFonts w:asciiTheme="minorHAnsi" w:hAnsiTheme="minorHAnsi"/>
                <w:sz w:val="20"/>
                <w:szCs w:val="20"/>
              </w:rPr>
              <w:t>deni stroški za strokovni kader</w:t>
            </w:r>
          </w:p>
        </w:tc>
        <w:sdt>
          <w:sdtPr>
            <w:rPr>
              <w:rFonts w:asciiTheme="minorHAnsi" w:hAnsiTheme="minorHAnsi"/>
              <w:sz w:val="20"/>
              <w:szCs w:val="20"/>
            </w:rPr>
            <w:alias w:val="Predvideni stroški za strokovni kader"/>
            <w:tag w:val="STRKAD-STR"/>
            <w:id w:val="598759524"/>
            <w:placeholder>
              <w:docPart w:val="BBAFB9C3D5E442C692874584B76AEA30"/>
            </w:placeholder>
            <w:showingPlcHdr/>
            <w15:color w:val="FFFF00"/>
          </w:sdtPr>
          <w:sdtEndPr/>
          <w:sdtContent>
            <w:tc>
              <w:tcPr>
                <w:tcW w:w="3682" w:type="dxa"/>
                <w:gridSpan w:val="5"/>
                <w:tcBorders>
                  <w:top w:val="nil"/>
                </w:tcBorders>
              </w:tcPr>
              <w:p w:rsidR="00207FE4" w:rsidRPr="00C7280B" w:rsidRDefault="00207FE4" w:rsidP="00364707">
                <w:pPr>
                  <w:rPr>
                    <w:rFonts w:asciiTheme="minorHAnsi" w:hAnsiTheme="minorHAnsi"/>
                    <w:sz w:val="20"/>
                    <w:szCs w:val="20"/>
                  </w:rPr>
                </w:pPr>
                <w:r>
                  <w:rPr>
                    <w:rStyle w:val="Besedilooznabemesta"/>
                    <w:rFonts w:eastAsiaTheme="minorHAnsi"/>
                  </w:rPr>
                  <w:t xml:space="preserve"> </w:t>
                </w:r>
              </w:p>
            </w:tc>
          </w:sdtContent>
        </w:sdt>
      </w:tr>
      <w:tr w:rsidR="00A20D0F" w:rsidRPr="00C7280B" w:rsidTr="002F0066">
        <w:trPr>
          <w:gridAfter w:val="1"/>
          <w:wAfter w:w="21" w:type="dxa"/>
          <w:cantSplit/>
        </w:trPr>
        <w:tc>
          <w:tcPr>
            <w:tcW w:w="5525" w:type="dxa"/>
            <w:gridSpan w:val="7"/>
            <w:tcBorders>
              <w:top w:val="nil"/>
              <w:bottom w:val="single" w:sz="4" w:space="0" w:color="auto"/>
            </w:tcBorders>
          </w:tcPr>
          <w:p w:rsidR="00A20D0F" w:rsidRPr="00C7280B" w:rsidRDefault="00A20D0F" w:rsidP="00A20D0F">
            <w:pPr>
              <w:rPr>
                <w:rFonts w:asciiTheme="minorHAnsi" w:hAnsiTheme="minorHAnsi"/>
                <w:sz w:val="20"/>
                <w:szCs w:val="20"/>
              </w:rPr>
            </w:pPr>
            <w:r w:rsidRPr="00C7280B">
              <w:rPr>
                <w:rFonts w:asciiTheme="minorHAnsi" w:hAnsiTheme="minorHAnsi"/>
                <w:sz w:val="20"/>
                <w:szCs w:val="20"/>
              </w:rPr>
              <w:t>Predvideni stroški za najem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in uporabo športnih objektov</w:t>
            </w:r>
          </w:p>
        </w:tc>
        <w:tc>
          <w:tcPr>
            <w:tcW w:w="3682" w:type="dxa"/>
            <w:gridSpan w:val="5"/>
            <w:tcBorders>
              <w:top w:val="nil"/>
              <w:bottom w:val="single" w:sz="4" w:space="0" w:color="auto"/>
            </w:tcBorders>
          </w:tcPr>
          <w:p w:rsidR="00A20D0F" w:rsidRPr="00C7280B" w:rsidRDefault="00E93E23" w:rsidP="00A20D0F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alias w:val="Predvideni stroški za objekte"/>
                <w:tag w:val="NUŠO"/>
                <w:id w:val="-1688518061"/>
                <w:placeholder>
                  <w:docPart w:val="25BCF722DB5640C29936FFFF088230E6"/>
                </w:placeholder>
                <w:showingPlcHdr/>
                <w15:color w:val="FFFF00"/>
              </w:sdtPr>
              <w:sdtEndPr/>
              <w:sdtContent>
                <w:r w:rsidR="00A20D0F">
                  <w:rPr>
                    <w:rFonts w:asciiTheme="minorHAnsi" w:hAnsiTheme="minorHAnsi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2F0066" w:rsidRPr="00C7280B" w:rsidTr="002F0066">
        <w:trPr>
          <w:gridAfter w:val="1"/>
          <w:wAfter w:w="21" w:type="dxa"/>
          <w:cantSplit/>
        </w:trPr>
        <w:tc>
          <w:tcPr>
            <w:tcW w:w="5525" w:type="dxa"/>
            <w:gridSpan w:val="7"/>
            <w:tcBorders>
              <w:top w:val="single" w:sz="4" w:space="0" w:color="auto"/>
            </w:tcBorders>
          </w:tcPr>
          <w:p w:rsidR="002F0066" w:rsidRPr="00C7280B" w:rsidRDefault="002F0066" w:rsidP="00A20D0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Predvideni materialni stroški za izvedbe športnih programov</w:t>
            </w:r>
          </w:p>
        </w:tc>
        <w:sdt>
          <w:sdtPr>
            <w:rPr>
              <w:rFonts w:asciiTheme="minorHAnsi" w:hAnsiTheme="minorHAnsi"/>
              <w:sz w:val="20"/>
              <w:szCs w:val="20"/>
            </w:rPr>
            <w:alias w:val="Predvideni materialni stroški"/>
            <w:tag w:val="MATSTR"/>
            <w:id w:val="671302867"/>
            <w:lock w:val="sdtLocked"/>
            <w:placeholder>
              <w:docPart w:val="126249202E0C4B048868D7CF4C9EF1F4"/>
            </w:placeholder>
            <w:showingPlcHdr/>
            <w15:color w:val="FFFF00"/>
          </w:sdtPr>
          <w:sdtEndPr/>
          <w:sdtContent>
            <w:tc>
              <w:tcPr>
                <w:tcW w:w="3682" w:type="dxa"/>
                <w:gridSpan w:val="5"/>
                <w:tcBorders>
                  <w:top w:val="single" w:sz="4" w:space="0" w:color="auto"/>
                </w:tcBorders>
              </w:tcPr>
              <w:p w:rsidR="002F0066" w:rsidRDefault="002F0066" w:rsidP="002F0066">
                <w:pPr>
                  <w:rPr>
                    <w:rFonts w:asciiTheme="minorHAnsi" w:hAnsiTheme="minorHAnsi"/>
                    <w:sz w:val="20"/>
                    <w:szCs w:val="20"/>
                  </w:rPr>
                </w:pPr>
                <w:r>
                  <w:rPr>
                    <w:rStyle w:val="Besedilooznabemesta"/>
                    <w:rFonts w:eastAsiaTheme="minorHAnsi"/>
                  </w:rPr>
                  <w:t xml:space="preserve"> </w:t>
                </w:r>
              </w:p>
            </w:tc>
          </w:sdtContent>
        </w:sdt>
      </w:tr>
    </w:tbl>
    <w:p w:rsidR="005A7B01" w:rsidRDefault="005A7B01" w:rsidP="00FE19FF">
      <w:pPr>
        <w:pStyle w:val="Telobesedila"/>
        <w:rPr>
          <w:rFonts w:asciiTheme="minorHAnsi" w:hAnsiTheme="minorHAnsi"/>
          <w:sz w:val="20"/>
        </w:rPr>
      </w:pPr>
    </w:p>
    <w:p w:rsidR="00345C94" w:rsidRDefault="00345C94" w:rsidP="00FE19FF">
      <w:pPr>
        <w:pStyle w:val="Telobesedila"/>
        <w:rPr>
          <w:rFonts w:asciiTheme="minorHAnsi" w:hAnsiTheme="minorHAnsi"/>
          <w:sz w:val="20"/>
        </w:rPr>
      </w:pPr>
    </w:p>
    <w:p w:rsidR="00FE19FF" w:rsidRPr="00FE19FF" w:rsidRDefault="00FE19FF" w:rsidP="00FE19FF">
      <w:pPr>
        <w:pStyle w:val="Telobesedila"/>
        <w:rPr>
          <w:rFonts w:asciiTheme="minorHAnsi" w:hAnsiTheme="minorHAnsi"/>
          <w:sz w:val="20"/>
        </w:rPr>
      </w:pPr>
      <w:r w:rsidRPr="00FE19FF">
        <w:rPr>
          <w:rFonts w:asciiTheme="minorHAnsi" w:hAnsiTheme="minorHAnsi"/>
          <w:sz w:val="20"/>
        </w:rPr>
        <w:tab/>
      </w:r>
      <w:r w:rsidRPr="00FE19FF">
        <w:rPr>
          <w:rFonts w:asciiTheme="minorHAnsi" w:hAnsiTheme="minorHAnsi"/>
          <w:sz w:val="20"/>
        </w:rPr>
        <w:tab/>
      </w:r>
      <w:r w:rsidRPr="00FE19FF">
        <w:rPr>
          <w:rFonts w:asciiTheme="minorHAnsi" w:hAnsiTheme="minorHAnsi"/>
          <w:sz w:val="20"/>
        </w:rPr>
        <w:tab/>
      </w:r>
      <w:r w:rsidRPr="00FE19FF">
        <w:rPr>
          <w:rFonts w:asciiTheme="minorHAnsi" w:hAnsiTheme="minorHAnsi"/>
          <w:sz w:val="20"/>
        </w:rPr>
        <w:tab/>
      </w:r>
      <w:r w:rsidRPr="00FE19FF">
        <w:rPr>
          <w:rFonts w:asciiTheme="minorHAnsi" w:hAnsiTheme="minorHAnsi"/>
          <w:sz w:val="20"/>
        </w:rPr>
        <w:tab/>
      </w:r>
      <w:r w:rsidRPr="00FE19FF">
        <w:rPr>
          <w:rFonts w:asciiTheme="minorHAnsi" w:hAnsiTheme="minorHAnsi"/>
          <w:sz w:val="20"/>
        </w:rPr>
        <w:tab/>
        <w:t>Žig</w:t>
      </w:r>
      <w:r w:rsidRPr="00FE19FF">
        <w:rPr>
          <w:rFonts w:asciiTheme="minorHAnsi" w:hAnsiTheme="minorHAnsi"/>
          <w:sz w:val="20"/>
        </w:rPr>
        <w:tab/>
      </w:r>
      <w:r w:rsidRPr="00FE19FF">
        <w:rPr>
          <w:rFonts w:asciiTheme="minorHAnsi" w:hAnsiTheme="minorHAnsi"/>
          <w:sz w:val="20"/>
        </w:rPr>
        <w:tab/>
        <w:t>Podpis odgovorne osebe:</w:t>
      </w:r>
    </w:p>
    <w:p w:rsidR="00FE19FF" w:rsidRPr="00FE19FF" w:rsidRDefault="00FE19FF" w:rsidP="00FE19FF">
      <w:pPr>
        <w:pStyle w:val="Telobesedila"/>
        <w:rPr>
          <w:rFonts w:asciiTheme="minorHAnsi" w:hAnsiTheme="minorHAnsi"/>
          <w:sz w:val="20"/>
        </w:rPr>
      </w:pPr>
    </w:p>
    <w:p w:rsidR="00207FE4" w:rsidRDefault="00207FE4" w:rsidP="00FE19FF">
      <w:pPr>
        <w:pStyle w:val="Telobesedila"/>
        <w:rPr>
          <w:rFonts w:asciiTheme="minorHAnsi" w:hAnsiTheme="minorHAnsi"/>
          <w:sz w:val="20"/>
        </w:rPr>
      </w:pPr>
    </w:p>
    <w:p w:rsidR="00207FE4" w:rsidRDefault="00207FE4" w:rsidP="00FE19FF">
      <w:pPr>
        <w:pStyle w:val="Telobesedila"/>
        <w:rPr>
          <w:rFonts w:asciiTheme="minorHAnsi" w:hAnsiTheme="minorHAnsi"/>
          <w:sz w:val="20"/>
        </w:rPr>
      </w:pPr>
    </w:p>
    <w:p w:rsidR="00FE19FF" w:rsidRPr="00FE19FF" w:rsidRDefault="00FE19FF" w:rsidP="00FE19FF">
      <w:pPr>
        <w:pStyle w:val="Telobesedila"/>
        <w:rPr>
          <w:rFonts w:asciiTheme="minorHAnsi" w:hAnsiTheme="minorHAnsi"/>
          <w:sz w:val="20"/>
        </w:rPr>
      </w:pPr>
      <w:r w:rsidRPr="00FE19FF">
        <w:rPr>
          <w:rFonts w:asciiTheme="minorHAnsi" w:hAnsiTheme="minorHAnsi"/>
          <w:sz w:val="20"/>
        </w:rPr>
        <w:tab/>
      </w:r>
      <w:r w:rsidRPr="00FE19FF">
        <w:rPr>
          <w:rFonts w:asciiTheme="minorHAnsi" w:hAnsiTheme="minorHAnsi"/>
          <w:sz w:val="20"/>
        </w:rPr>
        <w:tab/>
      </w:r>
      <w:r w:rsidRPr="00FE19FF">
        <w:rPr>
          <w:rFonts w:asciiTheme="minorHAnsi" w:hAnsiTheme="minorHAnsi"/>
          <w:sz w:val="20"/>
        </w:rPr>
        <w:tab/>
      </w:r>
      <w:r w:rsidRPr="00FE19FF">
        <w:rPr>
          <w:rFonts w:asciiTheme="minorHAnsi" w:hAnsiTheme="minorHAnsi"/>
          <w:sz w:val="20"/>
        </w:rPr>
        <w:tab/>
      </w:r>
      <w:r w:rsidRPr="00FE19FF">
        <w:rPr>
          <w:rFonts w:asciiTheme="minorHAnsi" w:hAnsiTheme="minorHAnsi"/>
          <w:sz w:val="20"/>
        </w:rPr>
        <w:tab/>
      </w:r>
      <w:r w:rsidRPr="00FE19FF">
        <w:rPr>
          <w:rFonts w:asciiTheme="minorHAnsi" w:hAnsiTheme="minorHAnsi"/>
          <w:sz w:val="20"/>
        </w:rPr>
        <w:tab/>
      </w:r>
      <w:r w:rsidRPr="00FE19FF">
        <w:rPr>
          <w:rFonts w:asciiTheme="minorHAnsi" w:hAnsiTheme="minorHAnsi"/>
          <w:sz w:val="20"/>
        </w:rPr>
        <w:tab/>
      </w:r>
      <w:r w:rsidRPr="00FE19FF">
        <w:rPr>
          <w:rFonts w:asciiTheme="minorHAnsi" w:hAnsiTheme="minorHAnsi"/>
          <w:sz w:val="20"/>
        </w:rPr>
        <w:tab/>
        <w:t>____________________________</w:t>
      </w:r>
    </w:p>
    <w:p w:rsidR="00345C94" w:rsidRDefault="00345C94" w:rsidP="00FE19FF">
      <w:pPr>
        <w:pStyle w:val="Telobesedila"/>
        <w:rPr>
          <w:rFonts w:asciiTheme="minorHAnsi" w:hAnsiTheme="minorHAnsi"/>
          <w:sz w:val="20"/>
          <w:highlight w:val="yellow"/>
        </w:rPr>
      </w:pPr>
    </w:p>
    <w:p w:rsidR="00345C94" w:rsidRDefault="00345C94" w:rsidP="00FE19FF">
      <w:pPr>
        <w:pStyle w:val="Telobesedila"/>
        <w:rPr>
          <w:rFonts w:asciiTheme="minorHAnsi" w:hAnsiTheme="minorHAnsi"/>
          <w:sz w:val="20"/>
          <w:highlight w:val="yellow"/>
        </w:rPr>
      </w:pPr>
    </w:p>
    <w:p w:rsidR="00FE19FF" w:rsidRPr="00827421" w:rsidRDefault="00FE19FF" w:rsidP="00FE19FF">
      <w:pPr>
        <w:pStyle w:val="Telobesedila"/>
        <w:rPr>
          <w:rFonts w:asciiTheme="minorHAnsi" w:hAnsiTheme="minorHAnsi"/>
          <w:sz w:val="20"/>
        </w:rPr>
      </w:pPr>
      <w:r w:rsidRPr="00827421">
        <w:rPr>
          <w:rFonts w:asciiTheme="minorHAnsi" w:hAnsiTheme="minorHAnsi"/>
          <w:sz w:val="20"/>
        </w:rPr>
        <w:t>Priloge:</w:t>
      </w:r>
    </w:p>
    <w:p w:rsidR="00FE19FF" w:rsidRPr="00827421" w:rsidRDefault="00FE19FF" w:rsidP="00DC5FF7">
      <w:pPr>
        <w:pStyle w:val="Telobesedila"/>
        <w:numPr>
          <w:ilvl w:val="0"/>
          <w:numId w:val="16"/>
        </w:numPr>
        <w:rPr>
          <w:rFonts w:asciiTheme="minorHAnsi" w:hAnsiTheme="minorHAnsi"/>
          <w:sz w:val="20"/>
        </w:rPr>
      </w:pPr>
      <w:r w:rsidRPr="00827421">
        <w:rPr>
          <w:rFonts w:asciiTheme="minorHAnsi" w:hAnsiTheme="minorHAnsi"/>
          <w:sz w:val="20"/>
        </w:rPr>
        <w:t xml:space="preserve">Opis programa in terminski načrt izvedbe, z utemeljitvijo navedenih </w:t>
      </w:r>
      <w:r w:rsidR="00DC5FF7" w:rsidRPr="00827421">
        <w:rPr>
          <w:rFonts w:asciiTheme="minorHAnsi" w:hAnsiTheme="minorHAnsi"/>
          <w:sz w:val="20"/>
        </w:rPr>
        <w:t>materialnih stroškov</w:t>
      </w:r>
    </w:p>
    <w:p w:rsidR="00FE19FF" w:rsidRPr="00827421" w:rsidRDefault="009C4B7E" w:rsidP="00DC5FF7">
      <w:pPr>
        <w:pStyle w:val="Telobesedila"/>
        <w:numPr>
          <w:ilvl w:val="0"/>
          <w:numId w:val="16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Pogodbe o najemu športnih objektov</w:t>
      </w:r>
      <w:r w:rsidR="00FE19FF" w:rsidRPr="00827421">
        <w:rPr>
          <w:rFonts w:asciiTheme="minorHAnsi" w:hAnsiTheme="minorHAnsi"/>
          <w:sz w:val="20"/>
        </w:rPr>
        <w:t>, ki dokazuje</w:t>
      </w:r>
      <w:r>
        <w:rPr>
          <w:rFonts w:asciiTheme="minorHAnsi" w:hAnsiTheme="minorHAnsi"/>
          <w:sz w:val="20"/>
        </w:rPr>
        <w:t>jo</w:t>
      </w:r>
      <w:r w:rsidR="00FE19FF" w:rsidRPr="00827421">
        <w:rPr>
          <w:rFonts w:asciiTheme="minorHAnsi" w:hAnsiTheme="minorHAnsi"/>
          <w:sz w:val="20"/>
        </w:rPr>
        <w:t xml:space="preserve"> višino predvidenih stroškov za objekt</w:t>
      </w:r>
    </w:p>
    <w:p w:rsidR="00FE19FF" w:rsidRPr="00827421" w:rsidRDefault="009C4B7E" w:rsidP="00DC5FF7">
      <w:pPr>
        <w:pStyle w:val="Telobesedila"/>
        <w:numPr>
          <w:ilvl w:val="0"/>
          <w:numId w:val="16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Pogodbe</w:t>
      </w:r>
      <w:r w:rsidR="00FE19FF" w:rsidRPr="00827421">
        <w:rPr>
          <w:rFonts w:asciiTheme="minorHAnsi" w:hAnsiTheme="minorHAnsi"/>
          <w:sz w:val="20"/>
        </w:rPr>
        <w:t xml:space="preserve"> z izvajalci strokovnega dela, ki dokazujejo predvidene stroške za strokovni kader</w:t>
      </w:r>
    </w:p>
    <w:p w:rsidR="00FE19FF" w:rsidRPr="00827421" w:rsidRDefault="00FE19FF" w:rsidP="00DC5FF7">
      <w:pPr>
        <w:pStyle w:val="Telobesedila"/>
        <w:numPr>
          <w:ilvl w:val="0"/>
          <w:numId w:val="16"/>
        </w:numPr>
        <w:rPr>
          <w:rFonts w:asciiTheme="minorHAnsi" w:hAnsiTheme="minorHAnsi"/>
          <w:sz w:val="20"/>
        </w:rPr>
      </w:pPr>
      <w:r w:rsidRPr="00827421">
        <w:rPr>
          <w:rFonts w:asciiTheme="minorHAnsi" w:hAnsiTheme="minorHAnsi"/>
          <w:sz w:val="20"/>
        </w:rPr>
        <w:t>Terminski plan vadbe (na obrazcu</w:t>
      </w:r>
      <w:r w:rsidR="002F5143">
        <w:rPr>
          <w:rFonts w:asciiTheme="minorHAnsi" w:hAnsiTheme="minorHAnsi"/>
          <w:sz w:val="20"/>
        </w:rPr>
        <w:t xml:space="preserve"> 7</w:t>
      </w:r>
      <w:r w:rsidRPr="00827421">
        <w:rPr>
          <w:rFonts w:asciiTheme="minorHAnsi" w:hAnsiTheme="minorHAnsi"/>
          <w:sz w:val="20"/>
        </w:rPr>
        <w:t>)</w:t>
      </w:r>
    </w:p>
    <w:p w:rsidR="00FE19FF" w:rsidRPr="00827421" w:rsidRDefault="00FE19FF" w:rsidP="00DC5FF7">
      <w:pPr>
        <w:pStyle w:val="Telobesedila"/>
        <w:numPr>
          <w:ilvl w:val="0"/>
          <w:numId w:val="16"/>
        </w:numPr>
        <w:rPr>
          <w:rFonts w:asciiTheme="minorHAnsi" w:hAnsiTheme="minorHAnsi"/>
          <w:sz w:val="20"/>
        </w:rPr>
      </w:pPr>
      <w:r w:rsidRPr="00827421">
        <w:rPr>
          <w:rFonts w:asciiTheme="minorHAnsi" w:hAnsiTheme="minorHAnsi"/>
          <w:sz w:val="20"/>
        </w:rPr>
        <w:t>Poimenski seznam udeležencev v skupini</w:t>
      </w:r>
    </w:p>
    <w:sectPr w:rsidR="00FE19FF" w:rsidRPr="0082742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3E23" w:rsidRDefault="00E93E23" w:rsidP="004D30D0">
      <w:r>
        <w:separator/>
      </w:r>
    </w:p>
  </w:endnote>
  <w:endnote w:type="continuationSeparator" w:id="0">
    <w:p w:rsidR="00E93E23" w:rsidRDefault="00E93E23" w:rsidP="004D3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485" w:rsidRPr="00C70081" w:rsidRDefault="00F07485" w:rsidP="00F07485">
    <w:pPr>
      <w:pStyle w:val="Noga"/>
      <w:jc w:val="right"/>
      <w:rPr>
        <w:rFonts w:asciiTheme="minorHAnsi" w:hAnsiTheme="minorHAnsi"/>
        <w:sz w:val="20"/>
        <w:szCs w:val="20"/>
      </w:rPr>
    </w:pPr>
    <w:r w:rsidRPr="00C70081">
      <w:rPr>
        <w:rFonts w:asciiTheme="minorHAnsi" w:hAnsiTheme="minorHAnsi"/>
        <w:sz w:val="20"/>
        <w:szCs w:val="20"/>
      </w:rPr>
      <w:t xml:space="preserve">stran </w:t>
    </w:r>
    <w:r w:rsidRPr="00C70081">
      <w:rPr>
        <w:rFonts w:asciiTheme="minorHAnsi" w:hAnsiTheme="minorHAnsi"/>
        <w:sz w:val="20"/>
        <w:szCs w:val="20"/>
      </w:rPr>
      <w:fldChar w:fldCharType="begin"/>
    </w:r>
    <w:r w:rsidRPr="00C70081">
      <w:rPr>
        <w:rFonts w:asciiTheme="minorHAnsi" w:hAnsiTheme="minorHAnsi"/>
        <w:sz w:val="20"/>
        <w:szCs w:val="20"/>
      </w:rPr>
      <w:instrText xml:space="preserve"> PAGE   \* MERGEFORMAT </w:instrText>
    </w:r>
    <w:r w:rsidRPr="00C70081">
      <w:rPr>
        <w:rFonts w:asciiTheme="minorHAnsi" w:hAnsiTheme="minorHAnsi"/>
        <w:sz w:val="20"/>
        <w:szCs w:val="20"/>
      </w:rPr>
      <w:fldChar w:fldCharType="separate"/>
    </w:r>
    <w:r w:rsidR="00E26DE2">
      <w:rPr>
        <w:rFonts w:asciiTheme="minorHAnsi" w:hAnsiTheme="minorHAnsi"/>
        <w:noProof/>
        <w:sz w:val="20"/>
        <w:szCs w:val="20"/>
      </w:rPr>
      <w:t>1</w:t>
    </w:r>
    <w:r w:rsidRPr="00C70081">
      <w:rPr>
        <w:rFonts w:asciiTheme="minorHAnsi" w:hAnsiTheme="minorHAnsi"/>
        <w:sz w:val="20"/>
        <w:szCs w:val="20"/>
      </w:rPr>
      <w:fldChar w:fldCharType="end"/>
    </w:r>
    <w:r w:rsidRPr="00C70081">
      <w:rPr>
        <w:rFonts w:asciiTheme="minorHAnsi" w:hAnsiTheme="minorHAnsi"/>
        <w:sz w:val="20"/>
        <w:szCs w:val="20"/>
      </w:rPr>
      <w:t>/</w:t>
    </w:r>
    <w:r w:rsidR="00126574" w:rsidRPr="00C70081">
      <w:rPr>
        <w:rFonts w:asciiTheme="minorHAnsi" w:hAnsiTheme="minorHAnsi"/>
        <w:sz w:val="20"/>
        <w:szCs w:val="20"/>
      </w:rPr>
      <w:fldChar w:fldCharType="begin"/>
    </w:r>
    <w:r w:rsidR="00126574" w:rsidRPr="00C70081">
      <w:rPr>
        <w:rFonts w:asciiTheme="minorHAnsi" w:hAnsiTheme="minorHAnsi"/>
        <w:sz w:val="20"/>
        <w:szCs w:val="20"/>
      </w:rPr>
      <w:instrText xml:space="preserve"> NUMPAGES   \* MERGEFORMAT </w:instrText>
    </w:r>
    <w:r w:rsidR="00126574" w:rsidRPr="00C70081">
      <w:rPr>
        <w:rFonts w:asciiTheme="minorHAnsi" w:hAnsiTheme="minorHAnsi"/>
        <w:sz w:val="20"/>
        <w:szCs w:val="20"/>
      </w:rPr>
      <w:fldChar w:fldCharType="separate"/>
    </w:r>
    <w:r w:rsidR="00E26DE2">
      <w:rPr>
        <w:rFonts w:asciiTheme="minorHAnsi" w:hAnsiTheme="minorHAnsi"/>
        <w:noProof/>
        <w:sz w:val="20"/>
        <w:szCs w:val="20"/>
      </w:rPr>
      <w:t>1</w:t>
    </w:r>
    <w:r w:rsidR="00126574" w:rsidRPr="00C70081">
      <w:rPr>
        <w:rFonts w:asciiTheme="minorHAnsi" w:hAnsiTheme="minorHAnsi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3E23" w:rsidRDefault="00E93E23" w:rsidP="004D30D0">
      <w:r>
        <w:separator/>
      </w:r>
    </w:p>
  </w:footnote>
  <w:footnote w:type="continuationSeparator" w:id="0">
    <w:p w:rsidR="00E93E23" w:rsidRDefault="00E93E23" w:rsidP="004D30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libri" w:hAnsi="Calibri"/>
        <w:color w:val="000000"/>
        <w:sz w:val="22"/>
        <w:szCs w:val="22"/>
      </w:rPr>
      <w:alias w:val="Titel"/>
      <w:id w:val="7773874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4D30D0" w:rsidRPr="004838DB" w:rsidRDefault="00207FE4" w:rsidP="004D30D0">
        <w:pPr>
          <w:pStyle w:val="Glava"/>
          <w:pBdr>
            <w:bottom w:val="thickThinSmallGap" w:sz="24" w:space="1" w:color="622423" w:themeColor="accent2" w:themeShade="7F"/>
          </w:pBdr>
          <w:jc w:val="center"/>
          <w:rPr>
            <w:rFonts w:eastAsiaTheme="majorEastAsia" w:cstheme="majorBidi"/>
            <w:szCs w:val="20"/>
          </w:rPr>
        </w:pPr>
        <w:r>
          <w:rPr>
            <w:rFonts w:ascii="Calibri" w:hAnsi="Calibri"/>
            <w:color w:val="000000"/>
            <w:sz w:val="22"/>
            <w:szCs w:val="22"/>
          </w:rPr>
          <w:t>Obr5</w:t>
        </w:r>
        <w:r w:rsidR="00DA0D38" w:rsidRPr="00DA0D38">
          <w:rPr>
            <w:rFonts w:ascii="Calibri" w:hAnsi="Calibri"/>
            <w:color w:val="000000"/>
            <w:sz w:val="22"/>
            <w:szCs w:val="22"/>
          </w:rPr>
          <w:t xml:space="preserve"> </w:t>
        </w:r>
        <w:r>
          <w:rPr>
            <w:rFonts w:ascii="Calibri" w:hAnsi="Calibri"/>
            <w:color w:val="000000"/>
            <w:sz w:val="22"/>
            <w:szCs w:val="22"/>
          </w:rPr>
          <w:t>–</w:t>
        </w:r>
        <w:r w:rsidR="00DA0D38" w:rsidRPr="00DA0D38">
          <w:rPr>
            <w:rFonts w:ascii="Calibri" w:hAnsi="Calibri"/>
            <w:color w:val="000000"/>
            <w:sz w:val="22"/>
            <w:szCs w:val="22"/>
          </w:rPr>
          <w:t xml:space="preserve"> šport</w:t>
        </w:r>
        <w:r>
          <w:rPr>
            <w:rFonts w:ascii="Calibri" w:hAnsi="Calibri"/>
            <w:color w:val="000000"/>
            <w:sz w:val="22"/>
            <w:szCs w:val="22"/>
          </w:rPr>
          <w:t>na rekreacija</w:t>
        </w:r>
      </w:p>
    </w:sdtContent>
  </w:sdt>
  <w:p w:rsidR="004D30D0" w:rsidRDefault="004D30D0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C523D"/>
    <w:multiLevelType w:val="hybridMultilevel"/>
    <w:tmpl w:val="7AC0ADC0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41462"/>
    <w:multiLevelType w:val="hybridMultilevel"/>
    <w:tmpl w:val="0BDE8C48"/>
    <w:lvl w:ilvl="0" w:tplc="0424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9F5A6A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EE610CA"/>
    <w:multiLevelType w:val="hybridMultilevel"/>
    <w:tmpl w:val="DEE69AF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DF7C68"/>
    <w:multiLevelType w:val="hybridMultilevel"/>
    <w:tmpl w:val="F264AC68"/>
    <w:lvl w:ilvl="0" w:tplc="4A5E54FE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363544B"/>
    <w:multiLevelType w:val="hybridMultilevel"/>
    <w:tmpl w:val="B030B6AC"/>
    <w:lvl w:ilvl="0" w:tplc="C644A2A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6A5238"/>
    <w:multiLevelType w:val="hybridMultilevel"/>
    <w:tmpl w:val="01764CC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4006AA"/>
    <w:multiLevelType w:val="hybridMultilevel"/>
    <w:tmpl w:val="C816736E"/>
    <w:lvl w:ilvl="0" w:tplc="0C07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2F9403AC"/>
    <w:multiLevelType w:val="hybridMultilevel"/>
    <w:tmpl w:val="44665A0C"/>
    <w:lvl w:ilvl="0" w:tplc="2C28698A">
      <w:start w:val="9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D0D6723"/>
    <w:multiLevelType w:val="hybridMultilevel"/>
    <w:tmpl w:val="69FAFE24"/>
    <w:lvl w:ilvl="0" w:tplc="0BFE8E66">
      <w:start w:val="1"/>
      <w:numFmt w:val="lowerLetter"/>
      <w:pStyle w:val="Naslov2"/>
      <w:lvlText w:val="%1)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F04579"/>
    <w:multiLevelType w:val="hybridMultilevel"/>
    <w:tmpl w:val="12B4ECCC"/>
    <w:lvl w:ilvl="0" w:tplc="55286C9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7F10AD0"/>
    <w:multiLevelType w:val="multilevel"/>
    <w:tmpl w:val="1D90743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58D654F4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6B352010"/>
    <w:multiLevelType w:val="hybridMultilevel"/>
    <w:tmpl w:val="70B0946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A9A36F5"/>
    <w:multiLevelType w:val="hybridMultilevel"/>
    <w:tmpl w:val="D97AC790"/>
    <w:lvl w:ilvl="0" w:tplc="CFD4910A">
      <w:start w:val="1"/>
      <w:numFmt w:val="decimal"/>
      <w:pStyle w:val="Naslov1"/>
      <w:lvlText w:val="%1."/>
      <w:lvlJc w:val="left"/>
      <w:pPr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5D605D"/>
    <w:multiLevelType w:val="hybridMultilevel"/>
    <w:tmpl w:val="E0FA8A5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8"/>
  </w:num>
  <w:num w:numId="8">
    <w:abstractNumId w:val="10"/>
  </w:num>
  <w:num w:numId="9">
    <w:abstractNumId w:val="14"/>
  </w:num>
  <w:num w:numId="10">
    <w:abstractNumId w:val="6"/>
  </w:num>
  <w:num w:numId="11">
    <w:abstractNumId w:val="15"/>
  </w:num>
  <w:num w:numId="12">
    <w:abstractNumId w:val="9"/>
  </w:num>
  <w:num w:numId="13">
    <w:abstractNumId w:val="7"/>
  </w:num>
  <w:num w:numId="14">
    <w:abstractNumId w:val="12"/>
  </w:num>
  <w:num w:numId="15">
    <w:abstractNumId w:val="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i2mWY5Grl+vJsN7CyVMmkLWLWFA0FDI6QC1WYOJKvL2gaPOo9N8r28J8bs2wD38c/AfNWvQC6i6tDz3Rejn3wA==" w:salt="75bayVcAIpiGkmAjrRmxJ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9FF"/>
    <w:rsid w:val="0002370B"/>
    <w:rsid w:val="00033744"/>
    <w:rsid w:val="00062481"/>
    <w:rsid w:val="00093CDB"/>
    <w:rsid w:val="000B4E33"/>
    <w:rsid w:val="00105799"/>
    <w:rsid w:val="00110198"/>
    <w:rsid w:val="00126574"/>
    <w:rsid w:val="001C79AE"/>
    <w:rsid w:val="001D4C61"/>
    <w:rsid w:val="001D6958"/>
    <w:rsid w:val="001E051C"/>
    <w:rsid w:val="00207FE4"/>
    <w:rsid w:val="00223D6C"/>
    <w:rsid w:val="0023661C"/>
    <w:rsid w:val="002C45DD"/>
    <w:rsid w:val="002D34B9"/>
    <w:rsid w:val="002E2E81"/>
    <w:rsid w:val="002F0066"/>
    <w:rsid w:val="002F0B60"/>
    <w:rsid w:val="002F5143"/>
    <w:rsid w:val="0031355E"/>
    <w:rsid w:val="003148D3"/>
    <w:rsid w:val="00325B46"/>
    <w:rsid w:val="00345C94"/>
    <w:rsid w:val="00357E53"/>
    <w:rsid w:val="00366D42"/>
    <w:rsid w:val="00380AAB"/>
    <w:rsid w:val="00386563"/>
    <w:rsid w:val="003C2E9A"/>
    <w:rsid w:val="003C44F5"/>
    <w:rsid w:val="003C71E7"/>
    <w:rsid w:val="003E7A27"/>
    <w:rsid w:val="00401AFB"/>
    <w:rsid w:val="00406662"/>
    <w:rsid w:val="004115F6"/>
    <w:rsid w:val="004342BD"/>
    <w:rsid w:val="00451BF1"/>
    <w:rsid w:val="00465FBB"/>
    <w:rsid w:val="00477EE2"/>
    <w:rsid w:val="00494488"/>
    <w:rsid w:val="004B2749"/>
    <w:rsid w:val="004D30D0"/>
    <w:rsid w:val="004D35EE"/>
    <w:rsid w:val="004E57BC"/>
    <w:rsid w:val="004F47A7"/>
    <w:rsid w:val="005065C4"/>
    <w:rsid w:val="00512C78"/>
    <w:rsid w:val="00521D88"/>
    <w:rsid w:val="00525F92"/>
    <w:rsid w:val="0058276A"/>
    <w:rsid w:val="005A6167"/>
    <w:rsid w:val="005A6E18"/>
    <w:rsid w:val="005A7B01"/>
    <w:rsid w:val="005D7F8F"/>
    <w:rsid w:val="00600417"/>
    <w:rsid w:val="00622DD3"/>
    <w:rsid w:val="0065357B"/>
    <w:rsid w:val="00654B29"/>
    <w:rsid w:val="00660C3C"/>
    <w:rsid w:val="006642B5"/>
    <w:rsid w:val="00673B57"/>
    <w:rsid w:val="00694D5D"/>
    <w:rsid w:val="006B3CB7"/>
    <w:rsid w:val="00710030"/>
    <w:rsid w:val="00713B15"/>
    <w:rsid w:val="0073264A"/>
    <w:rsid w:val="0073693B"/>
    <w:rsid w:val="007C2167"/>
    <w:rsid w:val="007C4B84"/>
    <w:rsid w:val="007D7488"/>
    <w:rsid w:val="007E591A"/>
    <w:rsid w:val="00827421"/>
    <w:rsid w:val="008718D9"/>
    <w:rsid w:val="008C6C28"/>
    <w:rsid w:val="008F4692"/>
    <w:rsid w:val="00921A57"/>
    <w:rsid w:val="009333D8"/>
    <w:rsid w:val="00946E5D"/>
    <w:rsid w:val="00951C35"/>
    <w:rsid w:val="009648C5"/>
    <w:rsid w:val="00987AEB"/>
    <w:rsid w:val="009C4B7E"/>
    <w:rsid w:val="00A20D0F"/>
    <w:rsid w:val="00A64122"/>
    <w:rsid w:val="00AC20FD"/>
    <w:rsid w:val="00AD36D7"/>
    <w:rsid w:val="00AD47D6"/>
    <w:rsid w:val="00AF2D78"/>
    <w:rsid w:val="00B10E3E"/>
    <w:rsid w:val="00B17E4B"/>
    <w:rsid w:val="00B30D3B"/>
    <w:rsid w:val="00B45733"/>
    <w:rsid w:val="00BA2FD3"/>
    <w:rsid w:val="00BC4F29"/>
    <w:rsid w:val="00BD4E30"/>
    <w:rsid w:val="00BE3B08"/>
    <w:rsid w:val="00BF346E"/>
    <w:rsid w:val="00C12C5C"/>
    <w:rsid w:val="00C132C6"/>
    <w:rsid w:val="00C16BF1"/>
    <w:rsid w:val="00C70081"/>
    <w:rsid w:val="00C7280B"/>
    <w:rsid w:val="00C84407"/>
    <w:rsid w:val="00CD53FD"/>
    <w:rsid w:val="00CD6FFD"/>
    <w:rsid w:val="00CE11DC"/>
    <w:rsid w:val="00CE25CE"/>
    <w:rsid w:val="00CF09CA"/>
    <w:rsid w:val="00D00A4B"/>
    <w:rsid w:val="00D97CCB"/>
    <w:rsid w:val="00DA0D38"/>
    <w:rsid w:val="00DA1A16"/>
    <w:rsid w:val="00DC5FF7"/>
    <w:rsid w:val="00DF2581"/>
    <w:rsid w:val="00E0410F"/>
    <w:rsid w:val="00E262AD"/>
    <w:rsid w:val="00E26DE2"/>
    <w:rsid w:val="00E41E0E"/>
    <w:rsid w:val="00E8330A"/>
    <w:rsid w:val="00E93E23"/>
    <w:rsid w:val="00EE59E0"/>
    <w:rsid w:val="00EF01B7"/>
    <w:rsid w:val="00EF1046"/>
    <w:rsid w:val="00F07485"/>
    <w:rsid w:val="00F14D32"/>
    <w:rsid w:val="00F22F38"/>
    <w:rsid w:val="00F3440C"/>
    <w:rsid w:val="00F75B04"/>
    <w:rsid w:val="00FC55A6"/>
    <w:rsid w:val="00FE1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56F8A62-D7A9-4B77-9AAD-4CF82F3B7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22F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0B4E33"/>
    <w:pPr>
      <w:keepNext/>
      <w:keepLines/>
      <w:numPr>
        <w:numId w:val="9"/>
      </w:numPr>
      <w:spacing w:before="240" w:after="120"/>
      <w:ind w:left="357" w:hanging="357"/>
      <w:outlineLvl w:val="0"/>
    </w:pPr>
    <w:rPr>
      <w:rFonts w:eastAsiaTheme="majorEastAsia" w:cstheme="majorBidi"/>
      <w:b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E57BC"/>
    <w:pPr>
      <w:keepNext/>
      <w:keepLines/>
      <w:numPr>
        <w:numId w:val="12"/>
      </w:numPr>
      <w:spacing w:before="120" w:after="60"/>
      <w:ind w:left="714" w:hanging="357"/>
      <w:outlineLvl w:val="1"/>
    </w:pPr>
    <w:rPr>
      <w:rFonts w:eastAsiaTheme="majorEastAsia" w:cstheme="majorBidi"/>
      <w:b/>
      <w:szCs w:val="26"/>
    </w:rPr>
  </w:style>
  <w:style w:type="paragraph" w:styleId="Naslov3">
    <w:name w:val="heading 3"/>
    <w:basedOn w:val="Navaden"/>
    <w:next w:val="Navaden"/>
    <w:link w:val="Naslov3Znak"/>
    <w:qFormat/>
    <w:rsid w:val="00FE19FF"/>
    <w:pPr>
      <w:keepNext/>
      <w:jc w:val="center"/>
      <w:outlineLvl w:val="2"/>
    </w:pPr>
    <w:rPr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73693B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73693B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4D30D0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D30D0"/>
  </w:style>
  <w:style w:type="paragraph" w:styleId="Noga">
    <w:name w:val="footer"/>
    <w:basedOn w:val="Navaden"/>
    <w:link w:val="NogaZnak"/>
    <w:uiPriority w:val="99"/>
    <w:unhideWhenUsed/>
    <w:rsid w:val="004D30D0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D30D0"/>
  </w:style>
  <w:style w:type="character" w:customStyle="1" w:styleId="Naslov1Znak">
    <w:name w:val="Naslov 1 Znak"/>
    <w:basedOn w:val="Privzetapisavaodstavka"/>
    <w:link w:val="Naslov1"/>
    <w:uiPriority w:val="9"/>
    <w:rsid w:val="000B4E33"/>
    <w:rPr>
      <w:rFonts w:eastAsiaTheme="majorEastAsia" w:cstheme="majorBidi"/>
      <w:b/>
      <w:sz w:val="24"/>
      <w:szCs w:val="32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23D6C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23D6C"/>
    <w:rPr>
      <w:rFonts w:ascii="Segoe UI" w:hAnsi="Segoe UI" w:cs="Segoe UI"/>
      <w:sz w:val="18"/>
      <w:szCs w:val="18"/>
    </w:rPr>
  </w:style>
  <w:style w:type="character" w:customStyle="1" w:styleId="Naslov2Znak">
    <w:name w:val="Naslov 2 Znak"/>
    <w:basedOn w:val="Privzetapisavaodstavka"/>
    <w:link w:val="Naslov2"/>
    <w:uiPriority w:val="9"/>
    <w:rsid w:val="004E57BC"/>
    <w:rPr>
      <w:rFonts w:eastAsiaTheme="majorEastAsia" w:cstheme="majorBidi"/>
      <w:b/>
      <w:sz w:val="24"/>
      <w:szCs w:val="26"/>
    </w:rPr>
  </w:style>
  <w:style w:type="table" w:styleId="Tabelamrea">
    <w:name w:val="Table Grid"/>
    <w:basedOn w:val="Navadnatabela"/>
    <w:rsid w:val="003C71E7"/>
    <w:pPr>
      <w:spacing w:after="0" w:line="240" w:lineRule="auto"/>
    </w:pPr>
    <w:rPr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3Znak">
    <w:name w:val="Naslov 3 Znak"/>
    <w:basedOn w:val="Privzetapisavaodstavka"/>
    <w:link w:val="Naslov3"/>
    <w:rsid w:val="00FE19FF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Telobesedila">
    <w:name w:val="Body Text"/>
    <w:basedOn w:val="Navaden"/>
    <w:link w:val="TelobesedilaZnak"/>
    <w:rsid w:val="00FE19FF"/>
    <w:pPr>
      <w:jc w:val="both"/>
    </w:pPr>
    <w:rPr>
      <w:szCs w:val="20"/>
    </w:rPr>
  </w:style>
  <w:style w:type="character" w:customStyle="1" w:styleId="TelobesedilaZnak">
    <w:name w:val="Telo besedila Znak"/>
    <w:basedOn w:val="Privzetapisavaodstavka"/>
    <w:link w:val="Telobesedila"/>
    <w:rsid w:val="00FE19FF"/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styleId="Besedilooznabemesta">
    <w:name w:val="Placeholder Text"/>
    <w:basedOn w:val="Privzetapisavaodstavka"/>
    <w:uiPriority w:val="99"/>
    <w:semiHidden/>
    <w:rsid w:val="00EE59E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b012275\Documents\Bogdan\Sternthal\OzDD\Razpis%20&#353;port%202016\Razpis2016_predlog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DF73AC5A284435DA34D838B9387AF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3DCED5-936B-43B8-A69D-41BEC403D949}"/>
      </w:docPartPr>
      <w:docPartBody>
        <w:p w:rsidR="00F93BF3" w:rsidRDefault="001F5321" w:rsidP="001F5321">
          <w:pPr>
            <w:pStyle w:val="8DF73AC5A284435DA34D838B9387AF4426"/>
          </w:pPr>
          <w:r>
            <w:rPr>
              <w:rFonts w:asciiTheme="minorHAnsi" w:hAnsiTheme="minorHAnsi"/>
            </w:rPr>
            <w:t xml:space="preserve"> </w:t>
          </w:r>
        </w:p>
      </w:docPartBody>
    </w:docPart>
    <w:docPart>
      <w:docPartPr>
        <w:name w:val="20D0C1267F3044EFBD245FD8031B5D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F9E4EB-22E6-4275-813A-4A4DADBAD3E6}"/>
      </w:docPartPr>
      <w:docPartBody>
        <w:p w:rsidR="00F93BF3" w:rsidRDefault="001F5321" w:rsidP="001F5321">
          <w:pPr>
            <w:pStyle w:val="20D0C1267F3044EFBD245FD8031B5DFF26"/>
          </w:pPr>
          <w:r>
            <w:rPr>
              <w:rFonts w:asciiTheme="minorHAnsi" w:hAnsiTheme="minorHAnsi"/>
            </w:rPr>
            <w:t xml:space="preserve"> </w:t>
          </w:r>
        </w:p>
      </w:docPartBody>
    </w:docPart>
    <w:docPart>
      <w:docPartPr>
        <w:name w:val="21DA5291F4044DFA881FB8EA00CB27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E13B3B-D0EF-49AE-BEC2-673864499135}"/>
      </w:docPartPr>
      <w:docPartBody>
        <w:p w:rsidR="00F93BF3" w:rsidRDefault="001F5321" w:rsidP="001F5321">
          <w:pPr>
            <w:pStyle w:val="21DA5291F4044DFA881FB8EA00CB275126"/>
          </w:pPr>
          <w:r>
            <w:rPr>
              <w:rFonts w:asciiTheme="minorHAnsi" w:hAnsiTheme="minorHAnsi"/>
            </w:rPr>
            <w:t xml:space="preserve"> </w:t>
          </w:r>
        </w:p>
      </w:docPartBody>
    </w:docPart>
    <w:docPart>
      <w:docPartPr>
        <w:name w:val="3C7D1EC33CC948F78AFB85EA32A337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0402BB-3B75-4E80-A7FF-FEFDB0FD01DD}"/>
      </w:docPartPr>
      <w:docPartBody>
        <w:p w:rsidR="0027061A" w:rsidRDefault="001F5321" w:rsidP="001F5321">
          <w:pPr>
            <w:pStyle w:val="3C7D1EC33CC948F78AFB85EA32A337BD13"/>
          </w:pPr>
          <w:r>
            <w:rPr>
              <w:rFonts w:asciiTheme="minorHAnsi" w:hAnsiTheme="minorHAnsi"/>
              <w:sz w:val="20"/>
              <w:szCs w:val="20"/>
            </w:rPr>
            <w:t xml:space="preserve"> </w:t>
          </w:r>
        </w:p>
      </w:docPartBody>
    </w:docPart>
    <w:docPart>
      <w:docPartPr>
        <w:name w:val="E554A54960A94473980EC5E27F4B00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10F481-9352-4769-BFBF-2D7DD3E410C4}"/>
      </w:docPartPr>
      <w:docPartBody>
        <w:p w:rsidR="0027061A" w:rsidRDefault="001F5321" w:rsidP="001F5321">
          <w:pPr>
            <w:pStyle w:val="E554A54960A94473980EC5E27F4B007313"/>
          </w:pPr>
          <w:r>
            <w:rPr>
              <w:rFonts w:asciiTheme="minorHAnsi" w:hAnsiTheme="minorHAnsi"/>
              <w:sz w:val="20"/>
              <w:szCs w:val="20"/>
            </w:rPr>
            <w:t xml:space="preserve"> </w:t>
          </w:r>
        </w:p>
      </w:docPartBody>
    </w:docPart>
    <w:docPart>
      <w:docPartPr>
        <w:name w:val="61F18A0A31964443A3174BD9E24249C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7775A46-30BC-4D12-9A13-0149C3FAD440}"/>
      </w:docPartPr>
      <w:docPartBody>
        <w:p w:rsidR="00022252" w:rsidRDefault="001F5321" w:rsidP="001F5321">
          <w:pPr>
            <w:pStyle w:val="61F18A0A31964443A3174BD9E24249CD11"/>
          </w:pPr>
          <w:r>
            <w:rPr>
              <w:rFonts w:asciiTheme="minorHAnsi" w:hAnsiTheme="minorHAnsi"/>
              <w:sz w:val="20"/>
              <w:szCs w:val="20"/>
            </w:rPr>
            <w:t xml:space="preserve"> </w:t>
          </w:r>
        </w:p>
      </w:docPartBody>
    </w:docPart>
    <w:docPart>
      <w:docPartPr>
        <w:name w:val="62559DAE8E4947A0B4D85D311EBE665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E2AC9CE-3DAA-45F6-883D-674B851EB106}"/>
      </w:docPartPr>
      <w:docPartBody>
        <w:p w:rsidR="00022252" w:rsidRDefault="001F5321" w:rsidP="001F5321">
          <w:pPr>
            <w:pStyle w:val="62559DAE8E4947A0B4D85D311EBE665610"/>
          </w:pPr>
          <w:r>
            <w:rPr>
              <w:rFonts w:asciiTheme="minorHAnsi" w:hAnsiTheme="minorHAnsi"/>
              <w:sz w:val="20"/>
              <w:szCs w:val="20"/>
            </w:rPr>
            <w:t xml:space="preserve"> </w:t>
          </w:r>
        </w:p>
      </w:docPartBody>
    </w:docPart>
    <w:docPart>
      <w:docPartPr>
        <w:name w:val="25BCF722DB5640C29936FFFF088230E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BF610F5-4353-455D-A5C7-B645BED9BBF4}"/>
      </w:docPartPr>
      <w:docPartBody>
        <w:p w:rsidR="00022252" w:rsidRDefault="001F5321" w:rsidP="001F5321">
          <w:pPr>
            <w:pStyle w:val="25BCF722DB5640C29936FFFF088230E69"/>
          </w:pPr>
          <w:r>
            <w:rPr>
              <w:rFonts w:asciiTheme="minorHAnsi" w:hAnsiTheme="minorHAnsi"/>
              <w:sz w:val="20"/>
              <w:szCs w:val="20"/>
            </w:rPr>
            <w:t xml:space="preserve"> </w:t>
          </w:r>
        </w:p>
      </w:docPartBody>
    </w:docPart>
    <w:docPart>
      <w:docPartPr>
        <w:name w:val="7E5166618E274EBD8F7078A6253F550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363DF25-1814-4B91-AC64-DB4F140EA1BC}"/>
      </w:docPartPr>
      <w:docPartBody>
        <w:p w:rsidR="00022252" w:rsidRDefault="001F5321" w:rsidP="001F5321">
          <w:pPr>
            <w:pStyle w:val="7E5166618E274EBD8F7078A6253F55026"/>
          </w:pPr>
          <w:r>
            <w:rPr>
              <w:rFonts w:asciiTheme="minorHAnsi" w:hAnsiTheme="minorHAnsi"/>
              <w:sz w:val="20"/>
              <w:szCs w:val="20"/>
            </w:rPr>
            <w:t xml:space="preserve"> </w:t>
          </w:r>
        </w:p>
      </w:docPartBody>
    </w:docPart>
    <w:docPart>
      <w:docPartPr>
        <w:name w:val="54C2AD4CE0AF403DA0A0973F5EBBEA4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1134DED-ECF5-435C-A78C-C334789081F1}"/>
      </w:docPartPr>
      <w:docPartBody>
        <w:p w:rsidR="000E312D" w:rsidRDefault="001F5321" w:rsidP="001F5321">
          <w:pPr>
            <w:pStyle w:val="54C2AD4CE0AF403DA0A0973F5EBBEA492"/>
          </w:pPr>
          <w:r>
            <w:rPr>
              <w:rStyle w:val="Besedilooznabemesta"/>
              <w:rFonts w:eastAsiaTheme="minorHAnsi"/>
            </w:rPr>
            <w:t xml:space="preserve"> </w:t>
          </w:r>
        </w:p>
      </w:docPartBody>
    </w:docPart>
    <w:docPart>
      <w:docPartPr>
        <w:name w:val="BBAFB9C3D5E442C692874584B76AEA3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88D1DBB-E837-4BAE-8244-C53595EF5697}"/>
      </w:docPartPr>
      <w:docPartBody>
        <w:p w:rsidR="000E312D" w:rsidRDefault="001F5321" w:rsidP="001F5321">
          <w:pPr>
            <w:pStyle w:val="BBAFB9C3D5E442C692874584B76AEA302"/>
          </w:pPr>
          <w:r>
            <w:rPr>
              <w:rStyle w:val="Besedilooznabemesta"/>
              <w:rFonts w:eastAsiaTheme="minorHAnsi"/>
            </w:rPr>
            <w:t xml:space="preserve"> </w:t>
          </w:r>
        </w:p>
      </w:docPartBody>
    </w:docPart>
    <w:docPart>
      <w:docPartPr>
        <w:name w:val="89739A6C37564558A20A96B872F7E4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3FD5A0-9D4F-47EB-BB76-81E9CBB118CA}"/>
      </w:docPartPr>
      <w:docPartBody>
        <w:p w:rsidR="005C1DFA" w:rsidRDefault="001F5321" w:rsidP="001F5321">
          <w:pPr>
            <w:pStyle w:val="89739A6C37564558A20A96B872F7E4BF1"/>
          </w:pPr>
          <w:r>
            <w:rPr>
              <w:rStyle w:val="Besedilooznabemesta"/>
              <w:rFonts w:eastAsiaTheme="minorHAnsi"/>
            </w:rPr>
            <w:t xml:space="preserve"> </w:t>
          </w:r>
        </w:p>
      </w:docPartBody>
    </w:docPart>
    <w:docPart>
      <w:docPartPr>
        <w:name w:val="B3327278D8514F0E86B61BF3B5EB14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8E021B-7A7C-4527-A229-2C2CBE09B244}"/>
      </w:docPartPr>
      <w:docPartBody>
        <w:p w:rsidR="005C1DFA" w:rsidRDefault="001F5321" w:rsidP="001F5321">
          <w:pPr>
            <w:pStyle w:val="B3327278D8514F0E86B61BF3B5EB14641"/>
          </w:pPr>
          <w:r>
            <w:rPr>
              <w:rStyle w:val="Besedilooznabemesta"/>
              <w:rFonts w:eastAsiaTheme="minorHAnsi"/>
            </w:rPr>
            <w:t xml:space="preserve"> </w:t>
          </w:r>
        </w:p>
      </w:docPartBody>
    </w:docPart>
    <w:docPart>
      <w:docPartPr>
        <w:name w:val="126249202E0C4B048868D7CF4C9EF1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353C74-9BA7-47F9-9980-6E515EBBFFBD}"/>
      </w:docPartPr>
      <w:docPartBody>
        <w:p w:rsidR="00BB7BB0" w:rsidRDefault="001F5321" w:rsidP="001F5321">
          <w:pPr>
            <w:pStyle w:val="126249202E0C4B048868D7CF4C9EF1F4"/>
          </w:pPr>
          <w:r>
            <w:rPr>
              <w:rStyle w:val="Besedilooznabemesta"/>
              <w:rFonts w:eastAsiaTheme="minorHAnsi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3C9"/>
    <w:rsid w:val="00022252"/>
    <w:rsid w:val="00056237"/>
    <w:rsid w:val="0006284B"/>
    <w:rsid w:val="000E312D"/>
    <w:rsid w:val="001F5321"/>
    <w:rsid w:val="002203C9"/>
    <w:rsid w:val="0027061A"/>
    <w:rsid w:val="002E3BDF"/>
    <w:rsid w:val="002F22C7"/>
    <w:rsid w:val="003426FC"/>
    <w:rsid w:val="00470F4F"/>
    <w:rsid w:val="005C1DFA"/>
    <w:rsid w:val="0060174C"/>
    <w:rsid w:val="00653899"/>
    <w:rsid w:val="00772D5F"/>
    <w:rsid w:val="00870FF2"/>
    <w:rsid w:val="00AC702F"/>
    <w:rsid w:val="00BB7BB0"/>
    <w:rsid w:val="00D21BBE"/>
    <w:rsid w:val="00E26D16"/>
    <w:rsid w:val="00EB5F0F"/>
    <w:rsid w:val="00F93BF3"/>
    <w:rsid w:val="00F9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1F5321"/>
    <w:rPr>
      <w:color w:val="808080"/>
    </w:rPr>
  </w:style>
  <w:style w:type="paragraph" w:customStyle="1" w:styleId="8DF73AC5A284435DA34D838B9387AF44">
    <w:name w:val="8DF73AC5A284435DA34D838B9387AF44"/>
    <w:rsid w:val="0022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20D0C1267F3044EFBD245FD8031B5DFF">
    <w:name w:val="20D0C1267F3044EFBD245FD8031B5DFF"/>
    <w:rsid w:val="0022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21DA5291F4044DFA881FB8EA00CB2751">
    <w:name w:val="21DA5291F4044DFA881FB8EA00CB2751"/>
    <w:rsid w:val="0022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8DF73AC5A284435DA34D838B9387AF441">
    <w:name w:val="8DF73AC5A284435DA34D838B9387AF441"/>
    <w:rsid w:val="0022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20D0C1267F3044EFBD245FD8031B5DFF1">
    <w:name w:val="20D0C1267F3044EFBD245FD8031B5DFF1"/>
    <w:rsid w:val="0022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21DA5291F4044DFA881FB8EA00CB27511">
    <w:name w:val="21DA5291F4044DFA881FB8EA00CB27511"/>
    <w:rsid w:val="0022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8DF73AC5A284435DA34D838B9387AF442">
    <w:name w:val="8DF73AC5A284435DA34D838B9387AF442"/>
    <w:rsid w:val="0022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20D0C1267F3044EFBD245FD8031B5DFF2">
    <w:name w:val="20D0C1267F3044EFBD245FD8031B5DFF2"/>
    <w:rsid w:val="0022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21DA5291F4044DFA881FB8EA00CB27512">
    <w:name w:val="21DA5291F4044DFA881FB8EA00CB27512"/>
    <w:rsid w:val="00220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8DF73AC5A284435DA34D838B9387AF443">
    <w:name w:val="8DF73AC5A284435DA34D838B9387AF443"/>
    <w:rsid w:val="00F93B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20D0C1267F3044EFBD245FD8031B5DFF3">
    <w:name w:val="20D0C1267F3044EFBD245FD8031B5DFF3"/>
    <w:rsid w:val="00F93B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21DA5291F4044DFA881FB8EA00CB27513">
    <w:name w:val="21DA5291F4044DFA881FB8EA00CB27513"/>
    <w:rsid w:val="00F93B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8DF73AC5A284435DA34D838B9387AF444">
    <w:name w:val="8DF73AC5A284435DA34D838B9387AF444"/>
    <w:rsid w:val="00F93B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20D0C1267F3044EFBD245FD8031B5DFF4">
    <w:name w:val="20D0C1267F3044EFBD245FD8031B5DFF4"/>
    <w:rsid w:val="00F93B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21DA5291F4044DFA881FB8EA00CB27514">
    <w:name w:val="21DA5291F4044DFA881FB8EA00CB27514"/>
    <w:rsid w:val="00F93B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8DF73AC5A284435DA34D838B9387AF445">
    <w:name w:val="8DF73AC5A284435DA34D838B9387AF445"/>
    <w:rsid w:val="00F93B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20D0C1267F3044EFBD245FD8031B5DFF5">
    <w:name w:val="20D0C1267F3044EFBD245FD8031B5DFF5"/>
    <w:rsid w:val="00F93B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21DA5291F4044DFA881FB8EA00CB27515">
    <w:name w:val="21DA5291F4044DFA881FB8EA00CB27515"/>
    <w:rsid w:val="00F93B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8DF73AC5A284435DA34D838B9387AF446">
    <w:name w:val="8DF73AC5A284435DA34D838B9387AF446"/>
    <w:rsid w:val="00F93B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20D0C1267F3044EFBD245FD8031B5DFF6">
    <w:name w:val="20D0C1267F3044EFBD245FD8031B5DFF6"/>
    <w:rsid w:val="00F93B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21DA5291F4044DFA881FB8EA00CB27516">
    <w:name w:val="21DA5291F4044DFA881FB8EA00CB27516"/>
    <w:rsid w:val="00F93B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8DF73AC5A284435DA34D838B9387AF447">
    <w:name w:val="8DF73AC5A284435DA34D838B9387AF447"/>
    <w:rsid w:val="00601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20D0C1267F3044EFBD245FD8031B5DFF7">
    <w:name w:val="20D0C1267F3044EFBD245FD8031B5DFF7"/>
    <w:rsid w:val="00601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21DA5291F4044DFA881FB8EA00CB27517">
    <w:name w:val="21DA5291F4044DFA881FB8EA00CB27517"/>
    <w:rsid w:val="00601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8DF73AC5A284435DA34D838B9387AF448">
    <w:name w:val="8DF73AC5A284435DA34D838B9387AF448"/>
    <w:rsid w:val="00601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20D0C1267F3044EFBD245FD8031B5DFF8">
    <w:name w:val="20D0C1267F3044EFBD245FD8031B5DFF8"/>
    <w:rsid w:val="00601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21DA5291F4044DFA881FB8EA00CB27518">
    <w:name w:val="21DA5291F4044DFA881FB8EA00CB27518"/>
    <w:rsid w:val="00601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8DF73AC5A284435DA34D838B9387AF449">
    <w:name w:val="8DF73AC5A284435DA34D838B9387AF449"/>
    <w:rsid w:val="00601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20D0C1267F3044EFBD245FD8031B5DFF9">
    <w:name w:val="20D0C1267F3044EFBD245FD8031B5DFF9"/>
    <w:rsid w:val="00601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21DA5291F4044DFA881FB8EA00CB27519">
    <w:name w:val="21DA5291F4044DFA881FB8EA00CB27519"/>
    <w:rsid w:val="00601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E61E26291FCE403F9F5DED4279B8FC12">
    <w:name w:val="E61E26291FCE403F9F5DED4279B8FC12"/>
    <w:rsid w:val="00601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8DF73AC5A284435DA34D838B9387AF4410">
    <w:name w:val="8DF73AC5A284435DA34D838B9387AF4410"/>
    <w:rsid w:val="00601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20D0C1267F3044EFBD245FD8031B5DFF10">
    <w:name w:val="20D0C1267F3044EFBD245FD8031B5DFF10"/>
    <w:rsid w:val="00601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21DA5291F4044DFA881FB8EA00CB275110">
    <w:name w:val="21DA5291F4044DFA881FB8EA00CB275110"/>
    <w:rsid w:val="00601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E61E26291FCE403F9F5DED4279B8FC121">
    <w:name w:val="E61E26291FCE403F9F5DED4279B8FC121"/>
    <w:rsid w:val="00601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8DF73AC5A284435DA34D838B9387AF4411">
    <w:name w:val="8DF73AC5A284435DA34D838B9387AF4411"/>
    <w:rsid w:val="00601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20D0C1267F3044EFBD245FD8031B5DFF11">
    <w:name w:val="20D0C1267F3044EFBD245FD8031B5DFF11"/>
    <w:rsid w:val="00601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21DA5291F4044DFA881FB8EA00CB275111">
    <w:name w:val="21DA5291F4044DFA881FB8EA00CB275111"/>
    <w:rsid w:val="00601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E61E26291FCE403F9F5DED4279B8FC122">
    <w:name w:val="E61E26291FCE403F9F5DED4279B8FC122"/>
    <w:rsid w:val="00601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D29DAF57698C4D978BBD760151521A9A">
    <w:name w:val="D29DAF57698C4D978BBD760151521A9A"/>
    <w:rsid w:val="00601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8DF73AC5A284435DA34D838B9387AF4412">
    <w:name w:val="8DF73AC5A284435DA34D838B9387AF4412"/>
    <w:rsid w:val="00601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20D0C1267F3044EFBD245FD8031B5DFF12">
    <w:name w:val="20D0C1267F3044EFBD245FD8031B5DFF12"/>
    <w:rsid w:val="00601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21DA5291F4044DFA881FB8EA00CB275112">
    <w:name w:val="21DA5291F4044DFA881FB8EA00CB275112"/>
    <w:rsid w:val="00601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E61E26291FCE403F9F5DED4279B8FC123">
    <w:name w:val="E61E26291FCE403F9F5DED4279B8FC123"/>
    <w:rsid w:val="00601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D29DAF57698C4D978BBD760151521A9A1">
    <w:name w:val="D29DAF57698C4D978BBD760151521A9A1"/>
    <w:rsid w:val="00601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8DF73AC5A284435DA34D838B9387AF4413">
    <w:name w:val="8DF73AC5A284435DA34D838B9387AF4413"/>
    <w:rsid w:val="00601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20D0C1267F3044EFBD245FD8031B5DFF13">
    <w:name w:val="20D0C1267F3044EFBD245FD8031B5DFF13"/>
    <w:rsid w:val="00601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21DA5291F4044DFA881FB8EA00CB275113">
    <w:name w:val="21DA5291F4044DFA881FB8EA00CB275113"/>
    <w:rsid w:val="00601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E61E26291FCE403F9F5DED4279B8FC124">
    <w:name w:val="E61E26291FCE403F9F5DED4279B8FC124"/>
    <w:rsid w:val="00601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D29DAF57698C4D978BBD760151521A9A2">
    <w:name w:val="D29DAF57698C4D978BBD760151521A9A2"/>
    <w:rsid w:val="00601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4866A4284E8C4F5D92A9F6335DEF4C30">
    <w:name w:val="4866A4284E8C4F5D92A9F6335DEF4C30"/>
    <w:rsid w:val="00601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3C7D1EC33CC948F78AFB85EA32A337BD">
    <w:name w:val="3C7D1EC33CC948F78AFB85EA32A337BD"/>
    <w:rsid w:val="00601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E554A54960A94473980EC5E27F4B0073">
    <w:name w:val="E554A54960A94473980EC5E27F4B0073"/>
    <w:rsid w:val="00601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8DF73AC5A284435DA34D838B9387AF4414">
    <w:name w:val="8DF73AC5A284435DA34D838B9387AF4414"/>
    <w:rsid w:val="00601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20D0C1267F3044EFBD245FD8031B5DFF14">
    <w:name w:val="20D0C1267F3044EFBD245FD8031B5DFF14"/>
    <w:rsid w:val="00601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21DA5291F4044DFA881FB8EA00CB275114">
    <w:name w:val="21DA5291F4044DFA881FB8EA00CB275114"/>
    <w:rsid w:val="00601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E61E26291FCE403F9F5DED4279B8FC125">
    <w:name w:val="E61E26291FCE403F9F5DED4279B8FC125"/>
    <w:rsid w:val="00601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D29DAF57698C4D978BBD760151521A9A3">
    <w:name w:val="D29DAF57698C4D978BBD760151521A9A3"/>
    <w:rsid w:val="00601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4866A4284E8C4F5D92A9F6335DEF4C301">
    <w:name w:val="4866A4284E8C4F5D92A9F6335DEF4C301"/>
    <w:rsid w:val="00601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3C7D1EC33CC948F78AFB85EA32A337BD1">
    <w:name w:val="3C7D1EC33CC948F78AFB85EA32A337BD1"/>
    <w:rsid w:val="00601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E554A54960A94473980EC5E27F4B00731">
    <w:name w:val="E554A54960A94473980EC5E27F4B00731"/>
    <w:rsid w:val="00601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3E30E526C8EB4EE88C1D6ABD52BECF0B">
    <w:name w:val="3E30E526C8EB4EE88C1D6ABD52BECF0B"/>
    <w:rsid w:val="00601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179EB5343BA84E85B02194F6ADD3013B">
    <w:name w:val="179EB5343BA84E85B02194F6ADD3013B"/>
    <w:rsid w:val="0060174C"/>
  </w:style>
  <w:style w:type="paragraph" w:customStyle="1" w:styleId="64581DD84E0041B49CE5EA909514CC84">
    <w:name w:val="64581DD84E0041B49CE5EA909514CC84"/>
    <w:rsid w:val="0060174C"/>
  </w:style>
  <w:style w:type="paragraph" w:customStyle="1" w:styleId="081EAA5141F04D69B13F139E46970DA5">
    <w:name w:val="081EAA5141F04D69B13F139E46970DA5"/>
    <w:rsid w:val="0060174C"/>
  </w:style>
  <w:style w:type="paragraph" w:customStyle="1" w:styleId="8DF73AC5A284435DA34D838B9387AF4415">
    <w:name w:val="8DF73AC5A284435DA34D838B9387AF4415"/>
    <w:rsid w:val="00601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20D0C1267F3044EFBD245FD8031B5DFF15">
    <w:name w:val="20D0C1267F3044EFBD245FD8031B5DFF15"/>
    <w:rsid w:val="00601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21DA5291F4044DFA881FB8EA00CB275115">
    <w:name w:val="21DA5291F4044DFA881FB8EA00CB275115"/>
    <w:rsid w:val="00601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E61E26291FCE403F9F5DED4279B8FC126">
    <w:name w:val="E61E26291FCE403F9F5DED4279B8FC126"/>
    <w:rsid w:val="00601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D29DAF57698C4D978BBD760151521A9A4">
    <w:name w:val="D29DAF57698C4D978BBD760151521A9A4"/>
    <w:rsid w:val="00601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4866A4284E8C4F5D92A9F6335DEF4C302">
    <w:name w:val="4866A4284E8C4F5D92A9F6335DEF4C302"/>
    <w:rsid w:val="00601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3C7D1EC33CC948F78AFB85EA32A337BD2">
    <w:name w:val="3C7D1EC33CC948F78AFB85EA32A337BD2"/>
    <w:rsid w:val="00601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E554A54960A94473980EC5E27F4B00732">
    <w:name w:val="E554A54960A94473980EC5E27F4B00732"/>
    <w:rsid w:val="00601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64581DD84E0041B49CE5EA909514CC841">
    <w:name w:val="64581DD84E0041B49CE5EA909514CC841"/>
    <w:rsid w:val="00601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081EAA5141F04D69B13F139E46970DA51">
    <w:name w:val="081EAA5141F04D69B13F139E46970DA51"/>
    <w:rsid w:val="00601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3E30E526C8EB4EE88C1D6ABD52BECF0B1">
    <w:name w:val="3E30E526C8EB4EE88C1D6ABD52BECF0B1"/>
    <w:rsid w:val="00601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179EB5343BA84E85B02194F6ADD3013B1">
    <w:name w:val="179EB5343BA84E85B02194F6ADD3013B1"/>
    <w:rsid w:val="00601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9CCBF68D27C14753BE260F913D26097A">
    <w:name w:val="9CCBF68D27C14753BE260F913D26097A"/>
    <w:rsid w:val="00601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B95BC021321743BFB79F72B68C0B9CA3">
    <w:name w:val="B95BC021321743BFB79F72B68C0B9CA3"/>
    <w:rsid w:val="00601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321D63C7C7844255AD2E685B897A608E">
    <w:name w:val="321D63C7C7844255AD2E685B897A608E"/>
    <w:rsid w:val="00601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FF3B1EC6CFCF4C0F90420476F565E464">
    <w:name w:val="FF3B1EC6CFCF4C0F90420476F565E464"/>
    <w:rsid w:val="00601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8D6A36D31048407CA34A90025D7339C9">
    <w:name w:val="8D6A36D31048407CA34A90025D7339C9"/>
    <w:rsid w:val="0027061A"/>
    <w:rPr>
      <w:lang w:val="sl-SI" w:eastAsia="sl-SI"/>
    </w:rPr>
  </w:style>
  <w:style w:type="paragraph" w:customStyle="1" w:styleId="529BA35500524291A3538921357DFE0F">
    <w:name w:val="529BA35500524291A3538921357DFE0F"/>
    <w:rsid w:val="0027061A"/>
    <w:rPr>
      <w:lang w:val="sl-SI" w:eastAsia="sl-SI"/>
    </w:rPr>
  </w:style>
  <w:style w:type="paragraph" w:customStyle="1" w:styleId="FC86E25CF1C04D6892FC9C27B86F7D99">
    <w:name w:val="FC86E25CF1C04D6892FC9C27B86F7D99"/>
    <w:rsid w:val="0027061A"/>
    <w:rPr>
      <w:lang w:val="sl-SI" w:eastAsia="sl-SI"/>
    </w:rPr>
  </w:style>
  <w:style w:type="paragraph" w:customStyle="1" w:styleId="61F18A0A31964443A3174BD9E24249CD">
    <w:name w:val="61F18A0A31964443A3174BD9E24249CD"/>
    <w:rsid w:val="0027061A"/>
    <w:rPr>
      <w:lang w:val="sl-SI" w:eastAsia="sl-SI"/>
    </w:rPr>
  </w:style>
  <w:style w:type="paragraph" w:customStyle="1" w:styleId="8DF73AC5A284435DA34D838B9387AF4416">
    <w:name w:val="8DF73AC5A284435DA34D838B9387AF4416"/>
    <w:rsid w:val="00270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20D0C1267F3044EFBD245FD8031B5DFF16">
    <w:name w:val="20D0C1267F3044EFBD245FD8031B5DFF16"/>
    <w:rsid w:val="00270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21DA5291F4044DFA881FB8EA00CB275116">
    <w:name w:val="21DA5291F4044DFA881FB8EA00CB275116"/>
    <w:rsid w:val="00270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E61E26291FCE403F9F5DED4279B8FC127">
    <w:name w:val="E61E26291FCE403F9F5DED4279B8FC127"/>
    <w:rsid w:val="00270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D29DAF57698C4D978BBD760151521A9A5">
    <w:name w:val="D29DAF57698C4D978BBD760151521A9A5"/>
    <w:rsid w:val="00270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4866A4284E8C4F5D92A9F6335DEF4C303">
    <w:name w:val="4866A4284E8C4F5D92A9F6335DEF4C303"/>
    <w:rsid w:val="00270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3C7D1EC33CC948F78AFB85EA32A337BD3">
    <w:name w:val="3C7D1EC33CC948F78AFB85EA32A337BD3"/>
    <w:rsid w:val="00270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E554A54960A94473980EC5E27F4B00733">
    <w:name w:val="E554A54960A94473980EC5E27F4B00733"/>
    <w:rsid w:val="00270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64581DD84E0041B49CE5EA909514CC842">
    <w:name w:val="64581DD84E0041B49CE5EA909514CC842"/>
    <w:rsid w:val="00270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081EAA5141F04D69B13F139E46970DA52">
    <w:name w:val="081EAA5141F04D69B13F139E46970DA52"/>
    <w:rsid w:val="00270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61F18A0A31964443A3174BD9E24249CD1">
    <w:name w:val="61F18A0A31964443A3174BD9E24249CD1"/>
    <w:rsid w:val="00270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179EB5343BA84E85B02194F6ADD3013B2">
    <w:name w:val="179EB5343BA84E85B02194F6ADD3013B2"/>
    <w:rsid w:val="00270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9CCBF68D27C14753BE260F913D26097A1">
    <w:name w:val="9CCBF68D27C14753BE260F913D26097A1"/>
    <w:rsid w:val="00270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B95BC021321743BFB79F72B68C0B9CA31">
    <w:name w:val="B95BC021321743BFB79F72B68C0B9CA31"/>
    <w:rsid w:val="00270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321D63C7C7844255AD2E685B897A608E1">
    <w:name w:val="321D63C7C7844255AD2E685B897A608E1"/>
    <w:rsid w:val="00270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FF3B1EC6CFCF4C0F90420476F565E4641">
    <w:name w:val="FF3B1EC6CFCF4C0F90420476F565E4641"/>
    <w:rsid w:val="00270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19DC6DFBF20F44D1B39718C3778EF47A">
    <w:name w:val="19DC6DFBF20F44D1B39718C3778EF47A"/>
    <w:rsid w:val="0027061A"/>
    <w:rPr>
      <w:lang w:val="sl-SI" w:eastAsia="sl-SI"/>
    </w:rPr>
  </w:style>
  <w:style w:type="paragraph" w:customStyle="1" w:styleId="18A6C0B8D0C248B4A07F4F8AF7FA1A65">
    <w:name w:val="18A6C0B8D0C248B4A07F4F8AF7FA1A65"/>
    <w:rsid w:val="0027061A"/>
    <w:rPr>
      <w:lang w:val="sl-SI" w:eastAsia="sl-SI"/>
    </w:rPr>
  </w:style>
  <w:style w:type="paragraph" w:customStyle="1" w:styleId="54D0C9AE93E847B8BC95FA9CAA32E449">
    <w:name w:val="54D0C9AE93E847B8BC95FA9CAA32E449"/>
    <w:rsid w:val="0027061A"/>
    <w:rPr>
      <w:lang w:val="sl-SI" w:eastAsia="sl-SI"/>
    </w:rPr>
  </w:style>
  <w:style w:type="paragraph" w:customStyle="1" w:styleId="62559DAE8E4947A0B4D85D311EBE6656">
    <w:name w:val="62559DAE8E4947A0B4D85D311EBE6656"/>
    <w:rsid w:val="0027061A"/>
    <w:rPr>
      <w:lang w:val="sl-SI" w:eastAsia="sl-SI"/>
    </w:rPr>
  </w:style>
  <w:style w:type="paragraph" w:customStyle="1" w:styleId="F48FBDDF2631441C8974A54501D9F77E">
    <w:name w:val="F48FBDDF2631441C8974A54501D9F77E"/>
    <w:rsid w:val="0027061A"/>
    <w:rPr>
      <w:lang w:val="sl-SI" w:eastAsia="sl-SI"/>
    </w:rPr>
  </w:style>
  <w:style w:type="paragraph" w:customStyle="1" w:styleId="8DF73AC5A284435DA34D838B9387AF4417">
    <w:name w:val="8DF73AC5A284435DA34D838B9387AF4417"/>
    <w:rsid w:val="00270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20D0C1267F3044EFBD245FD8031B5DFF17">
    <w:name w:val="20D0C1267F3044EFBD245FD8031B5DFF17"/>
    <w:rsid w:val="00270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21DA5291F4044DFA881FB8EA00CB275117">
    <w:name w:val="21DA5291F4044DFA881FB8EA00CB275117"/>
    <w:rsid w:val="00270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E61E26291FCE403F9F5DED4279B8FC128">
    <w:name w:val="E61E26291FCE403F9F5DED4279B8FC128"/>
    <w:rsid w:val="00270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D29DAF57698C4D978BBD760151521A9A6">
    <w:name w:val="D29DAF57698C4D978BBD760151521A9A6"/>
    <w:rsid w:val="00270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4866A4284E8C4F5D92A9F6335DEF4C304">
    <w:name w:val="4866A4284E8C4F5D92A9F6335DEF4C304"/>
    <w:rsid w:val="00270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3C7D1EC33CC948F78AFB85EA32A337BD4">
    <w:name w:val="3C7D1EC33CC948F78AFB85EA32A337BD4"/>
    <w:rsid w:val="00270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E554A54960A94473980EC5E27F4B00734">
    <w:name w:val="E554A54960A94473980EC5E27F4B00734"/>
    <w:rsid w:val="00270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64581DD84E0041B49CE5EA909514CC843">
    <w:name w:val="64581DD84E0041B49CE5EA909514CC843"/>
    <w:rsid w:val="00270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081EAA5141F04D69B13F139E46970DA53">
    <w:name w:val="081EAA5141F04D69B13F139E46970DA53"/>
    <w:rsid w:val="00270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F48FBDDF2631441C8974A54501D9F77E1">
    <w:name w:val="F48FBDDF2631441C8974A54501D9F77E1"/>
    <w:rsid w:val="00270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61F18A0A31964443A3174BD9E24249CD2">
    <w:name w:val="61F18A0A31964443A3174BD9E24249CD2"/>
    <w:rsid w:val="00270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62559DAE8E4947A0B4D85D311EBE66561">
    <w:name w:val="62559DAE8E4947A0B4D85D311EBE66561"/>
    <w:rsid w:val="00270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B95BC021321743BFB79F72B68C0B9CA32">
    <w:name w:val="B95BC021321743BFB79F72B68C0B9CA32"/>
    <w:rsid w:val="00270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321D63C7C7844255AD2E685B897A608E2">
    <w:name w:val="321D63C7C7844255AD2E685B897A608E2"/>
    <w:rsid w:val="00270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FF3B1EC6CFCF4C0F90420476F565E4642">
    <w:name w:val="FF3B1EC6CFCF4C0F90420476F565E4642"/>
    <w:rsid w:val="00270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CE4CE6B2B2E34BE19616BE0EF8FBF53B">
    <w:name w:val="CE4CE6B2B2E34BE19616BE0EF8FBF53B"/>
    <w:rsid w:val="0027061A"/>
    <w:rPr>
      <w:lang w:val="sl-SI" w:eastAsia="sl-SI"/>
    </w:rPr>
  </w:style>
  <w:style w:type="paragraph" w:customStyle="1" w:styleId="D3E146D43CE049EFA56ACD8AF3905791">
    <w:name w:val="D3E146D43CE049EFA56ACD8AF3905791"/>
    <w:rsid w:val="0027061A"/>
    <w:rPr>
      <w:lang w:val="sl-SI" w:eastAsia="sl-SI"/>
    </w:rPr>
  </w:style>
  <w:style w:type="paragraph" w:customStyle="1" w:styleId="32C458598209427887CC9A2C9767C0CD">
    <w:name w:val="32C458598209427887CC9A2C9767C0CD"/>
    <w:rsid w:val="0027061A"/>
    <w:rPr>
      <w:lang w:val="sl-SI" w:eastAsia="sl-SI"/>
    </w:rPr>
  </w:style>
  <w:style w:type="paragraph" w:customStyle="1" w:styleId="A22AB2B94E80427EA9C26616282FB21B">
    <w:name w:val="A22AB2B94E80427EA9C26616282FB21B"/>
    <w:rsid w:val="0027061A"/>
    <w:rPr>
      <w:lang w:val="sl-SI" w:eastAsia="sl-SI"/>
    </w:rPr>
  </w:style>
  <w:style w:type="paragraph" w:customStyle="1" w:styleId="DDC0BBBF10A2428BB6604FD9A5B78569">
    <w:name w:val="DDC0BBBF10A2428BB6604FD9A5B78569"/>
    <w:rsid w:val="0027061A"/>
    <w:rPr>
      <w:lang w:val="sl-SI" w:eastAsia="sl-SI"/>
    </w:rPr>
  </w:style>
  <w:style w:type="paragraph" w:customStyle="1" w:styleId="6658C06AD0B14B9AA0956BD88A07D730">
    <w:name w:val="6658C06AD0B14B9AA0956BD88A07D730"/>
    <w:rsid w:val="0027061A"/>
    <w:rPr>
      <w:lang w:val="sl-SI" w:eastAsia="sl-SI"/>
    </w:rPr>
  </w:style>
  <w:style w:type="paragraph" w:customStyle="1" w:styleId="7DAA891C293B49BE9EE049CB54B98640">
    <w:name w:val="7DAA891C293B49BE9EE049CB54B98640"/>
    <w:rsid w:val="0027061A"/>
    <w:rPr>
      <w:lang w:val="sl-SI" w:eastAsia="sl-SI"/>
    </w:rPr>
  </w:style>
  <w:style w:type="paragraph" w:customStyle="1" w:styleId="B583D0452C4A4E6290EDF7FACB3B9078">
    <w:name w:val="B583D0452C4A4E6290EDF7FACB3B9078"/>
    <w:rsid w:val="0027061A"/>
    <w:rPr>
      <w:lang w:val="sl-SI" w:eastAsia="sl-SI"/>
    </w:rPr>
  </w:style>
  <w:style w:type="paragraph" w:customStyle="1" w:styleId="B036426D7EDB40EEB90BBA280535B80A">
    <w:name w:val="B036426D7EDB40EEB90BBA280535B80A"/>
    <w:rsid w:val="0027061A"/>
    <w:rPr>
      <w:lang w:val="sl-SI" w:eastAsia="sl-SI"/>
    </w:rPr>
  </w:style>
  <w:style w:type="paragraph" w:customStyle="1" w:styleId="25BCF722DB5640C29936FFFF088230E6">
    <w:name w:val="25BCF722DB5640C29936FFFF088230E6"/>
    <w:rsid w:val="0027061A"/>
    <w:rPr>
      <w:lang w:val="sl-SI" w:eastAsia="sl-SI"/>
    </w:rPr>
  </w:style>
  <w:style w:type="paragraph" w:customStyle="1" w:styleId="8DF73AC5A284435DA34D838B9387AF4418">
    <w:name w:val="8DF73AC5A284435DA34D838B9387AF4418"/>
    <w:rsid w:val="00270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20D0C1267F3044EFBD245FD8031B5DFF18">
    <w:name w:val="20D0C1267F3044EFBD245FD8031B5DFF18"/>
    <w:rsid w:val="00270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21DA5291F4044DFA881FB8EA00CB275118">
    <w:name w:val="21DA5291F4044DFA881FB8EA00CB275118"/>
    <w:rsid w:val="00270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E61E26291FCE403F9F5DED4279B8FC129">
    <w:name w:val="E61E26291FCE403F9F5DED4279B8FC129"/>
    <w:rsid w:val="00270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D29DAF57698C4D978BBD760151521A9A7">
    <w:name w:val="D29DAF57698C4D978BBD760151521A9A7"/>
    <w:rsid w:val="00270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4866A4284E8C4F5D92A9F6335DEF4C305">
    <w:name w:val="4866A4284E8C4F5D92A9F6335DEF4C305"/>
    <w:rsid w:val="00270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3C7D1EC33CC948F78AFB85EA32A337BD5">
    <w:name w:val="3C7D1EC33CC948F78AFB85EA32A337BD5"/>
    <w:rsid w:val="00270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E554A54960A94473980EC5E27F4B00735">
    <w:name w:val="E554A54960A94473980EC5E27F4B00735"/>
    <w:rsid w:val="00270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64581DD84E0041B49CE5EA909514CC844">
    <w:name w:val="64581DD84E0041B49CE5EA909514CC844"/>
    <w:rsid w:val="00270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081EAA5141F04D69B13F139E46970DA54">
    <w:name w:val="081EAA5141F04D69B13F139E46970DA54"/>
    <w:rsid w:val="00270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61F18A0A31964443A3174BD9E24249CD3">
    <w:name w:val="61F18A0A31964443A3174BD9E24249CD3"/>
    <w:rsid w:val="00270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62559DAE8E4947A0B4D85D311EBE66562">
    <w:name w:val="62559DAE8E4947A0B4D85D311EBE66562"/>
    <w:rsid w:val="00270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25BCF722DB5640C29936FFFF088230E61">
    <w:name w:val="25BCF722DB5640C29936FFFF088230E61"/>
    <w:rsid w:val="00270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A22AB2B94E80427EA9C26616282FB21B1">
    <w:name w:val="A22AB2B94E80427EA9C26616282FB21B1"/>
    <w:rsid w:val="00270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DDC0BBBF10A2428BB6604FD9A5B785691">
    <w:name w:val="DDC0BBBF10A2428BB6604FD9A5B785691"/>
    <w:rsid w:val="00270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6658C06AD0B14B9AA0956BD88A07D7301">
    <w:name w:val="6658C06AD0B14B9AA0956BD88A07D7301"/>
    <w:rsid w:val="00270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8DF73AC5A284435DA34D838B9387AF4419">
    <w:name w:val="8DF73AC5A284435DA34D838B9387AF4419"/>
    <w:rsid w:val="00270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20D0C1267F3044EFBD245FD8031B5DFF19">
    <w:name w:val="20D0C1267F3044EFBD245FD8031B5DFF19"/>
    <w:rsid w:val="00270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21DA5291F4044DFA881FB8EA00CB275119">
    <w:name w:val="21DA5291F4044DFA881FB8EA00CB275119"/>
    <w:rsid w:val="00270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EF41EF8C1E6548248252C677879DA311">
    <w:name w:val="EF41EF8C1E6548248252C677879DA311"/>
    <w:rsid w:val="00270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E61E26291FCE403F9F5DED4279B8FC1210">
    <w:name w:val="E61E26291FCE403F9F5DED4279B8FC1210"/>
    <w:rsid w:val="00270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D29DAF57698C4D978BBD760151521A9A8">
    <w:name w:val="D29DAF57698C4D978BBD760151521A9A8"/>
    <w:rsid w:val="00270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4866A4284E8C4F5D92A9F6335DEF4C306">
    <w:name w:val="4866A4284E8C4F5D92A9F6335DEF4C306"/>
    <w:rsid w:val="00270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3C7D1EC33CC948F78AFB85EA32A337BD6">
    <w:name w:val="3C7D1EC33CC948F78AFB85EA32A337BD6"/>
    <w:rsid w:val="00270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E554A54960A94473980EC5E27F4B00736">
    <w:name w:val="E554A54960A94473980EC5E27F4B00736"/>
    <w:rsid w:val="00270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64581DD84E0041B49CE5EA909514CC845">
    <w:name w:val="64581DD84E0041B49CE5EA909514CC845"/>
    <w:rsid w:val="00270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081EAA5141F04D69B13F139E46970DA55">
    <w:name w:val="081EAA5141F04D69B13F139E46970DA55"/>
    <w:rsid w:val="00270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61F18A0A31964443A3174BD9E24249CD4">
    <w:name w:val="61F18A0A31964443A3174BD9E24249CD4"/>
    <w:rsid w:val="00270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62559DAE8E4947A0B4D85D311EBE66563">
    <w:name w:val="62559DAE8E4947A0B4D85D311EBE66563"/>
    <w:rsid w:val="00270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25BCF722DB5640C29936FFFF088230E62">
    <w:name w:val="25BCF722DB5640C29936FFFF088230E62"/>
    <w:rsid w:val="00270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A22AB2B94E80427EA9C26616282FB21B2">
    <w:name w:val="A22AB2B94E80427EA9C26616282FB21B2"/>
    <w:rsid w:val="00270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DDC0BBBF10A2428BB6604FD9A5B785692">
    <w:name w:val="DDC0BBBF10A2428BB6604FD9A5B785692"/>
    <w:rsid w:val="00270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6658C06AD0B14B9AA0956BD88A07D7302">
    <w:name w:val="6658C06AD0B14B9AA0956BD88A07D7302"/>
    <w:rsid w:val="00270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39B4361FB8B54396917F6A8FBC5DB893">
    <w:name w:val="39B4361FB8B54396917F6A8FBC5DB893"/>
    <w:rsid w:val="0027061A"/>
    <w:rPr>
      <w:lang w:val="sl-SI" w:eastAsia="sl-SI"/>
    </w:rPr>
  </w:style>
  <w:style w:type="paragraph" w:customStyle="1" w:styleId="4184FDD6297243498D1B73DA85E6A734">
    <w:name w:val="4184FDD6297243498D1B73DA85E6A734"/>
    <w:rsid w:val="0027061A"/>
    <w:rPr>
      <w:lang w:val="sl-SI" w:eastAsia="sl-SI"/>
    </w:rPr>
  </w:style>
  <w:style w:type="paragraph" w:customStyle="1" w:styleId="8DF73AC5A284435DA34D838B9387AF4420">
    <w:name w:val="8DF73AC5A284435DA34D838B9387AF4420"/>
    <w:rsid w:val="00270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20D0C1267F3044EFBD245FD8031B5DFF20">
    <w:name w:val="20D0C1267F3044EFBD245FD8031B5DFF20"/>
    <w:rsid w:val="00270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21DA5291F4044DFA881FB8EA00CB275120">
    <w:name w:val="21DA5291F4044DFA881FB8EA00CB275120"/>
    <w:rsid w:val="00270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EF41EF8C1E6548248252C677879DA3111">
    <w:name w:val="EF41EF8C1E6548248252C677879DA3111"/>
    <w:rsid w:val="00270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E61E26291FCE403F9F5DED4279B8FC1211">
    <w:name w:val="E61E26291FCE403F9F5DED4279B8FC1211"/>
    <w:rsid w:val="00270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D29DAF57698C4D978BBD760151521A9A9">
    <w:name w:val="D29DAF57698C4D978BBD760151521A9A9"/>
    <w:rsid w:val="00270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4184FDD6297243498D1B73DA85E6A7341">
    <w:name w:val="4184FDD6297243498D1B73DA85E6A7341"/>
    <w:rsid w:val="00270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3C7D1EC33CC948F78AFB85EA32A337BD7">
    <w:name w:val="3C7D1EC33CC948F78AFB85EA32A337BD7"/>
    <w:rsid w:val="00270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E554A54960A94473980EC5E27F4B00737">
    <w:name w:val="E554A54960A94473980EC5E27F4B00737"/>
    <w:rsid w:val="00270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64581DD84E0041B49CE5EA909514CC846">
    <w:name w:val="64581DD84E0041B49CE5EA909514CC846"/>
    <w:rsid w:val="00270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081EAA5141F04D69B13F139E46970DA56">
    <w:name w:val="081EAA5141F04D69B13F139E46970DA56"/>
    <w:rsid w:val="00270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61F18A0A31964443A3174BD9E24249CD5">
    <w:name w:val="61F18A0A31964443A3174BD9E24249CD5"/>
    <w:rsid w:val="00270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62559DAE8E4947A0B4D85D311EBE66564">
    <w:name w:val="62559DAE8E4947A0B4D85D311EBE66564"/>
    <w:rsid w:val="00270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25BCF722DB5640C29936FFFF088230E63">
    <w:name w:val="25BCF722DB5640C29936FFFF088230E63"/>
    <w:rsid w:val="00270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A22AB2B94E80427EA9C26616282FB21B3">
    <w:name w:val="A22AB2B94E80427EA9C26616282FB21B3"/>
    <w:rsid w:val="00270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DDC0BBBF10A2428BB6604FD9A5B785693">
    <w:name w:val="DDC0BBBF10A2428BB6604FD9A5B785693"/>
    <w:rsid w:val="00270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6658C06AD0B14B9AA0956BD88A07D7303">
    <w:name w:val="6658C06AD0B14B9AA0956BD88A07D7303"/>
    <w:rsid w:val="00270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7E5166618E274EBD8F7078A6253F5502">
    <w:name w:val="7E5166618E274EBD8F7078A6253F5502"/>
    <w:rsid w:val="0027061A"/>
    <w:rPr>
      <w:lang w:val="sl-SI" w:eastAsia="sl-SI"/>
    </w:rPr>
  </w:style>
  <w:style w:type="paragraph" w:customStyle="1" w:styleId="8DF73AC5A284435DA34D838B9387AF4421">
    <w:name w:val="8DF73AC5A284435DA34D838B9387AF4421"/>
    <w:rsid w:val="00270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20D0C1267F3044EFBD245FD8031B5DFF21">
    <w:name w:val="20D0C1267F3044EFBD245FD8031B5DFF21"/>
    <w:rsid w:val="00270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21DA5291F4044DFA881FB8EA00CB275121">
    <w:name w:val="21DA5291F4044DFA881FB8EA00CB275121"/>
    <w:rsid w:val="00270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EF41EF8C1E6548248252C677879DA3112">
    <w:name w:val="EF41EF8C1E6548248252C677879DA3112"/>
    <w:rsid w:val="00270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E61E26291FCE403F9F5DED4279B8FC1212">
    <w:name w:val="E61E26291FCE403F9F5DED4279B8FC1212"/>
    <w:rsid w:val="00270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D29DAF57698C4D978BBD760151521A9A10">
    <w:name w:val="D29DAF57698C4D978BBD760151521A9A10"/>
    <w:rsid w:val="00270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7E5166618E274EBD8F7078A6253F55021">
    <w:name w:val="7E5166618E274EBD8F7078A6253F55021"/>
    <w:rsid w:val="00270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3C7D1EC33CC948F78AFB85EA32A337BD8">
    <w:name w:val="3C7D1EC33CC948F78AFB85EA32A337BD8"/>
    <w:rsid w:val="00270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E554A54960A94473980EC5E27F4B00738">
    <w:name w:val="E554A54960A94473980EC5E27F4B00738"/>
    <w:rsid w:val="00270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64581DD84E0041B49CE5EA909514CC847">
    <w:name w:val="64581DD84E0041B49CE5EA909514CC847"/>
    <w:rsid w:val="00270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081EAA5141F04D69B13F139E46970DA57">
    <w:name w:val="081EAA5141F04D69B13F139E46970DA57"/>
    <w:rsid w:val="00270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61F18A0A31964443A3174BD9E24249CD6">
    <w:name w:val="61F18A0A31964443A3174BD9E24249CD6"/>
    <w:rsid w:val="00270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62559DAE8E4947A0B4D85D311EBE66565">
    <w:name w:val="62559DAE8E4947A0B4D85D311EBE66565"/>
    <w:rsid w:val="00270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25BCF722DB5640C29936FFFF088230E64">
    <w:name w:val="25BCF722DB5640C29936FFFF088230E64"/>
    <w:rsid w:val="00270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A22AB2B94E80427EA9C26616282FB21B4">
    <w:name w:val="A22AB2B94E80427EA9C26616282FB21B4"/>
    <w:rsid w:val="00270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DDC0BBBF10A2428BB6604FD9A5B785694">
    <w:name w:val="DDC0BBBF10A2428BB6604FD9A5B785694"/>
    <w:rsid w:val="00270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6658C06AD0B14B9AA0956BD88A07D7304">
    <w:name w:val="6658C06AD0B14B9AA0956BD88A07D7304"/>
    <w:rsid w:val="00270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6697AA9B16C14CEBAFA63402A3708B5D">
    <w:name w:val="6697AA9B16C14CEBAFA63402A3708B5D"/>
    <w:rsid w:val="0027061A"/>
    <w:rPr>
      <w:lang w:val="sl-SI" w:eastAsia="sl-SI"/>
    </w:rPr>
  </w:style>
  <w:style w:type="paragraph" w:customStyle="1" w:styleId="7267B2DAEC534F5492CD21DD51493188">
    <w:name w:val="7267B2DAEC534F5492CD21DD51493188"/>
    <w:rsid w:val="0027061A"/>
    <w:rPr>
      <w:lang w:val="sl-SI" w:eastAsia="sl-SI"/>
    </w:rPr>
  </w:style>
  <w:style w:type="paragraph" w:customStyle="1" w:styleId="04D9EDE259C14092993B2197A0B8B3EB">
    <w:name w:val="04D9EDE259C14092993B2197A0B8B3EB"/>
    <w:rsid w:val="0027061A"/>
    <w:rPr>
      <w:lang w:val="sl-SI" w:eastAsia="sl-SI"/>
    </w:rPr>
  </w:style>
  <w:style w:type="paragraph" w:customStyle="1" w:styleId="BE44120CD83742CF9B420D103BCA9A0A">
    <w:name w:val="BE44120CD83742CF9B420D103BCA9A0A"/>
    <w:rsid w:val="0027061A"/>
    <w:rPr>
      <w:lang w:val="sl-SI" w:eastAsia="sl-SI"/>
    </w:rPr>
  </w:style>
  <w:style w:type="paragraph" w:customStyle="1" w:styleId="8DF73AC5A284435DA34D838B9387AF4422">
    <w:name w:val="8DF73AC5A284435DA34D838B9387AF4422"/>
    <w:rsid w:val="00270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20D0C1267F3044EFBD245FD8031B5DFF22">
    <w:name w:val="20D0C1267F3044EFBD245FD8031B5DFF22"/>
    <w:rsid w:val="00270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21DA5291F4044DFA881FB8EA00CB275122">
    <w:name w:val="21DA5291F4044DFA881FB8EA00CB275122"/>
    <w:rsid w:val="00270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EF41EF8C1E6548248252C677879DA3113">
    <w:name w:val="EF41EF8C1E6548248252C677879DA3113"/>
    <w:rsid w:val="00270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7E5166618E274EBD8F7078A6253F55022">
    <w:name w:val="7E5166618E274EBD8F7078A6253F55022"/>
    <w:rsid w:val="00270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3C7D1EC33CC948F78AFB85EA32A337BD9">
    <w:name w:val="3C7D1EC33CC948F78AFB85EA32A337BD9"/>
    <w:rsid w:val="00270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E554A54960A94473980EC5E27F4B00739">
    <w:name w:val="E554A54960A94473980EC5E27F4B00739"/>
    <w:rsid w:val="00270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64581DD84E0041B49CE5EA909514CC848">
    <w:name w:val="64581DD84E0041B49CE5EA909514CC848"/>
    <w:rsid w:val="00270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081EAA5141F04D69B13F139E46970DA58">
    <w:name w:val="081EAA5141F04D69B13F139E46970DA58"/>
    <w:rsid w:val="00270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61F18A0A31964443A3174BD9E24249CD7">
    <w:name w:val="61F18A0A31964443A3174BD9E24249CD7"/>
    <w:rsid w:val="00270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62559DAE8E4947A0B4D85D311EBE66566">
    <w:name w:val="62559DAE8E4947A0B4D85D311EBE66566"/>
    <w:rsid w:val="00270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25BCF722DB5640C29936FFFF088230E65">
    <w:name w:val="25BCF722DB5640C29936FFFF088230E65"/>
    <w:rsid w:val="00270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A22AB2B94E80427EA9C26616282FB21B5">
    <w:name w:val="A22AB2B94E80427EA9C26616282FB21B5"/>
    <w:rsid w:val="00270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DDC0BBBF10A2428BB6604FD9A5B785695">
    <w:name w:val="DDC0BBBF10A2428BB6604FD9A5B785695"/>
    <w:rsid w:val="00270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6658C06AD0B14B9AA0956BD88A07D7305">
    <w:name w:val="6658C06AD0B14B9AA0956BD88A07D7305"/>
    <w:rsid w:val="00270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8DF73AC5A284435DA34D838B9387AF4423">
    <w:name w:val="8DF73AC5A284435DA34D838B9387AF4423"/>
    <w:rsid w:val="00270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20D0C1267F3044EFBD245FD8031B5DFF23">
    <w:name w:val="20D0C1267F3044EFBD245FD8031B5DFF23"/>
    <w:rsid w:val="00270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21DA5291F4044DFA881FB8EA00CB275123">
    <w:name w:val="21DA5291F4044DFA881FB8EA00CB275123"/>
    <w:rsid w:val="00270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EF41EF8C1E6548248252C677879DA3114">
    <w:name w:val="EF41EF8C1E6548248252C677879DA3114"/>
    <w:rsid w:val="00270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7E5166618E274EBD8F7078A6253F55023">
    <w:name w:val="7E5166618E274EBD8F7078A6253F55023"/>
    <w:rsid w:val="00270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3C7D1EC33CC948F78AFB85EA32A337BD10">
    <w:name w:val="3C7D1EC33CC948F78AFB85EA32A337BD10"/>
    <w:rsid w:val="00270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E554A54960A94473980EC5E27F4B007310">
    <w:name w:val="E554A54960A94473980EC5E27F4B007310"/>
    <w:rsid w:val="00270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64581DD84E0041B49CE5EA909514CC849">
    <w:name w:val="64581DD84E0041B49CE5EA909514CC849"/>
    <w:rsid w:val="00270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61F18A0A31964443A3174BD9E24249CD8">
    <w:name w:val="61F18A0A31964443A3174BD9E24249CD8"/>
    <w:rsid w:val="00270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62559DAE8E4947A0B4D85D311EBE66567">
    <w:name w:val="62559DAE8E4947A0B4D85D311EBE66567"/>
    <w:rsid w:val="00270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25BCF722DB5640C29936FFFF088230E66">
    <w:name w:val="25BCF722DB5640C29936FFFF088230E66"/>
    <w:rsid w:val="00270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A22AB2B94E80427EA9C26616282FB21B6">
    <w:name w:val="A22AB2B94E80427EA9C26616282FB21B6"/>
    <w:rsid w:val="00270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DDC0BBBF10A2428BB6604FD9A5B785696">
    <w:name w:val="DDC0BBBF10A2428BB6604FD9A5B785696"/>
    <w:rsid w:val="00270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6658C06AD0B14B9AA0956BD88A07D7306">
    <w:name w:val="6658C06AD0B14B9AA0956BD88A07D7306"/>
    <w:rsid w:val="00270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8DF73AC5A284435DA34D838B9387AF4424">
    <w:name w:val="8DF73AC5A284435DA34D838B9387AF4424"/>
    <w:rsid w:val="00470F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20D0C1267F3044EFBD245FD8031B5DFF24">
    <w:name w:val="20D0C1267F3044EFBD245FD8031B5DFF24"/>
    <w:rsid w:val="00470F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21DA5291F4044DFA881FB8EA00CB275124">
    <w:name w:val="21DA5291F4044DFA881FB8EA00CB275124"/>
    <w:rsid w:val="00470F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EF41EF8C1E6548248252C677879DA3115">
    <w:name w:val="EF41EF8C1E6548248252C677879DA3115"/>
    <w:rsid w:val="00470F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7E5166618E274EBD8F7078A6253F55024">
    <w:name w:val="7E5166618E274EBD8F7078A6253F55024"/>
    <w:rsid w:val="00470F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3C7D1EC33CC948F78AFB85EA32A337BD11">
    <w:name w:val="3C7D1EC33CC948F78AFB85EA32A337BD11"/>
    <w:rsid w:val="00470F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E554A54960A94473980EC5E27F4B007311">
    <w:name w:val="E554A54960A94473980EC5E27F4B007311"/>
    <w:rsid w:val="00470F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64581DD84E0041B49CE5EA909514CC8410">
    <w:name w:val="64581DD84E0041B49CE5EA909514CC8410"/>
    <w:rsid w:val="00470F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61F18A0A31964443A3174BD9E24249CD9">
    <w:name w:val="61F18A0A31964443A3174BD9E24249CD9"/>
    <w:rsid w:val="00470F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62559DAE8E4947A0B4D85D311EBE66568">
    <w:name w:val="62559DAE8E4947A0B4D85D311EBE66568"/>
    <w:rsid w:val="00470F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25BCF722DB5640C29936FFFF088230E67">
    <w:name w:val="25BCF722DB5640C29936FFFF088230E67"/>
    <w:rsid w:val="00470F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54C2AD4CE0AF403DA0A0973F5EBBEA49">
    <w:name w:val="54C2AD4CE0AF403DA0A0973F5EBBEA49"/>
    <w:rsid w:val="00470F4F"/>
    <w:rPr>
      <w:lang w:val="sl-SI" w:eastAsia="sl-SI"/>
    </w:rPr>
  </w:style>
  <w:style w:type="paragraph" w:customStyle="1" w:styleId="BBAFB9C3D5E442C692874584B76AEA30">
    <w:name w:val="BBAFB9C3D5E442C692874584B76AEA30"/>
    <w:rsid w:val="00470F4F"/>
    <w:rPr>
      <w:lang w:val="sl-SI" w:eastAsia="sl-SI"/>
    </w:rPr>
  </w:style>
  <w:style w:type="paragraph" w:customStyle="1" w:styleId="8DF73AC5A284435DA34D838B9387AF4425">
    <w:name w:val="8DF73AC5A284435DA34D838B9387AF4425"/>
    <w:rsid w:val="002E3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20D0C1267F3044EFBD245FD8031B5DFF25">
    <w:name w:val="20D0C1267F3044EFBD245FD8031B5DFF25"/>
    <w:rsid w:val="002E3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21DA5291F4044DFA881FB8EA00CB275125">
    <w:name w:val="21DA5291F4044DFA881FB8EA00CB275125"/>
    <w:rsid w:val="002E3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7E5166618E274EBD8F7078A6253F55025">
    <w:name w:val="7E5166618E274EBD8F7078A6253F55025"/>
    <w:rsid w:val="002E3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3C7D1EC33CC948F78AFB85EA32A337BD12">
    <w:name w:val="3C7D1EC33CC948F78AFB85EA32A337BD12"/>
    <w:rsid w:val="002E3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E554A54960A94473980EC5E27F4B007312">
    <w:name w:val="E554A54960A94473980EC5E27F4B007312"/>
    <w:rsid w:val="002E3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61F18A0A31964443A3174BD9E24249CD10">
    <w:name w:val="61F18A0A31964443A3174BD9E24249CD10"/>
    <w:rsid w:val="002E3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62559DAE8E4947A0B4D85D311EBE66569">
    <w:name w:val="62559DAE8E4947A0B4D85D311EBE66569"/>
    <w:rsid w:val="002E3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89739A6C37564558A20A96B872F7E4BF">
    <w:name w:val="89739A6C37564558A20A96B872F7E4BF"/>
    <w:rsid w:val="002E3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B3327278D8514F0E86B61BF3B5EB1464">
    <w:name w:val="B3327278D8514F0E86B61BF3B5EB1464"/>
    <w:rsid w:val="002E3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54C2AD4CE0AF403DA0A0973F5EBBEA491">
    <w:name w:val="54C2AD4CE0AF403DA0A0973F5EBBEA491"/>
    <w:rsid w:val="002E3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BBAFB9C3D5E442C692874584B76AEA301">
    <w:name w:val="BBAFB9C3D5E442C692874584B76AEA301"/>
    <w:rsid w:val="002E3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25BCF722DB5640C29936FFFF088230E68">
    <w:name w:val="25BCF722DB5640C29936FFFF088230E68"/>
    <w:rsid w:val="002E3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8DF73AC5A284435DA34D838B9387AF4426">
    <w:name w:val="8DF73AC5A284435DA34D838B9387AF4426"/>
    <w:rsid w:val="001F5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20D0C1267F3044EFBD245FD8031B5DFF26">
    <w:name w:val="20D0C1267F3044EFBD245FD8031B5DFF26"/>
    <w:rsid w:val="001F5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21DA5291F4044DFA881FB8EA00CB275126">
    <w:name w:val="21DA5291F4044DFA881FB8EA00CB275126"/>
    <w:rsid w:val="001F5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7E5166618E274EBD8F7078A6253F55026">
    <w:name w:val="7E5166618E274EBD8F7078A6253F55026"/>
    <w:rsid w:val="001F5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3C7D1EC33CC948F78AFB85EA32A337BD13">
    <w:name w:val="3C7D1EC33CC948F78AFB85EA32A337BD13"/>
    <w:rsid w:val="001F5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E554A54960A94473980EC5E27F4B007313">
    <w:name w:val="E554A54960A94473980EC5E27F4B007313"/>
    <w:rsid w:val="001F5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61F18A0A31964443A3174BD9E24249CD11">
    <w:name w:val="61F18A0A31964443A3174BD9E24249CD11"/>
    <w:rsid w:val="001F5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62559DAE8E4947A0B4D85D311EBE665610">
    <w:name w:val="62559DAE8E4947A0B4D85D311EBE665610"/>
    <w:rsid w:val="001F5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89739A6C37564558A20A96B872F7E4BF1">
    <w:name w:val="89739A6C37564558A20A96B872F7E4BF1"/>
    <w:rsid w:val="001F5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B3327278D8514F0E86B61BF3B5EB14641">
    <w:name w:val="B3327278D8514F0E86B61BF3B5EB14641"/>
    <w:rsid w:val="001F5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54C2AD4CE0AF403DA0A0973F5EBBEA492">
    <w:name w:val="54C2AD4CE0AF403DA0A0973F5EBBEA492"/>
    <w:rsid w:val="001F5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BBAFB9C3D5E442C692874584B76AEA302">
    <w:name w:val="BBAFB9C3D5E442C692874584B76AEA302"/>
    <w:rsid w:val="001F5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25BCF722DB5640C29936FFFF088230E69">
    <w:name w:val="25BCF722DB5640C29936FFFF088230E69"/>
    <w:rsid w:val="001F5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126249202E0C4B048868D7CF4C9EF1F4">
    <w:name w:val="126249202E0C4B048868D7CF4C9EF1F4"/>
    <w:rsid w:val="001F5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E2CFC-30BA-4B75-AD59-7C8B826E1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Razpis2016_predloga.dotx</Template>
  <TotalTime>0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Obr5 – športna rekreacija</vt:lpstr>
      <vt:lpstr>Obr5 – športna rekreacija</vt:lpstr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Obr5 – športna rekreacija</dc:title>
  <dc:creator>Bogdan Potocnik</dc:creator>
  <cp:lastModifiedBy>Zdenka Frank</cp:lastModifiedBy>
  <cp:revision>2</cp:revision>
  <dcterms:created xsi:type="dcterms:W3CDTF">2019-03-29T07:17:00Z</dcterms:created>
  <dcterms:modified xsi:type="dcterms:W3CDTF">2019-03-29T07:17:00Z</dcterms:modified>
</cp:coreProperties>
</file>