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0E" w:rsidRPr="00C77C2B" w:rsidRDefault="0071035E" w:rsidP="00C77C2B">
      <w:pPr>
        <w:rPr>
          <w:rFonts w:ascii="Arial" w:hAnsi="Arial" w:cs="Arial"/>
          <w:b/>
          <w:noProof/>
          <w:sz w:val="22"/>
          <w:szCs w:val="22"/>
          <w:u w:val="single"/>
        </w:rPr>
        <w:sectPr w:rsidR="007F320E" w:rsidRPr="00C77C2B" w:rsidSect="00ED426D">
          <w:pgSz w:w="16839" w:h="11907" w:orient="landscape" w:code="9"/>
          <w:pgMar w:top="1418" w:right="1418" w:bottom="1418" w:left="1418" w:header="720" w:footer="720" w:gutter="0"/>
          <w:cols w:space="720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B541" wp14:editId="080C31F1">
                <wp:simplePos x="0" y="0"/>
                <wp:positionH relativeFrom="column">
                  <wp:posOffset>2890520</wp:posOffset>
                </wp:positionH>
                <wp:positionV relativeFrom="paragraph">
                  <wp:posOffset>-814705</wp:posOffset>
                </wp:positionV>
                <wp:extent cx="3305175" cy="7391400"/>
                <wp:effectExtent l="0" t="0" r="9525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9D" w:rsidRDefault="0032469D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392730" w:rsidRPr="00DF5963" w:rsidRDefault="00392730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DF596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l-SI"/>
                              </w:rPr>
                              <w:t>HIŠA SADEŽI DRUŽBE ŽALEC</w:t>
                            </w:r>
                          </w:p>
                          <w:p w:rsidR="00392730" w:rsidRPr="0032469D" w:rsidRDefault="00392730" w:rsidP="006F2FC5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32469D">
                              <w:rPr>
                                <w:rFonts w:ascii="Times New Roman" w:hAnsi="Times New Roman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  <w:t>Hmeljarska ulica 3, Žalec</w:t>
                            </w:r>
                          </w:p>
                          <w:p w:rsidR="006F2FC5" w:rsidRPr="00DF5963" w:rsidRDefault="009E1BFE" w:rsidP="00392730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32469D">
                              <w:rPr>
                                <w:rFonts w:ascii="Times New Roman" w:hAnsi="Times New Roman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  <w:t>051 669 714</w:t>
                            </w:r>
                            <w:r w:rsidR="00392730" w:rsidRPr="00DF5963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  <w:p w:rsidR="00392730" w:rsidRPr="00DF5963" w:rsidRDefault="00460465" w:rsidP="006F2FC5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  <w:lang w:val="sl-SI"/>
                              </w:rPr>
                            </w:pPr>
                            <w:hyperlink r:id="rId8" w:history="1">
                              <w:r w:rsidR="00392730" w:rsidRPr="00DF5963">
                                <w:rPr>
                                  <w:rStyle w:val="Hiperpovezava"/>
                                  <w:rFonts w:ascii="Times New Roman" w:hAnsi="Times New Roman"/>
                                  <w:b w:val="0"/>
                                  <w:sz w:val="28"/>
                                  <w:szCs w:val="28"/>
                                  <w:lang w:val="sl-SI"/>
                                </w:rPr>
                                <w:t>hisa-zalec@filantropija.org</w:t>
                              </w:r>
                            </w:hyperlink>
                          </w:p>
                          <w:p w:rsidR="006F2FC5" w:rsidRPr="00DF5963" w:rsidRDefault="00460465" w:rsidP="00DF5963">
                            <w:pPr>
                              <w:pStyle w:val="naslov"/>
                              <w:jc w:val="center"/>
                              <w:rPr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392730" w:rsidRPr="00DF5963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www.facebook.com/hisasadezidruzbezalec</w:t>
                              </w:r>
                            </w:hyperlink>
                          </w:p>
                          <w:p w:rsidR="00D1734B" w:rsidRPr="00DC220D" w:rsidRDefault="002D0B86" w:rsidP="00263280">
                            <w:pPr>
                              <w:pStyle w:val="naslov"/>
                              <w:ind w:left="-284" w:firstLine="284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C220D">
                              <w:rPr>
                                <w:noProof/>
                                <w:sz w:val="40"/>
                                <w:szCs w:val="40"/>
                                <w:lang w:val="sl-SI" w:eastAsia="sl-SI"/>
                              </w:rPr>
                              <w:drawing>
                                <wp:inline distT="0" distB="0" distL="0" distR="0" wp14:anchorId="47E7F70A" wp14:editId="28FD173F">
                                  <wp:extent cx="657225" cy="740674"/>
                                  <wp:effectExtent l="0" t="0" r="0" b="2540"/>
                                  <wp:docPr id="3" name="Slika 3" descr="C:\Users\User\AppData\Local\Microsoft\Windows\INetCache\Content.Outlook\XOYGPVB9\logo SF 25_končna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Outlook\XOYGPVB9\logo SF 25_končna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01" t="10344" r="16080" b="18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625" cy="813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262626" w:themeColor="text1" w:themeTint="D9"/>
                                <w:sz w:val="22"/>
                                <w:szCs w:val="22"/>
                                <w:lang w:val="sl-SI" w:eastAsia="sl-SI"/>
                              </w:rPr>
                              <w:t xml:space="preserve">         </w:t>
                            </w:r>
                            <w:r w:rsidR="00703E39">
                              <w:rPr>
                                <w:rFonts w:ascii="Times New Roman" w:hAnsi="Times New Roman"/>
                                <w:b w:val="0"/>
                                <w:noProof/>
                                <w:color w:val="262626" w:themeColor="text1" w:themeTint="D9"/>
                                <w:sz w:val="22"/>
                                <w:szCs w:val="22"/>
                                <w:lang w:val="sl-SI" w:eastAsia="sl-SI"/>
                              </w:rPr>
                              <w:t xml:space="preserve">  </w:t>
                            </w:r>
                            <w:r w:rsidR="00703E39" w:rsidRPr="00DC220D">
                              <w:rPr>
                                <w:rFonts w:ascii="Times New Roman" w:hAnsi="Times New Roman"/>
                                <w:b w:val="0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lang w:val="sl-SI" w:eastAsia="sl-SI"/>
                              </w:rPr>
                              <w:drawing>
                                <wp:inline distT="0" distB="0" distL="0" distR="0" wp14:anchorId="107192D9" wp14:editId="701B42D4">
                                  <wp:extent cx="447675" cy="542788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01" cy="612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CE8" w:rsidRDefault="006F2FC5" w:rsidP="0096176E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l-SI"/>
                              </w:rPr>
                              <w:t xml:space="preserve">                        </w:t>
                            </w:r>
                            <w:r w:rsidR="001A052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l-SI"/>
                              </w:rPr>
                              <w:t xml:space="preserve">                </w:t>
                            </w:r>
                            <w:r w:rsidR="00703E39" w:rsidRPr="00703E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l-SI"/>
                              </w:rPr>
                              <w:t>OBČINA ŽALEC</w:t>
                            </w:r>
                          </w:p>
                          <w:p w:rsidR="0032469D" w:rsidRDefault="0032469D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392730" w:rsidRPr="001A0525" w:rsidRDefault="00392730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A0525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  <w:t>SLOVENSKA FILANTROPIJA</w:t>
                            </w:r>
                          </w:p>
                          <w:p w:rsidR="00392730" w:rsidRPr="001A0525" w:rsidRDefault="00392730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A0525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  <w:t>C. Dolomitskega odreda 11, 1000 Ljubljana</w:t>
                            </w:r>
                          </w:p>
                          <w:p w:rsidR="00392730" w:rsidRPr="001A0525" w:rsidRDefault="00392730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A0525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  <w:t>01/430 12 88</w:t>
                            </w:r>
                          </w:p>
                          <w:p w:rsidR="00F505EC" w:rsidRPr="00DE03CA" w:rsidRDefault="00392730" w:rsidP="001A0525">
                            <w:pPr>
                              <w:pStyle w:val="naslov"/>
                              <w:jc w:val="center"/>
                              <w:rPr>
                                <w:rStyle w:val="Hiperpovezava"/>
                                <w:rFonts w:ascii="Times New Roman" w:hAnsi="Times New Roman"/>
                                <w:color w:val="2E74B5" w:themeColor="accent1" w:themeShade="BF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A0525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hyperlink r:id="rId12" w:history="1">
                              <w:r w:rsidRPr="001A0525">
                                <w:rPr>
                                  <w:rStyle w:val="Hiperpovezava"/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  <w:lang w:val="sl-SI"/>
                                </w:rPr>
                                <w:t>info@filantropija.org</w:t>
                              </w:r>
                            </w:hyperlink>
                            <w:r w:rsidR="009E1BFE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1A0525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DE03CA">
                              <w:rPr>
                                <w:rFonts w:ascii="Times New Roman" w:hAnsi="Times New Roman"/>
                                <w:b w:val="0"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www.filantropija.org</w:t>
                            </w:r>
                          </w:p>
                          <w:p w:rsidR="00DF5963" w:rsidRDefault="00DF5963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32469D" w:rsidRDefault="0032469D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A0525" w:rsidRDefault="00AA21ED" w:rsidP="00F06E77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1A052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l-SI"/>
                              </w:rPr>
                              <w:t>VEČGENERACIJSKI CENTER PLANET GENERACIJ</w:t>
                            </w:r>
                            <w:r w:rsidR="00C23BF5" w:rsidRPr="001A0525">
                              <w:rPr>
                                <w:rStyle w:val="Hiperpovezava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lang w:val="sl-SI"/>
                              </w:rPr>
                              <w:t xml:space="preserve">                   </w:t>
                            </w:r>
                            <w:r w:rsidR="00703E39" w:rsidRPr="001A0525">
                              <w:rPr>
                                <w:rStyle w:val="Hiperpovezava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</w:t>
                            </w:r>
                            <w:r w:rsidR="00D1734B" w:rsidRPr="001A0525">
                              <w:rPr>
                                <w:rFonts w:ascii="Times New Roman" w:hAnsi="Times New Roman"/>
                                <w:b w:val="0"/>
                                <w:noProof/>
                                <w:color w:val="262626" w:themeColor="text1" w:themeTint="D9"/>
                                <w:sz w:val="22"/>
                                <w:szCs w:val="22"/>
                                <w:lang w:val="sl-SI" w:eastAsia="sl-SI"/>
                              </w:rPr>
                              <w:t xml:space="preserve">  </w:t>
                            </w:r>
                            <w:r w:rsidR="00DC220D" w:rsidRPr="001A0525">
                              <w:rPr>
                                <w:noProof/>
                                <w:sz w:val="22"/>
                                <w:szCs w:val="22"/>
                                <w:lang w:val="sl-SI" w:eastAsia="sl-SI"/>
                              </w:rPr>
                              <w:t xml:space="preserve">      </w:t>
                            </w:r>
                            <w:r w:rsidR="00703E39" w:rsidRPr="001A0525"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815F78" w:rsidRPr="0089318D" w:rsidRDefault="00460465" w:rsidP="0089318D">
                            <w:pPr>
                              <w:pStyle w:val="naslov"/>
                              <w:jc w:val="center"/>
                              <w:rPr>
                                <w:noProof/>
                                <w:lang w:val="sl-SI" w:eastAsia="sl-SI"/>
                              </w:rPr>
                            </w:pPr>
                            <w:r>
                              <w:rPr>
                                <w:b w:val="0"/>
                              </w:rPr>
                              <w:pict>
                                <v:shape id="Slika 6" o:spid="_x0000_i1027" type="#_x0000_t75" style="width:90.75pt;height:36.75pt;visibility:visible;mso-wrap-style:square" filled="t">
                                  <v:imagedata r:id="rId13" o:title=""/>
                                </v:shape>
                              </w:pict>
                            </w:r>
                            <w:r w:rsidR="008E2195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35E789A" wp14:editId="6A458170">
                                  <wp:extent cx="1095375" cy="502672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102" cy="528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0525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D6BE780" wp14:editId="2F9D143C">
                                  <wp:extent cx="552450" cy="533400"/>
                                  <wp:effectExtent l="0" t="0" r="0" b="0"/>
                                  <wp:docPr id="5" name="Slika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154" cy="557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F78" w:rsidRDefault="00815F78" w:rsidP="00DF5963">
                            <w:pPr>
                              <w:pStyle w:val="naslov"/>
                              <w:jc w:val="center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32469D" w:rsidRDefault="00BE456D" w:rsidP="002D44C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="0032469D" w:rsidRPr="0032469D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>
                                  <wp:extent cx="2959100" cy="1130133"/>
                                  <wp:effectExtent l="0" t="0" r="0" b="0"/>
                                  <wp:docPr id="6" name="Slika 6" descr="C:\Users\Uporabnik\Documents\MAPA 2020\ZLOŽENKE_PROGRAM 2020\Dan za spremem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porabnik\Documents\MAPA 2020\ZLOŽENKE_PROGRAM 2020\Dan za spremem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7719" cy="119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AD6" w:rsidRPr="00956DCA" w:rsidRDefault="008B7AD6" w:rsidP="00956DCA">
                            <w:pPr>
                              <w:pStyle w:val="Brezrazmikov"/>
                              <w:jc w:val="center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DAN ZA SPREMEMBE</w:t>
                            </w:r>
                          </w:p>
                          <w:p w:rsidR="008B7AD6" w:rsidRPr="004D073F" w:rsidRDefault="00956DCA" w:rsidP="00956DCA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Sobota, 19.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 w:rsidR="00675427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</w:t>
                            </w:r>
                            <w:r w:rsidR="00675427"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(Ribnik Vrbje)</w:t>
                            </w:r>
                          </w:p>
                          <w:p w:rsidR="008B7AD6" w:rsidRPr="00956DCA" w:rsidRDefault="008B7AD6" w:rsidP="008B7AD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• 08.30</w:t>
                            </w:r>
                            <w:r w:rsidR="004D073F"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:</w:t>
                            </w: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JOGA z Jasno</w:t>
                            </w:r>
                          </w:p>
                          <w:p w:rsidR="008B7AD6" w:rsidRPr="00956DCA" w:rsidRDefault="008B7AD6" w:rsidP="008B7AD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• 10.00</w:t>
                            </w:r>
                            <w:r w:rsidR="004D073F"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:</w:t>
                            </w: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POHOD PO SRČNI POTI</w:t>
                            </w:r>
                          </w:p>
                          <w:p w:rsidR="004D073F" w:rsidRPr="00956DCA" w:rsidRDefault="008B7AD6" w:rsidP="008B7AD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• 12.00  </w:t>
                            </w:r>
                            <w:r w:rsidR="004D073F"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ZERO WASTE</w:t>
                            </w:r>
                            <w:r w:rsidR="008F799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– </w:t>
                            </w:r>
                            <w:r w:rsidR="004D073F"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nič odpadkov             </w:t>
                            </w:r>
                          </w:p>
                          <w:p w:rsidR="008B7AD6" w:rsidRPr="00956DCA" w:rsidRDefault="004D073F" w:rsidP="008B7AD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956DC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</w:t>
                            </w:r>
                            <w:r w:rsidR="008F799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  <w:p w:rsidR="00E202CC" w:rsidRDefault="00E202CC" w:rsidP="00E202CC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02CC" w:rsidRDefault="00E202CC" w:rsidP="00E202CC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02CC" w:rsidRPr="00E202CC" w:rsidRDefault="00E202CC" w:rsidP="00E202CC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02CC" w:rsidRPr="0032469D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Default="00E202CC" w:rsidP="00E202CC">
                            <w:pPr>
                              <w:pStyle w:val="naslov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Pr="00E202CC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Pr="00E202CC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E202CC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202CC" w:rsidRPr="00CC395F" w:rsidRDefault="00E202CC" w:rsidP="00C332D1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976336" w:rsidRPr="00CC395F" w:rsidRDefault="00976336" w:rsidP="003F421E">
                            <w:pPr>
                              <w:pStyle w:val="naslov"/>
                              <w:ind w:left="720"/>
                              <w:rPr>
                                <w:rFonts w:ascii="Arial" w:hAnsi="Arial" w:cs="Arial"/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85641A" w:rsidRPr="0085641A" w:rsidRDefault="0085641A" w:rsidP="003F421E">
                            <w:pPr>
                              <w:pStyle w:val="naslov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EB54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27.6pt;margin-top:-64.15pt;width:260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" stroked="f">
                <v:stroke dashstyle="3 1"/>
                <v:textbox>
                  <w:txbxContent>
                    <w:p w:rsidR="0032469D" w:rsidRDefault="0032469D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sl-SI"/>
                        </w:rPr>
                      </w:pPr>
                    </w:p>
                    <w:p w:rsidR="00392730" w:rsidRPr="00DF5963" w:rsidRDefault="00392730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sl-SI"/>
                        </w:rPr>
                      </w:pPr>
                      <w:r w:rsidRPr="00DF5963">
                        <w:rPr>
                          <w:rFonts w:ascii="Times New Roman" w:hAnsi="Times New Roman"/>
                          <w:sz w:val="28"/>
                          <w:szCs w:val="28"/>
                          <w:lang w:val="sl-SI"/>
                        </w:rPr>
                        <w:t>HIŠA SADEŽI DRUŽBE ŽALEC</w:t>
                      </w:r>
                    </w:p>
                    <w:p w:rsidR="00392730" w:rsidRPr="0032469D" w:rsidRDefault="00392730" w:rsidP="006F2FC5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</w:pPr>
                      <w:r w:rsidRPr="0032469D">
                        <w:rPr>
                          <w:rFonts w:ascii="Times New Roman" w:hAnsi="Times New Roman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  <w:t>Hmeljarska ulica 3, Žalec</w:t>
                      </w:r>
                    </w:p>
                    <w:p w:rsidR="006F2FC5" w:rsidRPr="00DF5963" w:rsidRDefault="009E1BFE" w:rsidP="00392730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</w:pPr>
                      <w:r w:rsidRPr="0032469D">
                        <w:rPr>
                          <w:rFonts w:ascii="Times New Roman" w:hAnsi="Times New Roman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  <w:t>051 669 714</w:t>
                      </w:r>
                      <w:r w:rsidR="00392730" w:rsidRPr="00DF5963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  <w:p w:rsidR="00392730" w:rsidRPr="00DF5963" w:rsidRDefault="00460465" w:rsidP="006F2FC5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8"/>
                          <w:szCs w:val="28"/>
                          <w:lang w:val="sl-SI"/>
                        </w:rPr>
                      </w:pPr>
                      <w:hyperlink r:id="rId17" w:history="1">
                        <w:r w:rsidR="00392730" w:rsidRPr="00DF5963">
                          <w:rPr>
                            <w:rStyle w:val="Hiperpovezava"/>
                            <w:rFonts w:ascii="Times New Roman" w:hAnsi="Times New Roman"/>
                            <w:b w:val="0"/>
                            <w:sz w:val="28"/>
                            <w:szCs w:val="28"/>
                            <w:lang w:val="sl-SI"/>
                          </w:rPr>
                          <w:t>hisa-zalec@filantropija.org</w:t>
                        </w:r>
                      </w:hyperlink>
                    </w:p>
                    <w:p w:rsidR="006F2FC5" w:rsidRPr="00DF5963" w:rsidRDefault="00460465" w:rsidP="00DF5963">
                      <w:pPr>
                        <w:pStyle w:val="naslov"/>
                        <w:jc w:val="center"/>
                        <w:rPr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hyperlink r:id="rId18" w:history="1">
                        <w:r w:rsidR="00392730" w:rsidRPr="00DF5963">
                          <w:rPr>
                            <w:rStyle w:val="Hiperpovezava"/>
                            <w:sz w:val="28"/>
                            <w:szCs w:val="28"/>
                          </w:rPr>
                          <w:t>www.facebook.com/hisasadezidruzbezalec</w:t>
                        </w:r>
                      </w:hyperlink>
                    </w:p>
                    <w:p w:rsidR="00D1734B" w:rsidRPr="00DC220D" w:rsidRDefault="002D0B86" w:rsidP="00263280">
                      <w:pPr>
                        <w:pStyle w:val="naslov"/>
                        <w:ind w:left="-284" w:firstLine="284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C220D">
                        <w:rPr>
                          <w:noProof/>
                          <w:sz w:val="40"/>
                          <w:szCs w:val="40"/>
                          <w:lang w:val="sl-SI" w:eastAsia="sl-SI"/>
                        </w:rPr>
                        <w:drawing>
                          <wp:inline distT="0" distB="0" distL="0" distR="0" wp14:anchorId="47E7F70A" wp14:editId="28FD173F">
                            <wp:extent cx="657225" cy="740674"/>
                            <wp:effectExtent l="0" t="0" r="0" b="2540"/>
                            <wp:docPr id="3" name="Slika 3" descr="C:\Users\User\AppData\Local\Microsoft\Windows\INetCache\Content.Outlook\XOYGPVB9\logo SF 25_končna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Outlook\XOYGPVB9\logo SF 25_končna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01" t="10344" r="16080" b="18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1625" cy="813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color w:val="262626" w:themeColor="text1" w:themeTint="D9"/>
                          <w:sz w:val="22"/>
                          <w:szCs w:val="22"/>
                          <w:lang w:val="sl-SI" w:eastAsia="sl-SI"/>
                        </w:rPr>
                        <w:t xml:space="preserve">         </w:t>
                      </w:r>
                      <w:r w:rsidR="00703E39">
                        <w:rPr>
                          <w:rFonts w:ascii="Times New Roman" w:hAnsi="Times New Roman"/>
                          <w:b w:val="0"/>
                          <w:noProof/>
                          <w:color w:val="262626" w:themeColor="text1" w:themeTint="D9"/>
                          <w:sz w:val="22"/>
                          <w:szCs w:val="22"/>
                          <w:lang w:val="sl-SI" w:eastAsia="sl-SI"/>
                        </w:rPr>
                        <w:t xml:space="preserve">  </w:t>
                      </w:r>
                      <w:r w:rsidR="00703E39" w:rsidRPr="00DC220D">
                        <w:rPr>
                          <w:rFonts w:ascii="Times New Roman" w:hAnsi="Times New Roman"/>
                          <w:b w:val="0"/>
                          <w:noProof/>
                          <w:color w:val="262626" w:themeColor="text1" w:themeTint="D9"/>
                          <w:sz w:val="40"/>
                          <w:szCs w:val="40"/>
                          <w:lang w:val="sl-SI" w:eastAsia="sl-SI"/>
                        </w:rPr>
                        <w:drawing>
                          <wp:inline distT="0" distB="0" distL="0" distR="0" wp14:anchorId="107192D9" wp14:editId="701B42D4">
                            <wp:extent cx="447675" cy="542788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301" cy="612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CE8" w:rsidRDefault="006F2FC5" w:rsidP="0096176E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l-SI"/>
                        </w:rPr>
                        <w:t xml:space="preserve">                        </w:t>
                      </w:r>
                      <w:r w:rsidR="001A0525">
                        <w:rPr>
                          <w:rFonts w:ascii="Times New Roman" w:hAnsi="Times New Roman"/>
                          <w:sz w:val="16"/>
                          <w:szCs w:val="16"/>
                          <w:lang w:val="sl-SI"/>
                        </w:rPr>
                        <w:t xml:space="preserve">                </w:t>
                      </w:r>
                      <w:r w:rsidR="00703E39" w:rsidRPr="00703E39">
                        <w:rPr>
                          <w:rFonts w:ascii="Times New Roman" w:hAnsi="Times New Roman"/>
                          <w:sz w:val="16"/>
                          <w:szCs w:val="16"/>
                          <w:lang w:val="sl-SI"/>
                        </w:rPr>
                        <w:t>OBČINA ŽALEC</w:t>
                      </w:r>
                    </w:p>
                    <w:p w:rsidR="0032469D" w:rsidRDefault="0032469D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</w:pPr>
                    </w:p>
                    <w:p w:rsidR="00392730" w:rsidRPr="001A0525" w:rsidRDefault="00392730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A0525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  <w:t>SLOVENSKA FILANTROPIJA</w:t>
                      </w:r>
                    </w:p>
                    <w:p w:rsidR="00392730" w:rsidRPr="001A0525" w:rsidRDefault="00392730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A0525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  <w:t>C. Dolomitskega odreda 11, 1000 Ljubljana</w:t>
                      </w:r>
                    </w:p>
                    <w:p w:rsidR="00392730" w:rsidRPr="001A0525" w:rsidRDefault="00392730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A0525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  <w:t>01/430 12 88</w:t>
                      </w:r>
                    </w:p>
                    <w:p w:rsidR="00F505EC" w:rsidRPr="00DE03CA" w:rsidRDefault="00392730" w:rsidP="001A0525">
                      <w:pPr>
                        <w:pStyle w:val="naslov"/>
                        <w:jc w:val="center"/>
                        <w:rPr>
                          <w:rStyle w:val="Hiperpovezava"/>
                          <w:rFonts w:ascii="Times New Roman" w:hAnsi="Times New Roman"/>
                          <w:color w:val="2E74B5" w:themeColor="accent1" w:themeShade="BF"/>
                          <w:sz w:val="24"/>
                          <w:szCs w:val="24"/>
                          <w:lang w:val="sl-SI"/>
                        </w:rPr>
                      </w:pPr>
                      <w:r w:rsidRPr="001A0525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hyperlink r:id="rId19" w:history="1">
                        <w:r w:rsidRPr="001A0525">
                          <w:rPr>
                            <w:rStyle w:val="Hiperpovezava"/>
                            <w:rFonts w:ascii="Times New Roman" w:hAnsi="Times New Roman"/>
                            <w:b w:val="0"/>
                            <w:sz w:val="24"/>
                            <w:szCs w:val="24"/>
                            <w:lang w:val="sl-SI"/>
                          </w:rPr>
                          <w:t>info@filantropija.org</w:t>
                        </w:r>
                      </w:hyperlink>
                      <w:r w:rsidR="009E1BFE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1A0525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DE03CA">
                        <w:rPr>
                          <w:rFonts w:ascii="Times New Roman" w:hAnsi="Times New Roman"/>
                          <w:b w:val="0"/>
                          <w:color w:val="2E74B5" w:themeColor="accent1" w:themeShade="BF"/>
                          <w:sz w:val="24"/>
                          <w:szCs w:val="24"/>
                          <w:u w:val="single"/>
                          <w:lang w:val="sl-SI"/>
                        </w:rPr>
                        <w:t>www.filantropija.org</w:t>
                      </w:r>
                    </w:p>
                    <w:p w:rsidR="00DF5963" w:rsidRDefault="00DF5963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l-SI"/>
                        </w:rPr>
                      </w:pPr>
                    </w:p>
                    <w:p w:rsidR="0032469D" w:rsidRDefault="0032469D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sl-SI"/>
                        </w:rPr>
                      </w:pPr>
                    </w:p>
                    <w:p w:rsidR="001A0525" w:rsidRDefault="00AA21ED" w:rsidP="00F06E77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1A0525">
                        <w:rPr>
                          <w:rFonts w:ascii="Times New Roman" w:hAnsi="Times New Roman"/>
                          <w:sz w:val="22"/>
                          <w:szCs w:val="22"/>
                          <w:lang w:val="sl-SI"/>
                        </w:rPr>
                        <w:t>VEČGENERACIJSKI CENTER PLANET GENERACIJ</w:t>
                      </w:r>
                      <w:r w:rsidR="00C23BF5" w:rsidRPr="001A0525">
                        <w:rPr>
                          <w:rStyle w:val="Hiperpovezava"/>
                          <w:rFonts w:ascii="Times New Roman" w:hAnsi="Times New Roman"/>
                          <w:b w:val="0"/>
                          <w:sz w:val="22"/>
                          <w:szCs w:val="22"/>
                          <w:lang w:val="sl-SI"/>
                        </w:rPr>
                        <w:t xml:space="preserve">                   </w:t>
                      </w:r>
                      <w:r w:rsidR="00703E39" w:rsidRPr="001A0525">
                        <w:rPr>
                          <w:rStyle w:val="Hiperpovezava"/>
                          <w:rFonts w:ascii="Times New Roman" w:hAnsi="Times New Roman"/>
                          <w:b w:val="0"/>
                          <w:sz w:val="22"/>
                          <w:szCs w:val="22"/>
                          <w:lang w:val="sl-SI"/>
                        </w:rPr>
                        <w:t xml:space="preserve">                      </w:t>
                      </w:r>
                      <w:r w:rsidR="00D1734B" w:rsidRPr="001A0525">
                        <w:rPr>
                          <w:rFonts w:ascii="Times New Roman" w:hAnsi="Times New Roman"/>
                          <w:b w:val="0"/>
                          <w:noProof/>
                          <w:color w:val="262626" w:themeColor="text1" w:themeTint="D9"/>
                          <w:sz w:val="22"/>
                          <w:szCs w:val="22"/>
                          <w:lang w:val="sl-SI" w:eastAsia="sl-SI"/>
                        </w:rPr>
                        <w:t xml:space="preserve">  </w:t>
                      </w:r>
                      <w:r w:rsidR="00DC220D" w:rsidRPr="001A0525">
                        <w:rPr>
                          <w:noProof/>
                          <w:sz w:val="22"/>
                          <w:szCs w:val="22"/>
                          <w:lang w:val="sl-SI" w:eastAsia="sl-SI"/>
                        </w:rPr>
                        <w:t xml:space="preserve">      </w:t>
                      </w:r>
                      <w:r w:rsidR="00703E39" w:rsidRPr="001A0525"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815F78" w:rsidRPr="0089318D" w:rsidRDefault="00460465" w:rsidP="0089318D">
                      <w:pPr>
                        <w:pStyle w:val="naslov"/>
                        <w:jc w:val="center"/>
                        <w:rPr>
                          <w:noProof/>
                          <w:lang w:val="sl-SI" w:eastAsia="sl-SI"/>
                        </w:rPr>
                      </w:pPr>
                      <w:r>
                        <w:rPr>
                          <w:b w:val="0"/>
                        </w:rPr>
                        <w:pict>
                          <v:shape id="Slika 6" o:spid="_x0000_i1027" type="#_x0000_t75" style="width:90.75pt;height:36.75pt;visibility:visible;mso-wrap-style:square" filled="t">
                            <v:imagedata r:id="rId13" o:title=""/>
                          </v:shape>
                        </w:pict>
                      </w:r>
                      <w:r w:rsidR="008E2195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35E789A" wp14:editId="6A458170">
                            <wp:extent cx="1095375" cy="502672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102" cy="528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0525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D6BE780" wp14:editId="2F9D143C">
                            <wp:extent cx="552450" cy="533400"/>
                            <wp:effectExtent l="0" t="0" r="0" b="0"/>
                            <wp:docPr id="5" name="Slika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154" cy="557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F78" w:rsidRDefault="00815F78" w:rsidP="00DF5963">
                      <w:pPr>
                        <w:pStyle w:val="naslov"/>
                        <w:jc w:val="center"/>
                        <w:rPr>
                          <w:rFonts w:ascii="Tahoma" w:hAnsi="Tahoma" w:cs="Tahoma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l-SI"/>
                        </w:rPr>
                      </w:pPr>
                    </w:p>
                    <w:p w:rsidR="0032469D" w:rsidRDefault="00BE456D" w:rsidP="002D44C4">
                      <w:pPr>
                        <w:spacing w:before="100" w:beforeAutospacing="1" w:after="100" w:afterAutospacing="1"/>
                        <w:jc w:val="center"/>
                        <w:rPr>
                          <w:rFonts w:ascii="Tahoma" w:hAnsi="Tahoma" w:cs="Tahoma"/>
                          <w:color w:val="333333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="0032469D" w:rsidRPr="0032469D">
                        <w:rPr>
                          <w:rFonts w:ascii="Tahoma" w:hAnsi="Tahoma" w:cs="Tahoma"/>
                          <w:noProof/>
                          <w:color w:val="333333"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>
                            <wp:extent cx="2959100" cy="1130133"/>
                            <wp:effectExtent l="0" t="0" r="0" b="0"/>
                            <wp:docPr id="6" name="Slika 6" descr="C:\Users\Uporabnik\Documents\MAPA 2020\ZLOŽENKE_PROGRAM 2020\Dan za spremem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porabnik\Documents\MAPA 2020\ZLOŽENKE_PROGRAM 2020\Dan za spremem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7719" cy="119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AD6" w:rsidRPr="00956DCA" w:rsidRDefault="008B7AD6" w:rsidP="00956DCA">
                      <w:pPr>
                        <w:pStyle w:val="Brezrazmikov"/>
                        <w:jc w:val="center"/>
                        <w:rPr>
                          <w:rFonts w:ascii="Arial" w:hAnsi="Arial" w:cs="Arial"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956DC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</w:rPr>
                        <w:t>DAN ZA SPREMEMBE</w:t>
                      </w:r>
                    </w:p>
                    <w:p w:rsidR="008B7AD6" w:rsidRPr="004D073F" w:rsidRDefault="00956DCA" w:rsidP="00956DCA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Sobota, 19.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 w:rsidR="00675427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</w:t>
                      </w:r>
                      <w:r w:rsidR="00675427" w:rsidRPr="00956DCA">
                        <w:rPr>
                          <w:rFonts w:ascii="Arial" w:hAnsi="Arial" w:cs="Arial"/>
                          <w:b/>
                          <w:noProof/>
                        </w:rPr>
                        <w:t>(Ribnik Vrbje)</w:t>
                      </w:r>
                    </w:p>
                    <w:p w:rsidR="008B7AD6" w:rsidRPr="00956DCA" w:rsidRDefault="008B7AD6" w:rsidP="008B7AD6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>• 08.30</w:t>
                      </w:r>
                      <w:r w:rsidR="004D073F" w:rsidRPr="00956DCA">
                        <w:rPr>
                          <w:rFonts w:ascii="Arial" w:hAnsi="Arial" w:cs="Arial"/>
                          <w:b/>
                          <w:noProof/>
                        </w:rPr>
                        <w:t>:</w:t>
                      </w: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 xml:space="preserve"> JOGA z Jasno</w:t>
                      </w:r>
                    </w:p>
                    <w:p w:rsidR="008B7AD6" w:rsidRPr="00956DCA" w:rsidRDefault="008B7AD6" w:rsidP="008B7AD6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>• 10.00</w:t>
                      </w:r>
                      <w:r w:rsidR="004D073F" w:rsidRPr="00956DCA">
                        <w:rPr>
                          <w:rFonts w:ascii="Arial" w:hAnsi="Arial" w:cs="Arial"/>
                          <w:b/>
                          <w:noProof/>
                        </w:rPr>
                        <w:t>:</w:t>
                      </w: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 xml:space="preserve">  POHOD PO SRČNI POTI</w:t>
                      </w:r>
                    </w:p>
                    <w:p w:rsidR="004D073F" w:rsidRPr="00956DCA" w:rsidRDefault="008B7AD6" w:rsidP="008B7AD6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 xml:space="preserve">• 12.00  </w:t>
                      </w:r>
                      <w:r w:rsidR="004D073F" w:rsidRPr="00956DCA">
                        <w:rPr>
                          <w:rFonts w:ascii="Arial" w:hAnsi="Arial" w:cs="Arial"/>
                          <w:b/>
                          <w:noProof/>
                        </w:rPr>
                        <w:t>ZERO WASTE</w:t>
                      </w:r>
                      <w:r w:rsidR="008F7992">
                        <w:rPr>
                          <w:rFonts w:ascii="Arial" w:hAnsi="Arial" w:cs="Arial"/>
                          <w:b/>
                          <w:noProof/>
                        </w:rPr>
                        <w:t xml:space="preserve"> – </w:t>
                      </w:r>
                      <w:r w:rsidR="004D073F" w:rsidRPr="00956DCA">
                        <w:rPr>
                          <w:rFonts w:ascii="Arial" w:hAnsi="Arial" w:cs="Arial"/>
                          <w:b/>
                          <w:noProof/>
                        </w:rPr>
                        <w:t xml:space="preserve">nič odpadkov             </w:t>
                      </w:r>
                    </w:p>
                    <w:p w:rsidR="008B7AD6" w:rsidRPr="00956DCA" w:rsidRDefault="004D073F" w:rsidP="008B7AD6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956DCA">
                        <w:rPr>
                          <w:rFonts w:ascii="Arial" w:hAnsi="Arial" w:cs="Arial"/>
                          <w:b/>
                          <w:noProof/>
                        </w:rPr>
                        <w:t xml:space="preserve">  </w:t>
                      </w:r>
                      <w:r w:rsidR="008F7992">
                        <w:rPr>
                          <w:rFonts w:ascii="Arial" w:hAnsi="Arial" w:cs="Arial"/>
                          <w:b/>
                          <w:noProof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  <w:p w:rsidR="00E202CC" w:rsidRDefault="00E202CC" w:rsidP="00E202CC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E202CC" w:rsidRDefault="00E202CC" w:rsidP="00E202CC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E202CC" w:rsidRPr="00E202CC" w:rsidRDefault="00E202CC" w:rsidP="00E202CC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E202CC" w:rsidRPr="0032469D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i/>
                          <w:noProof/>
                          <w:sz w:val="26"/>
                          <w:szCs w:val="26"/>
                        </w:rPr>
                      </w:pPr>
                    </w:p>
                    <w:p w:rsidR="00E202CC" w:rsidRDefault="00E202CC" w:rsidP="00E202CC">
                      <w:pPr>
                        <w:pStyle w:val="naslov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E202CC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E202CC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E202CC" w:rsidRPr="00E202CC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E202CC" w:rsidRPr="00E202CC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E202CC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  <w:u w:val="single"/>
                        </w:rPr>
                      </w:pPr>
                    </w:p>
                    <w:p w:rsidR="00E202CC" w:rsidRPr="00CC395F" w:rsidRDefault="00E202CC" w:rsidP="00C332D1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</w:pPr>
                    </w:p>
                    <w:p w:rsidR="00976336" w:rsidRPr="00CC395F" w:rsidRDefault="00976336" w:rsidP="003F421E">
                      <w:pPr>
                        <w:pStyle w:val="naslov"/>
                        <w:ind w:left="720"/>
                        <w:rPr>
                          <w:rFonts w:ascii="Arial" w:hAnsi="Arial" w:cs="Arial"/>
                          <w:b w:val="0"/>
                          <w:noProof/>
                          <w:sz w:val="26"/>
                          <w:szCs w:val="26"/>
                        </w:rPr>
                      </w:pPr>
                    </w:p>
                    <w:p w:rsidR="0085641A" w:rsidRPr="0085641A" w:rsidRDefault="0085641A" w:rsidP="003F421E">
                      <w:pPr>
                        <w:pStyle w:val="naslov"/>
                        <w:jc w:val="center"/>
                        <w:rPr>
                          <w:rFonts w:ascii="Times New Roman" w:hAnsi="Times New Roman"/>
                          <w:b w:val="0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4AE49" wp14:editId="1DFF0827">
                <wp:simplePos x="0" y="0"/>
                <wp:positionH relativeFrom="page">
                  <wp:posOffset>57150</wp:posOffset>
                </wp:positionH>
                <wp:positionV relativeFrom="paragraph">
                  <wp:posOffset>-795655</wp:posOffset>
                </wp:positionV>
                <wp:extent cx="3562350" cy="74390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6E" w:rsidRPr="00531A2F" w:rsidRDefault="00EE1B6E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</w:t>
                            </w:r>
                            <w:r w:rsidR="00BE33D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reda, 23</w:t>
                            </w:r>
                            <w:r w:rsidR="002B0417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BE33D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BE33DF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TELOVA</w:t>
                            </w:r>
                            <w:r w:rsidR="00BE33DF">
                              <w:rPr>
                                <w:rFonts w:ascii="Arial" w:hAnsi="Arial" w:cs="Arial"/>
                                <w:noProof/>
                              </w:rPr>
                              <w:t xml:space="preserve">DBA ZA HRBTENICO (Laura Banko) </w:t>
                            </w:r>
                            <w:r w:rsidR="0024504E"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10.00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 xml:space="preserve">•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10.3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KUHARSKA 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VEGI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DELAVNICA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(Zinka Drev)</w:t>
                            </w:r>
                          </w:p>
                          <w:p w:rsidR="00BE33DF" w:rsidRDefault="00BE33DF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NA POMOČ (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obvezna prijava)</w:t>
                            </w:r>
                          </w:p>
                          <w:p w:rsidR="00EE1B6E" w:rsidRPr="00531A2F" w:rsidRDefault="00BE33DF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17.00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NEMŠČINA ( prof. Marija Šuster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18.00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ANGLEŠČINA (prof. Natalija Štefančič)</w:t>
                            </w:r>
                          </w:p>
                          <w:p w:rsidR="00BE33DF" w:rsidRDefault="00A438B5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BE33D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Četrtek, 24.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 w:rsidR="007F7919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BE33DF"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BE33DF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NA POMOČ (obvezna prijava)</w:t>
                            </w:r>
                          </w:p>
                          <w:p w:rsidR="00BE33DF" w:rsidRPr="00531A2F" w:rsidRDefault="00BE33DF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19.00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JOGA (Jasna Mikola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7F7919" w:rsidRPr="00D46DC3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7F7919" w:rsidRPr="00531A2F" w:rsidRDefault="00BE33DF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Petek, 25.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2C5EB0" w:rsidRDefault="00BE33DF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DRUŽENJE OB KAVI                                                  </w:t>
                            </w:r>
                            <w:r w:rsidRPr="004007D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BE33DF" w:rsidRPr="00531A2F" w:rsidRDefault="002C5EB0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BE33DF">
                              <w:rPr>
                                <w:rFonts w:ascii="Arial" w:hAnsi="Arial" w:cs="Arial"/>
                                <w:noProof/>
                              </w:rPr>
                              <w:t>(Marjana in Jože Glinšek)</w:t>
                            </w:r>
                          </w:p>
                          <w:p w:rsidR="007F7919" w:rsidRPr="00531A2F" w:rsidRDefault="00BE33DF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 xml:space="preserve">0: UČNA POMOČ (obvezna prijava) 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16.45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 xml:space="preserve"> ŠPANŠČINA (Anja Cim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perman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7F7919" w:rsidRPr="00531A2F" w:rsidRDefault="00BE33DF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Sobota, 26.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B031E"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BE33DF">
                              <w:rPr>
                                <w:rFonts w:ascii="Arial" w:hAnsi="Arial" w:cs="Arial"/>
                                <w:noProof/>
                              </w:rPr>
                              <w:t>JOGA (Jasna Mikola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Nedelja, </w:t>
                            </w:r>
                            <w:r w:rsidR="00BE33D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27. 9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F7919" w:rsidRPr="00531A2F" w:rsidRDefault="00BE33DF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>JOGA (Jasna Mikola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Ponedeljek, 28.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9.00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 xml:space="preserve">: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URICE PLETENJA (Marjeta Hudovernik)</w:t>
                            </w:r>
                          </w:p>
                          <w:p w:rsidR="00091C77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</w:p>
                          <w:p w:rsidR="002C5EB0" w:rsidRDefault="00091C77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(obvezna prijava)</w:t>
                            </w:r>
                          </w:p>
                          <w:p w:rsidR="008F7992" w:rsidRPr="00531A2F" w:rsidRDefault="00BE33DF" w:rsidP="008F799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0: UČNA POMOČ (obvezna prijava)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8F7992" w:rsidRPr="00531A2F">
                              <w:rPr>
                                <w:rFonts w:ascii="Arial" w:hAnsi="Arial" w:cs="Arial"/>
                                <w:noProof/>
                              </w:rPr>
                              <w:t>•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t xml:space="preserve"> 17.00: QI GONG (Danilo Breznik)</w:t>
                            </w:r>
                          </w:p>
                          <w:p w:rsidR="00BE33DF" w:rsidRPr="00531A2F" w:rsidRDefault="00BE33DF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7F7919" w:rsidRPr="00531A2F" w:rsidRDefault="0028436A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Torek, 29.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F7919" w:rsidRPr="00531A2F" w:rsidRDefault="0028436A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FA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>LUN DAFA (Žiga Požun)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</w:t>
                            </w:r>
                          </w:p>
                          <w:p w:rsidR="00091C77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</w:p>
                          <w:p w:rsidR="002C5EB0" w:rsidRDefault="00091C77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(obvezna prijava)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 xml:space="preserve">     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6E4772" w:rsidRDefault="0028436A" w:rsidP="006E477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NA POMOČ (obvezna prijava)</w:t>
                            </w:r>
                          </w:p>
                          <w:p w:rsidR="0028436A" w:rsidRPr="00531A2F" w:rsidRDefault="0028436A" w:rsidP="0028436A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8436A" w:rsidRPr="00531A2F" w:rsidRDefault="0028436A" w:rsidP="0028436A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reda, 30.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28436A" w:rsidRDefault="0028436A" w:rsidP="0028436A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TELOVA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DBA ZA HRBTENICO (Laura Banko)  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10.00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 xml:space="preserve">•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10.3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KUHARSKA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VEGI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DELAVNICA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(Zinka Drev)</w:t>
                            </w:r>
                          </w:p>
                          <w:p w:rsidR="0028436A" w:rsidRDefault="0028436A" w:rsidP="0028436A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NA POMOČ (obvezna prijava)</w:t>
                            </w:r>
                          </w:p>
                          <w:p w:rsidR="0028436A" w:rsidRPr="00531A2F" w:rsidRDefault="0028436A" w:rsidP="0028436A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17.00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NEMŠČINA ( prof. Marija Šuster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18.00</w:t>
                            </w:r>
                            <w:r w:rsidR="00091C77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ANGLEŠČINA (prof. Natalija Štefančič)</w:t>
                            </w:r>
                          </w:p>
                          <w:p w:rsidR="008C15E5" w:rsidRDefault="008C15E5" w:rsidP="008C15E5">
                            <w:pPr>
                              <w:pStyle w:val="Brezrazmikov"/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C15E5" w:rsidRPr="008C15E5" w:rsidRDefault="008C15E5" w:rsidP="006E477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6E4772" w:rsidRPr="006E4772" w:rsidRDefault="006E4772" w:rsidP="006E477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DF5963" w:rsidRPr="006E4772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6E4772" w:rsidRDefault="006E4772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DF5963" w:rsidRDefault="00DF5963" w:rsidP="00270BBC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2E4F93" w:rsidRPr="00FF28E9" w:rsidRDefault="002E4F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AE4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4.5pt;margin-top:-62.65pt;width:280.5pt;height:5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" stroked="f">
                <v:stroke dashstyle="3 1"/>
                <v:textbox>
                  <w:txbxContent>
                    <w:p w:rsidR="00EE1B6E" w:rsidRPr="00531A2F" w:rsidRDefault="00EE1B6E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</w:t>
                      </w:r>
                      <w:r w:rsidR="00BE33D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reda, 23</w:t>
                      </w:r>
                      <w:r w:rsidR="002B0417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9</w:t>
                      </w:r>
                      <w:bookmarkStart w:id="1" w:name="_GoBack"/>
                      <w:bookmarkEnd w:id="1"/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BE33D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BE33DF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TELOVA</w:t>
                      </w:r>
                      <w:r w:rsidR="00BE33DF">
                        <w:rPr>
                          <w:rFonts w:ascii="Arial" w:hAnsi="Arial" w:cs="Arial"/>
                          <w:noProof/>
                        </w:rPr>
                        <w:t xml:space="preserve">DBA ZA HRBTENICO (Laura Banko) </w:t>
                      </w:r>
                      <w:r w:rsidR="0024504E"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br/>
                        <w:t>• 10.00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br/>
                        <w:t xml:space="preserve">• </w:t>
                      </w:r>
                      <w:r w:rsidR="002C5EB0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10.3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0</w:t>
                      </w:r>
                      <w:r w:rsidR="00091C77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KUHARSKA 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VEGI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DELAVNICA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(Zinka Drev)</w:t>
                      </w:r>
                    </w:p>
                    <w:p w:rsidR="00BE33DF" w:rsidRDefault="00BE33DF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NA POMOČ (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obvezna prijava)</w:t>
                      </w:r>
                    </w:p>
                    <w:p w:rsidR="00EE1B6E" w:rsidRPr="00531A2F" w:rsidRDefault="00BE33DF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17.00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NEMŠČINA ( prof. Marija Šuster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br/>
                        <w:t>• 18.00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ANGLEŠČINA (prof. Natalija Štefančič)</w:t>
                      </w:r>
                    </w:p>
                    <w:p w:rsidR="00BE33DF" w:rsidRDefault="00A438B5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BE33D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Četrtek, 24.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 w:rsidR="007F7919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br/>
                      </w:r>
                      <w:r w:rsidR="00BE33DF"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BE33DF"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NA POMOČ (obvezna prijava)</w:t>
                      </w:r>
                    </w:p>
                    <w:p w:rsidR="00BE33DF" w:rsidRPr="00531A2F" w:rsidRDefault="00BE33DF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19.00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JOGA (Jasna Mikola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7F7919" w:rsidRPr="00D46DC3" w:rsidRDefault="007F7919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7F7919" w:rsidRPr="00531A2F" w:rsidRDefault="00BE33DF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Petek, 25.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2C5EB0" w:rsidRDefault="00BE33DF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DRUŽENJE OB KAVI                                                  </w:t>
                      </w:r>
                      <w:r w:rsidRPr="004007D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BE33DF" w:rsidRPr="00531A2F" w:rsidRDefault="002C5EB0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BE33DF">
                        <w:rPr>
                          <w:rFonts w:ascii="Arial" w:hAnsi="Arial" w:cs="Arial"/>
                          <w:noProof/>
                        </w:rPr>
                        <w:t>(Marjana in Jože Glinšek)</w:t>
                      </w:r>
                    </w:p>
                    <w:p w:rsidR="007F7919" w:rsidRPr="00531A2F" w:rsidRDefault="00BE33DF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 xml:space="preserve">0: UČNA POMOČ (obvezna prijava) 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br/>
                        <w:t>• 16.45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 xml:space="preserve"> ŠPANŠČINA (Anja Cim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perman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F7919" w:rsidRPr="00531A2F" w:rsidRDefault="00BE33DF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Sobota, 26.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B031E"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BE33DF">
                        <w:rPr>
                          <w:rFonts w:ascii="Arial" w:hAnsi="Arial" w:cs="Arial"/>
                          <w:noProof/>
                        </w:rPr>
                        <w:t>JOGA (Jasna Mikola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Nedelja, </w:t>
                      </w:r>
                      <w:r w:rsidR="00BE33D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27. 9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F7919" w:rsidRPr="00531A2F" w:rsidRDefault="00BE33DF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>JOGA (Jasna Mikola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Ponedeljek, 28.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9.00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 xml:space="preserve">: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URICE PLETENJA (Marjeta Hudovernik)</w:t>
                      </w:r>
                    </w:p>
                    <w:p w:rsidR="00091C77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</w:p>
                    <w:p w:rsidR="002C5EB0" w:rsidRDefault="00091C77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(obvezna prijava)</w:t>
                      </w:r>
                    </w:p>
                    <w:p w:rsidR="008F7992" w:rsidRPr="00531A2F" w:rsidRDefault="00BE33DF" w:rsidP="008F799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0: UČNA POMOČ (obvezna prijava)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8F7992" w:rsidRPr="00531A2F">
                        <w:rPr>
                          <w:rFonts w:ascii="Arial" w:hAnsi="Arial" w:cs="Arial"/>
                          <w:noProof/>
                        </w:rPr>
                        <w:t>•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t xml:space="preserve"> 17.00: QI GONG (Danilo Breznik)</w:t>
                      </w:r>
                    </w:p>
                    <w:p w:rsidR="00BE33DF" w:rsidRPr="00531A2F" w:rsidRDefault="00BE33DF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F7919" w:rsidRPr="00531A2F" w:rsidRDefault="0028436A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Torek, 29.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F7919" w:rsidRPr="00531A2F" w:rsidRDefault="0028436A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 xml:space="preserve"> FA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>LUN DAFA (Žiga Požun)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 xml:space="preserve">           </w:t>
                      </w:r>
                    </w:p>
                    <w:p w:rsidR="00091C77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</w:p>
                    <w:p w:rsidR="002C5EB0" w:rsidRDefault="00091C77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(obvezna prijava) 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 xml:space="preserve">     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6E4772" w:rsidRDefault="0028436A" w:rsidP="006E477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NA POMOČ (obvezna prijava)</w:t>
                      </w:r>
                    </w:p>
                    <w:p w:rsidR="0028436A" w:rsidRPr="00531A2F" w:rsidRDefault="0028436A" w:rsidP="0028436A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8436A" w:rsidRPr="00531A2F" w:rsidRDefault="0028436A" w:rsidP="0028436A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reda, 30.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28436A" w:rsidRDefault="0028436A" w:rsidP="0028436A">
                      <w:pPr>
                        <w:pStyle w:val="Brezrazmikov"/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TELOVA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DBA ZA HRBTENICO (Laura Banko)  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br/>
                        <w:t>• 10.00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br/>
                        <w:t xml:space="preserve">• </w:t>
                      </w:r>
                      <w:r w:rsidR="002C5EB0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10.3</w:t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0</w:t>
                      </w:r>
                      <w:r w:rsidR="00091C77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KUHARSKA </w:t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VEGI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DELAVNICA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(Zinka Drev)</w:t>
                      </w:r>
                    </w:p>
                    <w:p w:rsidR="0028436A" w:rsidRDefault="0028436A" w:rsidP="0028436A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NA POMOČ (obvezna prijava)</w:t>
                      </w:r>
                    </w:p>
                    <w:p w:rsidR="0028436A" w:rsidRPr="00531A2F" w:rsidRDefault="0028436A" w:rsidP="0028436A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17.00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NEMŠČINA ( prof. Marija Šuster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br/>
                        <w:t>• 18.00</w:t>
                      </w:r>
                      <w:r w:rsidR="00091C77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ANGLEŠČINA (prof. Natalija Štefančič)</w:t>
                      </w:r>
                    </w:p>
                    <w:p w:rsidR="008C15E5" w:rsidRDefault="008C15E5" w:rsidP="008C15E5">
                      <w:pPr>
                        <w:pStyle w:val="Brezrazmikov"/>
                        <w:rPr>
                          <w:b/>
                          <w:noProof/>
                          <w:sz w:val="32"/>
                          <w:szCs w:val="32"/>
                          <w:u w:val="single"/>
                        </w:rPr>
                      </w:pPr>
                    </w:p>
                    <w:p w:rsidR="008C15E5" w:rsidRPr="008C15E5" w:rsidRDefault="008C15E5" w:rsidP="006E477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6E4772" w:rsidRPr="006E4772" w:rsidRDefault="006E4772" w:rsidP="006E477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DF5963" w:rsidRPr="006E4772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6E4772" w:rsidRDefault="006E4772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DF5963" w:rsidRDefault="00DF5963" w:rsidP="00270BBC">
                      <w:pPr>
                        <w:rPr>
                          <w:rFonts w:ascii="Arial" w:hAnsi="Arial" w:cs="Arial"/>
                          <w:noProof/>
                          <w:color w:val="auto"/>
                          <w:u w:val="single"/>
                        </w:rPr>
                      </w:pPr>
                    </w:p>
                    <w:p w:rsidR="002E4F93" w:rsidRPr="00FF28E9" w:rsidRDefault="002E4F9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6EA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60FC2" wp14:editId="1A475D25">
                <wp:simplePos x="0" y="0"/>
                <wp:positionH relativeFrom="rightMargin">
                  <wp:posOffset>-1443609</wp:posOffset>
                </wp:positionH>
                <wp:positionV relativeFrom="paragraph">
                  <wp:posOffset>3446646</wp:posOffset>
                </wp:positionV>
                <wp:extent cx="3852084" cy="723900"/>
                <wp:effectExtent l="1905" t="17145" r="17145" b="1714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1">
                          <a:off x="0" y="0"/>
                          <a:ext cx="3852084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426D" w:rsidRDefault="00B3020A" w:rsidP="00C320DE">
                            <w:pPr>
                              <w:rPr>
                                <w:rFonts w:ascii="Arial Black" w:eastAsia="Janda Manatee Solid" w:hAnsi="Arial Black" w:cs="Janda Manatee Solid"/>
                                <w:b/>
                                <w:color w:val="0D0D0D" w:themeColor="text1" w:themeTint="F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eastAsia="Janda Manatee Solid" w:hAnsi="Arial Black" w:cs="Janda Manatee Solid"/>
                                <w:b/>
                                <w:color w:val="0D0D0D" w:themeColor="text1" w:themeTint="F2"/>
                                <w:sz w:val="60"/>
                                <w:szCs w:val="60"/>
                              </w:rPr>
                              <w:t>SEPTEMBER</w:t>
                            </w:r>
                            <w:r w:rsidR="00742E0B">
                              <w:rPr>
                                <w:rFonts w:ascii="Arial Black" w:eastAsia="Janda Manatee Solid" w:hAnsi="Arial Black" w:cs="Janda Manatee Solid"/>
                                <w:b/>
                                <w:color w:val="0D0D0D" w:themeColor="text1" w:themeTint="F2"/>
                                <w:sz w:val="60"/>
                                <w:szCs w:val="6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0FC2" id="Rectangle 104" o:spid="_x0000_s1028" style="position:absolute;margin-left:-113.65pt;margin-top:271.4pt;width:303.3pt;height:57pt;rotation:-5898239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" fillcolor="white [3212]" stroked="f">
                <v:path arrowok="t"/>
                <v:textbox inset="0,0,0,0">
                  <w:txbxContent>
                    <w:p w:rsidR="00ED426D" w:rsidRDefault="00B3020A" w:rsidP="00C320DE">
                      <w:pPr>
                        <w:rPr>
                          <w:rFonts w:ascii="Arial Black" w:eastAsia="Janda Manatee Solid" w:hAnsi="Arial Black" w:cs="Janda Manatee Solid"/>
                          <w:b/>
                          <w:color w:val="0D0D0D" w:themeColor="text1" w:themeTint="F2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eastAsia="Janda Manatee Solid" w:hAnsi="Arial Black" w:cs="Janda Manatee Solid"/>
                          <w:b/>
                          <w:color w:val="0D0D0D" w:themeColor="text1" w:themeTint="F2"/>
                          <w:sz w:val="60"/>
                          <w:szCs w:val="60"/>
                        </w:rPr>
                        <w:t>SEPTEMBER</w:t>
                      </w:r>
                      <w:r w:rsidR="00742E0B">
                        <w:rPr>
                          <w:rFonts w:ascii="Arial Black" w:eastAsia="Janda Manatee Solid" w:hAnsi="Arial Black" w:cs="Janda Manatee Solid"/>
                          <w:b/>
                          <w:color w:val="0D0D0D" w:themeColor="text1" w:themeTint="F2"/>
                          <w:sz w:val="60"/>
                          <w:szCs w:val="6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62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E88DA4" wp14:editId="038EC5BE">
                <wp:simplePos x="0" y="0"/>
                <wp:positionH relativeFrom="column">
                  <wp:posOffset>6414770</wp:posOffset>
                </wp:positionH>
                <wp:positionV relativeFrom="paragraph">
                  <wp:posOffset>-843280</wp:posOffset>
                </wp:positionV>
                <wp:extent cx="3332480" cy="7315200"/>
                <wp:effectExtent l="0" t="0" r="127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53" w:rsidRDefault="003379DB" w:rsidP="003379DB">
                            <w:pPr>
                              <w:pStyle w:val="BodyText01"/>
                              <w:jc w:val="center"/>
                              <w:rPr>
                                <w:rFonts w:ascii="Janda Manatee Solid" w:hAnsi="Janda Manatee Solid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noProof/>
                                <w:sz w:val="57"/>
                                <w:szCs w:val="57"/>
                                <w:lang w:val="sl-SI" w:eastAsia="sl-SI"/>
                              </w:rPr>
                              <w:drawing>
                                <wp:inline distT="0" distB="0" distL="0" distR="0" wp14:anchorId="6013ECD3" wp14:editId="777136D0">
                                  <wp:extent cx="2933700" cy="2719842"/>
                                  <wp:effectExtent l="0" t="0" r="0" b="444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bolko.gif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0" cy="2719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977" w:rsidRDefault="00324977" w:rsidP="00863BB5">
                            <w:pPr>
                              <w:pStyle w:val="BodyText01"/>
                              <w:rPr>
                                <w:rFonts w:ascii="Janda Manatee Solid" w:hAnsi="Janda Manatee Solid"/>
                                <w:sz w:val="57"/>
                                <w:szCs w:val="57"/>
                              </w:rPr>
                            </w:pPr>
                          </w:p>
                          <w:p w:rsidR="00324977" w:rsidRDefault="00324977" w:rsidP="00863BB5">
                            <w:pPr>
                              <w:pStyle w:val="BodyText01"/>
                              <w:rPr>
                                <w:rFonts w:ascii="Janda Manatee Solid" w:hAnsi="Janda Manatee Solid"/>
                                <w:sz w:val="57"/>
                                <w:szCs w:val="57"/>
                              </w:rPr>
                            </w:pPr>
                          </w:p>
                          <w:p w:rsidR="00324977" w:rsidRDefault="00324977" w:rsidP="00324977">
                            <w:pPr>
                              <w:pStyle w:val="Naslov1"/>
                              <w:jc w:val="left"/>
                              <w:rPr>
                                <w:rFonts w:ascii="Janda Manatee Solid" w:hAnsi="Janda Manatee Solid"/>
                                <w:color w:val="auto"/>
                                <w:sz w:val="70"/>
                                <w:szCs w:val="70"/>
                              </w:rPr>
                            </w:pPr>
                          </w:p>
                          <w:p w:rsidR="00324977" w:rsidRPr="003B6476" w:rsidRDefault="00324977" w:rsidP="00324977">
                            <w:pPr>
                              <w:pStyle w:val="naslov"/>
                              <w:rPr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8DA4" id="Text Box 46" o:spid="_x0000_s1029" type="#_x0000_t202" style="position:absolute;margin-left:505.1pt;margin-top:-66.4pt;width:262.4pt;height:8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" stroked="f">
                <v:stroke dashstyle="3 1"/>
                <v:textbox>
                  <w:txbxContent>
                    <w:p w:rsidR="00792553" w:rsidRDefault="003379DB" w:rsidP="003379DB">
                      <w:pPr>
                        <w:pStyle w:val="BodyText01"/>
                        <w:jc w:val="center"/>
                        <w:rPr>
                          <w:rFonts w:ascii="Janda Manatee Solid" w:hAnsi="Janda Manatee Solid"/>
                          <w:sz w:val="57"/>
                          <w:szCs w:val="57"/>
                        </w:rPr>
                      </w:pPr>
                      <w:r>
                        <w:rPr>
                          <w:rFonts w:ascii="Janda Manatee Solid" w:hAnsi="Janda Manatee Solid"/>
                          <w:noProof/>
                          <w:sz w:val="57"/>
                          <w:szCs w:val="57"/>
                          <w:lang w:val="sl-SI" w:eastAsia="sl-SI"/>
                        </w:rPr>
                        <w:drawing>
                          <wp:inline distT="0" distB="0" distL="0" distR="0" wp14:anchorId="6013ECD3" wp14:editId="777136D0">
                            <wp:extent cx="2933700" cy="2719842"/>
                            <wp:effectExtent l="0" t="0" r="0" b="444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bolko.gif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700" cy="2719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977" w:rsidRDefault="00324977" w:rsidP="00863BB5">
                      <w:pPr>
                        <w:pStyle w:val="BodyText01"/>
                        <w:rPr>
                          <w:rFonts w:ascii="Janda Manatee Solid" w:hAnsi="Janda Manatee Solid"/>
                          <w:sz w:val="57"/>
                          <w:szCs w:val="57"/>
                        </w:rPr>
                      </w:pPr>
                    </w:p>
                    <w:p w:rsidR="00324977" w:rsidRDefault="00324977" w:rsidP="00863BB5">
                      <w:pPr>
                        <w:pStyle w:val="BodyText01"/>
                        <w:rPr>
                          <w:rFonts w:ascii="Janda Manatee Solid" w:hAnsi="Janda Manatee Solid"/>
                          <w:sz w:val="57"/>
                          <w:szCs w:val="57"/>
                        </w:rPr>
                      </w:pPr>
                    </w:p>
                    <w:p w:rsidR="00324977" w:rsidRDefault="00324977" w:rsidP="00324977">
                      <w:pPr>
                        <w:pStyle w:val="Naslov1"/>
                        <w:jc w:val="left"/>
                        <w:rPr>
                          <w:rFonts w:ascii="Janda Manatee Solid" w:hAnsi="Janda Manatee Solid"/>
                          <w:color w:val="auto"/>
                          <w:sz w:val="70"/>
                          <w:szCs w:val="70"/>
                        </w:rPr>
                      </w:pPr>
                    </w:p>
                    <w:p w:rsidR="00324977" w:rsidRPr="003B6476" w:rsidRDefault="00324977" w:rsidP="00324977">
                      <w:pPr>
                        <w:pStyle w:val="naslov"/>
                        <w:rPr>
                          <w:i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5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4B27D" wp14:editId="41801C2F">
                <wp:simplePos x="0" y="0"/>
                <wp:positionH relativeFrom="margin">
                  <wp:posOffset>6443345</wp:posOffset>
                </wp:positionH>
                <wp:positionV relativeFrom="paragraph">
                  <wp:posOffset>5214620</wp:posOffset>
                </wp:positionV>
                <wp:extent cx="2390774" cy="10953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4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1F" w:rsidRPr="001616E6" w:rsidRDefault="0090041F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  <w:sz w:val="60"/>
                                <w:szCs w:val="60"/>
                              </w:rPr>
                            </w:pPr>
                            <w:r w:rsidRPr="001616E6">
                              <w:rPr>
                                <w:rFonts w:ascii="Arial Black" w:hAnsi="Arial Black"/>
                                <w:color w:val="0D0D0D" w:themeColor="text1" w:themeTint="F2"/>
                                <w:sz w:val="60"/>
                                <w:szCs w:val="60"/>
                                <w:lang w:val="sl-SI"/>
                              </w:rPr>
                              <w:t>MESEČNI</w:t>
                            </w:r>
                          </w:p>
                          <w:p w:rsidR="0090041F" w:rsidRPr="001616E6" w:rsidRDefault="0090041F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  <w:sz w:val="60"/>
                                <w:szCs w:val="60"/>
                              </w:rPr>
                            </w:pPr>
                            <w:r w:rsidRPr="001616E6">
                              <w:rPr>
                                <w:rFonts w:ascii="Arial Black" w:hAnsi="Arial Black"/>
                                <w:color w:val="0D0D0D" w:themeColor="text1" w:themeTint="F2"/>
                                <w:sz w:val="60"/>
                                <w:szCs w:val="60"/>
                                <w:lang w:val="sl-SI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B27D" id="Text Box 25" o:spid="_x0000_s1030" type="#_x0000_t202" style="position:absolute;margin-left:507.35pt;margin-top:410.6pt;width:18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" filled="f" stroked="f" strokeweight=".5pt">
                <v:path arrowok="t"/>
                <v:textbox>
                  <w:txbxContent>
                    <w:p w:rsidR="0090041F" w:rsidRPr="001616E6" w:rsidRDefault="0090041F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  <w:sz w:val="60"/>
                          <w:szCs w:val="60"/>
                        </w:rPr>
                      </w:pPr>
                      <w:r w:rsidRPr="001616E6">
                        <w:rPr>
                          <w:rFonts w:ascii="Arial Black" w:hAnsi="Arial Black"/>
                          <w:color w:val="0D0D0D" w:themeColor="text1" w:themeTint="F2"/>
                          <w:sz w:val="60"/>
                          <w:szCs w:val="60"/>
                          <w:lang w:val="sl-SI"/>
                        </w:rPr>
                        <w:t>MESEČNI</w:t>
                      </w:r>
                    </w:p>
                    <w:p w:rsidR="0090041F" w:rsidRPr="001616E6" w:rsidRDefault="0090041F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  <w:sz w:val="60"/>
                          <w:szCs w:val="60"/>
                        </w:rPr>
                      </w:pPr>
                      <w:r w:rsidRPr="001616E6">
                        <w:rPr>
                          <w:rFonts w:ascii="Arial Black" w:hAnsi="Arial Black"/>
                          <w:color w:val="0D0D0D" w:themeColor="text1" w:themeTint="F2"/>
                          <w:sz w:val="60"/>
                          <w:szCs w:val="60"/>
                          <w:lang w:val="sl-SI"/>
                        </w:rPr>
                        <w:t>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5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AC60872" wp14:editId="4A3EE14B">
                <wp:simplePos x="0" y="0"/>
                <wp:positionH relativeFrom="column">
                  <wp:posOffset>6443345</wp:posOffset>
                </wp:positionH>
                <wp:positionV relativeFrom="paragraph">
                  <wp:posOffset>2309495</wp:posOffset>
                </wp:positionV>
                <wp:extent cx="2314575" cy="2571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1F" w:rsidRPr="00D40F49" w:rsidRDefault="0090041F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</w:rPr>
                            </w:pPr>
                            <w:r w:rsidRPr="00D40F49">
                              <w:rPr>
                                <w:rFonts w:ascii="Arial Black" w:hAnsi="Arial Black"/>
                                <w:color w:val="0D0D0D" w:themeColor="text1" w:themeTint="F2"/>
                                <w:lang w:val="sl-SI"/>
                              </w:rPr>
                              <w:t>HIŠA</w:t>
                            </w:r>
                          </w:p>
                          <w:p w:rsidR="0090041F" w:rsidRPr="00D40F49" w:rsidRDefault="0090041F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</w:rPr>
                            </w:pPr>
                            <w:r w:rsidRPr="00D40F49">
                              <w:rPr>
                                <w:rFonts w:ascii="Arial Black" w:hAnsi="Arial Black"/>
                                <w:color w:val="0D0D0D" w:themeColor="text1" w:themeTint="F2"/>
                                <w:lang w:val="sl-SI"/>
                              </w:rPr>
                              <w:t>SADEŽI</w:t>
                            </w:r>
                          </w:p>
                          <w:p w:rsidR="0090041F" w:rsidRPr="00D40F49" w:rsidRDefault="0090041F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</w:rPr>
                            </w:pPr>
                            <w:r w:rsidRPr="00D40F49">
                              <w:rPr>
                                <w:rFonts w:ascii="Arial Black" w:hAnsi="Arial Black"/>
                                <w:color w:val="0D0D0D" w:themeColor="text1" w:themeTint="F2"/>
                                <w:lang w:val="sl-SI"/>
                              </w:rPr>
                              <w:t>DRUŽBE</w:t>
                            </w:r>
                          </w:p>
                          <w:p w:rsidR="001616E6" w:rsidRPr="004F5F0F" w:rsidRDefault="00ED426D" w:rsidP="0090041F">
                            <w:pPr>
                              <w:pStyle w:val="naslov"/>
                              <w:rPr>
                                <w:rFonts w:ascii="Arial Black" w:hAnsi="Arial Black"/>
                                <w:color w:val="0D0D0D" w:themeColor="text1" w:themeTint="F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lang w:val="sl-SI"/>
                              </w:rPr>
                              <w:t>Ž</w:t>
                            </w:r>
                            <w:r w:rsidR="001616E6" w:rsidRPr="00D40F49">
                              <w:rPr>
                                <w:rFonts w:ascii="Arial Black" w:hAnsi="Arial Black"/>
                                <w:color w:val="0D0D0D" w:themeColor="text1" w:themeTint="F2"/>
                                <w:lang w:val="sl-SI"/>
                              </w:rPr>
                              <w:t>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0872" id="Text Box 24" o:spid="_x0000_s1031" type="#_x0000_t202" style="position:absolute;margin-left:507.35pt;margin-top:181.85pt;width:182.25pt;height:202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" filled="f" stroked="f" strokeweight=".5pt">
                <v:path arrowok="t"/>
                <v:textbox>
                  <w:txbxContent>
                    <w:p w:rsidR="0090041F" w:rsidRPr="00D40F49" w:rsidRDefault="0090041F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</w:rPr>
                      </w:pPr>
                      <w:r w:rsidRPr="00D40F49">
                        <w:rPr>
                          <w:rFonts w:ascii="Arial Black" w:hAnsi="Arial Black"/>
                          <w:color w:val="0D0D0D" w:themeColor="text1" w:themeTint="F2"/>
                          <w:lang w:val="sl-SI"/>
                        </w:rPr>
                        <w:t>HIŠA</w:t>
                      </w:r>
                    </w:p>
                    <w:p w:rsidR="0090041F" w:rsidRPr="00D40F49" w:rsidRDefault="0090041F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</w:rPr>
                      </w:pPr>
                      <w:r w:rsidRPr="00D40F49">
                        <w:rPr>
                          <w:rFonts w:ascii="Arial Black" w:hAnsi="Arial Black"/>
                          <w:color w:val="0D0D0D" w:themeColor="text1" w:themeTint="F2"/>
                          <w:lang w:val="sl-SI"/>
                        </w:rPr>
                        <w:t>SADEŽI</w:t>
                      </w:r>
                    </w:p>
                    <w:p w:rsidR="0090041F" w:rsidRPr="00D40F49" w:rsidRDefault="0090041F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</w:rPr>
                      </w:pPr>
                      <w:r w:rsidRPr="00D40F49">
                        <w:rPr>
                          <w:rFonts w:ascii="Arial Black" w:hAnsi="Arial Black"/>
                          <w:color w:val="0D0D0D" w:themeColor="text1" w:themeTint="F2"/>
                          <w:lang w:val="sl-SI"/>
                        </w:rPr>
                        <w:t>DRUŽBE</w:t>
                      </w:r>
                    </w:p>
                    <w:p w:rsidR="001616E6" w:rsidRPr="004F5F0F" w:rsidRDefault="00ED426D" w:rsidP="0090041F">
                      <w:pPr>
                        <w:pStyle w:val="naslov"/>
                        <w:rPr>
                          <w:rFonts w:ascii="Arial Black" w:hAnsi="Arial Black"/>
                          <w:color w:val="0D0D0D" w:themeColor="text1" w:themeTint="F2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lang w:val="sl-SI"/>
                        </w:rPr>
                        <w:t>Ž</w:t>
                      </w:r>
                      <w:r w:rsidR="001616E6" w:rsidRPr="00D40F49">
                        <w:rPr>
                          <w:rFonts w:ascii="Arial Black" w:hAnsi="Arial Black"/>
                          <w:color w:val="0D0D0D" w:themeColor="text1" w:themeTint="F2"/>
                          <w:lang w:val="sl-SI"/>
                        </w:rPr>
                        <w:t>ALEC</w:t>
                      </w:r>
                    </w:p>
                  </w:txbxContent>
                </v:textbox>
              </v:shape>
            </w:pict>
          </mc:Fallback>
        </mc:AlternateContent>
      </w:r>
    </w:p>
    <w:p w:rsidR="007F320E" w:rsidRPr="00A52527" w:rsidRDefault="00D942D2" w:rsidP="002C66BA">
      <w:pPr>
        <w:ind w:left="9923" w:hanging="3402"/>
      </w:pPr>
      <w:r w:rsidRPr="00A52527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EF349" wp14:editId="34682058">
                <wp:simplePos x="0" y="0"/>
                <wp:positionH relativeFrom="page">
                  <wp:posOffset>7067551</wp:posOffset>
                </wp:positionH>
                <wp:positionV relativeFrom="paragraph">
                  <wp:posOffset>-914399</wp:posOffset>
                </wp:positionV>
                <wp:extent cx="3559810" cy="7658100"/>
                <wp:effectExtent l="0" t="0" r="254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6E" w:rsidRPr="0028436A" w:rsidRDefault="00414F26" w:rsidP="0028436A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EE1B6E" w:rsidRDefault="002E53E6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Sreda, 16.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0E0A50" w:rsidRPr="00531A2F" w:rsidRDefault="000E0A50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: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TELOVA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DBA ZA HRBTENICO (Laura Banko)   </w:t>
                            </w:r>
                          </w:p>
                          <w:p w:rsidR="00EE1B6E" w:rsidRPr="00531A2F" w:rsidRDefault="00EE1B6E" w:rsidP="00D942D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1F64C8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1F64C8">
                              <w:rPr>
                                <w:rFonts w:ascii="Arial" w:hAnsi="Arial" w:cs="Arial"/>
                                <w:noProof/>
                              </w:rPr>
                              <w:t>.0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</w:t>
                            </w:r>
                          </w:p>
                          <w:p w:rsidR="00EE1B6E" w:rsidRPr="000E0A50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10.3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KUHARSKA 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VEGI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DELAVNICA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(Zinka Drev)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(obvezna prijava)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18.00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ANGLEŠČINA (prof. Natalija Štefančič)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E1B6E" w:rsidRPr="00531A2F" w:rsidRDefault="005C087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Četrtek, 17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(obvezna prijava)</w:t>
                            </w:r>
                          </w:p>
                          <w:p w:rsidR="00EE1B6E" w:rsidRPr="00531A2F" w:rsidRDefault="002E53E6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JOGA (Jasna Mikola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A438B5" w:rsidRPr="006E4772" w:rsidRDefault="00A438B5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</w:pPr>
                          </w:p>
                          <w:p w:rsidR="00EE1B6E" w:rsidRPr="00531A2F" w:rsidRDefault="005C087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Petek, 18.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0E181B" w:rsidRDefault="002E53E6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DRUŽENJE OB KAVI                                                  </w:t>
                            </w:r>
                            <w:r w:rsidRPr="004007D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EE1B6E" w:rsidRPr="00531A2F" w:rsidRDefault="000E181B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</w:rPr>
                              <w:t>(Marjana in Jože Glinšek)</w:t>
                            </w:r>
                          </w:p>
                          <w:p w:rsidR="00EE1B6E" w:rsidRDefault="00EE1B6E" w:rsidP="006F11E4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(obvezna prijava)</w:t>
                            </w:r>
                          </w:p>
                          <w:p w:rsidR="005C0871" w:rsidRDefault="008B7AD6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16.45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ŠPANŠČINA (Anja Cim</w:t>
                            </w:r>
                            <w:r w:rsidR="005C0871">
                              <w:rPr>
                                <w:rFonts w:ascii="Arial" w:hAnsi="Arial" w:cs="Arial"/>
                                <w:noProof/>
                              </w:rPr>
                              <w:t>perman)</w:t>
                            </w:r>
                          </w:p>
                          <w:p w:rsidR="001F64C8" w:rsidRDefault="001F64C8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C5EB0" w:rsidRPr="008B7AD6" w:rsidRDefault="000E181B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• 17</w:t>
                            </w:r>
                            <w:r w:rsidR="005C0871"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.00</w:t>
                            </w:r>
                            <w:r w:rsid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:</w:t>
                            </w:r>
                            <w:r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KORONARNI KLUB:                              </w:t>
                            </w:r>
                          </w:p>
                          <w:p w:rsidR="000E181B" w:rsidRPr="008B7AD6" w:rsidRDefault="002C5EB0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  </w:t>
                            </w:r>
                            <w:r w:rsidR="000E181B"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Kožne bolezni pri srčnih bolnikih -predavanje</w:t>
                            </w:r>
                          </w:p>
                          <w:p w:rsidR="005C0871" w:rsidRPr="0071035E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5C0871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Sobota, 19.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 w:rsid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-</w:t>
                            </w:r>
                            <w:r w:rsidR="008B7AD6" w:rsidRPr="008B7AD6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 xml:space="preserve"> </w:t>
                            </w:r>
                            <w:r w:rsidR="008B7AD6" w:rsidRPr="008B7AD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DAN ZA SPREMEMBE</w:t>
                            </w:r>
                          </w:p>
                          <w:p w:rsidR="007F7919" w:rsidRPr="00531A2F" w:rsidRDefault="007F7919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B031E"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>JOGA z Jasno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 xml:space="preserve"> (Ribnik Vrbje)</w:t>
                            </w:r>
                          </w:p>
                          <w:p w:rsidR="005C0871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>10.0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POHOD PO SRČNI POTI (Ribnik Vrbje)</w:t>
                            </w:r>
                          </w:p>
                          <w:p w:rsidR="007F7919" w:rsidRDefault="000E181B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ZERO WASTE - nič odpadkov(Ribnik Vrbje)</w:t>
                            </w:r>
                          </w:p>
                          <w:p w:rsidR="002C5EB0" w:rsidRPr="00531A2F" w:rsidRDefault="002C5EB0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7F7919" w:rsidRPr="00531A2F" w:rsidRDefault="005C0871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Nedelja, 20.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6E4772" w:rsidRPr="00EB1F51" w:rsidRDefault="005C0871" w:rsidP="007F7919">
                            <w:pPr>
                              <w:pStyle w:val="Brezrazmikov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JOGA (Jasna Mikola)</w:t>
                            </w:r>
                            <w:r w:rsidR="00925C6C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Ponedeljek, 21.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9.00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</w:t>
                            </w:r>
                          </w:p>
                          <w:p w:rsidR="002C5EB0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 xml:space="preserve">      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5C0871" w:rsidRDefault="002C5EB0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(obvezna prijava)</w:t>
                            </w:r>
                          </w:p>
                          <w:p w:rsidR="002C5EB0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12.00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OSNOVE RAČUNALNIŠTVA                           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5C0871" w:rsidRDefault="002C5EB0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5C0871">
                              <w:rPr>
                                <w:rFonts w:ascii="Arial" w:hAnsi="Arial" w:cs="Arial"/>
                                <w:noProof/>
                              </w:rPr>
                              <w:t>(Rok Sodržnik in Martin Puhek)</w:t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(obvezna prijava)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8F7992" w:rsidRPr="00531A2F">
                              <w:rPr>
                                <w:rFonts w:ascii="Arial" w:hAnsi="Arial" w:cs="Arial"/>
                                <w:noProof/>
                              </w:rPr>
                              <w:t>•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t xml:space="preserve"> 17.00: QI GONG (Danilo Breznik)</w:t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Torek, 22.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 xml:space="preserve">: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FA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LUN DAFA 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Žiga Požun)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</w:t>
                            </w:r>
                          </w:p>
                          <w:p w:rsidR="002C5EB0" w:rsidRDefault="005C0871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  <w:r w:rsidR="002C5EB0">
                              <w:rPr>
                                <w:rFonts w:ascii="Arial" w:hAnsi="Arial" w:cs="Arial"/>
                                <w:noProof/>
                              </w:rPr>
                              <w:t xml:space="preserve">      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BE33DF" w:rsidRPr="00531A2F" w:rsidRDefault="002C5EB0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(obvezna prijava)</w:t>
                            </w:r>
                            <w:r w:rsidR="005C0871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BE33DF"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BE33DF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>NA POMOČ (obvezna prijava)</w:t>
                            </w:r>
                          </w:p>
                          <w:p w:rsidR="005C0871" w:rsidRPr="00531A2F" w:rsidRDefault="005C0871" w:rsidP="005C087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6E4772" w:rsidRPr="006E4772" w:rsidRDefault="006E4772" w:rsidP="006E477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6E4772" w:rsidRPr="005631B6" w:rsidRDefault="006E4772" w:rsidP="005348C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445002" w:rsidRDefault="00445002" w:rsidP="000F0CB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201197" w:rsidRPr="00BB7BCE" w:rsidRDefault="00201197" w:rsidP="00802B5D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F349" id="Text Box 43" o:spid="_x0000_s1032" type="#_x0000_t202" style="position:absolute;left:0;text-align:left;margin-left:556.5pt;margin-top:-1in;width:280.3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" stroked="f">
                <v:stroke dashstyle="3 1"/>
                <v:textbox>
                  <w:txbxContent>
                    <w:p w:rsidR="00EE1B6E" w:rsidRPr="0028436A" w:rsidRDefault="00414F26" w:rsidP="0028436A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br/>
                      </w:r>
                    </w:p>
                    <w:p w:rsidR="00EE1B6E" w:rsidRDefault="002E53E6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Sreda, 16.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0E0A50" w:rsidRPr="00531A2F" w:rsidRDefault="000E0A50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: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TELOVA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DBA ZA HRBTENICO (Laura Banko)   </w:t>
                      </w:r>
                    </w:p>
                    <w:p w:rsidR="00EE1B6E" w:rsidRPr="00531A2F" w:rsidRDefault="00EE1B6E" w:rsidP="00D942D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1F64C8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1F64C8">
                        <w:rPr>
                          <w:rFonts w:ascii="Arial" w:hAnsi="Arial" w:cs="Arial"/>
                          <w:noProof/>
                        </w:rPr>
                        <w:t>.0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</w:t>
                      </w:r>
                    </w:p>
                    <w:p w:rsidR="00EE1B6E" w:rsidRPr="000E0A50" w:rsidRDefault="00EE1B6E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E53E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10.3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KUHARSKA </w:t>
                      </w:r>
                      <w:r w:rsidR="007F7919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VEGI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DELAVNICA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(Zinka Drev)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 xml:space="preserve"> UČNA POMOČ (obvezna prijava)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18.00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ANGLEŠČINA (prof. Natalija Štefančič)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E1B6E" w:rsidRPr="00531A2F" w:rsidRDefault="005C0871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Četrtek, 17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 xml:space="preserve"> UČNA POMOČ (obvezna prijava)</w:t>
                      </w:r>
                    </w:p>
                    <w:p w:rsidR="00EE1B6E" w:rsidRPr="00531A2F" w:rsidRDefault="002E53E6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JOGA (Jasna Mikola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A438B5" w:rsidRPr="006E4772" w:rsidRDefault="00A438B5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  <w:u w:val="single"/>
                        </w:rPr>
                      </w:pPr>
                    </w:p>
                    <w:p w:rsidR="00EE1B6E" w:rsidRPr="00531A2F" w:rsidRDefault="005C0871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Petek, 18.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0E181B" w:rsidRDefault="002E53E6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DRUŽENJE OB KAVI                                                  </w:t>
                      </w:r>
                      <w:r w:rsidRPr="004007D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EE1B6E" w:rsidRPr="00531A2F" w:rsidRDefault="000E181B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2E53E6">
                        <w:rPr>
                          <w:rFonts w:ascii="Arial" w:hAnsi="Arial" w:cs="Arial"/>
                          <w:noProof/>
                        </w:rPr>
                        <w:t>(Marjana in Jože Glinšek)</w:t>
                      </w:r>
                    </w:p>
                    <w:p w:rsidR="00EE1B6E" w:rsidRDefault="00EE1B6E" w:rsidP="006F11E4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2E53E6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2E53E6">
                        <w:rPr>
                          <w:rFonts w:ascii="Arial" w:hAnsi="Arial" w:cs="Arial"/>
                          <w:noProof/>
                        </w:rPr>
                        <w:t xml:space="preserve"> UČNA POMOČ 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(obvezna prijava)</w:t>
                      </w:r>
                    </w:p>
                    <w:p w:rsidR="005C0871" w:rsidRDefault="008B7AD6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16.45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ŠPANŠČINA (Anja Cim</w:t>
                      </w:r>
                      <w:r w:rsidR="005C0871">
                        <w:rPr>
                          <w:rFonts w:ascii="Arial" w:hAnsi="Arial" w:cs="Arial"/>
                          <w:noProof/>
                        </w:rPr>
                        <w:t>perman)</w:t>
                      </w:r>
                    </w:p>
                    <w:p w:rsidR="001F64C8" w:rsidRDefault="001F64C8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C5EB0" w:rsidRPr="008B7AD6" w:rsidRDefault="000E181B" w:rsidP="005C087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• 17</w:t>
                      </w:r>
                      <w:r w:rsidR="005C0871"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.00</w:t>
                      </w:r>
                      <w:r w:rsid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:</w:t>
                      </w:r>
                      <w:r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KORONARNI KLUB:                              </w:t>
                      </w:r>
                    </w:p>
                    <w:p w:rsidR="000E181B" w:rsidRPr="008B7AD6" w:rsidRDefault="002C5EB0" w:rsidP="005C087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  </w:t>
                      </w:r>
                      <w:r w:rsidR="000E181B"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Kožne bolezni pri srčnih bolnikih -predavanje</w:t>
                      </w:r>
                    </w:p>
                    <w:p w:rsidR="005C0871" w:rsidRPr="0071035E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5C0871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Sobota, 19.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 w:rsid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-</w:t>
                      </w:r>
                      <w:r w:rsidR="008B7AD6" w:rsidRPr="008B7AD6">
                        <w:rPr>
                          <w:rFonts w:ascii="Arial" w:hAnsi="Arial" w:cs="Arial"/>
                          <w:noProof/>
                          <w:u w:val="single"/>
                        </w:rPr>
                        <w:t xml:space="preserve"> </w:t>
                      </w:r>
                      <w:r w:rsidR="008B7AD6" w:rsidRPr="008B7AD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DAN ZA SPREMEMBE</w:t>
                      </w:r>
                    </w:p>
                    <w:p w:rsidR="007F7919" w:rsidRPr="00531A2F" w:rsidRDefault="007F7919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B031E"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>JOGA z Jasno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 xml:space="preserve"> (Ribnik Vrbje)</w:t>
                      </w:r>
                    </w:p>
                    <w:p w:rsidR="005C0871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>10.0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POHOD PO SRČNI POTI (Ribnik Vrbje)</w:t>
                      </w:r>
                    </w:p>
                    <w:p w:rsidR="007F7919" w:rsidRDefault="000E181B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>12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ZERO WASTE - nič odpadkov(Ribnik Vrbje)</w:t>
                      </w:r>
                    </w:p>
                    <w:p w:rsidR="002C5EB0" w:rsidRPr="00531A2F" w:rsidRDefault="002C5EB0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F7919" w:rsidRPr="00531A2F" w:rsidRDefault="005C0871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Nedelja, 20.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6E4772" w:rsidRPr="00EB1F51" w:rsidRDefault="005C0871" w:rsidP="007F7919">
                      <w:pPr>
                        <w:pStyle w:val="Brezrazmikov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JOGA (Jasna Mikola)</w:t>
                      </w:r>
                      <w:r w:rsidR="00925C6C">
                        <w:rPr>
                          <w:rFonts w:ascii="Arial" w:hAnsi="Arial" w:cs="Arial"/>
                          <w:noProof/>
                        </w:rPr>
                        <w:br/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Ponedeljek, 21.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9.00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</w:t>
                      </w:r>
                    </w:p>
                    <w:p w:rsidR="002C5EB0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 xml:space="preserve">      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5C0871" w:rsidRDefault="002C5EB0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(obvezna prijava)</w:t>
                      </w:r>
                    </w:p>
                    <w:p w:rsidR="002C5EB0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12.00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OSNOVE RAČUNALNIŠTVA                           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5C0871" w:rsidRDefault="002C5EB0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5C0871">
                        <w:rPr>
                          <w:rFonts w:ascii="Arial" w:hAnsi="Arial" w:cs="Arial"/>
                          <w:noProof/>
                        </w:rPr>
                        <w:t>(Rok Sodržnik in Martin Puhek)</w:t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 xml:space="preserve"> UČNA POMOČ (obvezna prijava)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8F7992" w:rsidRPr="00531A2F">
                        <w:rPr>
                          <w:rFonts w:ascii="Arial" w:hAnsi="Arial" w:cs="Arial"/>
                          <w:noProof/>
                        </w:rPr>
                        <w:t>•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t xml:space="preserve"> 17.00: QI GONG (Danilo Breznik)</w:t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Torek, 22.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 xml:space="preserve">: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FA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LUN DAFA 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(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Žiga Požun)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         </w:t>
                      </w:r>
                    </w:p>
                    <w:p w:rsidR="002C5EB0" w:rsidRDefault="005C0871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  <w:r w:rsidR="002C5EB0">
                        <w:rPr>
                          <w:rFonts w:ascii="Arial" w:hAnsi="Arial" w:cs="Arial"/>
                          <w:noProof/>
                        </w:rPr>
                        <w:t xml:space="preserve">      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BE33DF" w:rsidRPr="00531A2F" w:rsidRDefault="002C5EB0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(obvezna prijava)</w:t>
                      </w:r>
                      <w:r w:rsidR="005C0871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BE33DF"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BE33DF"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>NA POMOČ (obvezna prijava)</w:t>
                      </w:r>
                    </w:p>
                    <w:p w:rsidR="005C0871" w:rsidRPr="00531A2F" w:rsidRDefault="005C0871" w:rsidP="005C087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6E4772" w:rsidRPr="006E4772" w:rsidRDefault="006E4772" w:rsidP="006E477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6E4772" w:rsidRPr="005631B6" w:rsidRDefault="006E4772" w:rsidP="005348C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445002" w:rsidRDefault="00445002" w:rsidP="000F0CB3">
                      <w:pP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201197" w:rsidRPr="00BB7BCE" w:rsidRDefault="00201197" w:rsidP="00802B5D">
                      <w:pPr>
                        <w:rPr>
                          <w:rFonts w:ascii="Arial" w:hAnsi="Arial" w:cs="Arial"/>
                          <w:b/>
                          <w:color w:val="auto"/>
                          <w:sz w:val="17"/>
                          <w:szCs w:val="17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25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EC541" wp14:editId="37F206E3">
                <wp:simplePos x="0" y="0"/>
                <wp:positionH relativeFrom="margin">
                  <wp:posOffset>2400300</wp:posOffset>
                </wp:positionH>
                <wp:positionV relativeFrom="paragraph">
                  <wp:posOffset>-504825</wp:posOffset>
                </wp:positionV>
                <wp:extent cx="3574415" cy="7296150"/>
                <wp:effectExtent l="0" t="0" r="6985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EE1B6E" w:rsidRPr="00531A2F" w:rsidRDefault="00782AB3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Torek, 8.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C212B" w:rsidRDefault="00782AB3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EE1B6E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>FALUN DAFA (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Žiga Požun)                          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A827E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•</w:t>
                            </w:r>
                            <w:r w:rsidR="000E181B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11.00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0E181B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UPORABA PAMETNIH TELEFONOV</w:t>
                            </w:r>
                            <w:r w:rsidR="007C212B">
                              <w:rPr>
                                <w:rFonts w:ascii="Arial" w:hAnsi="Arial" w:cs="Arial"/>
                                <w:noProof/>
                              </w:rPr>
                              <w:t xml:space="preserve">        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EE1B6E" w:rsidRPr="00531A2F" w:rsidRDefault="007C212B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(obvezna prijava</w:t>
                            </w:r>
                            <w:r w:rsidR="00923F9A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UČ</w:t>
                            </w:r>
                            <w:r w:rsidR="00782AB3">
                              <w:rPr>
                                <w:rFonts w:ascii="Arial" w:hAnsi="Arial" w:cs="Arial"/>
                                <w:noProof/>
                              </w:rPr>
                              <w:t>NA POMOČ</w:t>
                            </w:r>
                            <w:r w:rsidR="001F64C8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(obvezna prijava</w:t>
                            </w:r>
                            <w:r w:rsidR="00923F9A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E1B6E" w:rsidRPr="00782AB3" w:rsidRDefault="00782AB3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Sreda, 9.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10.00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E1B6E">
                              <w:rPr>
                                <w:rFonts w:ascii="Arial" w:hAnsi="Arial" w:cs="Arial"/>
                                <w:noProof/>
                              </w:rPr>
                              <w:t>URICE PLETENJA (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Marjeta Hudovernik)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10.3</w:t>
                            </w:r>
                            <w:r w:rsidR="00923F9A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: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KUHARSKA </w:t>
                            </w:r>
                            <w:r w:rsidR="00923F9A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VEGI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DELAVNICA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(Zinka Drev)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>• 14.0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(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obvezna prijava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18.00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ANGLEŠČINA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(prof. Natalija Štefančič)</w:t>
                            </w:r>
                          </w:p>
                          <w:p w:rsidR="00A438B5" w:rsidRPr="005348C4" w:rsidRDefault="00A438B5" w:rsidP="00A438B5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E1B6E" w:rsidRPr="00531A2F" w:rsidRDefault="00E77C8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Četrtek, 10.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 xml:space="preserve"> UČNA POMOČ (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obvezna prijava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E1B6E" w:rsidRPr="00531A2F" w:rsidRDefault="00E77C8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E1B6E">
                              <w:rPr>
                                <w:rFonts w:ascii="Arial" w:hAnsi="Arial" w:cs="Arial"/>
                                <w:noProof/>
                              </w:rPr>
                              <w:t>JOGA (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Jasna Mikola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</w:p>
                          <w:p w:rsidR="00EE1B6E" w:rsidRPr="00531A2F" w:rsidRDefault="00E77C8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Petek, 11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5D3A7F" w:rsidRDefault="00E77C81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DRUŽENJE OB KAVI                                                  </w:t>
                            </w:r>
                            <w:r w:rsidRPr="004007D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EE1B6E" w:rsidRPr="00531A2F" w:rsidRDefault="005D3A7F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>(Marjana in Jože Glinšek)</w:t>
                            </w:r>
                          </w:p>
                          <w:p w:rsidR="00BE33DF" w:rsidRDefault="00EE1B6E" w:rsidP="00BE33DF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 xml:space="preserve"> UČNA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 xml:space="preserve"> POMOČ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(obvezna prijava)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• 16.45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 xml:space="preserve"> ŠPANŠČINA (Anja Cim</w:t>
                            </w:r>
                            <w:r w:rsidR="00BE33DF">
                              <w:rPr>
                                <w:rFonts w:ascii="Arial" w:hAnsi="Arial" w:cs="Arial"/>
                                <w:noProof/>
                              </w:rPr>
                              <w:t>perman)</w:t>
                            </w:r>
                          </w:p>
                          <w:p w:rsidR="00EE1B6E" w:rsidRPr="00531A2F" w:rsidRDefault="00EE1B6E" w:rsidP="00EE1B6E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7F7919" w:rsidRPr="00531A2F" w:rsidRDefault="00E77C81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Sobota, 12. 9</w:t>
                            </w:r>
                            <w:r w:rsidR="007F7919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F7919" w:rsidRDefault="00DB031E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8.30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>JOGA (Jasna Mikola</w:t>
                            </w:r>
                            <w:r w:rsidR="007F7919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77C81" w:rsidRDefault="00E77C81" w:rsidP="007F7919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77C81" w:rsidRPr="00531A2F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Nedelja, 13.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77C81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JOGA (Jasna Mikola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77C81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77C81" w:rsidRPr="00531A2F" w:rsidRDefault="002E53E6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Ponedeljek, 14</w:t>
                            </w:r>
                            <w:r w:rsidR="00E77C81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9</w:t>
                            </w:r>
                            <w:r w:rsidR="00E77C81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77C81" w:rsidRPr="00531A2F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9.00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</w:t>
                            </w:r>
                          </w:p>
                          <w:p w:rsidR="00D942D2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 xml:space="preserve">    </w:t>
                            </w:r>
                          </w:p>
                          <w:p w:rsidR="00E77C81" w:rsidRPr="00531A2F" w:rsidRDefault="00D942D2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(obvezna prijava</w:t>
                            </w:r>
                            <w:r w:rsidR="00E77C81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6F11E4" w:rsidRPr="00531A2F" w:rsidRDefault="00E77C81" w:rsidP="006F11E4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2E53E6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UČNA POMOČ (obvezna prijava)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8F7992" w:rsidRPr="00531A2F">
                              <w:rPr>
                                <w:rFonts w:ascii="Arial" w:hAnsi="Arial" w:cs="Arial"/>
                                <w:noProof/>
                              </w:rPr>
                              <w:t>•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t xml:space="preserve"> 17.00: QI GONG (Danilo Breznik)</w:t>
                            </w:r>
                          </w:p>
                          <w:p w:rsidR="002E53E6" w:rsidRPr="00531A2F" w:rsidRDefault="002E53E6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E53E6" w:rsidRPr="00531A2F" w:rsidRDefault="002E53E6" w:rsidP="002E53E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Torek, 15.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2E53E6" w:rsidRPr="00531A2F" w:rsidRDefault="002E53E6" w:rsidP="002E53E6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FA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>LUN DAFA (Žiga Požun)</w:t>
                            </w:r>
                          </w:p>
                          <w:p w:rsidR="000E181B" w:rsidRDefault="002E53E6" w:rsidP="002E53E6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6F11E4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  <w:r w:rsidR="000E181B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</w:t>
                            </w:r>
                          </w:p>
                          <w:p w:rsidR="00D942D2" w:rsidRPr="00531A2F" w:rsidRDefault="000E181B" w:rsidP="00D942D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D942D2">
                              <w:rPr>
                                <w:rFonts w:ascii="Arial" w:hAnsi="Arial" w:cs="Arial"/>
                                <w:noProof/>
                              </w:rPr>
                              <w:t xml:space="preserve">  (obvezna prijava)</w:t>
                            </w:r>
                          </w:p>
                          <w:p w:rsidR="00D942D2" w:rsidRPr="00531A2F" w:rsidRDefault="00D942D2" w:rsidP="00D942D2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0: UČNA POMOČ (obvezna prijava)</w:t>
                            </w:r>
                          </w:p>
                          <w:p w:rsidR="006F11E4" w:rsidRPr="00531A2F" w:rsidRDefault="006F11E4" w:rsidP="006F11E4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E53E6" w:rsidRPr="00531A2F" w:rsidRDefault="002E53E6" w:rsidP="002E53E6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77C81" w:rsidRPr="00531A2F" w:rsidRDefault="00E77C81" w:rsidP="00E77C81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C541" id="Text Box 41" o:spid="_x0000_s1033" type="#_x0000_t202" style="position:absolute;left:0;text-align:left;margin-left:189pt;margin-top:-39.75pt;width:281.45pt;height:57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" stroked="f">
                <v:stroke dashstyle="3 1"/>
                <v:textbox>
                  <w:txbxContent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EE1B6E" w:rsidRPr="00531A2F" w:rsidRDefault="00782AB3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Torek, 8.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C212B" w:rsidRDefault="00782AB3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EE1B6E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>FALUN DAFA (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Žiga Požun)                          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A827E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•</w:t>
                      </w:r>
                      <w:r w:rsidR="000E181B" w:rsidRPr="00531A2F">
                        <w:rPr>
                          <w:rFonts w:ascii="Arial" w:hAnsi="Arial" w:cs="Arial"/>
                          <w:noProof/>
                        </w:rPr>
                        <w:t xml:space="preserve"> 11.00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0E181B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UPORABA PAMETNIH TELEFONOV</w:t>
                      </w:r>
                      <w:r w:rsidR="007C212B">
                        <w:rPr>
                          <w:rFonts w:ascii="Arial" w:hAnsi="Arial" w:cs="Arial"/>
                          <w:noProof/>
                        </w:rPr>
                        <w:t xml:space="preserve">        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EE1B6E" w:rsidRPr="00531A2F" w:rsidRDefault="007C212B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(obvezna prijava</w:t>
                      </w:r>
                      <w:r w:rsidR="00923F9A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UČ</w:t>
                      </w:r>
                      <w:r w:rsidR="00782AB3">
                        <w:rPr>
                          <w:rFonts w:ascii="Arial" w:hAnsi="Arial" w:cs="Arial"/>
                          <w:noProof/>
                        </w:rPr>
                        <w:t>NA POMOČ</w:t>
                      </w:r>
                      <w:r w:rsidR="001F64C8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(obvezna prijava</w:t>
                      </w:r>
                      <w:r w:rsidR="00923F9A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E1B6E" w:rsidRPr="00782AB3" w:rsidRDefault="00782AB3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Sreda, 9.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br/>
                        <w:t>• 10.00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E1B6E">
                        <w:rPr>
                          <w:rFonts w:ascii="Arial" w:hAnsi="Arial" w:cs="Arial"/>
                          <w:noProof/>
                        </w:rPr>
                        <w:t>URICE PLETENJA (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 xml:space="preserve">Marjeta Hudovernik)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br/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10.3</w:t>
                      </w:r>
                      <w:r w:rsidR="00923F9A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0</w:t>
                      </w:r>
                      <w:r w:rsidR="006F11E4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: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KUHARSKA </w:t>
                      </w:r>
                      <w:r w:rsidR="00923F9A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VEGI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DELAVNICA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(Zinka Drev)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br/>
                        <w:t>• 14.0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UČNA POMOČ (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obvezna prijava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18.00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ANGLEŠČINA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(prof. Natalija Štefančič)</w:t>
                      </w:r>
                    </w:p>
                    <w:p w:rsidR="00A438B5" w:rsidRPr="005348C4" w:rsidRDefault="00A438B5" w:rsidP="00A438B5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E1B6E" w:rsidRPr="00531A2F" w:rsidRDefault="00E77C81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Četrtek, 10.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 xml:space="preserve"> UČNA POMOČ (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obvezna prijava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E1B6E" w:rsidRPr="00531A2F" w:rsidRDefault="00E77C81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E1B6E">
                        <w:rPr>
                          <w:rFonts w:ascii="Arial" w:hAnsi="Arial" w:cs="Arial"/>
                          <w:noProof/>
                        </w:rPr>
                        <w:t>JOGA (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Jasna Mikola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br/>
                      </w:r>
                    </w:p>
                    <w:p w:rsidR="00EE1B6E" w:rsidRPr="00531A2F" w:rsidRDefault="00E77C81" w:rsidP="00EE1B6E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Petek, 11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5D3A7F" w:rsidRDefault="00E77C81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DRUŽENJE OB KAVI                                                  </w:t>
                      </w:r>
                      <w:r w:rsidRPr="004007D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EE1B6E" w:rsidRPr="00531A2F" w:rsidRDefault="005D3A7F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>(Marjana in Jože Glinšek)</w:t>
                      </w:r>
                    </w:p>
                    <w:p w:rsidR="00BE33DF" w:rsidRDefault="00EE1B6E" w:rsidP="00BE33DF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 xml:space="preserve"> UČNA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 xml:space="preserve"> POMOČ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(obvezna prijava)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• 16.45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 xml:space="preserve"> ŠPANŠČINA (Anja Cim</w:t>
                      </w:r>
                      <w:r w:rsidR="00BE33DF">
                        <w:rPr>
                          <w:rFonts w:ascii="Arial" w:hAnsi="Arial" w:cs="Arial"/>
                          <w:noProof/>
                        </w:rPr>
                        <w:t>perman)</w:t>
                      </w:r>
                    </w:p>
                    <w:p w:rsidR="00EE1B6E" w:rsidRPr="00531A2F" w:rsidRDefault="00EE1B6E" w:rsidP="00EE1B6E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F7919" w:rsidRPr="00531A2F" w:rsidRDefault="00E77C81" w:rsidP="007F7919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Sobota, 12. 9</w:t>
                      </w:r>
                      <w:r w:rsidR="007F7919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F7919" w:rsidRDefault="00DB031E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8.30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>JOGA (Jasna Mikola</w:t>
                      </w:r>
                      <w:r w:rsidR="007F7919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77C81" w:rsidRDefault="00E77C81" w:rsidP="007F7919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77C81" w:rsidRPr="00531A2F" w:rsidRDefault="00E77C81" w:rsidP="00E77C8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Nedelja, 13.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77C81" w:rsidRDefault="00E77C81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JOGA (Jasna Mikola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77C81" w:rsidRDefault="00E77C81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77C81" w:rsidRPr="00531A2F" w:rsidRDefault="002E53E6" w:rsidP="00E77C81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Ponedeljek, 14</w:t>
                      </w:r>
                      <w:r w:rsidR="00E77C81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9</w:t>
                      </w:r>
                      <w:r w:rsidR="00E77C81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77C81" w:rsidRPr="00531A2F" w:rsidRDefault="00E77C81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9.00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</w:t>
                      </w:r>
                    </w:p>
                    <w:p w:rsidR="00D942D2" w:rsidRDefault="00E77C81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 xml:space="preserve">          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 xml:space="preserve">    </w:t>
                      </w:r>
                    </w:p>
                    <w:p w:rsidR="00E77C81" w:rsidRPr="00531A2F" w:rsidRDefault="00D942D2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(obvezna prijava</w:t>
                      </w:r>
                      <w:r w:rsidR="00E77C81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6F11E4" w:rsidRPr="00531A2F" w:rsidRDefault="00E77C81" w:rsidP="006F11E4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 w:rsidR="002E53E6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2E53E6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UČNA POMOČ (obvezna prijava)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8F7992" w:rsidRPr="00531A2F">
                        <w:rPr>
                          <w:rFonts w:ascii="Arial" w:hAnsi="Arial" w:cs="Arial"/>
                          <w:noProof/>
                        </w:rPr>
                        <w:t>•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t>17.00: QI GONG (Danilo Breznik)</w:t>
                      </w:r>
                    </w:p>
                    <w:p w:rsidR="002E53E6" w:rsidRPr="00531A2F" w:rsidRDefault="002E53E6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E53E6" w:rsidRPr="00531A2F" w:rsidRDefault="002E53E6" w:rsidP="002E53E6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Torek, 15.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2E53E6" w:rsidRPr="00531A2F" w:rsidRDefault="002E53E6" w:rsidP="002E53E6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FA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>LUN DAFA (Žiga Požun)</w:t>
                      </w:r>
                    </w:p>
                    <w:p w:rsidR="000E181B" w:rsidRDefault="002E53E6" w:rsidP="002E53E6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6F11E4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  <w:r w:rsidR="000E181B">
                        <w:rPr>
                          <w:rFonts w:ascii="Arial" w:hAnsi="Arial" w:cs="Arial"/>
                          <w:noProof/>
                        </w:rPr>
                        <w:t xml:space="preserve">          </w:t>
                      </w:r>
                    </w:p>
                    <w:p w:rsidR="00D942D2" w:rsidRPr="00531A2F" w:rsidRDefault="000E181B" w:rsidP="00D942D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D942D2">
                        <w:rPr>
                          <w:rFonts w:ascii="Arial" w:hAnsi="Arial" w:cs="Arial"/>
                          <w:noProof/>
                        </w:rPr>
                        <w:t xml:space="preserve">  (obvezna prijava)</w:t>
                      </w:r>
                    </w:p>
                    <w:p w:rsidR="00D942D2" w:rsidRPr="00531A2F" w:rsidRDefault="00D942D2" w:rsidP="00D942D2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0: UČNA POMOČ (obvezna prijava)</w:t>
                      </w:r>
                    </w:p>
                    <w:p w:rsidR="006F11E4" w:rsidRPr="00531A2F" w:rsidRDefault="006F11E4" w:rsidP="006F11E4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E53E6" w:rsidRPr="00531A2F" w:rsidRDefault="002E53E6" w:rsidP="002E53E6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77C81" w:rsidRPr="00531A2F" w:rsidRDefault="00E77C81" w:rsidP="00E77C81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624" w:rsidRPr="00A525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F40E0" wp14:editId="4788879F">
                <wp:simplePos x="0" y="0"/>
                <wp:positionH relativeFrom="page">
                  <wp:posOffset>52251</wp:posOffset>
                </wp:positionH>
                <wp:positionV relativeFrom="paragraph">
                  <wp:posOffset>-901337</wp:posOffset>
                </wp:positionV>
                <wp:extent cx="3495675" cy="7524206"/>
                <wp:effectExtent l="0" t="0" r="9525" b="63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524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A9" w:rsidRDefault="002A26A9" w:rsidP="008E3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</w:p>
                          <w:p w:rsidR="00B3020A" w:rsidRDefault="00330A8F" w:rsidP="00330A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360C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MEDGENERACIJSKE DELAVNICE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    HIŠA</w:t>
                            </w:r>
                            <w:r w:rsidRPr="00F17BB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SADEŽI DRUŽBE ŽALEC</w:t>
                            </w:r>
                            <w:r w:rsidR="0028436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436A" w:rsidRPr="0028436A" w:rsidRDefault="0028436A" w:rsidP="00330A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C4339" w:rsidRPr="00B71BF9" w:rsidRDefault="00B3020A" w:rsidP="00AC4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 w:rsidR="00F02D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2CFD" w:rsidRPr="00B71BF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</w:rPr>
                              <w:t>20</w:t>
                            </w:r>
                            <w:r w:rsidR="007104A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AB0310" w:rsidRDefault="00AB0310" w:rsidP="00A86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u w:val="single"/>
                              </w:rPr>
                            </w:pPr>
                          </w:p>
                          <w:p w:rsidR="005C5D18" w:rsidRPr="00C33B43" w:rsidRDefault="002C429C" w:rsidP="005C5D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Hiša je odprta: </w:t>
                            </w:r>
                          </w:p>
                          <w:p w:rsidR="002C429C" w:rsidRPr="00C33B43" w:rsidRDefault="007F7919" w:rsidP="00A86A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A30A0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onedeljek – p</w:t>
                            </w:r>
                            <w:r w:rsidR="002C429C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etek</w:t>
                            </w:r>
                            <w:r w:rsidR="005C5D18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2C429C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A0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2C429C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6972CA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A30A0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:00 do 18</w:t>
                            </w:r>
                            <w:r w:rsidR="002C429C" w:rsidRPr="00C33B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2432B5" w:rsidRDefault="000E13A0" w:rsidP="00A86A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44500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</w:rPr>
                              <w:t xml:space="preserve"> </w:t>
                            </w:r>
                          </w:p>
                          <w:p w:rsidR="002432B5" w:rsidRDefault="002432B5" w:rsidP="00A86A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</w:p>
                          <w:p w:rsidR="008C42A6" w:rsidRPr="00B3020A" w:rsidRDefault="000E13A0" w:rsidP="00A86A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44500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uto"/>
                              </w:rPr>
                              <w:t xml:space="preserve">  </w:t>
                            </w:r>
                          </w:p>
                          <w:p w:rsidR="005F331C" w:rsidRDefault="008C42A6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8C42A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T</w:t>
                            </w:r>
                            <w:r w:rsidR="005F331C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orek, 1. 9</w:t>
                            </w:r>
                            <w:r w:rsidRPr="008C42A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C212B" w:rsidRDefault="005F331C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UPORABA PAMETNIH TELEFONOV</w:t>
                            </w:r>
                            <w:r w:rsidR="00A86AAC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</w:t>
                            </w:r>
                            <w:r w:rsidR="007C212B"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A86AAC" w:rsidRPr="00A86AAC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7C212B"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</w:p>
                          <w:p w:rsidR="005F331C" w:rsidRPr="00531A2F" w:rsidRDefault="007C212B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(obvezna prijava</w:t>
                            </w:r>
                            <w:r w:rsidR="00A86AAC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8C42A6" w:rsidRPr="005F331C" w:rsidRDefault="008C42A6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8C42A6" w:rsidRPr="005F331C" w:rsidRDefault="005F331C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Sreda, 2. 9</w:t>
                            </w:r>
                            <w:r w:rsidR="008C42A6" w:rsidRPr="008C42A6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 w:rsidR="00EE1B6E" w:rsidRPr="008C42A6">
                              <w:rPr>
                                <w:rFonts w:ascii="Arial" w:hAnsi="Arial" w:cs="Arial"/>
                                <w:noProof/>
                              </w:rPr>
                              <w:t xml:space="preserve">         </w:t>
                            </w:r>
                            <w:r w:rsidR="008C42A6" w:rsidRPr="008C42A6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10.3</w:t>
                            </w:r>
                            <w:r w:rsidR="008C42A6" w:rsidRPr="008C42A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0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:</w:t>
                            </w:r>
                            <w:r w:rsidR="008C42A6" w:rsidRPr="008C42A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KUHARSKA</w:t>
                            </w:r>
                            <w:r w:rsidR="005175F4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VEGI</w:t>
                            </w:r>
                            <w:r w:rsidR="008C42A6" w:rsidRPr="008C42A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 xml:space="preserve"> DELAVNICA</w:t>
                            </w:r>
                            <w:r w:rsidR="00A827E3">
                              <w:rPr>
                                <w:rFonts w:ascii="Arial" w:hAnsi="Arial" w:cs="Arial"/>
                                <w:b/>
                                <w:noProof/>
                                <w:kern w:val="28"/>
                                <w:lang w:eastAsia="en-US"/>
                              </w:rPr>
                              <w:t xml:space="preserve"> </w:t>
                            </w:r>
                            <w:r w:rsidR="008C42A6" w:rsidRPr="008C42A6">
                              <w:rPr>
                                <w:rFonts w:ascii="Arial" w:hAnsi="Arial" w:cs="Arial"/>
                                <w:noProof/>
                                <w:kern w:val="28"/>
                                <w:lang w:eastAsia="en-US"/>
                              </w:rPr>
                              <w:t>(Zinka Drev)</w:t>
                            </w:r>
                          </w:p>
                          <w:p w:rsidR="008C42A6" w:rsidRPr="008C42A6" w:rsidRDefault="008C42A6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8C42A6">
                              <w:rPr>
                                <w:rFonts w:ascii="Arial" w:hAnsi="Arial" w:cs="Arial"/>
                                <w:noProof/>
                              </w:rPr>
                              <w:t>• 18.00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8C42A6">
                              <w:rPr>
                                <w:rFonts w:ascii="Arial" w:hAnsi="Arial" w:cs="Arial"/>
                                <w:noProof/>
                              </w:rPr>
                              <w:t xml:space="preserve"> ANGLEŠČINA (prof. Natalija Štefančič)</w:t>
                            </w:r>
                          </w:p>
                          <w:p w:rsidR="00EE1B6E" w:rsidRPr="005F331C" w:rsidRDefault="00375838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5F331C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Četrtek, 3.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E1B6E" w:rsidRPr="00531A2F" w:rsidRDefault="00D7117D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19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.00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923F9A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EE1B6E" w:rsidRPr="00531A2F">
                              <w:rPr>
                                <w:rFonts w:ascii="Arial" w:hAnsi="Arial" w:cs="Arial"/>
                                <w:noProof/>
                              </w:rPr>
                              <w:t>JOGA (Jasna Mikola</w:t>
                            </w:r>
                            <w:r w:rsidR="005F331C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</w:p>
                          <w:p w:rsidR="00EE1B6E" w:rsidRPr="00531A2F" w:rsidRDefault="00EE1B6E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EE1B6E" w:rsidRPr="00531A2F" w:rsidRDefault="004007D4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Petek, 4. 9</w:t>
                            </w:r>
                            <w:r w:rsidR="00EE1B6E"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C212B" w:rsidRDefault="004007D4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10.00</w:t>
                            </w:r>
                            <w:r w:rsidR="008B7AD6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DRUŽENJE OB KAVI                                                  </w:t>
                            </w:r>
                            <w:r w:rsidRPr="004007D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7C212B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4007D4" w:rsidRDefault="007C212B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4007D4">
                              <w:rPr>
                                <w:rFonts w:ascii="Arial" w:hAnsi="Arial" w:cs="Arial"/>
                                <w:noProof/>
                              </w:rPr>
                              <w:t>(Marjana in Jože Glinšek)</w:t>
                            </w:r>
                          </w:p>
                          <w:p w:rsidR="004007D4" w:rsidRDefault="008B7AD6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• 16.45: ŠPANŠČINA (Anja Cim</w:t>
                            </w:r>
                            <w:r w:rsidR="004007D4">
                              <w:rPr>
                                <w:rFonts w:ascii="Arial" w:hAnsi="Arial" w:cs="Arial"/>
                                <w:noProof/>
                              </w:rPr>
                              <w:t>perman)</w:t>
                            </w:r>
                          </w:p>
                          <w:p w:rsidR="004007D4" w:rsidRDefault="004007D4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4007D4" w:rsidRPr="00531A2F" w:rsidRDefault="004007D4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Sobota, 5.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EA2624" w:rsidRPr="00EA0FEA" w:rsidRDefault="00D7117D" w:rsidP="00A86AAC">
                            <w:pPr>
                              <w:pStyle w:val="Brezrazmikov"/>
                              <w:rPr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8.3</w:t>
                            </w:r>
                            <w:r w:rsidR="004007D4" w:rsidRPr="00531A2F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4007D4">
                              <w:rPr>
                                <w:rFonts w:ascii="Arial" w:hAnsi="Arial" w:cs="Arial"/>
                                <w:noProof/>
                              </w:rPr>
                              <w:t xml:space="preserve"> JOGA (Jasna Mikola)</w:t>
                            </w:r>
                            <w:r w:rsidR="007F7919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</w:p>
                          <w:p w:rsidR="00D7117D" w:rsidRDefault="00D7117D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Nedelja, 6.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</w:p>
                          <w:p w:rsidR="007C212B" w:rsidRPr="007C212B" w:rsidRDefault="00BF239B" w:rsidP="007C212B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19.00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7C212B" w:rsidRPr="007C212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JOGA (Jasna Mikola)</w:t>
                            </w:r>
                          </w:p>
                          <w:p w:rsidR="007C212B" w:rsidRPr="00531A2F" w:rsidRDefault="007C212B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D7117D" w:rsidRPr="00D7117D" w:rsidRDefault="00D7117D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Ponedeljek, 7. 9</w:t>
                            </w:r>
                            <w:r w:rsidRPr="00531A2F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.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• </w:t>
                            </w:r>
                            <w:r w:rsidR="0028436A">
                              <w:rPr>
                                <w:rFonts w:ascii="Arial" w:hAnsi="Arial" w:cs="Arial"/>
                                <w:noProof/>
                              </w:rPr>
                              <w:t>0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9.00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 xml:space="preserve"> URICE PLETENJA (Marjeta Hudovernik)</w:t>
                            </w:r>
                          </w:p>
                          <w:p w:rsidR="007C212B" w:rsidRDefault="00D7117D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11.00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UPORABA PAMETNIH TELEFONOV</w:t>
                            </w:r>
                            <w:r w:rsidR="007C212B">
                              <w:rPr>
                                <w:rFonts w:ascii="Arial" w:hAnsi="Arial" w:cs="Arial"/>
                                <w:noProof/>
                              </w:rPr>
                              <w:t xml:space="preserve">         </w:t>
                            </w:r>
                          </w:p>
                          <w:p w:rsidR="007C212B" w:rsidRDefault="007C212B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(obvezna prijava</w:t>
                            </w:r>
                            <w:r w:rsidR="00D7117D"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="00D7117D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                              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D7117D" w:rsidRPr="00D7117D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D7117D">
                              <w:rPr>
                                <w:rFonts w:ascii="Arial" w:hAnsi="Arial" w:cs="Arial"/>
                                <w:noProof/>
                              </w:rPr>
                              <w:t>• 12.00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 w:rsidR="00D7117D">
                              <w:rPr>
                                <w:rFonts w:ascii="Arial" w:hAnsi="Arial" w:cs="Arial"/>
                                <w:noProof/>
                              </w:rPr>
                              <w:t xml:space="preserve"> OSNOVE RAČUNALNIŠTVA                           </w:t>
                            </w:r>
                          </w:p>
                          <w:p w:rsidR="00D7117D" w:rsidRPr="00531A2F" w:rsidRDefault="007C212B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</w:t>
                            </w:r>
                            <w:r w:rsidR="00782AB3">
                              <w:rPr>
                                <w:rFonts w:ascii="Arial" w:hAnsi="Arial" w:cs="Arial"/>
                                <w:noProof/>
                              </w:rPr>
                              <w:t>(</w:t>
                            </w:r>
                            <w:r w:rsidR="00D7117D">
                              <w:rPr>
                                <w:rFonts w:ascii="Arial" w:hAnsi="Arial" w:cs="Arial"/>
                                <w:noProof/>
                              </w:rPr>
                              <w:t>Rok Sodržnik in Martin Puhek)</w:t>
                            </w:r>
                          </w:p>
                          <w:p w:rsidR="00D7117D" w:rsidRPr="00531A2F" w:rsidRDefault="00D7117D" w:rsidP="00A86AAC">
                            <w:pPr>
                              <w:pStyle w:val="Brezrazmikov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• 14.00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34E30">
                              <w:rPr>
                                <w:rFonts w:ascii="Arial" w:hAnsi="Arial" w:cs="Arial"/>
                                <w:noProof/>
                              </w:rPr>
                              <w:t>UČNA POMOČ (obvezna prijava</w:t>
                            </w:r>
                            <w:r w:rsidRPr="00531A2F">
                              <w:rPr>
                                <w:rFonts w:ascii="Arial" w:hAnsi="Arial" w:cs="Arial"/>
                                <w:noProof/>
                              </w:rPr>
                              <w:t>)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="008F7992" w:rsidRPr="00531A2F">
                              <w:rPr>
                                <w:rFonts w:ascii="Arial" w:hAnsi="Arial" w:cs="Arial"/>
                                <w:noProof/>
                              </w:rPr>
                              <w:t>•</w:t>
                            </w:r>
                            <w:r w:rsidR="008F7992">
                              <w:rPr>
                                <w:rFonts w:ascii="Arial" w:hAnsi="Arial" w:cs="Arial"/>
                                <w:noProof/>
                              </w:rPr>
                              <w:t xml:space="preserve"> 17.00: QI GONG (Danilo Breznik)</w:t>
                            </w:r>
                          </w:p>
                          <w:p w:rsidR="00C25761" w:rsidRDefault="00C25761" w:rsidP="00A86A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AB0310" w:rsidRPr="00AB0310" w:rsidRDefault="00AB03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40E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left:0;text-align:left;margin-left:4.1pt;margin-top:-70.95pt;width:275.25pt;height:592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" fillcolor="white [3212]" stroked="f">
                <v:stroke dashstyle="3 1"/>
                <v:textbox>
                  <w:txbxContent>
                    <w:p w:rsidR="002A26A9" w:rsidRDefault="002A26A9" w:rsidP="008E3B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</w:p>
                    <w:p w:rsidR="00B3020A" w:rsidRDefault="00330A8F" w:rsidP="00330A8F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 w:rsidR="004360C8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MEDGENERACIJSKE DELAVNICE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br/>
                        <w:t xml:space="preserve">    HIŠA</w:t>
                      </w:r>
                      <w:r w:rsidRPr="00F17BB0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SADEŽI DRUŽBE ŽALEC</w:t>
                      </w:r>
                      <w:r w:rsidR="0028436A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436A" w:rsidRPr="0028436A" w:rsidRDefault="0028436A" w:rsidP="00330A8F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:rsidR="00AC4339" w:rsidRPr="00B71BF9" w:rsidRDefault="00B3020A" w:rsidP="00AC43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</w:rPr>
                        <w:t xml:space="preserve">SEPTEMBER </w:t>
                      </w:r>
                      <w:r w:rsidR="00F02D8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3C2CFD" w:rsidRPr="00B71BF9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</w:rPr>
                        <w:t>20</w:t>
                      </w:r>
                      <w:r w:rsidR="007104A9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</w:rPr>
                        <w:t>20</w:t>
                      </w:r>
                    </w:p>
                    <w:p w:rsidR="00AB0310" w:rsidRDefault="00AB0310" w:rsidP="00A86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u w:val="single"/>
                        </w:rPr>
                      </w:pPr>
                    </w:p>
                    <w:p w:rsidR="005C5D18" w:rsidRPr="00C33B43" w:rsidRDefault="002C429C" w:rsidP="005C5D1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  <w:t xml:space="preserve">Hiša je odprta: </w:t>
                      </w:r>
                    </w:p>
                    <w:p w:rsidR="002C429C" w:rsidRPr="00C33B43" w:rsidRDefault="007F7919" w:rsidP="00A86AA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A30A0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onedeljek – p</w:t>
                      </w:r>
                      <w:r w:rsidR="002C429C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etek</w:t>
                      </w:r>
                      <w:r w:rsidR="005C5D18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2C429C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0A0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 xml:space="preserve">od </w:t>
                      </w:r>
                      <w:r w:rsidR="002C429C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6972CA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A30A0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:00 do 18</w:t>
                      </w:r>
                      <w:r w:rsidR="002C429C" w:rsidRPr="00C33B43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  <w:t>:00</w:t>
                      </w:r>
                    </w:p>
                    <w:p w:rsidR="002432B5" w:rsidRDefault="000E13A0" w:rsidP="00A86AA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</w:rPr>
                      </w:pPr>
                      <w:r w:rsidRPr="00445002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</w:rPr>
                        <w:t xml:space="preserve"> </w:t>
                      </w:r>
                    </w:p>
                    <w:p w:rsidR="002432B5" w:rsidRDefault="002432B5" w:rsidP="00A86AA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</w:rPr>
                      </w:pPr>
                    </w:p>
                    <w:p w:rsidR="008C42A6" w:rsidRPr="00B3020A" w:rsidRDefault="000E13A0" w:rsidP="00A86AA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</w:rPr>
                      </w:pPr>
                      <w:r w:rsidRPr="00445002">
                        <w:rPr>
                          <w:rFonts w:ascii="Arial" w:hAnsi="Arial" w:cs="Arial"/>
                          <w:b/>
                          <w:bCs/>
                          <w:noProof/>
                          <w:color w:val="auto"/>
                        </w:rPr>
                        <w:t xml:space="preserve">  </w:t>
                      </w:r>
                    </w:p>
                    <w:p w:rsidR="005F331C" w:rsidRDefault="008C42A6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8C42A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T</w:t>
                      </w:r>
                      <w:r w:rsidR="005F331C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orek, 1. 9</w:t>
                      </w:r>
                      <w:r w:rsidRPr="008C42A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C212B" w:rsidRDefault="005F331C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UPORABA PAMETNIH TELEFONOV</w:t>
                      </w:r>
                      <w:r w:rsidR="00A86AAC">
                        <w:rPr>
                          <w:rFonts w:ascii="Arial" w:hAnsi="Arial" w:cs="Arial"/>
                          <w:noProof/>
                        </w:rPr>
                        <w:t xml:space="preserve">              </w:t>
                      </w:r>
                      <w:r w:rsidR="007C212B"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A86AAC" w:rsidRPr="00A86AAC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7C212B"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</w:p>
                    <w:p w:rsidR="005F331C" w:rsidRPr="00531A2F" w:rsidRDefault="007C212B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(obvezna prijava</w:t>
                      </w:r>
                      <w:r w:rsidR="00A86AAC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8C42A6" w:rsidRPr="005F331C" w:rsidRDefault="008C42A6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8C42A6" w:rsidRPr="005F331C" w:rsidRDefault="005F331C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Sreda, 2. 9</w:t>
                      </w:r>
                      <w:r w:rsidR="008C42A6" w:rsidRPr="008C42A6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 w:rsidR="00EE1B6E" w:rsidRPr="008C42A6">
                        <w:rPr>
                          <w:rFonts w:ascii="Arial" w:hAnsi="Arial" w:cs="Arial"/>
                          <w:noProof/>
                        </w:rPr>
                        <w:t xml:space="preserve">         </w:t>
                      </w:r>
                      <w:r w:rsidR="008C42A6" w:rsidRPr="008C42A6">
                        <w:rPr>
                          <w:rFonts w:ascii="Arial" w:hAnsi="Arial" w:cs="Arial"/>
                          <w:noProof/>
                        </w:rPr>
                        <w:br/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10.3</w:t>
                      </w:r>
                      <w:r w:rsidR="008C42A6" w:rsidRPr="008C42A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0</w:t>
                      </w:r>
                      <w:r w:rsidR="008B7AD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:</w:t>
                      </w:r>
                      <w:r w:rsidR="008C42A6" w:rsidRPr="008C42A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KUHARSKA</w:t>
                      </w:r>
                      <w:r w:rsidR="005175F4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VEGI</w:t>
                      </w:r>
                      <w:r w:rsidR="008C42A6" w:rsidRPr="008C42A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 xml:space="preserve"> DELAVNICA</w:t>
                      </w:r>
                      <w:r w:rsidR="00A827E3">
                        <w:rPr>
                          <w:rFonts w:ascii="Arial" w:hAnsi="Arial" w:cs="Arial"/>
                          <w:b/>
                          <w:noProof/>
                          <w:kern w:val="28"/>
                          <w:lang w:eastAsia="en-US"/>
                        </w:rPr>
                        <w:t xml:space="preserve"> </w:t>
                      </w:r>
                      <w:r w:rsidR="008C42A6" w:rsidRPr="008C42A6">
                        <w:rPr>
                          <w:rFonts w:ascii="Arial" w:hAnsi="Arial" w:cs="Arial"/>
                          <w:noProof/>
                          <w:kern w:val="28"/>
                          <w:lang w:eastAsia="en-US"/>
                        </w:rPr>
                        <w:t>(Zinka Drev)</w:t>
                      </w:r>
                    </w:p>
                    <w:p w:rsidR="008C42A6" w:rsidRPr="008C42A6" w:rsidRDefault="008C42A6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8C42A6">
                        <w:rPr>
                          <w:rFonts w:ascii="Arial" w:hAnsi="Arial" w:cs="Arial"/>
                          <w:noProof/>
                        </w:rPr>
                        <w:t>• 18.00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8C42A6">
                        <w:rPr>
                          <w:rFonts w:ascii="Arial" w:hAnsi="Arial" w:cs="Arial"/>
                          <w:noProof/>
                        </w:rPr>
                        <w:t xml:space="preserve"> ANGLEŠČINA (prof. Natalija Štefančič)</w:t>
                      </w:r>
                    </w:p>
                    <w:p w:rsidR="00EE1B6E" w:rsidRPr="005F331C" w:rsidRDefault="00375838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br/>
                      </w:r>
                      <w:r w:rsidR="005F331C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Četrtek, 3.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E1B6E" w:rsidRPr="00531A2F" w:rsidRDefault="00D7117D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19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.00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923F9A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EE1B6E" w:rsidRPr="00531A2F">
                        <w:rPr>
                          <w:rFonts w:ascii="Arial" w:hAnsi="Arial" w:cs="Arial"/>
                          <w:noProof/>
                        </w:rPr>
                        <w:t>JOGA (Jasna Mikola</w:t>
                      </w:r>
                      <w:r w:rsidR="005F331C">
                        <w:rPr>
                          <w:rFonts w:ascii="Arial" w:hAnsi="Arial" w:cs="Arial"/>
                          <w:noProof/>
                        </w:rPr>
                        <w:t>)</w:t>
                      </w:r>
                    </w:p>
                    <w:p w:rsidR="00EE1B6E" w:rsidRPr="00531A2F" w:rsidRDefault="00EE1B6E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EE1B6E" w:rsidRPr="00531A2F" w:rsidRDefault="004007D4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Petek, 4. 9</w:t>
                      </w:r>
                      <w:r w:rsidR="00EE1B6E"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C212B" w:rsidRDefault="004007D4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10.00</w:t>
                      </w:r>
                      <w:r w:rsidR="008B7AD6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DRUŽENJE OB KAVI                                                  </w:t>
                      </w:r>
                      <w:r w:rsidRPr="004007D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7C212B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4007D4" w:rsidRDefault="007C212B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4007D4">
                        <w:rPr>
                          <w:rFonts w:ascii="Arial" w:hAnsi="Arial" w:cs="Arial"/>
                          <w:noProof/>
                        </w:rPr>
                        <w:t>(Marjana in Jože Glinšek)</w:t>
                      </w:r>
                    </w:p>
                    <w:p w:rsidR="004007D4" w:rsidRDefault="008B7AD6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• 16.45: ŠPANŠČINA (Anja Cim</w:t>
                      </w:r>
                      <w:r w:rsidR="004007D4">
                        <w:rPr>
                          <w:rFonts w:ascii="Arial" w:hAnsi="Arial" w:cs="Arial"/>
                          <w:noProof/>
                        </w:rPr>
                        <w:t>perman)</w:t>
                      </w:r>
                    </w:p>
                    <w:p w:rsidR="004007D4" w:rsidRDefault="004007D4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4007D4" w:rsidRPr="00531A2F" w:rsidRDefault="004007D4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Sobota, 5.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EA2624" w:rsidRPr="00EA0FEA" w:rsidRDefault="00D7117D" w:rsidP="00A86AAC">
                      <w:pPr>
                        <w:pStyle w:val="Brezrazmikov"/>
                        <w:rPr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8.3</w:t>
                      </w:r>
                      <w:r w:rsidR="004007D4" w:rsidRPr="00531A2F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4007D4">
                        <w:rPr>
                          <w:rFonts w:ascii="Arial" w:hAnsi="Arial" w:cs="Arial"/>
                          <w:noProof/>
                        </w:rPr>
                        <w:t xml:space="preserve"> JOGA (Jasna Mikola)</w:t>
                      </w:r>
                      <w:r w:rsidR="007F7919">
                        <w:rPr>
                          <w:rFonts w:ascii="Arial" w:hAnsi="Arial" w:cs="Arial"/>
                          <w:noProof/>
                        </w:rPr>
                        <w:br/>
                      </w:r>
                    </w:p>
                    <w:p w:rsidR="00D7117D" w:rsidRDefault="00D7117D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Nedelja, 6.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</w:p>
                    <w:p w:rsidR="007C212B" w:rsidRPr="007C212B" w:rsidRDefault="00BF239B" w:rsidP="007C212B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19.00</w:t>
                      </w:r>
                      <w:bookmarkStart w:id="1" w:name="_GoBack"/>
                      <w:bookmarkEnd w:id="1"/>
                      <w:r w:rsidR="00034E3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:</w:t>
                      </w:r>
                      <w:r w:rsidR="007C212B" w:rsidRPr="007C212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JOGA (Jasna Mikola)</w:t>
                      </w:r>
                    </w:p>
                    <w:p w:rsidR="007C212B" w:rsidRPr="00531A2F" w:rsidRDefault="007C212B" w:rsidP="00A86AAC">
                      <w:pPr>
                        <w:pStyle w:val="Brezrazmikov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</w:p>
                    <w:p w:rsidR="00D7117D" w:rsidRPr="00D7117D" w:rsidRDefault="00D7117D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Ponedeljek, 7. 9</w:t>
                      </w:r>
                      <w:r w:rsidRPr="00531A2F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. 2020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 xml:space="preserve">                                              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• </w:t>
                      </w:r>
                      <w:r w:rsidR="0028436A">
                        <w:rPr>
                          <w:rFonts w:ascii="Arial" w:hAnsi="Arial" w:cs="Arial"/>
                          <w:noProof/>
                        </w:rPr>
                        <w:t>0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9.00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 xml:space="preserve"> URICE PLETENJA (Marjeta Hudovernik)</w:t>
                      </w:r>
                    </w:p>
                    <w:p w:rsidR="007C212B" w:rsidRDefault="00D7117D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11.00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UPORABA PAMETNIH TELEFONOV</w:t>
                      </w:r>
                      <w:r w:rsidR="007C212B">
                        <w:rPr>
                          <w:rFonts w:ascii="Arial" w:hAnsi="Arial" w:cs="Arial"/>
                          <w:noProof/>
                        </w:rPr>
                        <w:t xml:space="preserve">         </w:t>
                      </w:r>
                    </w:p>
                    <w:p w:rsidR="007C212B" w:rsidRDefault="007C212B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(obvezna prijava</w:t>
                      </w:r>
                      <w:r w:rsidR="00D7117D"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="00D7117D">
                        <w:rPr>
                          <w:rFonts w:ascii="Arial" w:hAnsi="Arial" w:cs="Arial"/>
                          <w:noProof/>
                        </w:rPr>
                        <w:t xml:space="preserve">                                                    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D7117D" w:rsidRPr="00D7117D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D7117D">
                        <w:rPr>
                          <w:rFonts w:ascii="Arial" w:hAnsi="Arial" w:cs="Arial"/>
                          <w:noProof/>
                        </w:rPr>
                        <w:t>• 12.00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 w:rsidR="00D7117D">
                        <w:rPr>
                          <w:rFonts w:ascii="Arial" w:hAnsi="Arial" w:cs="Arial"/>
                          <w:noProof/>
                        </w:rPr>
                        <w:t xml:space="preserve"> OSNOVE RAČUNALNIŠTVA                           </w:t>
                      </w:r>
                    </w:p>
                    <w:p w:rsidR="00D7117D" w:rsidRPr="00531A2F" w:rsidRDefault="007C212B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</w:t>
                      </w:r>
                      <w:r w:rsidR="00782AB3">
                        <w:rPr>
                          <w:rFonts w:ascii="Arial" w:hAnsi="Arial" w:cs="Arial"/>
                          <w:noProof/>
                        </w:rPr>
                        <w:t>(</w:t>
                      </w:r>
                      <w:r w:rsidR="00D7117D">
                        <w:rPr>
                          <w:rFonts w:ascii="Arial" w:hAnsi="Arial" w:cs="Arial"/>
                          <w:noProof/>
                        </w:rPr>
                        <w:t>Rok Sodržnik in Martin Puhek)</w:t>
                      </w:r>
                    </w:p>
                    <w:p w:rsidR="00D7117D" w:rsidRPr="00531A2F" w:rsidRDefault="00D7117D" w:rsidP="00A86AAC">
                      <w:pPr>
                        <w:pStyle w:val="Brezrazmikov"/>
                        <w:rPr>
                          <w:rFonts w:ascii="Arial" w:hAnsi="Arial" w:cs="Arial"/>
                          <w:noProof/>
                        </w:rPr>
                      </w:pPr>
                      <w:r w:rsidRPr="00531A2F">
                        <w:rPr>
                          <w:rFonts w:ascii="Arial" w:hAnsi="Arial" w:cs="Arial"/>
                          <w:noProof/>
                        </w:rPr>
                        <w:t>• 14.00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34E30">
                        <w:rPr>
                          <w:rFonts w:ascii="Arial" w:hAnsi="Arial" w:cs="Arial"/>
                          <w:noProof/>
                        </w:rPr>
                        <w:t>UČNA POMOČ (obvezna prijava</w:t>
                      </w:r>
                      <w:r w:rsidRPr="00531A2F">
                        <w:rPr>
                          <w:rFonts w:ascii="Arial" w:hAnsi="Arial" w:cs="Arial"/>
                          <w:noProof/>
                        </w:rPr>
                        <w:t>)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br/>
                      </w:r>
                      <w:r w:rsidR="008F7992" w:rsidRPr="00531A2F">
                        <w:rPr>
                          <w:rFonts w:ascii="Arial" w:hAnsi="Arial" w:cs="Arial"/>
                          <w:noProof/>
                        </w:rPr>
                        <w:t>•</w:t>
                      </w:r>
                      <w:r w:rsidR="008F7992">
                        <w:rPr>
                          <w:rFonts w:ascii="Arial" w:hAnsi="Arial" w:cs="Arial"/>
                          <w:noProof/>
                        </w:rPr>
                        <w:t xml:space="preserve"> 17.00: QI GONG (Danilo Breznik)</w:t>
                      </w:r>
                    </w:p>
                    <w:p w:rsidR="00C25761" w:rsidRDefault="00C25761" w:rsidP="00A86AAC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AB0310" w:rsidRPr="00AB0310" w:rsidRDefault="00AB03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5D5C" w:rsidRPr="00A52527">
        <w:rPr>
          <w:noProof/>
          <w:lang w:eastAsia="sl-SI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6858000</wp:posOffset>
                </wp:positionV>
                <wp:extent cx="6972300" cy="5715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in;margin-top:540pt;width:549pt;height: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Ea8w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" filled="f" stroked="f" insetpen="t">
                <v:textbox inset="2.88pt,2.88pt,2.88pt,2.88pt">
                  <w:txbxContent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320E" w:rsidRPr="00A52527" w:rsidSect="00F4368F">
      <w:pgSz w:w="16839" w:h="11907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65" w:rsidRDefault="00460465" w:rsidP="000C1B28">
      <w:r>
        <w:separator/>
      </w:r>
    </w:p>
  </w:endnote>
  <w:endnote w:type="continuationSeparator" w:id="0">
    <w:p w:rsidR="00460465" w:rsidRDefault="00460465" w:rsidP="000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Janda Manatee Solid">
    <w:altName w:val="Times New Roman"/>
    <w:charset w:val="EE"/>
    <w:family w:val="auto"/>
    <w:pitch w:val="variable"/>
    <w:sig w:usb0="00000001" w:usb1="10000042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65" w:rsidRDefault="00460465" w:rsidP="000C1B28">
      <w:r>
        <w:separator/>
      </w:r>
    </w:p>
  </w:footnote>
  <w:footnote w:type="continuationSeparator" w:id="0">
    <w:p w:rsidR="00460465" w:rsidRDefault="00460465" w:rsidP="000C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760F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3.5pt;height:49.5pt;visibility:visible;mso-wrap-style:square" o:bullet="t" filled="t">
        <v:imagedata r:id="rId1" o:title=""/>
      </v:shape>
    </w:pict>
  </w:numPicBullet>
  <w:abstractNum w:abstractNumId="0" w15:restartNumberingAfterBreak="0">
    <w:nsid w:val="006F4B60"/>
    <w:multiLevelType w:val="multilevel"/>
    <w:tmpl w:val="A96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26F2B"/>
    <w:multiLevelType w:val="hybridMultilevel"/>
    <w:tmpl w:val="1576C18A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3D41689"/>
    <w:multiLevelType w:val="hybridMultilevel"/>
    <w:tmpl w:val="8F4CC61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D7D1C"/>
    <w:multiLevelType w:val="hybridMultilevel"/>
    <w:tmpl w:val="DDC46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122"/>
    <w:multiLevelType w:val="hybridMultilevel"/>
    <w:tmpl w:val="D8EA2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5A4"/>
    <w:multiLevelType w:val="hybridMultilevel"/>
    <w:tmpl w:val="5FF0F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AC5"/>
    <w:multiLevelType w:val="hybridMultilevel"/>
    <w:tmpl w:val="5F92D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68E8"/>
    <w:multiLevelType w:val="hybridMultilevel"/>
    <w:tmpl w:val="ABFC9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B82"/>
    <w:multiLevelType w:val="hybridMultilevel"/>
    <w:tmpl w:val="140EC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2BA4"/>
    <w:multiLevelType w:val="hybridMultilevel"/>
    <w:tmpl w:val="D856D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73B"/>
    <w:multiLevelType w:val="hybridMultilevel"/>
    <w:tmpl w:val="1744C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842"/>
    <w:multiLevelType w:val="hybridMultilevel"/>
    <w:tmpl w:val="584823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968"/>
    <w:multiLevelType w:val="hybridMultilevel"/>
    <w:tmpl w:val="7C4C0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30C5"/>
    <w:multiLevelType w:val="hybridMultilevel"/>
    <w:tmpl w:val="67326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3C46"/>
    <w:multiLevelType w:val="hybridMultilevel"/>
    <w:tmpl w:val="2CAE9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867"/>
    <w:multiLevelType w:val="hybridMultilevel"/>
    <w:tmpl w:val="F6A826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73091"/>
    <w:multiLevelType w:val="hybridMultilevel"/>
    <w:tmpl w:val="D806FB06"/>
    <w:lvl w:ilvl="0" w:tplc="0424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8795480"/>
    <w:multiLevelType w:val="hybridMultilevel"/>
    <w:tmpl w:val="D8BA0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7EF4"/>
    <w:multiLevelType w:val="hybridMultilevel"/>
    <w:tmpl w:val="4A2C115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49A"/>
    <w:multiLevelType w:val="hybridMultilevel"/>
    <w:tmpl w:val="79AA0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7C50"/>
    <w:multiLevelType w:val="hybridMultilevel"/>
    <w:tmpl w:val="B63A7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19A5"/>
    <w:multiLevelType w:val="hybridMultilevel"/>
    <w:tmpl w:val="2EE435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460277"/>
    <w:multiLevelType w:val="hybridMultilevel"/>
    <w:tmpl w:val="80FA7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72ED"/>
    <w:multiLevelType w:val="hybridMultilevel"/>
    <w:tmpl w:val="8C8EBF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9432A"/>
    <w:multiLevelType w:val="hybridMultilevel"/>
    <w:tmpl w:val="EC1A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65C4"/>
    <w:multiLevelType w:val="hybridMultilevel"/>
    <w:tmpl w:val="0D721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10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5"/>
  </w:num>
  <w:num w:numId="10">
    <w:abstractNumId w:val="22"/>
  </w:num>
  <w:num w:numId="11">
    <w:abstractNumId w:val="2"/>
  </w:num>
  <w:num w:numId="12">
    <w:abstractNumId w:val="1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18"/>
  </w:num>
  <w:num w:numId="18">
    <w:abstractNumId w:val="11"/>
  </w:num>
  <w:num w:numId="19">
    <w:abstractNumId w:val="9"/>
  </w:num>
  <w:num w:numId="20">
    <w:abstractNumId w:val="4"/>
  </w:num>
  <w:num w:numId="21">
    <w:abstractNumId w:val="25"/>
  </w:num>
  <w:num w:numId="22">
    <w:abstractNumId w:val="23"/>
  </w:num>
  <w:num w:numId="23">
    <w:abstractNumId w:val="3"/>
  </w:num>
  <w:num w:numId="24">
    <w:abstractNumId w:val="19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3"/>
    <w:rsid w:val="00000EB2"/>
    <w:rsid w:val="00002A67"/>
    <w:rsid w:val="0000300E"/>
    <w:rsid w:val="000031CD"/>
    <w:rsid w:val="00003E6D"/>
    <w:rsid w:val="000048DF"/>
    <w:rsid w:val="00005CE0"/>
    <w:rsid w:val="00006391"/>
    <w:rsid w:val="000072BE"/>
    <w:rsid w:val="00007BAA"/>
    <w:rsid w:val="00007DC1"/>
    <w:rsid w:val="00010845"/>
    <w:rsid w:val="00010A16"/>
    <w:rsid w:val="00011A5B"/>
    <w:rsid w:val="00013416"/>
    <w:rsid w:val="0001387F"/>
    <w:rsid w:val="000149E0"/>
    <w:rsid w:val="00015245"/>
    <w:rsid w:val="0001587F"/>
    <w:rsid w:val="00017044"/>
    <w:rsid w:val="000216AA"/>
    <w:rsid w:val="0002192D"/>
    <w:rsid w:val="0002195A"/>
    <w:rsid w:val="00022FA2"/>
    <w:rsid w:val="00033224"/>
    <w:rsid w:val="00033FD0"/>
    <w:rsid w:val="000345DB"/>
    <w:rsid w:val="000349DB"/>
    <w:rsid w:val="00034E30"/>
    <w:rsid w:val="00036548"/>
    <w:rsid w:val="00037F9A"/>
    <w:rsid w:val="00040146"/>
    <w:rsid w:val="00040ABF"/>
    <w:rsid w:val="00040FA6"/>
    <w:rsid w:val="00041826"/>
    <w:rsid w:val="000430F9"/>
    <w:rsid w:val="00043613"/>
    <w:rsid w:val="00043FE8"/>
    <w:rsid w:val="00044A98"/>
    <w:rsid w:val="00045465"/>
    <w:rsid w:val="000464E3"/>
    <w:rsid w:val="000505AA"/>
    <w:rsid w:val="00051285"/>
    <w:rsid w:val="000513D9"/>
    <w:rsid w:val="00055164"/>
    <w:rsid w:val="00063ED5"/>
    <w:rsid w:val="00064097"/>
    <w:rsid w:val="00070D1D"/>
    <w:rsid w:val="0007279D"/>
    <w:rsid w:val="00073000"/>
    <w:rsid w:val="00073424"/>
    <w:rsid w:val="00073F91"/>
    <w:rsid w:val="00077559"/>
    <w:rsid w:val="00077B4C"/>
    <w:rsid w:val="00080816"/>
    <w:rsid w:val="00082A01"/>
    <w:rsid w:val="00084AAC"/>
    <w:rsid w:val="00085D3D"/>
    <w:rsid w:val="00086018"/>
    <w:rsid w:val="00087F3E"/>
    <w:rsid w:val="00091C77"/>
    <w:rsid w:val="000923FF"/>
    <w:rsid w:val="000947FC"/>
    <w:rsid w:val="00094EAC"/>
    <w:rsid w:val="00095425"/>
    <w:rsid w:val="00095F69"/>
    <w:rsid w:val="000A2EFF"/>
    <w:rsid w:val="000A46DA"/>
    <w:rsid w:val="000A4B3A"/>
    <w:rsid w:val="000A4BDC"/>
    <w:rsid w:val="000A6224"/>
    <w:rsid w:val="000A73ED"/>
    <w:rsid w:val="000A74DE"/>
    <w:rsid w:val="000A783C"/>
    <w:rsid w:val="000A7C0A"/>
    <w:rsid w:val="000B0312"/>
    <w:rsid w:val="000B0F3D"/>
    <w:rsid w:val="000B204A"/>
    <w:rsid w:val="000B2460"/>
    <w:rsid w:val="000B29D8"/>
    <w:rsid w:val="000B4FAC"/>
    <w:rsid w:val="000B53E1"/>
    <w:rsid w:val="000B6892"/>
    <w:rsid w:val="000B698F"/>
    <w:rsid w:val="000C1B28"/>
    <w:rsid w:val="000C207C"/>
    <w:rsid w:val="000C2227"/>
    <w:rsid w:val="000C4284"/>
    <w:rsid w:val="000C7479"/>
    <w:rsid w:val="000D132A"/>
    <w:rsid w:val="000D1CA9"/>
    <w:rsid w:val="000D27FF"/>
    <w:rsid w:val="000D352D"/>
    <w:rsid w:val="000D4366"/>
    <w:rsid w:val="000D757D"/>
    <w:rsid w:val="000D7C8A"/>
    <w:rsid w:val="000D7D43"/>
    <w:rsid w:val="000D7FD0"/>
    <w:rsid w:val="000E0A50"/>
    <w:rsid w:val="000E13A0"/>
    <w:rsid w:val="000E181B"/>
    <w:rsid w:val="000E18FB"/>
    <w:rsid w:val="000E1C46"/>
    <w:rsid w:val="000E26EC"/>
    <w:rsid w:val="000E4938"/>
    <w:rsid w:val="000E5D4B"/>
    <w:rsid w:val="000E6D66"/>
    <w:rsid w:val="000F06C9"/>
    <w:rsid w:val="000F0CB3"/>
    <w:rsid w:val="000F1C16"/>
    <w:rsid w:val="000F32F1"/>
    <w:rsid w:val="000F5E18"/>
    <w:rsid w:val="000F7B1A"/>
    <w:rsid w:val="0010040B"/>
    <w:rsid w:val="00100EDE"/>
    <w:rsid w:val="001014F5"/>
    <w:rsid w:val="00101D4F"/>
    <w:rsid w:val="00106098"/>
    <w:rsid w:val="001100AF"/>
    <w:rsid w:val="00110364"/>
    <w:rsid w:val="0011560A"/>
    <w:rsid w:val="00116335"/>
    <w:rsid w:val="0011734C"/>
    <w:rsid w:val="00121795"/>
    <w:rsid w:val="001218E2"/>
    <w:rsid w:val="00121CB3"/>
    <w:rsid w:val="00122CCC"/>
    <w:rsid w:val="00124478"/>
    <w:rsid w:val="001258B5"/>
    <w:rsid w:val="00126514"/>
    <w:rsid w:val="00126FAB"/>
    <w:rsid w:val="0012767E"/>
    <w:rsid w:val="001309CF"/>
    <w:rsid w:val="001317D3"/>
    <w:rsid w:val="00131CED"/>
    <w:rsid w:val="001323CC"/>
    <w:rsid w:val="00132468"/>
    <w:rsid w:val="00133091"/>
    <w:rsid w:val="00133BE8"/>
    <w:rsid w:val="00133F9F"/>
    <w:rsid w:val="00136597"/>
    <w:rsid w:val="00137992"/>
    <w:rsid w:val="0014112C"/>
    <w:rsid w:val="00142332"/>
    <w:rsid w:val="0014489E"/>
    <w:rsid w:val="001454C7"/>
    <w:rsid w:val="00145CA3"/>
    <w:rsid w:val="001461E0"/>
    <w:rsid w:val="00146941"/>
    <w:rsid w:val="00146982"/>
    <w:rsid w:val="001479EA"/>
    <w:rsid w:val="00147E80"/>
    <w:rsid w:val="00150A8E"/>
    <w:rsid w:val="001536B6"/>
    <w:rsid w:val="00153A08"/>
    <w:rsid w:val="001546BC"/>
    <w:rsid w:val="001546E2"/>
    <w:rsid w:val="00155C1D"/>
    <w:rsid w:val="00156D53"/>
    <w:rsid w:val="00156E68"/>
    <w:rsid w:val="001573E5"/>
    <w:rsid w:val="00157578"/>
    <w:rsid w:val="00160E62"/>
    <w:rsid w:val="00161027"/>
    <w:rsid w:val="00161031"/>
    <w:rsid w:val="001616E6"/>
    <w:rsid w:val="001617A3"/>
    <w:rsid w:val="00162667"/>
    <w:rsid w:val="00163C5B"/>
    <w:rsid w:val="00164C9A"/>
    <w:rsid w:val="001662C5"/>
    <w:rsid w:val="00166679"/>
    <w:rsid w:val="001715BE"/>
    <w:rsid w:val="00171DBE"/>
    <w:rsid w:val="001725E7"/>
    <w:rsid w:val="00175A71"/>
    <w:rsid w:val="00180EA0"/>
    <w:rsid w:val="00181DE2"/>
    <w:rsid w:val="00182688"/>
    <w:rsid w:val="00182DFB"/>
    <w:rsid w:val="00182FDC"/>
    <w:rsid w:val="001840CF"/>
    <w:rsid w:val="00186550"/>
    <w:rsid w:val="00187124"/>
    <w:rsid w:val="00187F8B"/>
    <w:rsid w:val="001926C1"/>
    <w:rsid w:val="001952C7"/>
    <w:rsid w:val="001A0525"/>
    <w:rsid w:val="001A1B6D"/>
    <w:rsid w:val="001A30E1"/>
    <w:rsid w:val="001A38B7"/>
    <w:rsid w:val="001A74FD"/>
    <w:rsid w:val="001B0173"/>
    <w:rsid w:val="001B1833"/>
    <w:rsid w:val="001B338C"/>
    <w:rsid w:val="001B37C0"/>
    <w:rsid w:val="001B5636"/>
    <w:rsid w:val="001B5A32"/>
    <w:rsid w:val="001B5BE3"/>
    <w:rsid w:val="001B6CF6"/>
    <w:rsid w:val="001B7853"/>
    <w:rsid w:val="001C30A5"/>
    <w:rsid w:val="001C31B5"/>
    <w:rsid w:val="001C3AEC"/>
    <w:rsid w:val="001C4C93"/>
    <w:rsid w:val="001C5BB0"/>
    <w:rsid w:val="001C729F"/>
    <w:rsid w:val="001C7906"/>
    <w:rsid w:val="001D1AB1"/>
    <w:rsid w:val="001D5348"/>
    <w:rsid w:val="001D5FE2"/>
    <w:rsid w:val="001D6ABE"/>
    <w:rsid w:val="001D7669"/>
    <w:rsid w:val="001D78A1"/>
    <w:rsid w:val="001D79A5"/>
    <w:rsid w:val="001E096C"/>
    <w:rsid w:val="001E134C"/>
    <w:rsid w:val="001E2B57"/>
    <w:rsid w:val="001E741B"/>
    <w:rsid w:val="001F1242"/>
    <w:rsid w:val="001F3D05"/>
    <w:rsid w:val="001F3D53"/>
    <w:rsid w:val="001F55BF"/>
    <w:rsid w:val="001F5833"/>
    <w:rsid w:val="001F5E57"/>
    <w:rsid w:val="001F64C8"/>
    <w:rsid w:val="0020006A"/>
    <w:rsid w:val="00201197"/>
    <w:rsid w:val="0020296D"/>
    <w:rsid w:val="00207DB4"/>
    <w:rsid w:val="0021085A"/>
    <w:rsid w:val="0021160D"/>
    <w:rsid w:val="00211E07"/>
    <w:rsid w:val="00212BA3"/>
    <w:rsid w:val="00215E66"/>
    <w:rsid w:val="00222479"/>
    <w:rsid w:val="00222D10"/>
    <w:rsid w:val="0022374F"/>
    <w:rsid w:val="00224929"/>
    <w:rsid w:val="00225760"/>
    <w:rsid w:val="00232A14"/>
    <w:rsid w:val="00232AD5"/>
    <w:rsid w:val="00233AE8"/>
    <w:rsid w:val="00234953"/>
    <w:rsid w:val="00234B33"/>
    <w:rsid w:val="00235E80"/>
    <w:rsid w:val="0023657B"/>
    <w:rsid w:val="00237927"/>
    <w:rsid w:val="00237A3E"/>
    <w:rsid w:val="00240254"/>
    <w:rsid w:val="002423C9"/>
    <w:rsid w:val="002432B5"/>
    <w:rsid w:val="002433C7"/>
    <w:rsid w:val="0024504E"/>
    <w:rsid w:val="00246B62"/>
    <w:rsid w:val="00252A0C"/>
    <w:rsid w:val="002530FF"/>
    <w:rsid w:val="00253F1D"/>
    <w:rsid w:val="0025449E"/>
    <w:rsid w:val="00263280"/>
    <w:rsid w:val="00264DEE"/>
    <w:rsid w:val="0026500D"/>
    <w:rsid w:val="0026623C"/>
    <w:rsid w:val="00266B34"/>
    <w:rsid w:val="00270BBC"/>
    <w:rsid w:val="00271B7D"/>
    <w:rsid w:val="00272487"/>
    <w:rsid w:val="00272FF2"/>
    <w:rsid w:val="00276688"/>
    <w:rsid w:val="00276D10"/>
    <w:rsid w:val="00280710"/>
    <w:rsid w:val="00280C60"/>
    <w:rsid w:val="00283AF5"/>
    <w:rsid w:val="00283E67"/>
    <w:rsid w:val="0028436A"/>
    <w:rsid w:val="002858C9"/>
    <w:rsid w:val="0028653E"/>
    <w:rsid w:val="00286D1E"/>
    <w:rsid w:val="0029008F"/>
    <w:rsid w:val="002917BF"/>
    <w:rsid w:val="00294D4C"/>
    <w:rsid w:val="00295D07"/>
    <w:rsid w:val="002A0641"/>
    <w:rsid w:val="002A26A9"/>
    <w:rsid w:val="002A2CBA"/>
    <w:rsid w:val="002A3306"/>
    <w:rsid w:val="002A3F21"/>
    <w:rsid w:val="002A46B6"/>
    <w:rsid w:val="002A606B"/>
    <w:rsid w:val="002A6256"/>
    <w:rsid w:val="002A7D65"/>
    <w:rsid w:val="002B0417"/>
    <w:rsid w:val="002B0B1F"/>
    <w:rsid w:val="002B2F66"/>
    <w:rsid w:val="002B3D39"/>
    <w:rsid w:val="002B4BA1"/>
    <w:rsid w:val="002B679D"/>
    <w:rsid w:val="002C086E"/>
    <w:rsid w:val="002C097F"/>
    <w:rsid w:val="002C2689"/>
    <w:rsid w:val="002C26AB"/>
    <w:rsid w:val="002C2C8A"/>
    <w:rsid w:val="002C429C"/>
    <w:rsid w:val="002C5A0F"/>
    <w:rsid w:val="002C5EB0"/>
    <w:rsid w:val="002C66BA"/>
    <w:rsid w:val="002C727D"/>
    <w:rsid w:val="002C7AA7"/>
    <w:rsid w:val="002D0B86"/>
    <w:rsid w:val="002D1A57"/>
    <w:rsid w:val="002D22B9"/>
    <w:rsid w:val="002D2C4E"/>
    <w:rsid w:val="002D2E48"/>
    <w:rsid w:val="002D2EF9"/>
    <w:rsid w:val="002D424A"/>
    <w:rsid w:val="002D446F"/>
    <w:rsid w:val="002D44C4"/>
    <w:rsid w:val="002D79D9"/>
    <w:rsid w:val="002E0949"/>
    <w:rsid w:val="002E16D7"/>
    <w:rsid w:val="002E204A"/>
    <w:rsid w:val="002E4E47"/>
    <w:rsid w:val="002E4F93"/>
    <w:rsid w:val="002E53E6"/>
    <w:rsid w:val="002E5B9A"/>
    <w:rsid w:val="002F0C86"/>
    <w:rsid w:val="002F24AB"/>
    <w:rsid w:val="002F35B2"/>
    <w:rsid w:val="002F39EB"/>
    <w:rsid w:val="002F59EA"/>
    <w:rsid w:val="002F5BB4"/>
    <w:rsid w:val="002F5F78"/>
    <w:rsid w:val="002F76CA"/>
    <w:rsid w:val="002F7989"/>
    <w:rsid w:val="002F7A08"/>
    <w:rsid w:val="00301576"/>
    <w:rsid w:val="00302557"/>
    <w:rsid w:val="00302DCC"/>
    <w:rsid w:val="00302E0D"/>
    <w:rsid w:val="00303036"/>
    <w:rsid w:val="00303194"/>
    <w:rsid w:val="00304BB4"/>
    <w:rsid w:val="003050D2"/>
    <w:rsid w:val="003053AF"/>
    <w:rsid w:val="00305914"/>
    <w:rsid w:val="00307412"/>
    <w:rsid w:val="00307B3A"/>
    <w:rsid w:val="00310B0A"/>
    <w:rsid w:val="00310B78"/>
    <w:rsid w:val="003114CE"/>
    <w:rsid w:val="003126F2"/>
    <w:rsid w:val="00312B76"/>
    <w:rsid w:val="00312D30"/>
    <w:rsid w:val="00313533"/>
    <w:rsid w:val="003147F2"/>
    <w:rsid w:val="003179F8"/>
    <w:rsid w:val="00320974"/>
    <w:rsid w:val="0032469D"/>
    <w:rsid w:val="00324977"/>
    <w:rsid w:val="00324A66"/>
    <w:rsid w:val="00325366"/>
    <w:rsid w:val="00326255"/>
    <w:rsid w:val="003270CF"/>
    <w:rsid w:val="00327B81"/>
    <w:rsid w:val="00330A8F"/>
    <w:rsid w:val="00330B85"/>
    <w:rsid w:val="003379DB"/>
    <w:rsid w:val="00337D7C"/>
    <w:rsid w:val="00340A53"/>
    <w:rsid w:val="003414A8"/>
    <w:rsid w:val="003441A1"/>
    <w:rsid w:val="00346112"/>
    <w:rsid w:val="00351F41"/>
    <w:rsid w:val="00353D36"/>
    <w:rsid w:val="0035468B"/>
    <w:rsid w:val="003553FC"/>
    <w:rsid w:val="003600C9"/>
    <w:rsid w:val="00361CFB"/>
    <w:rsid w:val="003623D7"/>
    <w:rsid w:val="003650EF"/>
    <w:rsid w:val="00365BCF"/>
    <w:rsid w:val="00371B4C"/>
    <w:rsid w:val="003727E3"/>
    <w:rsid w:val="00374CEE"/>
    <w:rsid w:val="00375838"/>
    <w:rsid w:val="00381BD2"/>
    <w:rsid w:val="00381DD0"/>
    <w:rsid w:val="00382309"/>
    <w:rsid w:val="0038324F"/>
    <w:rsid w:val="003852FB"/>
    <w:rsid w:val="00385FC7"/>
    <w:rsid w:val="003863C4"/>
    <w:rsid w:val="00386DC8"/>
    <w:rsid w:val="00390753"/>
    <w:rsid w:val="00391A9E"/>
    <w:rsid w:val="003921BA"/>
    <w:rsid w:val="00392730"/>
    <w:rsid w:val="00392F42"/>
    <w:rsid w:val="00393AFE"/>
    <w:rsid w:val="00393BA0"/>
    <w:rsid w:val="00393D01"/>
    <w:rsid w:val="00394513"/>
    <w:rsid w:val="00394A25"/>
    <w:rsid w:val="003956DA"/>
    <w:rsid w:val="00396AC6"/>
    <w:rsid w:val="00396D8A"/>
    <w:rsid w:val="00397138"/>
    <w:rsid w:val="003972C5"/>
    <w:rsid w:val="003A124A"/>
    <w:rsid w:val="003A18C5"/>
    <w:rsid w:val="003A201B"/>
    <w:rsid w:val="003A2A11"/>
    <w:rsid w:val="003A2D68"/>
    <w:rsid w:val="003A3DED"/>
    <w:rsid w:val="003A45A5"/>
    <w:rsid w:val="003A4D7D"/>
    <w:rsid w:val="003A5CBA"/>
    <w:rsid w:val="003A7189"/>
    <w:rsid w:val="003A72CE"/>
    <w:rsid w:val="003A744E"/>
    <w:rsid w:val="003A7D5C"/>
    <w:rsid w:val="003A7E23"/>
    <w:rsid w:val="003B0D5F"/>
    <w:rsid w:val="003B1C9D"/>
    <w:rsid w:val="003B309C"/>
    <w:rsid w:val="003B42BF"/>
    <w:rsid w:val="003B57A9"/>
    <w:rsid w:val="003B63A4"/>
    <w:rsid w:val="003B6476"/>
    <w:rsid w:val="003B7136"/>
    <w:rsid w:val="003B7EE6"/>
    <w:rsid w:val="003C1464"/>
    <w:rsid w:val="003C1F1C"/>
    <w:rsid w:val="003C2CFD"/>
    <w:rsid w:val="003D0500"/>
    <w:rsid w:val="003D0B86"/>
    <w:rsid w:val="003D118E"/>
    <w:rsid w:val="003D3DDF"/>
    <w:rsid w:val="003D3E7B"/>
    <w:rsid w:val="003D5805"/>
    <w:rsid w:val="003E4360"/>
    <w:rsid w:val="003E44C8"/>
    <w:rsid w:val="003E5762"/>
    <w:rsid w:val="003F1746"/>
    <w:rsid w:val="003F1CC6"/>
    <w:rsid w:val="003F21EE"/>
    <w:rsid w:val="003F421E"/>
    <w:rsid w:val="003F4FCD"/>
    <w:rsid w:val="003F525D"/>
    <w:rsid w:val="0040075D"/>
    <w:rsid w:val="004007D4"/>
    <w:rsid w:val="00406504"/>
    <w:rsid w:val="00411A6A"/>
    <w:rsid w:val="0041432F"/>
    <w:rsid w:val="00414F26"/>
    <w:rsid w:val="00416E8E"/>
    <w:rsid w:val="00421399"/>
    <w:rsid w:val="00421782"/>
    <w:rsid w:val="004231B2"/>
    <w:rsid w:val="004244FC"/>
    <w:rsid w:val="00426AD2"/>
    <w:rsid w:val="00427091"/>
    <w:rsid w:val="00427916"/>
    <w:rsid w:val="0043043A"/>
    <w:rsid w:val="004360C8"/>
    <w:rsid w:val="0043654D"/>
    <w:rsid w:val="0043735C"/>
    <w:rsid w:val="004410F1"/>
    <w:rsid w:val="00443412"/>
    <w:rsid w:val="0044381E"/>
    <w:rsid w:val="00443A89"/>
    <w:rsid w:val="00444860"/>
    <w:rsid w:val="00445002"/>
    <w:rsid w:val="0044534A"/>
    <w:rsid w:val="004463BC"/>
    <w:rsid w:val="00446FC7"/>
    <w:rsid w:val="00451D1A"/>
    <w:rsid w:val="00451F29"/>
    <w:rsid w:val="00452539"/>
    <w:rsid w:val="004535B6"/>
    <w:rsid w:val="00456342"/>
    <w:rsid w:val="00456EE0"/>
    <w:rsid w:val="00460465"/>
    <w:rsid w:val="00460689"/>
    <w:rsid w:val="00460DDD"/>
    <w:rsid w:val="00461B7A"/>
    <w:rsid w:val="0046373D"/>
    <w:rsid w:val="00463DD8"/>
    <w:rsid w:val="0046436C"/>
    <w:rsid w:val="00465CDA"/>
    <w:rsid w:val="0047083D"/>
    <w:rsid w:val="00471831"/>
    <w:rsid w:val="00472BB4"/>
    <w:rsid w:val="004772C8"/>
    <w:rsid w:val="00484557"/>
    <w:rsid w:val="00484B62"/>
    <w:rsid w:val="00485545"/>
    <w:rsid w:val="00485DA7"/>
    <w:rsid w:val="00486146"/>
    <w:rsid w:val="0048629A"/>
    <w:rsid w:val="00487744"/>
    <w:rsid w:val="004901D8"/>
    <w:rsid w:val="004904CB"/>
    <w:rsid w:val="00491897"/>
    <w:rsid w:val="00491A92"/>
    <w:rsid w:val="00493E75"/>
    <w:rsid w:val="0049773A"/>
    <w:rsid w:val="004A2EE1"/>
    <w:rsid w:val="004A448C"/>
    <w:rsid w:val="004A46B0"/>
    <w:rsid w:val="004A48E2"/>
    <w:rsid w:val="004A4FCB"/>
    <w:rsid w:val="004A5260"/>
    <w:rsid w:val="004A54E0"/>
    <w:rsid w:val="004A5789"/>
    <w:rsid w:val="004A61ED"/>
    <w:rsid w:val="004A6736"/>
    <w:rsid w:val="004A74AD"/>
    <w:rsid w:val="004B0247"/>
    <w:rsid w:val="004B0E5F"/>
    <w:rsid w:val="004B3880"/>
    <w:rsid w:val="004B4F73"/>
    <w:rsid w:val="004B513C"/>
    <w:rsid w:val="004B5452"/>
    <w:rsid w:val="004B6498"/>
    <w:rsid w:val="004B7646"/>
    <w:rsid w:val="004C053A"/>
    <w:rsid w:val="004C25F8"/>
    <w:rsid w:val="004C28FF"/>
    <w:rsid w:val="004C2E14"/>
    <w:rsid w:val="004C3152"/>
    <w:rsid w:val="004C3372"/>
    <w:rsid w:val="004C6997"/>
    <w:rsid w:val="004C737E"/>
    <w:rsid w:val="004D073F"/>
    <w:rsid w:val="004D0858"/>
    <w:rsid w:val="004E41C3"/>
    <w:rsid w:val="004E5E6E"/>
    <w:rsid w:val="004E6142"/>
    <w:rsid w:val="004E63CA"/>
    <w:rsid w:val="004E68B1"/>
    <w:rsid w:val="004E725F"/>
    <w:rsid w:val="004E79E3"/>
    <w:rsid w:val="004E7C81"/>
    <w:rsid w:val="004F0286"/>
    <w:rsid w:val="004F18D3"/>
    <w:rsid w:val="004F3DF5"/>
    <w:rsid w:val="004F4710"/>
    <w:rsid w:val="004F5F0F"/>
    <w:rsid w:val="004F630A"/>
    <w:rsid w:val="004F6BCB"/>
    <w:rsid w:val="004F7FEF"/>
    <w:rsid w:val="00500E95"/>
    <w:rsid w:val="00505A30"/>
    <w:rsid w:val="005060F3"/>
    <w:rsid w:val="00511AD9"/>
    <w:rsid w:val="00511C52"/>
    <w:rsid w:val="005158E3"/>
    <w:rsid w:val="005175F4"/>
    <w:rsid w:val="00520CEC"/>
    <w:rsid w:val="00520F65"/>
    <w:rsid w:val="00523B17"/>
    <w:rsid w:val="005244F6"/>
    <w:rsid w:val="00524BC3"/>
    <w:rsid w:val="00530CF0"/>
    <w:rsid w:val="0053204C"/>
    <w:rsid w:val="0053253D"/>
    <w:rsid w:val="005338F7"/>
    <w:rsid w:val="00534548"/>
    <w:rsid w:val="0053470E"/>
    <w:rsid w:val="00534711"/>
    <w:rsid w:val="005348C4"/>
    <w:rsid w:val="00534B82"/>
    <w:rsid w:val="005356D4"/>
    <w:rsid w:val="00535A5C"/>
    <w:rsid w:val="00543ABA"/>
    <w:rsid w:val="005445DA"/>
    <w:rsid w:val="00544A9A"/>
    <w:rsid w:val="00551A97"/>
    <w:rsid w:val="00552A27"/>
    <w:rsid w:val="00554663"/>
    <w:rsid w:val="005551CF"/>
    <w:rsid w:val="00557786"/>
    <w:rsid w:val="00560489"/>
    <w:rsid w:val="005610D3"/>
    <w:rsid w:val="00562039"/>
    <w:rsid w:val="005631B6"/>
    <w:rsid w:val="0056461E"/>
    <w:rsid w:val="0056516F"/>
    <w:rsid w:val="00566F41"/>
    <w:rsid w:val="0057144A"/>
    <w:rsid w:val="005812CA"/>
    <w:rsid w:val="0058292C"/>
    <w:rsid w:val="00584544"/>
    <w:rsid w:val="0059036D"/>
    <w:rsid w:val="00590D70"/>
    <w:rsid w:val="00592468"/>
    <w:rsid w:val="00592D78"/>
    <w:rsid w:val="00595D77"/>
    <w:rsid w:val="00595E54"/>
    <w:rsid w:val="00596245"/>
    <w:rsid w:val="005A1EF6"/>
    <w:rsid w:val="005A32EF"/>
    <w:rsid w:val="005A3799"/>
    <w:rsid w:val="005A3ABE"/>
    <w:rsid w:val="005A5680"/>
    <w:rsid w:val="005A7324"/>
    <w:rsid w:val="005A791E"/>
    <w:rsid w:val="005A792A"/>
    <w:rsid w:val="005B072A"/>
    <w:rsid w:val="005B202B"/>
    <w:rsid w:val="005B203F"/>
    <w:rsid w:val="005B5616"/>
    <w:rsid w:val="005B6970"/>
    <w:rsid w:val="005B7492"/>
    <w:rsid w:val="005C0871"/>
    <w:rsid w:val="005C55EE"/>
    <w:rsid w:val="005C5D18"/>
    <w:rsid w:val="005D0BD8"/>
    <w:rsid w:val="005D298E"/>
    <w:rsid w:val="005D3A7F"/>
    <w:rsid w:val="005D45C4"/>
    <w:rsid w:val="005D46E8"/>
    <w:rsid w:val="005D52A7"/>
    <w:rsid w:val="005D5AD0"/>
    <w:rsid w:val="005E4994"/>
    <w:rsid w:val="005E4AD7"/>
    <w:rsid w:val="005E5BD7"/>
    <w:rsid w:val="005F17FF"/>
    <w:rsid w:val="005F331C"/>
    <w:rsid w:val="005F334B"/>
    <w:rsid w:val="005F3716"/>
    <w:rsid w:val="005F3B94"/>
    <w:rsid w:val="005F583F"/>
    <w:rsid w:val="005F6040"/>
    <w:rsid w:val="005F639B"/>
    <w:rsid w:val="005F64F1"/>
    <w:rsid w:val="005F6C77"/>
    <w:rsid w:val="0060107A"/>
    <w:rsid w:val="00604267"/>
    <w:rsid w:val="00606CE8"/>
    <w:rsid w:val="00607542"/>
    <w:rsid w:val="0060789B"/>
    <w:rsid w:val="00607BFE"/>
    <w:rsid w:val="00607C06"/>
    <w:rsid w:val="006123EA"/>
    <w:rsid w:val="006124AC"/>
    <w:rsid w:val="006133E8"/>
    <w:rsid w:val="0061399A"/>
    <w:rsid w:val="00615C52"/>
    <w:rsid w:val="006176B7"/>
    <w:rsid w:val="00617BD8"/>
    <w:rsid w:val="0062002C"/>
    <w:rsid w:val="0062083A"/>
    <w:rsid w:val="00621B15"/>
    <w:rsid w:val="006233CA"/>
    <w:rsid w:val="00630D2C"/>
    <w:rsid w:val="00631AD4"/>
    <w:rsid w:val="00632212"/>
    <w:rsid w:val="00632891"/>
    <w:rsid w:val="00632DC2"/>
    <w:rsid w:val="00633B10"/>
    <w:rsid w:val="00636808"/>
    <w:rsid w:val="00637AC7"/>
    <w:rsid w:val="00641C35"/>
    <w:rsid w:val="00644A66"/>
    <w:rsid w:val="00646183"/>
    <w:rsid w:val="00646530"/>
    <w:rsid w:val="00646AB7"/>
    <w:rsid w:val="00646CDE"/>
    <w:rsid w:val="0064741D"/>
    <w:rsid w:val="00651B26"/>
    <w:rsid w:val="0065350A"/>
    <w:rsid w:val="006560FF"/>
    <w:rsid w:val="00657F63"/>
    <w:rsid w:val="00657F96"/>
    <w:rsid w:val="006617BF"/>
    <w:rsid w:val="00661E9F"/>
    <w:rsid w:val="00662566"/>
    <w:rsid w:val="00665DE8"/>
    <w:rsid w:val="00667BEB"/>
    <w:rsid w:val="00671988"/>
    <w:rsid w:val="00671F54"/>
    <w:rsid w:val="006721AD"/>
    <w:rsid w:val="00673192"/>
    <w:rsid w:val="00674144"/>
    <w:rsid w:val="0067532B"/>
    <w:rsid w:val="00675427"/>
    <w:rsid w:val="00677603"/>
    <w:rsid w:val="00677D53"/>
    <w:rsid w:val="00677D9F"/>
    <w:rsid w:val="00681867"/>
    <w:rsid w:val="00681881"/>
    <w:rsid w:val="00684FD2"/>
    <w:rsid w:val="00685355"/>
    <w:rsid w:val="00687B09"/>
    <w:rsid w:val="00690B53"/>
    <w:rsid w:val="0069426B"/>
    <w:rsid w:val="0069431F"/>
    <w:rsid w:val="006953AB"/>
    <w:rsid w:val="0069554B"/>
    <w:rsid w:val="006957B9"/>
    <w:rsid w:val="006972CA"/>
    <w:rsid w:val="006A1E22"/>
    <w:rsid w:val="006A2D89"/>
    <w:rsid w:val="006A30C4"/>
    <w:rsid w:val="006A3DC6"/>
    <w:rsid w:val="006A712F"/>
    <w:rsid w:val="006A7252"/>
    <w:rsid w:val="006B0B41"/>
    <w:rsid w:val="006B1370"/>
    <w:rsid w:val="006B1ACE"/>
    <w:rsid w:val="006B1C45"/>
    <w:rsid w:val="006B241F"/>
    <w:rsid w:val="006B31D9"/>
    <w:rsid w:val="006B394C"/>
    <w:rsid w:val="006B5525"/>
    <w:rsid w:val="006B7643"/>
    <w:rsid w:val="006C2DBA"/>
    <w:rsid w:val="006C2E38"/>
    <w:rsid w:val="006C34A2"/>
    <w:rsid w:val="006C3638"/>
    <w:rsid w:val="006C4601"/>
    <w:rsid w:val="006D1238"/>
    <w:rsid w:val="006D3214"/>
    <w:rsid w:val="006D323E"/>
    <w:rsid w:val="006D33E1"/>
    <w:rsid w:val="006D45F5"/>
    <w:rsid w:val="006D4B45"/>
    <w:rsid w:val="006D50F2"/>
    <w:rsid w:val="006D53F2"/>
    <w:rsid w:val="006D5945"/>
    <w:rsid w:val="006D75B6"/>
    <w:rsid w:val="006D7E10"/>
    <w:rsid w:val="006E078F"/>
    <w:rsid w:val="006E1469"/>
    <w:rsid w:val="006E2942"/>
    <w:rsid w:val="006E4397"/>
    <w:rsid w:val="006E4772"/>
    <w:rsid w:val="006E5481"/>
    <w:rsid w:val="006E70FC"/>
    <w:rsid w:val="006F11E4"/>
    <w:rsid w:val="006F2510"/>
    <w:rsid w:val="006F2FC5"/>
    <w:rsid w:val="006F3A18"/>
    <w:rsid w:val="006F4716"/>
    <w:rsid w:val="006F5ED7"/>
    <w:rsid w:val="006F6763"/>
    <w:rsid w:val="006F7CF8"/>
    <w:rsid w:val="00700C00"/>
    <w:rsid w:val="00700CE6"/>
    <w:rsid w:val="00701452"/>
    <w:rsid w:val="00703028"/>
    <w:rsid w:val="00703363"/>
    <w:rsid w:val="007038F1"/>
    <w:rsid w:val="00703E39"/>
    <w:rsid w:val="007046E5"/>
    <w:rsid w:val="00704966"/>
    <w:rsid w:val="00705D8E"/>
    <w:rsid w:val="0071035E"/>
    <w:rsid w:val="007104A9"/>
    <w:rsid w:val="00711989"/>
    <w:rsid w:val="00711EA5"/>
    <w:rsid w:val="007123B7"/>
    <w:rsid w:val="00713D96"/>
    <w:rsid w:val="0071425A"/>
    <w:rsid w:val="00715C6C"/>
    <w:rsid w:val="007166D6"/>
    <w:rsid w:val="00716FC4"/>
    <w:rsid w:val="0071703E"/>
    <w:rsid w:val="007221B5"/>
    <w:rsid w:val="0072299B"/>
    <w:rsid w:val="00722EF9"/>
    <w:rsid w:val="007233B1"/>
    <w:rsid w:val="00723CEB"/>
    <w:rsid w:val="00724070"/>
    <w:rsid w:val="00725005"/>
    <w:rsid w:val="007256BF"/>
    <w:rsid w:val="0072597B"/>
    <w:rsid w:val="007275C9"/>
    <w:rsid w:val="00730651"/>
    <w:rsid w:val="0073097F"/>
    <w:rsid w:val="00731576"/>
    <w:rsid w:val="00732016"/>
    <w:rsid w:val="00733AF0"/>
    <w:rsid w:val="00733B14"/>
    <w:rsid w:val="00736019"/>
    <w:rsid w:val="0073646E"/>
    <w:rsid w:val="007375FD"/>
    <w:rsid w:val="00741FCD"/>
    <w:rsid w:val="0074274D"/>
    <w:rsid w:val="00742975"/>
    <w:rsid w:val="00742E0B"/>
    <w:rsid w:val="0074378C"/>
    <w:rsid w:val="00743AA0"/>
    <w:rsid w:val="00743EB0"/>
    <w:rsid w:val="0074538D"/>
    <w:rsid w:val="00746CE5"/>
    <w:rsid w:val="007474CF"/>
    <w:rsid w:val="007502DD"/>
    <w:rsid w:val="00750599"/>
    <w:rsid w:val="00750EE4"/>
    <w:rsid w:val="007514AD"/>
    <w:rsid w:val="00753F1B"/>
    <w:rsid w:val="007569B3"/>
    <w:rsid w:val="00760795"/>
    <w:rsid w:val="007607E4"/>
    <w:rsid w:val="00760BC4"/>
    <w:rsid w:val="007629FC"/>
    <w:rsid w:val="007633B9"/>
    <w:rsid w:val="007637E3"/>
    <w:rsid w:val="00763FA8"/>
    <w:rsid w:val="00765817"/>
    <w:rsid w:val="007703FB"/>
    <w:rsid w:val="007726A9"/>
    <w:rsid w:val="00773E44"/>
    <w:rsid w:val="00774B72"/>
    <w:rsid w:val="0077629E"/>
    <w:rsid w:val="007808DD"/>
    <w:rsid w:val="00781BED"/>
    <w:rsid w:val="00781BFF"/>
    <w:rsid w:val="00781CE5"/>
    <w:rsid w:val="00782AB3"/>
    <w:rsid w:val="00782C82"/>
    <w:rsid w:val="00784D18"/>
    <w:rsid w:val="007861F5"/>
    <w:rsid w:val="00786FEA"/>
    <w:rsid w:val="00792139"/>
    <w:rsid w:val="00792553"/>
    <w:rsid w:val="00795CB5"/>
    <w:rsid w:val="00795CF4"/>
    <w:rsid w:val="007A243E"/>
    <w:rsid w:val="007A2B70"/>
    <w:rsid w:val="007A30A8"/>
    <w:rsid w:val="007A3BAC"/>
    <w:rsid w:val="007A3CD3"/>
    <w:rsid w:val="007A3E52"/>
    <w:rsid w:val="007A61F9"/>
    <w:rsid w:val="007A6647"/>
    <w:rsid w:val="007A6D83"/>
    <w:rsid w:val="007A7542"/>
    <w:rsid w:val="007A75B8"/>
    <w:rsid w:val="007A78E1"/>
    <w:rsid w:val="007B0B09"/>
    <w:rsid w:val="007B2B9A"/>
    <w:rsid w:val="007B2B9E"/>
    <w:rsid w:val="007B32D4"/>
    <w:rsid w:val="007B6D52"/>
    <w:rsid w:val="007B6ED0"/>
    <w:rsid w:val="007B78C7"/>
    <w:rsid w:val="007C1FC0"/>
    <w:rsid w:val="007C212B"/>
    <w:rsid w:val="007C369F"/>
    <w:rsid w:val="007C39AC"/>
    <w:rsid w:val="007C3B4D"/>
    <w:rsid w:val="007C46CD"/>
    <w:rsid w:val="007C59DE"/>
    <w:rsid w:val="007C6007"/>
    <w:rsid w:val="007D0BF0"/>
    <w:rsid w:val="007D0E88"/>
    <w:rsid w:val="007D1F99"/>
    <w:rsid w:val="007D2064"/>
    <w:rsid w:val="007D5352"/>
    <w:rsid w:val="007D55A5"/>
    <w:rsid w:val="007D770C"/>
    <w:rsid w:val="007E0D23"/>
    <w:rsid w:val="007E0F8E"/>
    <w:rsid w:val="007E1E0D"/>
    <w:rsid w:val="007E26D8"/>
    <w:rsid w:val="007E2AA1"/>
    <w:rsid w:val="007E49B1"/>
    <w:rsid w:val="007E6322"/>
    <w:rsid w:val="007E6793"/>
    <w:rsid w:val="007E7AD8"/>
    <w:rsid w:val="007F0FD5"/>
    <w:rsid w:val="007F20DD"/>
    <w:rsid w:val="007F2E1A"/>
    <w:rsid w:val="007F320E"/>
    <w:rsid w:val="007F37D0"/>
    <w:rsid w:val="007F7919"/>
    <w:rsid w:val="007F797D"/>
    <w:rsid w:val="007F7A6B"/>
    <w:rsid w:val="008027A9"/>
    <w:rsid w:val="00802A09"/>
    <w:rsid w:val="00802B5D"/>
    <w:rsid w:val="00803BC2"/>
    <w:rsid w:val="00804C4D"/>
    <w:rsid w:val="0080504E"/>
    <w:rsid w:val="00805B0A"/>
    <w:rsid w:val="00807D20"/>
    <w:rsid w:val="00807FA5"/>
    <w:rsid w:val="00811A43"/>
    <w:rsid w:val="00813911"/>
    <w:rsid w:val="0081465A"/>
    <w:rsid w:val="00814EE5"/>
    <w:rsid w:val="00814EEF"/>
    <w:rsid w:val="00815F78"/>
    <w:rsid w:val="00823C1D"/>
    <w:rsid w:val="00827BE1"/>
    <w:rsid w:val="008318D4"/>
    <w:rsid w:val="00834502"/>
    <w:rsid w:val="008354E1"/>
    <w:rsid w:val="00835A0B"/>
    <w:rsid w:val="008360FA"/>
    <w:rsid w:val="008404F8"/>
    <w:rsid w:val="0084361B"/>
    <w:rsid w:val="00844B52"/>
    <w:rsid w:val="008455E1"/>
    <w:rsid w:val="008465A4"/>
    <w:rsid w:val="008471E6"/>
    <w:rsid w:val="0085037F"/>
    <w:rsid w:val="00853113"/>
    <w:rsid w:val="00853E81"/>
    <w:rsid w:val="0085641A"/>
    <w:rsid w:val="00856788"/>
    <w:rsid w:val="00856C14"/>
    <w:rsid w:val="008607D7"/>
    <w:rsid w:val="00863BB5"/>
    <w:rsid w:val="0086487F"/>
    <w:rsid w:val="00864C76"/>
    <w:rsid w:val="008659BB"/>
    <w:rsid w:val="00865B45"/>
    <w:rsid w:val="008665A6"/>
    <w:rsid w:val="00867A2B"/>
    <w:rsid w:val="00867B8A"/>
    <w:rsid w:val="008721EE"/>
    <w:rsid w:val="0087394F"/>
    <w:rsid w:val="00873A2B"/>
    <w:rsid w:val="008748CE"/>
    <w:rsid w:val="008803DC"/>
    <w:rsid w:val="00881D30"/>
    <w:rsid w:val="00882099"/>
    <w:rsid w:val="00882DBB"/>
    <w:rsid w:val="0088359D"/>
    <w:rsid w:val="00885515"/>
    <w:rsid w:val="00885E1C"/>
    <w:rsid w:val="008865C5"/>
    <w:rsid w:val="008876B6"/>
    <w:rsid w:val="00887FD4"/>
    <w:rsid w:val="00892D22"/>
    <w:rsid w:val="0089318D"/>
    <w:rsid w:val="0089369F"/>
    <w:rsid w:val="00893F2B"/>
    <w:rsid w:val="00894AD0"/>
    <w:rsid w:val="00895DDD"/>
    <w:rsid w:val="008971A9"/>
    <w:rsid w:val="008A1B0B"/>
    <w:rsid w:val="008A3B51"/>
    <w:rsid w:val="008A4FB4"/>
    <w:rsid w:val="008A5FEA"/>
    <w:rsid w:val="008A7F7D"/>
    <w:rsid w:val="008B01F0"/>
    <w:rsid w:val="008B07E1"/>
    <w:rsid w:val="008B17C3"/>
    <w:rsid w:val="008B322A"/>
    <w:rsid w:val="008B48DF"/>
    <w:rsid w:val="008B4C72"/>
    <w:rsid w:val="008B7269"/>
    <w:rsid w:val="008B7AD6"/>
    <w:rsid w:val="008C15E5"/>
    <w:rsid w:val="008C1A29"/>
    <w:rsid w:val="008C1DC6"/>
    <w:rsid w:val="008C22AA"/>
    <w:rsid w:val="008C33C7"/>
    <w:rsid w:val="008C3EE5"/>
    <w:rsid w:val="008C42A6"/>
    <w:rsid w:val="008C4849"/>
    <w:rsid w:val="008C5EF5"/>
    <w:rsid w:val="008C6791"/>
    <w:rsid w:val="008C6B22"/>
    <w:rsid w:val="008C6BAC"/>
    <w:rsid w:val="008C7C90"/>
    <w:rsid w:val="008D5268"/>
    <w:rsid w:val="008D6FA2"/>
    <w:rsid w:val="008D76D5"/>
    <w:rsid w:val="008E2195"/>
    <w:rsid w:val="008E3B50"/>
    <w:rsid w:val="008E434D"/>
    <w:rsid w:val="008E46E2"/>
    <w:rsid w:val="008E5242"/>
    <w:rsid w:val="008E58AF"/>
    <w:rsid w:val="008E7227"/>
    <w:rsid w:val="008F2548"/>
    <w:rsid w:val="008F289D"/>
    <w:rsid w:val="008F2F5F"/>
    <w:rsid w:val="008F7992"/>
    <w:rsid w:val="008F7CB1"/>
    <w:rsid w:val="0090041F"/>
    <w:rsid w:val="00900C15"/>
    <w:rsid w:val="009026EE"/>
    <w:rsid w:val="0090320B"/>
    <w:rsid w:val="00903553"/>
    <w:rsid w:val="009041CF"/>
    <w:rsid w:val="00904DF7"/>
    <w:rsid w:val="00907D05"/>
    <w:rsid w:val="00910ACF"/>
    <w:rsid w:val="00910AE3"/>
    <w:rsid w:val="00911D00"/>
    <w:rsid w:val="00913D36"/>
    <w:rsid w:val="00914232"/>
    <w:rsid w:val="00914608"/>
    <w:rsid w:val="00917707"/>
    <w:rsid w:val="00917752"/>
    <w:rsid w:val="009179E2"/>
    <w:rsid w:val="0092285D"/>
    <w:rsid w:val="00923060"/>
    <w:rsid w:val="00923F9A"/>
    <w:rsid w:val="00923FE2"/>
    <w:rsid w:val="00925C6C"/>
    <w:rsid w:val="00925DAD"/>
    <w:rsid w:val="00925F66"/>
    <w:rsid w:val="009260DB"/>
    <w:rsid w:val="00930517"/>
    <w:rsid w:val="00930DF6"/>
    <w:rsid w:val="009323B9"/>
    <w:rsid w:val="00932784"/>
    <w:rsid w:val="00933053"/>
    <w:rsid w:val="009365AC"/>
    <w:rsid w:val="00936789"/>
    <w:rsid w:val="00936A74"/>
    <w:rsid w:val="00937407"/>
    <w:rsid w:val="009376BA"/>
    <w:rsid w:val="0094258D"/>
    <w:rsid w:val="00942A08"/>
    <w:rsid w:val="00945884"/>
    <w:rsid w:val="009500F0"/>
    <w:rsid w:val="0095319D"/>
    <w:rsid w:val="00956DCA"/>
    <w:rsid w:val="009602D9"/>
    <w:rsid w:val="00960329"/>
    <w:rsid w:val="0096176E"/>
    <w:rsid w:val="00964DAA"/>
    <w:rsid w:val="00966EA4"/>
    <w:rsid w:val="00970F47"/>
    <w:rsid w:val="00971AA3"/>
    <w:rsid w:val="00972949"/>
    <w:rsid w:val="009737B0"/>
    <w:rsid w:val="0097455D"/>
    <w:rsid w:val="00975484"/>
    <w:rsid w:val="00975943"/>
    <w:rsid w:val="00976336"/>
    <w:rsid w:val="009768FD"/>
    <w:rsid w:val="00980898"/>
    <w:rsid w:val="00980AF6"/>
    <w:rsid w:val="00980BD8"/>
    <w:rsid w:val="00980F07"/>
    <w:rsid w:val="00981511"/>
    <w:rsid w:val="00982EAE"/>
    <w:rsid w:val="00983B4C"/>
    <w:rsid w:val="00985695"/>
    <w:rsid w:val="00986CE9"/>
    <w:rsid w:val="00990650"/>
    <w:rsid w:val="00990E53"/>
    <w:rsid w:val="0099150D"/>
    <w:rsid w:val="00992B88"/>
    <w:rsid w:val="00994570"/>
    <w:rsid w:val="0099684C"/>
    <w:rsid w:val="00996E6E"/>
    <w:rsid w:val="009A06C5"/>
    <w:rsid w:val="009A4894"/>
    <w:rsid w:val="009B0182"/>
    <w:rsid w:val="009B0B11"/>
    <w:rsid w:val="009B2AB7"/>
    <w:rsid w:val="009B4BAA"/>
    <w:rsid w:val="009B5525"/>
    <w:rsid w:val="009B5D52"/>
    <w:rsid w:val="009B621E"/>
    <w:rsid w:val="009C2A8B"/>
    <w:rsid w:val="009C54FB"/>
    <w:rsid w:val="009C5A16"/>
    <w:rsid w:val="009D1A62"/>
    <w:rsid w:val="009D1F0D"/>
    <w:rsid w:val="009D1FD9"/>
    <w:rsid w:val="009D2974"/>
    <w:rsid w:val="009D2B8E"/>
    <w:rsid w:val="009D3ACA"/>
    <w:rsid w:val="009D4177"/>
    <w:rsid w:val="009D5AB9"/>
    <w:rsid w:val="009D60D9"/>
    <w:rsid w:val="009D7A83"/>
    <w:rsid w:val="009E00F5"/>
    <w:rsid w:val="009E06FC"/>
    <w:rsid w:val="009E0F90"/>
    <w:rsid w:val="009E1596"/>
    <w:rsid w:val="009E1BFE"/>
    <w:rsid w:val="009E1E41"/>
    <w:rsid w:val="009E22D3"/>
    <w:rsid w:val="009E3FCF"/>
    <w:rsid w:val="009E5A1C"/>
    <w:rsid w:val="009E5BA1"/>
    <w:rsid w:val="009E7170"/>
    <w:rsid w:val="009E7A61"/>
    <w:rsid w:val="009F004A"/>
    <w:rsid w:val="009F0F18"/>
    <w:rsid w:val="009F3306"/>
    <w:rsid w:val="009F52B8"/>
    <w:rsid w:val="009F6636"/>
    <w:rsid w:val="009F67C1"/>
    <w:rsid w:val="009F713A"/>
    <w:rsid w:val="009F7553"/>
    <w:rsid w:val="00A00A0B"/>
    <w:rsid w:val="00A00ADD"/>
    <w:rsid w:val="00A01751"/>
    <w:rsid w:val="00A01D06"/>
    <w:rsid w:val="00A01FF0"/>
    <w:rsid w:val="00A02477"/>
    <w:rsid w:val="00A02D02"/>
    <w:rsid w:val="00A0337C"/>
    <w:rsid w:val="00A04ACA"/>
    <w:rsid w:val="00A056FF"/>
    <w:rsid w:val="00A06C37"/>
    <w:rsid w:val="00A0701F"/>
    <w:rsid w:val="00A07951"/>
    <w:rsid w:val="00A1076F"/>
    <w:rsid w:val="00A10A16"/>
    <w:rsid w:val="00A131C5"/>
    <w:rsid w:val="00A15915"/>
    <w:rsid w:val="00A15CEC"/>
    <w:rsid w:val="00A1686D"/>
    <w:rsid w:val="00A20C9B"/>
    <w:rsid w:val="00A21000"/>
    <w:rsid w:val="00A247A9"/>
    <w:rsid w:val="00A26179"/>
    <w:rsid w:val="00A30A03"/>
    <w:rsid w:val="00A31552"/>
    <w:rsid w:val="00A35876"/>
    <w:rsid w:val="00A370E8"/>
    <w:rsid w:val="00A3728F"/>
    <w:rsid w:val="00A421CB"/>
    <w:rsid w:val="00A4369B"/>
    <w:rsid w:val="00A438B5"/>
    <w:rsid w:val="00A472CA"/>
    <w:rsid w:val="00A478AF"/>
    <w:rsid w:val="00A50333"/>
    <w:rsid w:val="00A52527"/>
    <w:rsid w:val="00A53374"/>
    <w:rsid w:val="00A53671"/>
    <w:rsid w:val="00A53B0B"/>
    <w:rsid w:val="00A53B61"/>
    <w:rsid w:val="00A55265"/>
    <w:rsid w:val="00A55A83"/>
    <w:rsid w:val="00A566DF"/>
    <w:rsid w:val="00A57EA6"/>
    <w:rsid w:val="00A61355"/>
    <w:rsid w:val="00A61607"/>
    <w:rsid w:val="00A61FFB"/>
    <w:rsid w:val="00A63993"/>
    <w:rsid w:val="00A6513E"/>
    <w:rsid w:val="00A658A5"/>
    <w:rsid w:val="00A65AA2"/>
    <w:rsid w:val="00A65B32"/>
    <w:rsid w:val="00A65C14"/>
    <w:rsid w:val="00A65DBF"/>
    <w:rsid w:val="00A66177"/>
    <w:rsid w:val="00A664F4"/>
    <w:rsid w:val="00A66F3C"/>
    <w:rsid w:val="00A67E2B"/>
    <w:rsid w:val="00A72014"/>
    <w:rsid w:val="00A72D09"/>
    <w:rsid w:val="00A73DF6"/>
    <w:rsid w:val="00A74603"/>
    <w:rsid w:val="00A75D78"/>
    <w:rsid w:val="00A762DC"/>
    <w:rsid w:val="00A76867"/>
    <w:rsid w:val="00A76D88"/>
    <w:rsid w:val="00A81E46"/>
    <w:rsid w:val="00A827E3"/>
    <w:rsid w:val="00A854B7"/>
    <w:rsid w:val="00A85FDF"/>
    <w:rsid w:val="00A86AAC"/>
    <w:rsid w:val="00A872A9"/>
    <w:rsid w:val="00A9249C"/>
    <w:rsid w:val="00A92921"/>
    <w:rsid w:val="00A92F96"/>
    <w:rsid w:val="00A938DD"/>
    <w:rsid w:val="00A9414E"/>
    <w:rsid w:val="00A94732"/>
    <w:rsid w:val="00A9650F"/>
    <w:rsid w:val="00A96FAF"/>
    <w:rsid w:val="00AA037C"/>
    <w:rsid w:val="00AA1FF6"/>
    <w:rsid w:val="00AA21ED"/>
    <w:rsid w:val="00AA227D"/>
    <w:rsid w:val="00AA4463"/>
    <w:rsid w:val="00AA4F56"/>
    <w:rsid w:val="00AB0310"/>
    <w:rsid w:val="00AB1526"/>
    <w:rsid w:val="00AB3AE4"/>
    <w:rsid w:val="00AB4E27"/>
    <w:rsid w:val="00AB6268"/>
    <w:rsid w:val="00AB6EAA"/>
    <w:rsid w:val="00AC0201"/>
    <w:rsid w:val="00AC0CBF"/>
    <w:rsid w:val="00AC11EF"/>
    <w:rsid w:val="00AC28B6"/>
    <w:rsid w:val="00AC3A5C"/>
    <w:rsid w:val="00AC4339"/>
    <w:rsid w:val="00AC5A40"/>
    <w:rsid w:val="00AD0872"/>
    <w:rsid w:val="00AD1086"/>
    <w:rsid w:val="00AD503A"/>
    <w:rsid w:val="00AD58F5"/>
    <w:rsid w:val="00AD7E53"/>
    <w:rsid w:val="00AE085E"/>
    <w:rsid w:val="00AE0D31"/>
    <w:rsid w:val="00AE2E47"/>
    <w:rsid w:val="00AE7E37"/>
    <w:rsid w:val="00AF1A7A"/>
    <w:rsid w:val="00AF2E5F"/>
    <w:rsid w:val="00AF3315"/>
    <w:rsid w:val="00AF59F7"/>
    <w:rsid w:val="00B0054E"/>
    <w:rsid w:val="00B0127A"/>
    <w:rsid w:val="00B068CB"/>
    <w:rsid w:val="00B07492"/>
    <w:rsid w:val="00B104C7"/>
    <w:rsid w:val="00B1246C"/>
    <w:rsid w:val="00B12AFD"/>
    <w:rsid w:val="00B12B51"/>
    <w:rsid w:val="00B13E3D"/>
    <w:rsid w:val="00B1465C"/>
    <w:rsid w:val="00B168A0"/>
    <w:rsid w:val="00B171B6"/>
    <w:rsid w:val="00B17518"/>
    <w:rsid w:val="00B17F83"/>
    <w:rsid w:val="00B205D4"/>
    <w:rsid w:val="00B2069B"/>
    <w:rsid w:val="00B20BAA"/>
    <w:rsid w:val="00B21997"/>
    <w:rsid w:val="00B21A2E"/>
    <w:rsid w:val="00B22BD6"/>
    <w:rsid w:val="00B24421"/>
    <w:rsid w:val="00B25986"/>
    <w:rsid w:val="00B26822"/>
    <w:rsid w:val="00B278BE"/>
    <w:rsid w:val="00B3020A"/>
    <w:rsid w:val="00B33320"/>
    <w:rsid w:val="00B34529"/>
    <w:rsid w:val="00B34539"/>
    <w:rsid w:val="00B34969"/>
    <w:rsid w:val="00B407E5"/>
    <w:rsid w:val="00B40F58"/>
    <w:rsid w:val="00B42416"/>
    <w:rsid w:val="00B42C3B"/>
    <w:rsid w:val="00B46605"/>
    <w:rsid w:val="00B47A29"/>
    <w:rsid w:val="00B51E99"/>
    <w:rsid w:val="00B52148"/>
    <w:rsid w:val="00B52FCD"/>
    <w:rsid w:val="00B54D0A"/>
    <w:rsid w:val="00B554C3"/>
    <w:rsid w:val="00B563DD"/>
    <w:rsid w:val="00B56DAC"/>
    <w:rsid w:val="00B57387"/>
    <w:rsid w:val="00B57981"/>
    <w:rsid w:val="00B57E59"/>
    <w:rsid w:val="00B60752"/>
    <w:rsid w:val="00B60BE0"/>
    <w:rsid w:val="00B627EE"/>
    <w:rsid w:val="00B65859"/>
    <w:rsid w:val="00B6627A"/>
    <w:rsid w:val="00B664AA"/>
    <w:rsid w:val="00B66B49"/>
    <w:rsid w:val="00B66DF9"/>
    <w:rsid w:val="00B671E0"/>
    <w:rsid w:val="00B70CEC"/>
    <w:rsid w:val="00B70F00"/>
    <w:rsid w:val="00B71347"/>
    <w:rsid w:val="00B71BF9"/>
    <w:rsid w:val="00B71C8E"/>
    <w:rsid w:val="00B71FC0"/>
    <w:rsid w:val="00B72182"/>
    <w:rsid w:val="00B7271C"/>
    <w:rsid w:val="00B72DAB"/>
    <w:rsid w:val="00B72F5F"/>
    <w:rsid w:val="00B77E88"/>
    <w:rsid w:val="00B80145"/>
    <w:rsid w:val="00B817E8"/>
    <w:rsid w:val="00B861DA"/>
    <w:rsid w:val="00B92721"/>
    <w:rsid w:val="00B94015"/>
    <w:rsid w:val="00B9560D"/>
    <w:rsid w:val="00B96562"/>
    <w:rsid w:val="00B96EC2"/>
    <w:rsid w:val="00B97F77"/>
    <w:rsid w:val="00BA12B3"/>
    <w:rsid w:val="00BA1F8D"/>
    <w:rsid w:val="00BA1FC3"/>
    <w:rsid w:val="00BA281A"/>
    <w:rsid w:val="00BA28A1"/>
    <w:rsid w:val="00BA5038"/>
    <w:rsid w:val="00BB0BF2"/>
    <w:rsid w:val="00BB0EFD"/>
    <w:rsid w:val="00BB2C7B"/>
    <w:rsid w:val="00BB351E"/>
    <w:rsid w:val="00BB368F"/>
    <w:rsid w:val="00BB4AE0"/>
    <w:rsid w:val="00BB4C0B"/>
    <w:rsid w:val="00BB5F87"/>
    <w:rsid w:val="00BB6739"/>
    <w:rsid w:val="00BB6AEB"/>
    <w:rsid w:val="00BB7BCE"/>
    <w:rsid w:val="00BC05F8"/>
    <w:rsid w:val="00BC102C"/>
    <w:rsid w:val="00BC2234"/>
    <w:rsid w:val="00BC285F"/>
    <w:rsid w:val="00BC2CAB"/>
    <w:rsid w:val="00BC7544"/>
    <w:rsid w:val="00BD3073"/>
    <w:rsid w:val="00BD5946"/>
    <w:rsid w:val="00BE020E"/>
    <w:rsid w:val="00BE10F4"/>
    <w:rsid w:val="00BE33DF"/>
    <w:rsid w:val="00BE4292"/>
    <w:rsid w:val="00BE44DE"/>
    <w:rsid w:val="00BE456D"/>
    <w:rsid w:val="00BE5AE9"/>
    <w:rsid w:val="00BE6EA2"/>
    <w:rsid w:val="00BE79C3"/>
    <w:rsid w:val="00BF117B"/>
    <w:rsid w:val="00BF239B"/>
    <w:rsid w:val="00BF4191"/>
    <w:rsid w:val="00BF4506"/>
    <w:rsid w:val="00C0195C"/>
    <w:rsid w:val="00C019F3"/>
    <w:rsid w:val="00C01C37"/>
    <w:rsid w:val="00C01E18"/>
    <w:rsid w:val="00C03274"/>
    <w:rsid w:val="00C0443C"/>
    <w:rsid w:val="00C06AED"/>
    <w:rsid w:val="00C07173"/>
    <w:rsid w:val="00C07702"/>
    <w:rsid w:val="00C15365"/>
    <w:rsid w:val="00C1538A"/>
    <w:rsid w:val="00C16E0C"/>
    <w:rsid w:val="00C16EDA"/>
    <w:rsid w:val="00C20FB5"/>
    <w:rsid w:val="00C21039"/>
    <w:rsid w:val="00C21501"/>
    <w:rsid w:val="00C22932"/>
    <w:rsid w:val="00C2316A"/>
    <w:rsid w:val="00C23737"/>
    <w:rsid w:val="00C23BF5"/>
    <w:rsid w:val="00C23C8A"/>
    <w:rsid w:val="00C24E0C"/>
    <w:rsid w:val="00C25761"/>
    <w:rsid w:val="00C26F19"/>
    <w:rsid w:val="00C27260"/>
    <w:rsid w:val="00C2763C"/>
    <w:rsid w:val="00C30007"/>
    <w:rsid w:val="00C30D3D"/>
    <w:rsid w:val="00C320DE"/>
    <w:rsid w:val="00C332D1"/>
    <w:rsid w:val="00C33B43"/>
    <w:rsid w:val="00C34603"/>
    <w:rsid w:val="00C34C0B"/>
    <w:rsid w:val="00C364C9"/>
    <w:rsid w:val="00C40F00"/>
    <w:rsid w:val="00C423D6"/>
    <w:rsid w:val="00C42988"/>
    <w:rsid w:val="00C43E2F"/>
    <w:rsid w:val="00C46B6D"/>
    <w:rsid w:val="00C47982"/>
    <w:rsid w:val="00C50987"/>
    <w:rsid w:val="00C52607"/>
    <w:rsid w:val="00C526AA"/>
    <w:rsid w:val="00C53057"/>
    <w:rsid w:val="00C5661E"/>
    <w:rsid w:val="00C56C96"/>
    <w:rsid w:val="00C60843"/>
    <w:rsid w:val="00C619BB"/>
    <w:rsid w:val="00C64D2B"/>
    <w:rsid w:val="00C650B4"/>
    <w:rsid w:val="00C658B1"/>
    <w:rsid w:val="00C65F69"/>
    <w:rsid w:val="00C67F74"/>
    <w:rsid w:val="00C70282"/>
    <w:rsid w:val="00C70585"/>
    <w:rsid w:val="00C71950"/>
    <w:rsid w:val="00C71F03"/>
    <w:rsid w:val="00C75467"/>
    <w:rsid w:val="00C75B6F"/>
    <w:rsid w:val="00C7639B"/>
    <w:rsid w:val="00C77A40"/>
    <w:rsid w:val="00C77C2B"/>
    <w:rsid w:val="00C80CE5"/>
    <w:rsid w:val="00C80FD8"/>
    <w:rsid w:val="00C81F1F"/>
    <w:rsid w:val="00C841A6"/>
    <w:rsid w:val="00C860B0"/>
    <w:rsid w:val="00C86ACF"/>
    <w:rsid w:val="00C90612"/>
    <w:rsid w:val="00C926BC"/>
    <w:rsid w:val="00C93252"/>
    <w:rsid w:val="00C94087"/>
    <w:rsid w:val="00C9503D"/>
    <w:rsid w:val="00C959C1"/>
    <w:rsid w:val="00C96568"/>
    <w:rsid w:val="00C975D0"/>
    <w:rsid w:val="00C97601"/>
    <w:rsid w:val="00CA12E2"/>
    <w:rsid w:val="00CA24F5"/>
    <w:rsid w:val="00CA2BF1"/>
    <w:rsid w:val="00CA3DED"/>
    <w:rsid w:val="00CA529A"/>
    <w:rsid w:val="00CA60FC"/>
    <w:rsid w:val="00CB14AB"/>
    <w:rsid w:val="00CC0C39"/>
    <w:rsid w:val="00CC0E0E"/>
    <w:rsid w:val="00CC1801"/>
    <w:rsid w:val="00CC1C49"/>
    <w:rsid w:val="00CC300A"/>
    <w:rsid w:val="00CC395F"/>
    <w:rsid w:val="00CC3D07"/>
    <w:rsid w:val="00CC46A8"/>
    <w:rsid w:val="00CC4A44"/>
    <w:rsid w:val="00CC7F7B"/>
    <w:rsid w:val="00CD2893"/>
    <w:rsid w:val="00CD4B7B"/>
    <w:rsid w:val="00CD6830"/>
    <w:rsid w:val="00CD6C7C"/>
    <w:rsid w:val="00CD6CF4"/>
    <w:rsid w:val="00CD724E"/>
    <w:rsid w:val="00CE04AB"/>
    <w:rsid w:val="00CE0907"/>
    <w:rsid w:val="00CE29E0"/>
    <w:rsid w:val="00CE463D"/>
    <w:rsid w:val="00CE471A"/>
    <w:rsid w:val="00CE6204"/>
    <w:rsid w:val="00CE6C79"/>
    <w:rsid w:val="00CF5EA1"/>
    <w:rsid w:val="00CF6588"/>
    <w:rsid w:val="00CF6D42"/>
    <w:rsid w:val="00CF7181"/>
    <w:rsid w:val="00D01E8E"/>
    <w:rsid w:val="00D01FCB"/>
    <w:rsid w:val="00D022A8"/>
    <w:rsid w:val="00D0369F"/>
    <w:rsid w:val="00D04DAA"/>
    <w:rsid w:val="00D05632"/>
    <w:rsid w:val="00D108CF"/>
    <w:rsid w:val="00D1127A"/>
    <w:rsid w:val="00D12968"/>
    <w:rsid w:val="00D129D6"/>
    <w:rsid w:val="00D14693"/>
    <w:rsid w:val="00D15E39"/>
    <w:rsid w:val="00D1626B"/>
    <w:rsid w:val="00D16887"/>
    <w:rsid w:val="00D1734B"/>
    <w:rsid w:val="00D177F1"/>
    <w:rsid w:val="00D20FD1"/>
    <w:rsid w:val="00D24F1D"/>
    <w:rsid w:val="00D26396"/>
    <w:rsid w:val="00D2643A"/>
    <w:rsid w:val="00D27472"/>
    <w:rsid w:val="00D302D6"/>
    <w:rsid w:val="00D355EF"/>
    <w:rsid w:val="00D3573C"/>
    <w:rsid w:val="00D40F49"/>
    <w:rsid w:val="00D422B2"/>
    <w:rsid w:val="00D444D3"/>
    <w:rsid w:val="00D45C7F"/>
    <w:rsid w:val="00D46DC3"/>
    <w:rsid w:val="00D47263"/>
    <w:rsid w:val="00D50B16"/>
    <w:rsid w:val="00D51070"/>
    <w:rsid w:val="00D516FA"/>
    <w:rsid w:val="00D533DD"/>
    <w:rsid w:val="00D53A07"/>
    <w:rsid w:val="00D53D56"/>
    <w:rsid w:val="00D544A3"/>
    <w:rsid w:val="00D55256"/>
    <w:rsid w:val="00D56137"/>
    <w:rsid w:val="00D56761"/>
    <w:rsid w:val="00D57726"/>
    <w:rsid w:val="00D65B5C"/>
    <w:rsid w:val="00D67C4B"/>
    <w:rsid w:val="00D7117D"/>
    <w:rsid w:val="00D71369"/>
    <w:rsid w:val="00D7456F"/>
    <w:rsid w:val="00D753E3"/>
    <w:rsid w:val="00D760DB"/>
    <w:rsid w:val="00D76AA0"/>
    <w:rsid w:val="00D76BF4"/>
    <w:rsid w:val="00D812B9"/>
    <w:rsid w:val="00D84254"/>
    <w:rsid w:val="00D85CCA"/>
    <w:rsid w:val="00D8696E"/>
    <w:rsid w:val="00D902DD"/>
    <w:rsid w:val="00D9038F"/>
    <w:rsid w:val="00D90C23"/>
    <w:rsid w:val="00D90CF7"/>
    <w:rsid w:val="00D9117E"/>
    <w:rsid w:val="00D9254E"/>
    <w:rsid w:val="00D942D2"/>
    <w:rsid w:val="00D964BE"/>
    <w:rsid w:val="00D97D90"/>
    <w:rsid w:val="00DA056F"/>
    <w:rsid w:val="00DA1DF4"/>
    <w:rsid w:val="00DA20FD"/>
    <w:rsid w:val="00DA230F"/>
    <w:rsid w:val="00DA2A23"/>
    <w:rsid w:val="00DA3027"/>
    <w:rsid w:val="00DA3371"/>
    <w:rsid w:val="00DA46EA"/>
    <w:rsid w:val="00DA52F1"/>
    <w:rsid w:val="00DA6741"/>
    <w:rsid w:val="00DB031E"/>
    <w:rsid w:val="00DB0519"/>
    <w:rsid w:val="00DB0B0C"/>
    <w:rsid w:val="00DB1E64"/>
    <w:rsid w:val="00DB3F25"/>
    <w:rsid w:val="00DB65CE"/>
    <w:rsid w:val="00DB7D9D"/>
    <w:rsid w:val="00DC02CF"/>
    <w:rsid w:val="00DC04BE"/>
    <w:rsid w:val="00DC0EDE"/>
    <w:rsid w:val="00DC106C"/>
    <w:rsid w:val="00DC220D"/>
    <w:rsid w:val="00DC356F"/>
    <w:rsid w:val="00DC4389"/>
    <w:rsid w:val="00DC56D0"/>
    <w:rsid w:val="00DC7509"/>
    <w:rsid w:val="00DC77CC"/>
    <w:rsid w:val="00DC7F6A"/>
    <w:rsid w:val="00DD143F"/>
    <w:rsid w:val="00DD1560"/>
    <w:rsid w:val="00DD1B82"/>
    <w:rsid w:val="00DD7D9F"/>
    <w:rsid w:val="00DE011F"/>
    <w:rsid w:val="00DE02B9"/>
    <w:rsid w:val="00DE03CA"/>
    <w:rsid w:val="00DE15F5"/>
    <w:rsid w:val="00DE1722"/>
    <w:rsid w:val="00DE39B8"/>
    <w:rsid w:val="00DE3AB9"/>
    <w:rsid w:val="00DE3E39"/>
    <w:rsid w:val="00DE5E8F"/>
    <w:rsid w:val="00DE72D6"/>
    <w:rsid w:val="00DE74D2"/>
    <w:rsid w:val="00DF0D0C"/>
    <w:rsid w:val="00DF47A4"/>
    <w:rsid w:val="00DF494B"/>
    <w:rsid w:val="00DF5367"/>
    <w:rsid w:val="00DF58D5"/>
    <w:rsid w:val="00DF5963"/>
    <w:rsid w:val="00E00395"/>
    <w:rsid w:val="00E01613"/>
    <w:rsid w:val="00E02D91"/>
    <w:rsid w:val="00E03511"/>
    <w:rsid w:val="00E060D9"/>
    <w:rsid w:val="00E107E2"/>
    <w:rsid w:val="00E12F63"/>
    <w:rsid w:val="00E150FE"/>
    <w:rsid w:val="00E17690"/>
    <w:rsid w:val="00E202CC"/>
    <w:rsid w:val="00E2100E"/>
    <w:rsid w:val="00E2221D"/>
    <w:rsid w:val="00E23B95"/>
    <w:rsid w:val="00E24649"/>
    <w:rsid w:val="00E246CE"/>
    <w:rsid w:val="00E27457"/>
    <w:rsid w:val="00E31854"/>
    <w:rsid w:val="00E32394"/>
    <w:rsid w:val="00E348FD"/>
    <w:rsid w:val="00E34DEF"/>
    <w:rsid w:val="00E404E0"/>
    <w:rsid w:val="00E40971"/>
    <w:rsid w:val="00E461D7"/>
    <w:rsid w:val="00E46947"/>
    <w:rsid w:val="00E5006D"/>
    <w:rsid w:val="00E5228E"/>
    <w:rsid w:val="00E5508D"/>
    <w:rsid w:val="00E61496"/>
    <w:rsid w:val="00E62D67"/>
    <w:rsid w:val="00E65577"/>
    <w:rsid w:val="00E70A08"/>
    <w:rsid w:val="00E72CE2"/>
    <w:rsid w:val="00E72E1E"/>
    <w:rsid w:val="00E73CB8"/>
    <w:rsid w:val="00E73E90"/>
    <w:rsid w:val="00E77C81"/>
    <w:rsid w:val="00E81C91"/>
    <w:rsid w:val="00E84A24"/>
    <w:rsid w:val="00E87313"/>
    <w:rsid w:val="00E875C2"/>
    <w:rsid w:val="00E876F0"/>
    <w:rsid w:val="00E909D4"/>
    <w:rsid w:val="00E94611"/>
    <w:rsid w:val="00E94685"/>
    <w:rsid w:val="00E94CD4"/>
    <w:rsid w:val="00E9618B"/>
    <w:rsid w:val="00EA2624"/>
    <w:rsid w:val="00EA3171"/>
    <w:rsid w:val="00EA5577"/>
    <w:rsid w:val="00EB1F51"/>
    <w:rsid w:val="00EB29D6"/>
    <w:rsid w:val="00EB424E"/>
    <w:rsid w:val="00EB4C45"/>
    <w:rsid w:val="00EB5994"/>
    <w:rsid w:val="00EB5C26"/>
    <w:rsid w:val="00EB6D71"/>
    <w:rsid w:val="00EB7EDE"/>
    <w:rsid w:val="00EB7F8E"/>
    <w:rsid w:val="00EC2970"/>
    <w:rsid w:val="00EC369E"/>
    <w:rsid w:val="00EC47EB"/>
    <w:rsid w:val="00EC4E84"/>
    <w:rsid w:val="00EC5726"/>
    <w:rsid w:val="00EC6782"/>
    <w:rsid w:val="00EC6BA8"/>
    <w:rsid w:val="00EC6F35"/>
    <w:rsid w:val="00ED2993"/>
    <w:rsid w:val="00ED426D"/>
    <w:rsid w:val="00ED4A66"/>
    <w:rsid w:val="00ED53C8"/>
    <w:rsid w:val="00ED661E"/>
    <w:rsid w:val="00ED6A94"/>
    <w:rsid w:val="00EE0B90"/>
    <w:rsid w:val="00EE1B6E"/>
    <w:rsid w:val="00EE28DA"/>
    <w:rsid w:val="00EE36B1"/>
    <w:rsid w:val="00EE3729"/>
    <w:rsid w:val="00EE3CD7"/>
    <w:rsid w:val="00EE5D5C"/>
    <w:rsid w:val="00EE67E0"/>
    <w:rsid w:val="00EE74CA"/>
    <w:rsid w:val="00EF09D1"/>
    <w:rsid w:val="00EF21FB"/>
    <w:rsid w:val="00EF2EB0"/>
    <w:rsid w:val="00EF47DA"/>
    <w:rsid w:val="00EF49D1"/>
    <w:rsid w:val="00EF7398"/>
    <w:rsid w:val="00F0012C"/>
    <w:rsid w:val="00F01503"/>
    <w:rsid w:val="00F0212D"/>
    <w:rsid w:val="00F02D83"/>
    <w:rsid w:val="00F03155"/>
    <w:rsid w:val="00F0494D"/>
    <w:rsid w:val="00F04ED6"/>
    <w:rsid w:val="00F06294"/>
    <w:rsid w:val="00F06E77"/>
    <w:rsid w:val="00F07BA9"/>
    <w:rsid w:val="00F1089A"/>
    <w:rsid w:val="00F1188C"/>
    <w:rsid w:val="00F12601"/>
    <w:rsid w:val="00F12E3E"/>
    <w:rsid w:val="00F137F9"/>
    <w:rsid w:val="00F14AB3"/>
    <w:rsid w:val="00F1566C"/>
    <w:rsid w:val="00F15FAF"/>
    <w:rsid w:val="00F16BD6"/>
    <w:rsid w:val="00F17773"/>
    <w:rsid w:val="00F17BB0"/>
    <w:rsid w:val="00F208B6"/>
    <w:rsid w:val="00F23A4F"/>
    <w:rsid w:val="00F24502"/>
    <w:rsid w:val="00F24ADA"/>
    <w:rsid w:val="00F30DB7"/>
    <w:rsid w:val="00F325E5"/>
    <w:rsid w:val="00F32607"/>
    <w:rsid w:val="00F33EB1"/>
    <w:rsid w:val="00F3547E"/>
    <w:rsid w:val="00F35B22"/>
    <w:rsid w:val="00F36FD6"/>
    <w:rsid w:val="00F404AD"/>
    <w:rsid w:val="00F41548"/>
    <w:rsid w:val="00F4184C"/>
    <w:rsid w:val="00F41E93"/>
    <w:rsid w:val="00F4368F"/>
    <w:rsid w:val="00F44790"/>
    <w:rsid w:val="00F45043"/>
    <w:rsid w:val="00F45BFA"/>
    <w:rsid w:val="00F46323"/>
    <w:rsid w:val="00F46BF3"/>
    <w:rsid w:val="00F47B4D"/>
    <w:rsid w:val="00F505EC"/>
    <w:rsid w:val="00F506FE"/>
    <w:rsid w:val="00F512D4"/>
    <w:rsid w:val="00F519E4"/>
    <w:rsid w:val="00F5222B"/>
    <w:rsid w:val="00F530D1"/>
    <w:rsid w:val="00F53C0C"/>
    <w:rsid w:val="00F553A8"/>
    <w:rsid w:val="00F564B5"/>
    <w:rsid w:val="00F5673A"/>
    <w:rsid w:val="00F61603"/>
    <w:rsid w:val="00F62645"/>
    <w:rsid w:val="00F63996"/>
    <w:rsid w:val="00F65D28"/>
    <w:rsid w:val="00F669DC"/>
    <w:rsid w:val="00F66C0F"/>
    <w:rsid w:val="00F67A37"/>
    <w:rsid w:val="00F70459"/>
    <w:rsid w:val="00F70A59"/>
    <w:rsid w:val="00F71C79"/>
    <w:rsid w:val="00F728EE"/>
    <w:rsid w:val="00F74543"/>
    <w:rsid w:val="00F75267"/>
    <w:rsid w:val="00F7566A"/>
    <w:rsid w:val="00F76C7D"/>
    <w:rsid w:val="00F80E2D"/>
    <w:rsid w:val="00F80F64"/>
    <w:rsid w:val="00F81D43"/>
    <w:rsid w:val="00F830AB"/>
    <w:rsid w:val="00F8544C"/>
    <w:rsid w:val="00F87582"/>
    <w:rsid w:val="00F8784A"/>
    <w:rsid w:val="00F9115F"/>
    <w:rsid w:val="00F93954"/>
    <w:rsid w:val="00F93F81"/>
    <w:rsid w:val="00F94E60"/>
    <w:rsid w:val="00FA1F6B"/>
    <w:rsid w:val="00FA3FDA"/>
    <w:rsid w:val="00FA47AC"/>
    <w:rsid w:val="00FA538F"/>
    <w:rsid w:val="00FA5940"/>
    <w:rsid w:val="00FA5AC2"/>
    <w:rsid w:val="00FB3031"/>
    <w:rsid w:val="00FC12E6"/>
    <w:rsid w:val="00FC1EDB"/>
    <w:rsid w:val="00FC2096"/>
    <w:rsid w:val="00FC30AF"/>
    <w:rsid w:val="00FC5670"/>
    <w:rsid w:val="00FC7C00"/>
    <w:rsid w:val="00FD1DD5"/>
    <w:rsid w:val="00FD3CB7"/>
    <w:rsid w:val="00FD4143"/>
    <w:rsid w:val="00FD475E"/>
    <w:rsid w:val="00FD536B"/>
    <w:rsid w:val="00FE034C"/>
    <w:rsid w:val="00FE0BEA"/>
    <w:rsid w:val="00FE1AC2"/>
    <w:rsid w:val="00FE2444"/>
    <w:rsid w:val="00FE2BAF"/>
    <w:rsid w:val="00FE2E83"/>
    <w:rsid w:val="00FE3F41"/>
    <w:rsid w:val="00FE4521"/>
    <w:rsid w:val="00FE5CA4"/>
    <w:rsid w:val="00FE7729"/>
    <w:rsid w:val="00FF0FBF"/>
    <w:rsid w:val="00FF28E9"/>
    <w:rsid w:val="00FF390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52EAC"/>
  <w15:docId w15:val="{777AC7AF-A22E-4862-84C6-4BAAA42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20E"/>
    <w:rPr>
      <w:color w:val="000000"/>
      <w:kern w:val="28"/>
      <w:lang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Naslov2">
    <w:name w:val="heading 2"/>
    <w:basedOn w:val="Navaden"/>
    <w:next w:val="Navaden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Naslov3">
    <w:name w:val="heading 3"/>
    <w:basedOn w:val="Navaden"/>
    <w:next w:val="Navaden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Naslov4">
    <w:name w:val="heading 4"/>
    <w:basedOn w:val="Navaden"/>
    <w:next w:val="Navaden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Telobesedila2">
    <w:name w:val="Body Text 2"/>
    <w:basedOn w:val="Navaden"/>
    <w:link w:val="Telobesedila2Znak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Telobesedila3">
    <w:name w:val="Body Text 3"/>
    <w:basedOn w:val="Navaden"/>
    <w:link w:val="Telobesedila3Znak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01">
    <w:name w:val="HEADLINE 01"/>
    <w:basedOn w:val="Naslov1"/>
    <w:link w:val="HEADLINE01Char"/>
    <w:qFormat/>
    <w:rsid w:val="007F320E"/>
    <w:rPr>
      <w:sz w:val="28"/>
    </w:rPr>
  </w:style>
  <w:style w:type="paragraph" w:customStyle="1" w:styleId="BodyText01">
    <w:name w:val="Body Text 01"/>
    <w:basedOn w:val="Telobesedila2"/>
    <w:link w:val="BodyText01Char"/>
    <w:qFormat/>
    <w:rsid w:val="007F320E"/>
  </w:style>
  <w:style w:type="character" w:customStyle="1" w:styleId="Naslov1Znak">
    <w:name w:val="Naslov 1 Znak"/>
    <w:basedOn w:val="Privzetapisavaodstavka"/>
    <w:link w:val="Naslov1"/>
    <w:rsid w:val="007F320E"/>
    <w:rPr>
      <w:b/>
      <w:color w:val="800000"/>
      <w:kern w:val="28"/>
      <w:sz w:val="22"/>
      <w:lang w:val="en"/>
    </w:rPr>
  </w:style>
  <w:style w:type="character" w:customStyle="1" w:styleId="HEADLINE01Char">
    <w:name w:val="HEADLINE 01 Char"/>
    <w:basedOn w:val="Naslov1Znak"/>
    <w:link w:val="HEADLINE01"/>
    <w:rsid w:val="007F320E"/>
    <w:rPr>
      <w:b/>
      <w:color w:val="800000"/>
      <w:kern w:val="28"/>
      <w:sz w:val="22"/>
      <w:lang w:val="en"/>
    </w:rPr>
  </w:style>
  <w:style w:type="paragraph" w:customStyle="1" w:styleId="LogoBox">
    <w:name w:val="Logo Box"/>
    <w:basedOn w:val="Telobesedila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7F320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Telobesedila2Znak"/>
    <w:link w:val="BodyText01"/>
    <w:rsid w:val="007F320E"/>
    <w:rPr>
      <w:b/>
      <w:color w:val="800000"/>
      <w:kern w:val="28"/>
      <w:sz w:val="22"/>
      <w:lang w:val="en"/>
    </w:rPr>
  </w:style>
  <w:style w:type="paragraph" w:customStyle="1" w:styleId="Address01">
    <w:name w:val="Address 01"/>
    <w:basedOn w:val="Navaden"/>
    <w:link w:val="Address01Char"/>
    <w:qFormat/>
    <w:rsid w:val="007F320E"/>
    <w:pPr>
      <w:widowControl w:val="0"/>
      <w:jc w:val="center"/>
    </w:pPr>
    <w:rPr>
      <w:b/>
      <w:color w:val="800000"/>
      <w:sz w:val="24"/>
      <w:lang w:val="en"/>
    </w:rPr>
  </w:style>
  <w:style w:type="character" w:customStyle="1" w:styleId="Telobesedila3Znak">
    <w:name w:val="Telo besedila 3 Znak"/>
    <w:basedOn w:val="Privzetapisavaodstavka"/>
    <w:link w:val="Telobesedila3"/>
    <w:rsid w:val="007F320E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LogoBoxChar">
    <w:name w:val="Logo Box Char"/>
    <w:basedOn w:val="Telobesedila3Znak"/>
    <w:link w:val="LogoBox"/>
    <w:rsid w:val="007F320E"/>
    <w:rPr>
      <w:rFonts w:ascii="Adobe Jenson Pro" w:hAnsi="Adobe Jenson Pro"/>
      <w:b/>
      <w:color w:val="800000"/>
      <w:kern w:val="28"/>
      <w:sz w:val="24"/>
      <w:lang w:val="en"/>
    </w:rPr>
  </w:style>
  <w:style w:type="paragraph" w:customStyle="1" w:styleId="quotehere01">
    <w:name w:val="quote here 01"/>
    <w:basedOn w:val="Navaden"/>
    <w:link w:val="quotehere01Char"/>
    <w:qFormat/>
    <w:rsid w:val="00BB4C0B"/>
    <w:pPr>
      <w:spacing w:line="360" w:lineRule="auto"/>
    </w:pPr>
    <w:rPr>
      <w:b/>
      <w:color w:val="FFF8D9"/>
      <w:sz w:val="22"/>
      <w:lang w:val="en"/>
    </w:rPr>
  </w:style>
  <w:style w:type="character" w:customStyle="1" w:styleId="Address01Char">
    <w:name w:val="Address 01 Char"/>
    <w:basedOn w:val="Privzetapisavaodstavka"/>
    <w:link w:val="Address01"/>
    <w:rsid w:val="007F320E"/>
    <w:rPr>
      <w:b/>
      <w:color w:val="800000"/>
      <w:kern w:val="28"/>
      <w:sz w:val="24"/>
      <w:lang w:val="en"/>
    </w:rPr>
  </w:style>
  <w:style w:type="paragraph" w:customStyle="1" w:styleId="HEADLINE02">
    <w:name w:val="HEADLINE 02"/>
    <w:basedOn w:val="Telobesedila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Privzetapisavaodstavka"/>
    <w:link w:val="quotehere01"/>
    <w:rsid w:val="00BB4C0B"/>
    <w:rPr>
      <w:b/>
      <w:color w:val="FFF8D9"/>
      <w:kern w:val="28"/>
      <w:sz w:val="22"/>
      <w:lang w:val="en"/>
    </w:rPr>
  </w:style>
  <w:style w:type="paragraph" w:customStyle="1" w:styleId="HEADLINE03">
    <w:name w:val="HEADLINE 03"/>
    <w:basedOn w:val="Naslov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Telobesedila3Znak"/>
    <w:link w:val="HEADLINE02"/>
    <w:rsid w:val="007F320E"/>
    <w:rPr>
      <w:rFonts w:ascii="Adobe Jenson Pro" w:hAnsi="Adobe Jenson Pro"/>
      <w:b/>
      <w:color w:val="FFF8D9"/>
      <w:kern w:val="28"/>
      <w:sz w:val="28"/>
      <w:lang w:val="en"/>
    </w:rPr>
  </w:style>
  <w:style w:type="paragraph" w:customStyle="1" w:styleId="SUBHEAD01">
    <w:name w:val="SUBHEAD 01"/>
    <w:basedOn w:val="Navaden"/>
    <w:link w:val="SUBHEAD01Char"/>
    <w:qFormat/>
    <w:rsid w:val="007F320E"/>
    <w:pPr>
      <w:jc w:val="center"/>
    </w:pPr>
    <w:rPr>
      <w:b/>
      <w:color w:val="800000"/>
      <w:sz w:val="24"/>
      <w:szCs w:val="24"/>
      <w:lang w:val="en"/>
    </w:rPr>
  </w:style>
  <w:style w:type="character" w:customStyle="1" w:styleId="HEADLINE03Char">
    <w:name w:val="HEADLINE 03 Char"/>
    <w:basedOn w:val="Naslov1Znak"/>
    <w:link w:val="HEADLINE03"/>
    <w:rsid w:val="007F320E"/>
    <w:rPr>
      <w:b/>
      <w:color w:val="800000"/>
      <w:kern w:val="28"/>
      <w:sz w:val="32"/>
      <w:szCs w:val="32"/>
      <w:lang w:val="en"/>
    </w:rPr>
  </w:style>
  <w:style w:type="paragraph" w:customStyle="1" w:styleId="BodyText02">
    <w:name w:val="Body Text 02"/>
    <w:basedOn w:val="Navaden"/>
    <w:link w:val="BodyText02Char"/>
    <w:qFormat/>
    <w:rsid w:val="007F320E"/>
    <w:pPr>
      <w:widowControl w:val="0"/>
      <w:spacing w:line="360" w:lineRule="auto"/>
    </w:pPr>
    <w:rPr>
      <w:color w:val="493A17"/>
      <w:sz w:val="22"/>
      <w:lang w:val="en"/>
    </w:rPr>
  </w:style>
  <w:style w:type="character" w:customStyle="1" w:styleId="SUBHEAD01Char">
    <w:name w:val="SUBHEAD 01 Char"/>
    <w:basedOn w:val="Privzetapisavaodstavka"/>
    <w:link w:val="SUBHEAD01"/>
    <w:rsid w:val="007F320E"/>
    <w:rPr>
      <w:b/>
      <w:color w:val="800000"/>
      <w:kern w:val="28"/>
      <w:sz w:val="24"/>
      <w:szCs w:val="24"/>
      <w:lang w:val="en"/>
    </w:rPr>
  </w:style>
  <w:style w:type="paragraph" w:customStyle="1" w:styleId="TextLogo">
    <w:name w:val="Text / Logo"/>
    <w:basedOn w:val="Navaden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  <w:lang w:val="en"/>
    </w:rPr>
  </w:style>
  <w:style w:type="character" w:customStyle="1" w:styleId="BodyText02Char">
    <w:name w:val="Body Text 02 Char"/>
    <w:basedOn w:val="Privzetapisavaodstavka"/>
    <w:link w:val="BodyText02"/>
    <w:rsid w:val="007F320E"/>
    <w:rPr>
      <w:color w:val="493A17"/>
      <w:kern w:val="28"/>
      <w:sz w:val="22"/>
      <w:lang w:val="en"/>
    </w:rPr>
  </w:style>
  <w:style w:type="paragraph" w:customStyle="1" w:styleId="naslov">
    <w:name w:val="naslov"/>
    <w:basedOn w:val="Address01"/>
    <w:link w:val="naslovChar"/>
    <w:qFormat/>
    <w:rsid w:val="00324977"/>
    <w:pPr>
      <w:jc w:val="left"/>
    </w:pPr>
    <w:rPr>
      <w:rFonts w:ascii="Janda Manatee Solid" w:hAnsi="Janda Manatee Solid"/>
      <w:color w:val="auto"/>
      <w:sz w:val="70"/>
      <w:szCs w:val="70"/>
    </w:rPr>
  </w:style>
  <w:style w:type="character" w:customStyle="1" w:styleId="TextLogoChar">
    <w:name w:val="Text / Logo Char"/>
    <w:basedOn w:val="Privzetapisavaodstavka"/>
    <w:link w:val="TextLogo"/>
    <w:rsid w:val="007F320E"/>
    <w:rPr>
      <w:b/>
      <w:i/>
      <w:color w:val="FFF8D9"/>
      <w:kern w:val="28"/>
      <w:sz w:val="24"/>
      <w:lang w:val="en"/>
    </w:rPr>
  </w:style>
  <w:style w:type="character" w:styleId="Hiperpovezava">
    <w:name w:val="Hyperlink"/>
    <w:basedOn w:val="Privzetapisavaodstavka"/>
    <w:uiPriority w:val="99"/>
    <w:unhideWhenUsed/>
    <w:rsid w:val="00E72E1E"/>
    <w:rPr>
      <w:color w:val="0563C1" w:themeColor="hyperlink"/>
      <w:u w:val="single"/>
    </w:rPr>
  </w:style>
  <w:style w:type="character" w:customStyle="1" w:styleId="naslovChar">
    <w:name w:val="naslov Char"/>
    <w:basedOn w:val="Address01Char"/>
    <w:link w:val="naslov"/>
    <w:rsid w:val="00324977"/>
    <w:rPr>
      <w:rFonts w:ascii="Janda Manatee Solid" w:hAnsi="Janda Manatee Solid"/>
      <w:b/>
      <w:color w:val="800000"/>
      <w:kern w:val="28"/>
      <w:sz w:val="70"/>
      <w:szCs w:val="70"/>
      <w:lang w:val="en" w:eastAsia="en-US"/>
    </w:rPr>
  </w:style>
  <w:style w:type="paragraph" w:styleId="Brezrazmikov">
    <w:name w:val="No Spacing"/>
    <w:uiPriority w:val="1"/>
    <w:qFormat/>
    <w:rsid w:val="005F3B94"/>
    <w:rPr>
      <w:rFonts w:ascii="Calibri" w:eastAsia="Calibri" w:hAnsi="Calibri" w:cs="Calibri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17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179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0C1B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B28"/>
    <w:rPr>
      <w:color w:val="000000"/>
      <w:kern w:val="28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C1B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1B28"/>
    <w:rPr>
      <w:color w:val="000000"/>
      <w:kern w:val="28"/>
      <w:lang w:eastAsia="en-US"/>
    </w:rPr>
  </w:style>
  <w:style w:type="paragraph" w:styleId="Navadensplet">
    <w:name w:val="Normal (Web)"/>
    <w:basedOn w:val="Navaden"/>
    <w:uiPriority w:val="99"/>
    <w:unhideWhenUsed/>
    <w:rsid w:val="00CC0C39"/>
    <w:pPr>
      <w:spacing w:before="100" w:beforeAutospacing="1" w:after="100" w:afterAutospacing="1"/>
    </w:pPr>
    <w:rPr>
      <w:color w:val="auto"/>
      <w:kern w:val="0"/>
      <w:sz w:val="24"/>
      <w:szCs w:val="24"/>
      <w:lang w:eastAsia="sl-SI"/>
    </w:rPr>
  </w:style>
  <w:style w:type="character" w:customStyle="1" w:styleId="apple-converted-space">
    <w:name w:val="apple-converted-space"/>
    <w:rsid w:val="00FD536B"/>
  </w:style>
  <w:style w:type="character" w:styleId="Krepko">
    <w:name w:val="Strong"/>
    <w:basedOn w:val="Privzetapisavaodstavka"/>
    <w:uiPriority w:val="22"/>
    <w:qFormat/>
    <w:rsid w:val="00FD536B"/>
    <w:rPr>
      <w:b/>
      <w:bCs/>
    </w:rPr>
  </w:style>
  <w:style w:type="paragraph" w:styleId="Odstavekseznama">
    <w:name w:val="List Paragraph"/>
    <w:basedOn w:val="Navaden"/>
    <w:uiPriority w:val="34"/>
    <w:qFormat/>
    <w:rsid w:val="001F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-zalec@filantropija.org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facebook.com/hisasadezidruzbezal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ilantropija.org" TargetMode="External"/><Relationship Id="rId17" Type="http://schemas.openxmlformats.org/officeDocument/2006/relationships/hyperlink" Target="mailto:hisa-zalec@filantropij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info@filantropij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hisasadezidruzbezalec" TargetMode="External"/><Relationship Id="rId14" Type="http://schemas.openxmlformats.org/officeDocument/2006/relationships/image" Target="media/image4.png"/><Relationship Id="rId27" Type="http://schemas.openxmlformats.org/officeDocument/2006/relationships/image" Target="media/image6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ze\AppData\Roaming\Microsoft\Templates\Brochure%20(Traditional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56C-2DD6-4C04-B7A5-8D788930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(Traditional Elegance design)</Template>
  <TotalTime>411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</dc:creator>
  <cp:keywords/>
  <dc:description/>
  <cp:lastModifiedBy>Barbara Lužar</cp:lastModifiedBy>
  <cp:revision>20</cp:revision>
  <cp:lastPrinted>2020-08-20T12:39:00Z</cp:lastPrinted>
  <dcterms:created xsi:type="dcterms:W3CDTF">2020-08-19T07:43:00Z</dcterms:created>
  <dcterms:modified xsi:type="dcterms:W3CDTF">2020-08-31T12:12:00Z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TC103796169990</vt:lpwstr>
  </property>
</Properties>
</file>