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D" w:rsidRDefault="003C564D">
      <w:r w:rsidRPr="00A15331">
        <w:t>Člani  Lovske druži</w:t>
      </w:r>
      <w:r>
        <w:t xml:space="preserve">ne Dobrnič sodelovali v </w:t>
      </w:r>
      <w:r w:rsidRPr="00A15331">
        <w:t>akciji Očis</w:t>
      </w:r>
      <w:r>
        <w:t>timo Slovenijo 2012</w:t>
      </w:r>
    </w:p>
    <w:p w:rsidR="003C564D" w:rsidRDefault="003C564D">
      <w:r>
        <w:t>V sobotni akciji Očistimo Slovenijo smo sodelovali tudi člani Lovske družine Dobrnič, ki šteje 56 članov. Akcije se je udeležilo kar 41 naših članov. V manjših skupinah smo sodelovali z ostalimi krajani KS Dobrnič, KS Knežja vas in KS Svetinja, ki so bile nosilke akcije. Vsem udeležencem smo bili v veliko pomoč, saj lovci poznamo vse skrite kotičke gozdov, kjer so poleg divjadi tudi divja odlagališča smeti in drugih odpadkov.</w:t>
      </w:r>
    </w:p>
    <w:p w:rsidR="003C564D" w:rsidRDefault="003C564D"/>
    <w:p w:rsidR="003C564D" w:rsidRDefault="003C564D">
      <w:r>
        <w:t xml:space="preserve">S tako akcijo smo slovenski lovci, ki nas je 22000, na nacionalni ravni  pričeli in jo </w:t>
      </w:r>
      <w:bookmarkStart w:id="0" w:name="_GoBack"/>
      <w:bookmarkEnd w:id="0"/>
      <w:r>
        <w:t>izvedli že leta 1999. Pod imenom »Krademo smeti naravi« smo naravi »ukradli« 19000  kubičnih metrov smeti. V takratni pomladanski akciji smo dobrniški lovci pobrali 105  m</w:t>
      </w:r>
      <w:r>
        <w:rPr>
          <w:vertAlign w:val="superscript"/>
        </w:rPr>
        <w:t>3</w:t>
      </w:r>
      <w:r>
        <w:t xml:space="preserve"> smeti.</w:t>
      </w:r>
    </w:p>
    <w:p w:rsidR="003C564D" w:rsidRDefault="003C564D"/>
    <w:p w:rsidR="003C564D" w:rsidRDefault="003C564D">
      <w:r>
        <w:t>Vsa leta do zdaj smo lovci aktivni na tem področju. Naša glavna naloga pa je zagotoviti ohranitev naravnega življenjskega okolja divjadi in vseh prostoživečih živali v naravi. Vse uporabnike prostora vedno opozarjamo in prosimo, da se vsi skupaj z združenimi močmi borimo za ohranitev čistega naravnega okolja.</w:t>
      </w:r>
    </w:p>
    <w:p w:rsidR="003C564D" w:rsidRDefault="003C564D"/>
    <w:p w:rsidR="003C564D" w:rsidRDefault="003C564D">
      <w:r>
        <w:t>Skupaj lahko ugotovimo, da se stvari na tem področju spreminjajo na bolje. Kot pozitivno znamenje je tudi to, da so v tej čistilni akciji sodelovali pretežno mladi. Zato v prihodnosti optimistično, saj poleg vseh družbenih in ekonomskih sprememb, dialektika deluje na bolje tudi na področju varstva okolja.</w:t>
      </w:r>
    </w:p>
    <w:p w:rsidR="003C564D" w:rsidRDefault="003C564D">
      <w:r>
        <w:t>Za LD Dobrnič</w:t>
      </w:r>
    </w:p>
    <w:p w:rsidR="003C564D" w:rsidRDefault="003C564D">
      <w:r>
        <w:t>Starešina</w:t>
      </w:r>
    </w:p>
    <w:p w:rsidR="003C564D" w:rsidRPr="00CD2958" w:rsidRDefault="003C564D">
      <w:r>
        <w:t>Tone Perpar</w:t>
      </w:r>
    </w:p>
    <w:p w:rsidR="003C564D" w:rsidRDefault="003C564D"/>
    <w:sectPr w:rsidR="003C564D" w:rsidSect="00E5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62"/>
    <w:rsid w:val="00264B1A"/>
    <w:rsid w:val="003C564D"/>
    <w:rsid w:val="004E7EE7"/>
    <w:rsid w:val="008F10F2"/>
    <w:rsid w:val="009F1273"/>
    <w:rsid w:val="00A15331"/>
    <w:rsid w:val="00CD2958"/>
    <w:rsid w:val="00E57326"/>
    <w:rsid w:val="00E61662"/>
    <w:rsid w:val="00E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213</Words>
  <Characters>1216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OS TREBNE</cp:lastModifiedBy>
  <cp:revision>5</cp:revision>
  <dcterms:created xsi:type="dcterms:W3CDTF">2012-03-26T08:21:00Z</dcterms:created>
  <dcterms:modified xsi:type="dcterms:W3CDTF">2012-03-28T06:32:00Z</dcterms:modified>
</cp:coreProperties>
</file>