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1F" w:rsidRDefault="00801F1F" w:rsidP="00801F1F">
      <w:bookmarkStart w:id="0" w:name="_GoBack"/>
      <w:bookmarkEnd w:id="0"/>
      <w:r>
        <w:t xml:space="preserve">                        </w:t>
      </w:r>
      <w:r>
        <w:object w:dxaOrig="72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3.2pt" o:ole="">
            <v:imagedata r:id="rId6" o:title=""/>
          </v:shape>
          <o:OLEObject Type="Embed" ProgID="CDraw5" ShapeID="_x0000_i1025" DrawAspect="Content" ObjectID="_1456223559" r:id="rId7"/>
        </w:object>
      </w:r>
    </w:p>
    <w:p w:rsidR="00801F1F" w:rsidRDefault="00801F1F" w:rsidP="00801F1F">
      <w:pPr>
        <w:pStyle w:val="Naslov1"/>
        <w:rPr>
          <w:b w:val="0"/>
        </w:rPr>
      </w:pPr>
      <w:r>
        <w:rPr>
          <w:b w:val="0"/>
          <w:sz w:val="32"/>
        </w:rPr>
        <w:t xml:space="preserve">          O</w:t>
      </w:r>
      <w:r>
        <w:rPr>
          <w:b w:val="0"/>
        </w:rPr>
        <w:t>BČINA</w:t>
      </w:r>
      <w:r>
        <w:rPr>
          <w:b w:val="0"/>
          <w:sz w:val="32"/>
        </w:rPr>
        <w:t xml:space="preserve"> T</w:t>
      </w:r>
      <w:r>
        <w:rPr>
          <w:b w:val="0"/>
        </w:rPr>
        <w:t>ABOR</w:t>
      </w:r>
    </w:p>
    <w:p w:rsidR="00801F1F" w:rsidRDefault="00801F1F" w:rsidP="00801F1F">
      <w:pPr>
        <w:ind w:left="708"/>
        <w:rPr>
          <w:rFonts w:ascii="Arial" w:hAnsi="Arial"/>
          <w:b/>
          <w:sz w:val="22"/>
        </w:rPr>
      </w:pPr>
      <w:r>
        <w:rPr>
          <w:b/>
          <w:sz w:val="22"/>
        </w:rPr>
        <w:t xml:space="preserve">           Ž U P A N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 w:rsidR="00E0248D">
        <w:rPr>
          <w:rFonts w:ascii="Arial" w:hAnsi="Arial"/>
          <w:sz w:val="22"/>
        </w:rPr>
        <w:t>Številka: 03201-Ir18</w:t>
      </w:r>
      <w:r>
        <w:rPr>
          <w:rFonts w:ascii="Arial" w:hAnsi="Arial"/>
          <w:sz w:val="22"/>
        </w:rPr>
        <w:t>/2010</w:t>
      </w:r>
    </w:p>
    <w:p w:rsidR="00801F1F" w:rsidRDefault="00801F1F" w:rsidP="00801F1F">
      <w:pPr>
        <w:rPr>
          <w:sz w:val="22"/>
        </w:rPr>
      </w:pPr>
      <w:r>
        <w:rPr>
          <w:rFonts w:ascii="Arial" w:hAnsi="Arial"/>
          <w:sz w:val="22"/>
        </w:rPr>
        <w:t xml:space="preserve">            Tabor 21, 3304 TABOR </w:t>
      </w:r>
      <w:r w:rsidR="007C4397">
        <w:rPr>
          <w:rFonts w:ascii="Arial" w:hAnsi="Arial"/>
          <w:sz w:val="22"/>
        </w:rPr>
        <w:tab/>
      </w:r>
      <w:r w:rsidR="007C4397">
        <w:rPr>
          <w:rFonts w:ascii="Arial" w:hAnsi="Arial"/>
          <w:sz w:val="22"/>
        </w:rPr>
        <w:tab/>
      </w:r>
      <w:r w:rsidR="007C4397">
        <w:rPr>
          <w:rFonts w:ascii="Arial" w:hAnsi="Arial"/>
          <w:sz w:val="22"/>
        </w:rPr>
        <w:tab/>
        <w:t xml:space="preserve">                     </w:t>
      </w:r>
      <w:r w:rsidR="00FA5EF3">
        <w:rPr>
          <w:rFonts w:ascii="Arial" w:hAnsi="Arial"/>
          <w:sz w:val="22"/>
        </w:rPr>
        <w:t>Datum: 10.3</w:t>
      </w:r>
      <w:r w:rsidR="00E0248D">
        <w:rPr>
          <w:rFonts w:ascii="Arial" w:hAnsi="Arial"/>
          <w:sz w:val="22"/>
        </w:rPr>
        <w:t>.2014</w:t>
      </w:r>
    </w:p>
    <w:p w:rsidR="00801F1F" w:rsidRDefault="00801F1F" w:rsidP="00801F1F">
      <w:pPr>
        <w:rPr>
          <w:sz w:val="22"/>
        </w:rPr>
      </w:pPr>
      <w:r>
        <w:rPr>
          <w:sz w:val="22"/>
        </w:rPr>
        <w:t>Tel.:  03 705 70 80, Tel.:/Fax.: 03 705 70 86</w:t>
      </w:r>
    </w:p>
    <w:p w:rsidR="00801F1F" w:rsidRDefault="00801F1F" w:rsidP="00801F1F">
      <w:pPr>
        <w:rPr>
          <w:sz w:val="22"/>
        </w:rPr>
      </w:pPr>
      <w:r>
        <w:rPr>
          <w:smallCaps/>
          <w:sz w:val="22"/>
        </w:rPr>
        <w:t xml:space="preserve">           E-pošta:</w:t>
      </w:r>
      <w:r>
        <w:rPr>
          <w:sz w:val="22"/>
        </w:rPr>
        <w:t xml:space="preserve"> info@obcina-tabor.si</w:t>
      </w:r>
    </w:p>
    <w:p w:rsidR="00801F1F" w:rsidRDefault="00801F1F" w:rsidP="00801F1F">
      <w:pPr>
        <w:jc w:val="both"/>
        <w:rPr>
          <w:b/>
          <w:sz w:val="22"/>
        </w:rPr>
      </w:pPr>
    </w:p>
    <w:p w:rsidR="00801F1F" w:rsidRDefault="00801F1F" w:rsidP="00801F1F">
      <w:pPr>
        <w:jc w:val="both"/>
        <w:rPr>
          <w:b/>
          <w:sz w:val="22"/>
        </w:rPr>
      </w:pPr>
    </w:p>
    <w:p w:rsidR="00801F1F" w:rsidRDefault="00801F1F" w:rsidP="00801F1F">
      <w:pPr>
        <w:jc w:val="both"/>
        <w:rPr>
          <w:b/>
          <w:sz w:val="22"/>
        </w:rPr>
      </w:pPr>
    </w:p>
    <w:p w:rsidR="00801F1F" w:rsidRPr="00801F1F" w:rsidRDefault="00801F1F" w:rsidP="00801F1F">
      <w:pPr>
        <w:rPr>
          <w:sz w:val="22"/>
          <w:szCs w:val="22"/>
        </w:rPr>
      </w:pPr>
      <w:r w:rsidRPr="00801F1F">
        <w:rPr>
          <w:sz w:val="22"/>
          <w:szCs w:val="22"/>
        </w:rPr>
        <w:t>Na podlagi 5. člena Poslovnika Občinskega sveta Občine Tabor (Ur. l. RS, št. 120/06):</w:t>
      </w:r>
    </w:p>
    <w:p w:rsidR="00801F1F" w:rsidRPr="00801F1F" w:rsidRDefault="00801F1F" w:rsidP="00801F1F">
      <w:pPr>
        <w:pStyle w:val="Naslov2"/>
        <w:rPr>
          <w:sz w:val="22"/>
          <w:szCs w:val="22"/>
        </w:rPr>
      </w:pPr>
    </w:p>
    <w:p w:rsidR="00801F1F" w:rsidRPr="00801F1F" w:rsidRDefault="00801F1F" w:rsidP="00801F1F">
      <w:pPr>
        <w:rPr>
          <w:sz w:val="22"/>
          <w:szCs w:val="22"/>
        </w:rPr>
      </w:pPr>
    </w:p>
    <w:p w:rsidR="00801F1F" w:rsidRPr="00801F1F" w:rsidRDefault="00801F1F" w:rsidP="00801F1F">
      <w:pPr>
        <w:pStyle w:val="Naslov2"/>
        <w:rPr>
          <w:sz w:val="22"/>
          <w:szCs w:val="22"/>
        </w:rPr>
      </w:pPr>
      <w:r w:rsidRPr="00801F1F">
        <w:rPr>
          <w:sz w:val="22"/>
          <w:szCs w:val="22"/>
        </w:rPr>
        <w:t>S K L I C U J E M</w:t>
      </w:r>
    </w:p>
    <w:p w:rsidR="00801F1F" w:rsidRPr="00801F1F" w:rsidRDefault="00801F1F" w:rsidP="00801F1F">
      <w:pPr>
        <w:pStyle w:val="Telobesedila2"/>
        <w:rPr>
          <w:sz w:val="22"/>
          <w:szCs w:val="22"/>
        </w:rPr>
      </w:pPr>
      <w:r w:rsidRPr="00801F1F">
        <w:rPr>
          <w:sz w:val="22"/>
          <w:szCs w:val="22"/>
        </w:rPr>
        <w:t>1</w:t>
      </w:r>
      <w:r w:rsidR="00E0248D">
        <w:rPr>
          <w:sz w:val="22"/>
          <w:szCs w:val="22"/>
        </w:rPr>
        <w:t>8</w:t>
      </w:r>
      <w:r w:rsidRPr="00801F1F">
        <w:rPr>
          <w:sz w:val="22"/>
          <w:szCs w:val="22"/>
        </w:rPr>
        <w:t>. REDNO SEJO OBČINSKEGA SVETA OBČINE TABOR,</w:t>
      </w:r>
    </w:p>
    <w:p w:rsidR="00801F1F" w:rsidRPr="00801F1F" w:rsidRDefault="00801F1F" w:rsidP="00801F1F">
      <w:pPr>
        <w:jc w:val="center"/>
        <w:rPr>
          <w:b/>
          <w:sz w:val="22"/>
          <w:szCs w:val="22"/>
        </w:rPr>
      </w:pPr>
      <w:r w:rsidRPr="00801F1F">
        <w:rPr>
          <w:b/>
          <w:sz w:val="22"/>
          <w:szCs w:val="22"/>
        </w:rPr>
        <w:t xml:space="preserve">KI BO V </w:t>
      </w:r>
      <w:r w:rsidR="00AA16E1">
        <w:rPr>
          <w:b/>
          <w:sz w:val="22"/>
          <w:szCs w:val="22"/>
          <w:u w:val="single"/>
        </w:rPr>
        <w:t>SREDO</w:t>
      </w:r>
      <w:r w:rsidRPr="00CC2B01">
        <w:rPr>
          <w:b/>
          <w:sz w:val="22"/>
          <w:szCs w:val="22"/>
          <w:u w:val="single"/>
        </w:rPr>
        <w:t xml:space="preserve">, </w:t>
      </w:r>
      <w:r w:rsidR="00FA5EF3">
        <w:rPr>
          <w:b/>
          <w:sz w:val="22"/>
          <w:szCs w:val="22"/>
          <w:u w:val="single"/>
        </w:rPr>
        <w:t>19</w:t>
      </w:r>
      <w:r w:rsidRPr="00CC2B01">
        <w:rPr>
          <w:b/>
          <w:sz w:val="22"/>
          <w:szCs w:val="22"/>
          <w:u w:val="single"/>
        </w:rPr>
        <w:t xml:space="preserve">. </w:t>
      </w:r>
      <w:r w:rsidR="00E0248D">
        <w:rPr>
          <w:b/>
          <w:sz w:val="22"/>
          <w:szCs w:val="22"/>
          <w:u w:val="single"/>
        </w:rPr>
        <w:t>MARCA</w:t>
      </w:r>
      <w:r w:rsidRPr="00CC2B01">
        <w:rPr>
          <w:b/>
          <w:sz w:val="22"/>
          <w:szCs w:val="22"/>
          <w:u w:val="single"/>
        </w:rPr>
        <w:t xml:space="preserve">  201</w:t>
      </w:r>
      <w:r w:rsidR="00E0248D">
        <w:rPr>
          <w:b/>
          <w:sz w:val="22"/>
          <w:szCs w:val="22"/>
          <w:u w:val="single"/>
        </w:rPr>
        <w:t>4</w:t>
      </w:r>
      <w:r w:rsidRPr="00CC2B01">
        <w:rPr>
          <w:b/>
          <w:sz w:val="22"/>
          <w:szCs w:val="22"/>
          <w:u w:val="single"/>
        </w:rPr>
        <w:t xml:space="preserve"> OB 18.00</w:t>
      </w:r>
      <w:r w:rsidRPr="00CC2B01">
        <w:rPr>
          <w:b/>
          <w:sz w:val="22"/>
          <w:szCs w:val="22"/>
          <w:u w:val="single"/>
          <w:vertAlign w:val="superscript"/>
        </w:rPr>
        <w:t xml:space="preserve"> </w:t>
      </w:r>
      <w:r w:rsidRPr="00CC2B01">
        <w:rPr>
          <w:b/>
          <w:sz w:val="22"/>
          <w:szCs w:val="22"/>
          <w:u w:val="single"/>
        </w:rPr>
        <w:t>UR</w:t>
      </w:r>
      <w:r w:rsidRPr="00CC2B01">
        <w:rPr>
          <w:b/>
          <w:sz w:val="22"/>
          <w:szCs w:val="22"/>
        </w:rPr>
        <w:t>I,</w:t>
      </w:r>
    </w:p>
    <w:p w:rsidR="00801F1F" w:rsidRPr="00801F1F" w:rsidRDefault="00801F1F" w:rsidP="00801F1F">
      <w:pPr>
        <w:jc w:val="center"/>
        <w:rPr>
          <w:b/>
          <w:sz w:val="22"/>
          <w:szCs w:val="22"/>
        </w:rPr>
      </w:pPr>
      <w:r w:rsidRPr="00801F1F">
        <w:rPr>
          <w:b/>
          <w:sz w:val="22"/>
          <w:szCs w:val="22"/>
        </w:rPr>
        <w:t>V SEJNI SOBI OBČINE TABOR</w:t>
      </w:r>
    </w:p>
    <w:p w:rsidR="00801F1F" w:rsidRPr="00801F1F" w:rsidRDefault="00801F1F" w:rsidP="00801F1F">
      <w:pPr>
        <w:jc w:val="center"/>
        <w:rPr>
          <w:b/>
          <w:sz w:val="22"/>
          <w:szCs w:val="22"/>
        </w:rPr>
      </w:pPr>
    </w:p>
    <w:p w:rsidR="00801F1F" w:rsidRPr="00801F1F" w:rsidRDefault="00801F1F" w:rsidP="00801F1F">
      <w:pPr>
        <w:jc w:val="right"/>
        <w:rPr>
          <w:sz w:val="22"/>
          <w:szCs w:val="22"/>
          <w:u w:val="single"/>
        </w:rPr>
      </w:pPr>
    </w:p>
    <w:p w:rsidR="00801F1F" w:rsidRPr="00801F1F" w:rsidRDefault="00801F1F" w:rsidP="00801F1F">
      <w:pPr>
        <w:jc w:val="both"/>
        <w:rPr>
          <w:sz w:val="22"/>
          <w:szCs w:val="22"/>
          <w:u w:val="single"/>
        </w:rPr>
      </w:pPr>
      <w:r w:rsidRPr="00801F1F">
        <w:rPr>
          <w:sz w:val="22"/>
          <w:szCs w:val="22"/>
          <w:u w:val="single"/>
        </w:rPr>
        <w:t>Predlagam naslednji dnevni red:</w:t>
      </w:r>
    </w:p>
    <w:p w:rsidR="00801F1F" w:rsidRPr="00801F1F" w:rsidRDefault="00801F1F" w:rsidP="00801F1F">
      <w:pPr>
        <w:jc w:val="both"/>
        <w:rPr>
          <w:sz w:val="22"/>
          <w:szCs w:val="22"/>
          <w:u w:val="single"/>
        </w:rPr>
      </w:pPr>
    </w:p>
    <w:p w:rsidR="00801F1F" w:rsidRPr="008F247B" w:rsidRDefault="00801F1F" w:rsidP="00CC0ABE">
      <w:pPr>
        <w:pStyle w:val="Odstavekseznama"/>
        <w:numPr>
          <w:ilvl w:val="0"/>
          <w:numId w:val="6"/>
        </w:numPr>
        <w:jc w:val="left"/>
        <w:rPr>
          <w:rFonts w:ascii="Times New Roman" w:hAnsi="Times New Roman"/>
        </w:rPr>
      </w:pPr>
      <w:r w:rsidRPr="008F247B">
        <w:rPr>
          <w:rFonts w:ascii="Times New Roman" w:hAnsi="Times New Roman"/>
        </w:rPr>
        <w:t>Ugotovitev sklepčnosti Občinskega sveta Občine Tabor.</w:t>
      </w:r>
    </w:p>
    <w:p w:rsidR="00801F1F" w:rsidRPr="008F247B" w:rsidRDefault="00801F1F" w:rsidP="00CC0ABE">
      <w:pPr>
        <w:pStyle w:val="Odstavekseznama"/>
        <w:numPr>
          <w:ilvl w:val="0"/>
          <w:numId w:val="6"/>
        </w:numPr>
        <w:jc w:val="left"/>
        <w:rPr>
          <w:rFonts w:ascii="Times New Roman" w:hAnsi="Times New Roman"/>
        </w:rPr>
      </w:pPr>
      <w:r w:rsidRPr="008F247B">
        <w:rPr>
          <w:rFonts w:ascii="Times New Roman" w:hAnsi="Times New Roman"/>
        </w:rPr>
        <w:t>Sprejem dnevnega reda 1</w:t>
      </w:r>
      <w:r w:rsidR="00E0248D" w:rsidRPr="008F247B">
        <w:rPr>
          <w:rFonts w:ascii="Times New Roman" w:hAnsi="Times New Roman"/>
        </w:rPr>
        <w:t>8</w:t>
      </w:r>
      <w:r w:rsidRPr="008F247B">
        <w:rPr>
          <w:rFonts w:ascii="Times New Roman" w:hAnsi="Times New Roman"/>
        </w:rPr>
        <w:t>. redne seje Občinskega sveta Občine Tabor.</w:t>
      </w:r>
    </w:p>
    <w:p w:rsidR="00801F1F" w:rsidRPr="008F247B" w:rsidRDefault="00801F1F" w:rsidP="00CC0ABE">
      <w:pPr>
        <w:pStyle w:val="Odstavekseznama"/>
        <w:numPr>
          <w:ilvl w:val="0"/>
          <w:numId w:val="6"/>
        </w:numPr>
        <w:jc w:val="left"/>
        <w:rPr>
          <w:rFonts w:ascii="Times New Roman" w:hAnsi="Times New Roman"/>
        </w:rPr>
      </w:pPr>
      <w:r w:rsidRPr="008F247B">
        <w:rPr>
          <w:rFonts w:ascii="Times New Roman" w:hAnsi="Times New Roman"/>
        </w:rPr>
        <w:t>Poročilo o izvajanju sklepov 1</w:t>
      </w:r>
      <w:r w:rsidR="007B26DD" w:rsidRPr="008F247B">
        <w:rPr>
          <w:rFonts w:ascii="Times New Roman" w:hAnsi="Times New Roman"/>
        </w:rPr>
        <w:t>7</w:t>
      </w:r>
      <w:r w:rsidRPr="008F247B">
        <w:rPr>
          <w:rFonts w:ascii="Times New Roman" w:hAnsi="Times New Roman"/>
        </w:rPr>
        <w:t>. redne seje</w:t>
      </w:r>
      <w:r w:rsidR="00FE5B41" w:rsidRPr="008F247B">
        <w:rPr>
          <w:rFonts w:ascii="Times New Roman" w:hAnsi="Times New Roman"/>
        </w:rPr>
        <w:t xml:space="preserve"> </w:t>
      </w:r>
      <w:r w:rsidR="002652F4" w:rsidRPr="008F247B">
        <w:rPr>
          <w:rFonts w:ascii="Times New Roman" w:hAnsi="Times New Roman"/>
        </w:rPr>
        <w:t>Občinskega sveta Občine Tabor.</w:t>
      </w:r>
    </w:p>
    <w:p w:rsidR="00801F1F" w:rsidRPr="008F247B" w:rsidRDefault="00801F1F" w:rsidP="00CC0ABE">
      <w:pPr>
        <w:pStyle w:val="Odstavekseznama"/>
        <w:numPr>
          <w:ilvl w:val="0"/>
          <w:numId w:val="6"/>
        </w:numPr>
        <w:jc w:val="left"/>
        <w:rPr>
          <w:rFonts w:ascii="Times New Roman" w:hAnsi="Times New Roman"/>
        </w:rPr>
      </w:pPr>
      <w:r w:rsidRPr="008F247B">
        <w:rPr>
          <w:rFonts w:ascii="Times New Roman" w:hAnsi="Times New Roman"/>
        </w:rPr>
        <w:t>Sprejem verodostojnosti zapisnika 1</w:t>
      </w:r>
      <w:r w:rsidR="007B26DD" w:rsidRPr="008F247B">
        <w:rPr>
          <w:rFonts w:ascii="Times New Roman" w:hAnsi="Times New Roman"/>
        </w:rPr>
        <w:t>7</w:t>
      </w:r>
      <w:r w:rsidRPr="008F247B">
        <w:rPr>
          <w:rFonts w:ascii="Times New Roman" w:hAnsi="Times New Roman"/>
        </w:rPr>
        <w:t>. redne seje</w:t>
      </w:r>
      <w:r w:rsidR="00FE5B41" w:rsidRPr="008F247B">
        <w:rPr>
          <w:rFonts w:ascii="Times New Roman" w:hAnsi="Times New Roman"/>
        </w:rPr>
        <w:t xml:space="preserve"> </w:t>
      </w:r>
      <w:r w:rsidRPr="008F247B">
        <w:rPr>
          <w:rFonts w:ascii="Times New Roman" w:hAnsi="Times New Roman"/>
        </w:rPr>
        <w:t>Občinskega sveta Občine Tabor.</w:t>
      </w:r>
    </w:p>
    <w:p w:rsidR="004D148E" w:rsidRPr="008F247B" w:rsidRDefault="004D148E" w:rsidP="004D148E">
      <w:pPr>
        <w:pStyle w:val="Odstavekseznama"/>
        <w:numPr>
          <w:ilvl w:val="0"/>
          <w:numId w:val="6"/>
        </w:numPr>
        <w:jc w:val="left"/>
        <w:rPr>
          <w:rFonts w:ascii="Times New Roman" w:hAnsi="Times New Roman"/>
          <w:u w:val="single"/>
        </w:rPr>
      </w:pPr>
      <w:r w:rsidRPr="008F247B">
        <w:rPr>
          <w:rFonts w:ascii="Times New Roman" w:hAnsi="Times New Roman"/>
        </w:rPr>
        <w:t>Soglasje k ceni storitve pomoč na domu z veljavnostjo od 1.3.2014.</w:t>
      </w:r>
    </w:p>
    <w:p w:rsidR="00AA713E" w:rsidRPr="008F247B" w:rsidRDefault="008F247B" w:rsidP="004D148E">
      <w:pPr>
        <w:numPr>
          <w:ilvl w:val="0"/>
          <w:numId w:val="6"/>
        </w:numPr>
        <w:jc w:val="both"/>
        <w:rPr>
          <w:sz w:val="22"/>
          <w:szCs w:val="22"/>
        </w:rPr>
      </w:pPr>
      <w:r w:rsidRPr="008F247B">
        <w:rPr>
          <w:sz w:val="22"/>
          <w:szCs w:val="22"/>
        </w:rPr>
        <w:t>Pregled in potrditev NRP za obnovo transportnega vodovoda Tabor-Prebold-Braslovče</w:t>
      </w:r>
      <w:r w:rsidR="00964AEA">
        <w:rPr>
          <w:sz w:val="22"/>
          <w:szCs w:val="22"/>
        </w:rPr>
        <w:t>.</w:t>
      </w:r>
    </w:p>
    <w:p w:rsidR="008F247B" w:rsidRDefault="008F247B" w:rsidP="008F247B">
      <w:pPr>
        <w:pStyle w:val="Odstavekseznama"/>
        <w:numPr>
          <w:ilvl w:val="0"/>
          <w:numId w:val="6"/>
        </w:numPr>
        <w:jc w:val="left"/>
        <w:rPr>
          <w:rFonts w:ascii="Times New Roman" w:hAnsi="Times New Roman"/>
        </w:rPr>
      </w:pPr>
      <w:r w:rsidRPr="008F247B">
        <w:rPr>
          <w:rFonts w:ascii="Times New Roman" w:hAnsi="Times New Roman"/>
        </w:rPr>
        <w:t>Seznanitev z nakupom zemljišč Stropnik</w:t>
      </w:r>
      <w:r w:rsidR="00964AEA">
        <w:rPr>
          <w:rFonts w:ascii="Times New Roman" w:hAnsi="Times New Roman"/>
        </w:rPr>
        <w:t>.</w:t>
      </w:r>
    </w:p>
    <w:p w:rsidR="008A52DA" w:rsidRPr="008A52DA" w:rsidRDefault="008A52DA" w:rsidP="008A52DA">
      <w:pPr>
        <w:pStyle w:val="Odstavekseznama"/>
        <w:numPr>
          <w:ilvl w:val="0"/>
          <w:numId w:val="6"/>
        </w:numPr>
        <w:rPr>
          <w:rFonts w:ascii="Times New Roman" w:hAnsi="Times New Roman"/>
        </w:rPr>
      </w:pPr>
      <w:r w:rsidRPr="008A52DA">
        <w:rPr>
          <w:rFonts w:ascii="Times New Roman" w:hAnsi="Times New Roman"/>
        </w:rPr>
        <w:t>Informacija o delovanju  Pogodbene pošte, sprejemne pisarne Občine in TIC-a Tabor.</w:t>
      </w:r>
    </w:p>
    <w:p w:rsidR="00964AEA" w:rsidRPr="00964AEA" w:rsidRDefault="00964AEA" w:rsidP="00964AEA">
      <w:pPr>
        <w:pStyle w:val="Odstavekseznama"/>
        <w:numPr>
          <w:ilvl w:val="0"/>
          <w:numId w:val="6"/>
        </w:numPr>
        <w:jc w:val="left"/>
        <w:rPr>
          <w:rFonts w:ascii="Times New Roman" w:hAnsi="Times New Roman"/>
        </w:rPr>
      </w:pPr>
      <w:r w:rsidRPr="008F247B">
        <w:rPr>
          <w:rFonts w:ascii="Times New Roman" w:hAnsi="Times New Roman"/>
        </w:rPr>
        <w:t>Potrditev  predlogov dobitnikov priznanj Občine Tabor za leto 2014</w:t>
      </w:r>
      <w:r>
        <w:rPr>
          <w:rFonts w:ascii="Times New Roman" w:hAnsi="Times New Roman"/>
        </w:rPr>
        <w:t>.</w:t>
      </w:r>
    </w:p>
    <w:p w:rsidR="003913DC" w:rsidRPr="008F247B" w:rsidRDefault="0000411E" w:rsidP="000E2F52">
      <w:pPr>
        <w:pStyle w:val="Odstavekseznam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Predlog prejema gradiva za seje</w:t>
      </w:r>
      <w:r w:rsidR="00FA5EF3" w:rsidRPr="008F247B">
        <w:rPr>
          <w:rFonts w:ascii="Times New Roman" w:hAnsi="Times New Roman"/>
        </w:rPr>
        <w:t xml:space="preserve"> občinskega sveta v elektronski obliki</w:t>
      </w:r>
      <w:r w:rsidR="00964AEA">
        <w:rPr>
          <w:rFonts w:ascii="Times New Roman" w:hAnsi="Times New Roman"/>
        </w:rPr>
        <w:t>.</w:t>
      </w:r>
    </w:p>
    <w:p w:rsidR="00801F1F" w:rsidRPr="008F247B" w:rsidRDefault="00801F1F" w:rsidP="00CC0ABE">
      <w:pPr>
        <w:pStyle w:val="Odstavekseznama"/>
        <w:numPr>
          <w:ilvl w:val="0"/>
          <w:numId w:val="6"/>
        </w:numPr>
        <w:jc w:val="left"/>
        <w:rPr>
          <w:rFonts w:ascii="Times New Roman" w:hAnsi="Times New Roman"/>
        </w:rPr>
      </w:pPr>
      <w:r w:rsidRPr="008F247B">
        <w:rPr>
          <w:rFonts w:ascii="Times New Roman" w:hAnsi="Times New Roman"/>
        </w:rPr>
        <w:t>Pobude in vprašanja</w:t>
      </w:r>
      <w:r w:rsidR="00275830" w:rsidRPr="008F247B">
        <w:rPr>
          <w:rFonts w:ascii="Times New Roman" w:hAnsi="Times New Roman"/>
        </w:rPr>
        <w:t>.</w:t>
      </w:r>
    </w:p>
    <w:p w:rsidR="00801F1F" w:rsidRPr="00CC0ABE" w:rsidRDefault="00801F1F" w:rsidP="00801F1F">
      <w:pPr>
        <w:jc w:val="both"/>
        <w:rPr>
          <w:sz w:val="22"/>
          <w:szCs w:val="22"/>
        </w:rPr>
      </w:pPr>
    </w:p>
    <w:p w:rsidR="00464278" w:rsidRPr="00CC0ABE" w:rsidRDefault="00464278" w:rsidP="00801F1F">
      <w:pPr>
        <w:jc w:val="both"/>
        <w:rPr>
          <w:sz w:val="22"/>
          <w:szCs w:val="22"/>
        </w:rPr>
      </w:pPr>
    </w:p>
    <w:p w:rsidR="00801F1F" w:rsidRPr="00801F1F" w:rsidRDefault="00801F1F" w:rsidP="00801F1F">
      <w:pPr>
        <w:jc w:val="both"/>
        <w:rPr>
          <w:sz w:val="22"/>
          <w:szCs w:val="22"/>
        </w:rPr>
      </w:pPr>
    </w:p>
    <w:p w:rsidR="001340AF" w:rsidRDefault="001340AF" w:rsidP="00801F1F">
      <w:pPr>
        <w:jc w:val="both"/>
        <w:rPr>
          <w:sz w:val="22"/>
          <w:szCs w:val="22"/>
        </w:rPr>
      </w:pPr>
    </w:p>
    <w:p w:rsidR="001340AF" w:rsidRDefault="001340AF" w:rsidP="00801F1F">
      <w:pPr>
        <w:jc w:val="both"/>
        <w:rPr>
          <w:sz w:val="22"/>
          <w:szCs w:val="22"/>
        </w:rPr>
      </w:pPr>
    </w:p>
    <w:p w:rsidR="00801F1F" w:rsidRPr="00801F1F" w:rsidRDefault="00801F1F" w:rsidP="00801F1F">
      <w:pPr>
        <w:jc w:val="both"/>
        <w:rPr>
          <w:sz w:val="22"/>
          <w:szCs w:val="22"/>
        </w:rPr>
      </w:pPr>
      <w:r w:rsidRPr="00801F1F">
        <w:rPr>
          <w:sz w:val="22"/>
          <w:szCs w:val="22"/>
        </w:rPr>
        <w:t xml:space="preserve">Vljudno vabljeni! </w:t>
      </w:r>
    </w:p>
    <w:p w:rsidR="00801F1F" w:rsidRPr="00801F1F" w:rsidRDefault="00801F1F" w:rsidP="00801F1F">
      <w:pPr>
        <w:jc w:val="both"/>
        <w:rPr>
          <w:sz w:val="22"/>
          <w:szCs w:val="22"/>
        </w:rPr>
      </w:pPr>
      <w:r w:rsidRPr="00801F1F">
        <w:rPr>
          <w:sz w:val="22"/>
          <w:szCs w:val="22"/>
        </w:rPr>
        <w:tab/>
        <w:t xml:space="preserve">    </w:t>
      </w:r>
      <w:r w:rsidRPr="00801F1F">
        <w:rPr>
          <w:sz w:val="22"/>
          <w:szCs w:val="22"/>
        </w:rPr>
        <w:tab/>
      </w:r>
      <w:r w:rsidRPr="00801F1F">
        <w:rPr>
          <w:sz w:val="22"/>
          <w:szCs w:val="22"/>
        </w:rPr>
        <w:tab/>
      </w:r>
      <w:r w:rsidRPr="00801F1F">
        <w:rPr>
          <w:sz w:val="22"/>
          <w:szCs w:val="22"/>
        </w:rPr>
        <w:tab/>
      </w:r>
      <w:r w:rsidRPr="00801F1F">
        <w:rPr>
          <w:sz w:val="22"/>
          <w:szCs w:val="22"/>
        </w:rPr>
        <w:tab/>
      </w:r>
      <w:r w:rsidRPr="00801F1F">
        <w:rPr>
          <w:sz w:val="22"/>
          <w:szCs w:val="22"/>
        </w:rPr>
        <w:tab/>
      </w:r>
      <w:r w:rsidRPr="00801F1F">
        <w:rPr>
          <w:sz w:val="22"/>
          <w:szCs w:val="22"/>
        </w:rPr>
        <w:tab/>
        <w:t xml:space="preserve"> </w:t>
      </w:r>
    </w:p>
    <w:p w:rsidR="00801F1F" w:rsidRPr="00801F1F" w:rsidRDefault="00801F1F" w:rsidP="00801F1F">
      <w:pPr>
        <w:pStyle w:val="Naslov3"/>
        <w:rPr>
          <w:rFonts w:ascii="Times New Roman" w:hAnsi="Times New Roman"/>
          <w:szCs w:val="22"/>
        </w:rPr>
      </w:pPr>
      <w:r w:rsidRPr="00801F1F">
        <w:rPr>
          <w:rFonts w:ascii="Times New Roman" w:hAnsi="Times New Roman"/>
          <w:szCs w:val="22"/>
        </w:rPr>
        <w:tab/>
      </w:r>
      <w:r w:rsidRPr="00801F1F">
        <w:rPr>
          <w:rFonts w:ascii="Times New Roman" w:hAnsi="Times New Roman"/>
          <w:szCs w:val="22"/>
        </w:rPr>
        <w:tab/>
      </w:r>
      <w:r w:rsidRPr="00801F1F">
        <w:rPr>
          <w:rFonts w:ascii="Times New Roman" w:hAnsi="Times New Roman"/>
          <w:szCs w:val="22"/>
        </w:rPr>
        <w:tab/>
      </w:r>
      <w:r w:rsidRPr="00801F1F">
        <w:rPr>
          <w:rFonts w:ascii="Times New Roman" w:hAnsi="Times New Roman"/>
          <w:szCs w:val="22"/>
        </w:rPr>
        <w:tab/>
      </w:r>
      <w:r w:rsidRPr="00801F1F">
        <w:rPr>
          <w:rFonts w:ascii="Times New Roman" w:hAnsi="Times New Roman"/>
          <w:szCs w:val="22"/>
        </w:rPr>
        <w:tab/>
      </w:r>
      <w:r w:rsidRPr="00801F1F">
        <w:rPr>
          <w:rFonts w:ascii="Times New Roman" w:hAnsi="Times New Roman"/>
          <w:szCs w:val="22"/>
        </w:rPr>
        <w:tab/>
        <w:t xml:space="preserve"> </w:t>
      </w:r>
      <w:r w:rsidRPr="00801F1F">
        <w:rPr>
          <w:rFonts w:ascii="Times New Roman" w:hAnsi="Times New Roman"/>
          <w:szCs w:val="22"/>
        </w:rPr>
        <w:tab/>
        <w:t xml:space="preserve">        Ž U P A N</w:t>
      </w:r>
    </w:p>
    <w:p w:rsidR="00801F1F" w:rsidRPr="00801F1F" w:rsidRDefault="00801F1F" w:rsidP="00801F1F">
      <w:pPr>
        <w:rPr>
          <w:sz w:val="22"/>
          <w:szCs w:val="22"/>
        </w:rPr>
      </w:pPr>
      <w:r w:rsidRPr="00801F1F">
        <w:rPr>
          <w:sz w:val="22"/>
          <w:szCs w:val="22"/>
        </w:rPr>
        <w:t xml:space="preserve">    </w:t>
      </w:r>
      <w:r w:rsidRPr="00801F1F">
        <w:rPr>
          <w:sz w:val="22"/>
          <w:szCs w:val="22"/>
        </w:rPr>
        <w:tab/>
      </w:r>
      <w:r w:rsidRPr="00801F1F">
        <w:rPr>
          <w:sz w:val="22"/>
          <w:szCs w:val="22"/>
        </w:rPr>
        <w:tab/>
      </w:r>
      <w:r w:rsidRPr="00801F1F">
        <w:rPr>
          <w:sz w:val="22"/>
          <w:szCs w:val="22"/>
        </w:rPr>
        <w:tab/>
      </w:r>
      <w:r w:rsidRPr="00801F1F">
        <w:rPr>
          <w:sz w:val="22"/>
          <w:szCs w:val="22"/>
        </w:rPr>
        <w:tab/>
      </w:r>
      <w:r w:rsidRPr="00801F1F">
        <w:rPr>
          <w:sz w:val="22"/>
          <w:szCs w:val="22"/>
        </w:rPr>
        <w:tab/>
      </w:r>
      <w:r w:rsidRPr="00801F1F">
        <w:rPr>
          <w:sz w:val="22"/>
          <w:szCs w:val="22"/>
        </w:rPr>
        <w:tab/>
        <w:t xml:space="preserve">                                   </w:t>
      </w:r>
      <w:r w:rsidRPr="00801F1F">
        <w:rPr>
          <w:b/>
          <w:sz w:val="22"/>
          <w:szCs w:val="22"/>
        </w:rPr>
        <w:t xml:space="preserve">VILKO JAZBINŠEK, </w:t>
      </w:r>
      <w:r w:rsidRPr="00801F1F">
        <w:rPr>
          <w:sz w:val="22"/>
          <w:szCs w:val="22"/>
        </w:rPr>
        <w:t>l.r.</w:t>
      </w:r>
    </w:p>
    <w:p w:rsidR="00801F1F" w:rsidRPr="00801F1F" w:rsidRDefault="00801F1F" w:rsidP="00801F1F">
      <w:pPr>
        <w:rPr>
          <w:sz w:val="22"/>
          <w:szCs w:val="22"/>
        </w:rPr>
      </w:pPr>
    </w:p>
    <w:p w:rsidR="00801F1F" w:rsidRPr="00801F1F" w:rsidRDefault="00801F1F" w:rsidP="00801F1F">
      <w:pPr>
        <w:rPr>
          <w:sz w:val="22"/>
          <w:szCs w:val="22"/>
        </w:rPr>
      </w:pPr>
    </w:p>
    <w:p w:rsidR="001340AF" w:rsidRDefault="001340AF" w:rsidP="00801F1F">
      <w:pPr>
        <w:rPr>
          <w:i/>
          <w:sz w:val="22"/>
          <w:szCs w:val="22"/>
          <w:u w:val="single"/>
        </w:rPr>
      </w:pPr>
    </w:p>
    <w:p w:rsidR="001340AF" w:rsidRDefault="001340AF" w:rsidP="00801F1F">
      <w:pPr>
        <w:rPr>
          <w:i/>
          <w:sz w:val="22"/>
          <w:szCs w:val="22"/>
          <w:u w:val="single"/>
        </w:rPr>
      </w:pPr>
    </w:p>
    <w:p w:rsidR="001340AF" w:rsidRDefault="001340AF" w:rsidP="00801F1F">
      <w:pPr>
        <w:rPr>
          <w:i/>
          <w:sz w:val="22"/>
          <w:szCs w:val="22"/>
          <w:u w:val="single"/>
        </w:rPr>
      </w:pPr>
    </w:p>
    <w:p w:rsidR="001340AF" w:rsidRDefault="001340AF" w:rsidP="00801F1F">
      <w:pPr>
        <w:rPr>
          <w:i/>
          <w:sz w:val="22"/>
          <w:szCs w:val="22"/>
          <w:u w:val="single"/>
        </w:rPr>
      </w:pPr>
    </w:p>
    <w:p w:rsidR="00801F1F" w:rsidRPr="0001380C" w:rsidRDefault="00801F1F" w:rsidP="00801F1F">
      <w:pPr>
        <w:rPr>
          <w:i/>
          <w:sz w:val="22"/>
          <w:szCs w:val="22"/>
          <w:u w:val="single"/>
        </w:rPr>
      </w:pPr>
      <w:r w:rsidRPr="0001380C">
        <w:rPr>
          <w:i/>
          <w:sz w:val="22"/>
          <w:szCs w:val="22"/>
          <w:u w:val="single"/>
        </w:rPr>
        <w:t>Vabljeni:</w:t>
      </w:r>
    </w:p>
    <w:p w:rsidR="00801F1F" w:rsidRPr="00CC0ABE" w:rsidRDefault="00801F1F" w:rsidP="00801F1F">
      <w:pPr>
        <w:numPr>
          <w:ilvl w:val="0"/>
          <w:numId w:val="3"/>
        </w:numPr>
        <w:rPr>
          <w:i/>
          <w:sz w:val="22"/>
          <w:szCs w:val="22"/>
        </w:rPr>
      </w:pPr>
      <w:r w:rsidRPr="00CC0ABE">
        <w:rPr>
          <w:i/>
          <w:sz w:val="22"/>
          <w:szCs w:val="22"/>
        </w:rPr>
        <w:t>člani Občinskega sveta Občine Tabor,</w:t>
      </w:r>
    </w:p>
    <w:p w:rsidR="00801F1F" w:rsidRPr="00CC0ABE" w:rsidRDefault="00801F1F" w:rsidP="00801F1F">
      <w:pPr>
        <w:numPr>
          <w:ilvl w:val="0"/>
          <w:numId w:val="3"/>
        </w:numPr>
        <w:rPr>
          <w:i/>
          <w:sz w:val="22"/>
          <w:szCs w:val="22"/>
        </w:rPr>
      </w:pPr>
      <w:r w:rsidRPr="00CC0ABE">
        <w:rPr>
          <w:i/>
          <w:sz w:val="22"/>
          <w:szCs w:val="22"/>
        </w:rPr>
        <w:t>člani Nadzornega odbora,</w:t>
      </w:r>
    </w:p>
    <w:p w:rsidR="00801F1F" w:rsidRDefault="00801F1F" w:rsidP="00801F1F">
      <w:pPr>
        <w:numPr>
          <w:ilvl w:val="0"/>
          <w:numId w:val="3"/>
        </w:numPr>
        <w:rPr>
          <w:i/>
          <w:sz w:val="22"/>
          <w:szCs w:val="22"/>
        </w:rPr>
      </w:pPr>
      <w:r w:rsidRPr="00CC0ABE">
        <w:rPr>
          <w:i/>
          <w:sz w:val="22"/>
          <w:szCs w:val="22"/>
        </w:rPr>
        <w:t>sredstva javnega obveščanja</w:t>
      </w:r>
    </w:p>
    <w:p w:rsidR="00EF3DBF" w:rsidRPr="00CC0ABE" w:rsidRDefault="00EF3DBF" w:rsidP="00801F1F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Zavod Sv.</w:t>
      </w:r>
      <w:r w:rsidR="00E4325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Rafaela Vransko, Mojca Hrastnik</w:t>
      </w:r>
    </w:p>
    <w:sectPr w:rsidR="00EF3DBF" w:rsidRPr="00CC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69A"/>
    <w:multiLevelType w:val="hybridMultilevel"/>
    <w:tmpl w:val="2A3A69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E23"/>
    <w:multiLevelType w:val="hybridMultilevel"/>
    <w:tmpl w:val="7C24D75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8436C"/>
    <w:multiLevelType w:val="singleLevel"/>
    <w:tmpl w:val="98E2B26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E7763BF"/>
    <w:multiLevelType w:val="singleLevel"/>
    <w:tmpl w:val="7C20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FF694A"/>
    <w:multiLevelType w:val="multilevel"/>
    <w:tmpl w:val="D690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8671EE1"/>
    <w:multiLevelType w:val="hybridMultilevel"/>
    <w:tmpl w:val="5B6CA194"/>
    <w:lvl w:ilvl="0" w:tplc="932098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278E"/>
    <w:multiLevelType w:val="hybridMultilevel"/>
    <w:tmpl w:val="06C4F28A"/>
    <w:lvl w:ilvl="0" w:tplc="2F60FD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C7CFC"/>
    <w:multiLevelType w:val="hybridMultilevel"/>
    <w:tmpl w:val="500896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D"/>
    <w:rsid w:val="0000411E"/>
    <w:rsid w:val="00006E10"/>
    <w:rsid w:val="0001380C"/>
    <w:rsid w:val="000B5203"/>
    <w:rsid w:val="000B79BF"/>
    <w:rsid w:val="000C7E56"/>
    <w:rsid w:val="000E2F52"/>
    <w:rsid w:val="000E468A"/>
    <w:rsid w:val="000E4E85"/>
    <w:rsid w:val="000E70FC"/>
    <w:rsid w:val="001340AF"/>
    <w:rsid w:val="001A2CA5"/>
    <w:rsid w:val="001A3545"/>
    <w:rsid w:val="002652F4"/>
    <w:rsid w:val="0027569E"/>
    <w:rsid w:val="00275830"/>
    <w:rsid w:val="00280A97"/>
    <w:rsid w:val="002E4D4A"/>
    <w:rsid w:val="00302806"/>
    <w:rsid w:val="003311A1"/>
    <w:rsid w:val="00347D1E"/>
    <w:rsid w:val="003913DC"/>
    <w:rsid w:val="003B2DC7"/>
    <w:rsid w:val="003B681B"/>
    <w:rsid w:val="004104DC"/>
    <w:rsid w:val="00416728"/>
    <w:rsid w:val="00424ED2"/>
    <w:rsid w:val="00454B81"/>
    <w:rsid w:val="00464278"/>
    <w:rsid w:val="00465857"/>
    <w:rsid w:val="004C4B67"/>
    <w:rsid w:val="004D0E84"/>
    <w:rsid w:val="004D148E"/>
    <w:rsid w:val="005D77BD"/>
    <w:rsid w:val="00631C24"/>
    <w:rsid w:val="0065262F"/>
    <w:rsid w:val="0065673C"/>
    <w:rsid w:val="00734586"/>
    <w:rsid w:val="007964AD"/>
    <w:rsid w:val="007B26DD"/>
    <w:rsid w:val="007C4397"/>
    <w:rsid w:val="007C6980"/>
    <w:rsid w:val="007E12A0"/>
    <w:rsid w:val="00801F1F"/>
    <w:rsid w:val="0081618C"/>
    <w:rsid w:val="00844C68"/>
    <w:rsid w:val="00863B28"/>
    <w:rsid w:val="008827E4"/>
    <w:rsid w:val="008A52DA"/>
    <w:rsid w:val="008B2F49"/>
    <w:rsid w:val="008B5642"/>
    <w:rsid w:val="008C12B5"/>
    <w:rsid w:val="008F247B"/>
    <w:rsid w:val="00900204"/>
    <w:rsid w:val="0095719A"/>
    <w:rsid w:val="00964AEA"/>
    <w:rsid w:val="00987E0A"/>
    <w:rsid w:val="009E2956"/>
    <w:rsid w:val="009F74F0"/>
    <w:rsid w:val="00A26632"/>
    <w:rsid w:val="00A4797E"/>
    <w:rsid w:val="00A70038"/>
    <w:rsid w:val="00A70C88"/>
    <w:rsid w:val="00A9290F"/>
    <w:rsid w:val="00AA16E1"/>
    <w:rsid w:val="00AA713E"/>
    <w:rsid w:val="00AE2CE6"/>
    <w:rsid w:val="00B02B01"/>
    <w:rsid w:val="00BC32AB"/>
    <w:rsid w:val="00BF76B9"/>
    <w:rsid w:val="00C12372"/>
    <w:rsid w:val="00C56DD1"/>
    <w:rsid w:val="00CB7D05"/>
    <w:rsid w:val="00CC0ABE"/>
    <w:rsid w:val="00CC2B01"/>
    <w:rsid w:val="00CF645E"/>
    <w:rsid w:val="00D14B82"/>
    <w:rsid w:val="00D77307"/>
    <w:rsid w:val="00DB251B"/>
    <w:rsid w:val="00E0248D"/>
    <w:rsid w:val="00E15ED7"/>
    <w:rsid w:val="00E223A8"/>
    <w:rsid w:val="00E325D7"/>
    <w:rsid w:val="00E3313D"/>
    <w:rsid w:val="00E3710B"/>
    <w:rsid w:val="00E4325F"/>
    <w:rsid w:val="00E76F17"/>
    <w:rsid w:val="00E8766F"/>
    <w:rsid w:val="00EC4C9D"/>
    <w:rsid w:val="00EC4DFD"/>
    <w:rsid w:val="00EE34E3"/>
    <w:rsid w:val="00EF3DBF"/>
    <w:rsid w:val="00F12F60"/>
    <w:rsid w:val="00F775D7"/>
    <w:rsid w:val="00F839D2"/>
    <w:rsid w:val="00FA5EF3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1F1F"/>
    <w:rPr>
      <w:rFonts w:ascii="Times New Roman" w:eastAsia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801F1F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01F1F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01F1F"/>
    <w:pPr>
      <w:keepNext/>
      <w:ind w:left="1416"/>
      <w:jc w:val="both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01F1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link w:val="Naslov2"/>
    <w:semiHidden/>
    <w:rsid w:val="00801F1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link w:val="Naslov3"/>
    <w:semiHidden/>
    <w:rsid w:val="00801F1F"/>
    <w:rPr>
      <w:rFonts w:ascii="Arial" w:eastAsia="Times New Roman" w:hAnsi="Arial" w:cs="Times New Roman"/>
      <w:b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801F1F"/>
    <w:pPr>
      <w:jc w:val="center"/>
    </w:pPr>
    <w:rPr>
      <w:b/>
      <w:sz w:val="28"/>
    </w:rPr>
  </w:style>
  <w:style w:type="character" w:customStyle="1" w:styleId="Telobesedila2Znak">
    <w:name w:val="Telo besedila 2 Znak"/>
    <w:link w:val="Telobesedila2"/>
    <w:semiHidden/>
    <w:rsid w:val="00801F1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C32A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5B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64278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46427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1F1F"/>
    <w:rPr>
      <w:rFonts w:ascii="Times New Roman" w:eastAsia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801F1F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01F1F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01F1F"/>
    <w:pPr>
      <w:keepNext/>
      <w:ind w:left="1416"/>
      <w:jc w:val="both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01F1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link w:val="Naslov2"/>
    <w:semiHidden/>
    <w:rsid w:val="00801F1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link w:val="Naslov3"/>
    <w:semiHidden/>
    <w:rsid w:val="00801F1F"/>
    <w:rPr>
      <w:rFonts w:ascii="Arial" w:eastAsia="Times New Roman" w:hAnsi="Arial" w:cs="Times New Roman"/>
      <w:b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801F1F"/>
    <w:pPr>
      <w:jc w:val="center"/>
    </w:pPr>
    <w:rPr>
      <w:b/>
      <w:sz w:val="28"/>
    </w:rPr>
  </w:style>
  <w:style w:type="character" w:customStyle="1" w:styleId="Telobesedila2Znak">
    <w:name w:val="Telo besedila 2 Znak"/>
    <w:link w:val="Telobesedila2"/>
    <w:semiHidden/>
    <w:rsid w:val="00801F1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C32A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5B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64278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46427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\Documents\Alenka%202011\SEJE\17.%20redna%20seja\Vabilo%2017%20%20%20redna%20seja%20O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 17   redna seja OS.dot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Saša</cp:lastModifiedBy>
  <cp:revision>2</cp:revision>
  <cp:lastPrinted>2013-03-12T07:03:00Z</cp:lastPrinted>
  <dcterms:created xsi:type="dcterms:W3CDTF">2014-03-13T12:46:00Z</dcterms:created>
  <dcterms:modified xsi:type="dcterms:W3CDTF">2014-03-13T12:46:00Z</dcterms:modified>
</cp:coreProperties>
</file>