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46422">
        <w:rPr>
          <w:rFonts w:ascii="Calibri" w:eastAsia="Calibri" w:hAnsi="Calibri" w:cs="Times New Roman"/>
          <w:b/>
          <w:sz w:val="24"/>
          <w:szCs w:val="24"/>
        </w:rPr>
        <w:t>PRIJAVNICA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»USPOSABLJANJE ZA PRVE POSREDOVALCE 202</w:t>
      </w:r>
      <w:r w:rsidR="001E2879">
        <w:rPr>
          <w:rFonts w:ascii="Calibri" w:eastAsia="Calibri" w:hAnsi="Calibri" w:cs="Times New Roman"/>
          <w:sz w:val="24"/>
          <w:szCs w:val="24"/>
        </w:rPr>
        <w:t>3</w:t>
      </w:r>
      <w:r w:rsidRPr="00246422">
        <w:rPr>
          <w:rFonts w:ascii="Calibri" w:eastAsia="Calibri" w:hAnsi="Calibri" w:cs="Times New Roman"/>
          <w:sz w:val="24"/>
          <w:szCs w:val="24"/>
        </w:rPr>
        <w:t>«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 xml:space="preserve">Podpisani(a)                                                                                  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(priimek in ime)</w:t>
      </w:r>
    </w:p>
    <w:p w:rsidR="00246422" w:rsidRPr="00246422" w:rsidRDefault="00246422" w:rsidP="00246422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Rojen(a)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(dan, mesec, leto)</w:t>
      </w:r>
    </w:p>
    <w:p w:rsidR="00246422" w:rsidRPr="00246422" w:rsidRDefault="00246422" w:rsidP="00246422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Naslov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(ulica, hišna in poštna številka, kraj)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 xml:space="preserve">Tel. </w:t>
      </w:r>
      <w:r w:rsidR="001E6A52">
        <w:rPr>
          <w:rFonts w:ascii="Calibri" w:eastAsia="Calibri" w:hAnsi="Calibri" w:cs="Times New Roman"/>
          <w:sz w:val="24"/>
          <w:szCs w:val="24"/>
        </w:rPr>
        <w:t>š</w:t>
      </w:r>
      <w:r w:rsidRPr="00246422">
        <w:rPr>
          <w:rFonts w:ascii="Calibri" w:eastAsia="Calibri" w:hAnsi="Calibri" w:cs="Times New Roman"/>
          <w:sz w:val="24"/>
          <w:szCs w:val="24"/>
        </w:rPr>
        <w:t>t: ___________________________ E-naslov: __________________________________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Prijavljam se na »TEČAJ IN IZPIT ZA PRVEGA POSREDOVALCA (PPO)«, ki ga organizira Zdravstveni Dom Murska Sobota.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Na tečaju in preverjanju znanja bi želel(a) sodelovati v naslednjem terminu (obkroži):</w:t>
      </w:r>
    </w:p>
    <w:p w:rsidR="00246422" w:rsidRPr="00246422" w:rsidRDefault="00856278" w:rsidP="00246422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16</w:t>
      </w:r>
      <w:r w:rsidR="00246422" w:rsidRPr="00246422">
        <w:rPr>
          <w:rFonts w:ascii="Calibri" w:eastAsia="Calibri" w:hAnsi="Calibri" w:cs="Times New Roman"/>
          <w:sz w:val="24"/>
          <w:szCs w:val="24"/>
        </w:rPr>
        <w:t>.</w:t>
      </w:r>
      <w:r w:rsidR="001E2879">
        <w:rPr>
          <w:rFonts w:ascii="Calibri" w:eastAsia="Calibri" w:hAnsi="Calibri" w:cs="Times New Roman"/>
          <w:sz w:val="24"/>
          <w:szCs w:val="24"/>
        </w:rPr>
        <w:t>0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6</w:t>
      </w:r>
      <w:r w:rsidR="00246422" w:rsidRPr="00246422">
        <w:rPr>
          <w:rFonts w:ascii="Calibri" w:eastAsia="Calibri" w:hAnsi="Calibri" w:cs="Times New Roman"/>
          <w:sz w:val="24"/>
          <w:szCs w:val="24"/>
        </w:rPr>
        <w:t>.202</w:t>
      </w:r>
      <w:r w:rsidR="001E2879">
        <w:rPr>
          <w:rFonts w:ascii="Calibri" w:eastAsia="Calibri" w:hAnsi="Calibri" w:cs="Times New Roman"/>
          <w:sz w:val="24"/>
          <w:szCs w:val="24"/>
        </w:rPr>
        <w:t>3</w:t>
      </w:r>
      <w:r w:rsidR="00246422" w:rsidRPr="00246422">
        <w:rPr>
          <w:rFonts w:ascii="Calibri" w:eastAsia="Calibri" w:hAnsi="Calibri" w:cs="Times New Roman"/>
          <w:sz w:val="24"/>
          <w:szCs w:val="24"/>
        </w:rPr>
        <w:t xml:space="preserve"> (od 15</w:t>
      </w:r>
      <w:r w:rsidR="001E6A52">
        <w:rPr>
          <w:rFonts w:ascii="Calibri" w:eastAsia="Calibri" w:hAnsi="Calibri" w:cs="Times New Roman"/>
          <w:sz w:val="24"/>
          <w:szCs w:val="24"/>
        </w:rPr>
        <w:t>.00 ure</w:t>
      </w:r>
      <w:r w:rsidR="00246422" w:rsidRPr="00246422">
        <w:rPr>
          <w:rFonts w:ascii="Calibri" w:eastAsia="Calibri" w:hAnsi="Calibri" w:cs="Times New Roman"/>
          <w:sz w:val="24"/>
          <w:szCs w:val="24"/>
        </w:rPr>
        <w:t xml:space="preserve"> do 20</w:t>
      </w:r>
      <w:r w:rsidR="001E6A52">
        <w:rPr>
          <w:rFonts w:ascii="Calibri" w:eastAsia="Calibri" w:hAnsi="Calibri" w:cs="Times New Roman"/>
          <w:sz w:val="24"/>
          <w:szCs w:val="24"/>
        </w:rPr>
        <w:t>.00 ure</w:t>
      </w:r>
      <w:r w:rsidR="00246422" w:rsidRPr="00246422">
        <w:rPr>
          <w:rFonts w:ascii="Calibri" w:eastAsia="Calibri" w:hAnsi="Calibri" w:cs="Times New Roman"/>
          <w:sz w:val="24"/>
          <w:szCs w:val="24"/>
        </w:rPr>
        <w:t xml:space="preserve">) in </w:t>
      </w:r>
      <w:r>
        <w:rPr>
          <w:rFonts w:ascii="Calibri" w:eastAsia="Calibri" w:hAnsi="Calibri" w:cs="Times New Roman"/>
          <w:sz w:val="24"/>
          <w:szCs w:val="24"/>
        </w:rPr>
        <w:t>17</w:t>
      </w:r>
      <w:r w:rsidR="00246422" w:rsidRPr="00246422">
        <w:rPr>
          <w:rFonts w:ascii="Calibri" w:eastAsia="Calibri" w:hAnsi="Calibri" w:cs="Times New Roman"/>
          <w:sz w:val="24"/>
          <w:szCs w:val="24"/>
        </w:rPr>
        <w:t>.</w:t>
      </w:r>
      <w:r w:rsidR="001E2879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6</w:t>
      </w:r>
      <w:r w:rsidR="00246422" w:rsidRPr="00246422">
        <w:rPr>
          <w:rFonts w:ascii="Calibri" w:eastAsia="Calibri" w:hAnsi="Calibri" w:cs="Times New Roman"/>
          <w:sz w:val="24"/>
          <w:szCs w:val="24"/>
        </w:rPr>
        <w:t>.202</w:t>
      </w:r>
      <w:r w:rsidR="001E2879">
        <w:rPr>
          <w:rFonts w:ascii="Calibri" w:eastAsia="Calibri" w:hAnsi="Calibri" w:cs="Times New Roman"/>
          <w:sz w:val="24"/>
          <w:szCs w:val="24"/>
        </w:rPr>
        <w:t>3</w:t>
      </w:r>
      <w:r w:rsidR="00246422" w:rsidRPr="00246422">
        <w:rPr>
          <w:rFonts w:ascii="Calibri" w:eastAsia="Calibri" w:hAnsi="Calibri" w:cs="Times New Roman"/>
          <w:sz w:val="24"/>
          <w:szCs w:val="24"/>
        </w:rPr>
        <w:t xml:space="preserve"> (od 8</w:t>
      </w:r>
      <w:r w:rsidR="001E6A52">
        <w:rPr>
          <w:rFonts w:ascii="Calibri" w:eastAsia="Calibri" w:hAnsi="Calibri" w:cs="Times New Roman"/>
          <w:sz w:val="24"/>
          <w:szCs w:val="24"/>
        </w:rPr>
        <w:t xml:space="preserve">.00 ure do </w:t>
      </w:r>
      <w:r w:rsidR="00246422" w:rsidRPr="00246422">
        <w:rPr>
          <w:rFonts w:ascii="Calibri" w:eastAsia="Calibri" w:hAnsi="Calibri" w:cs="Times New Roman"/>
          <w:sz w:val="24"/>
          <w:szCs w:val="24"/>
        </w:rPr>
        <w:t>13</w:t>
      </w:r>
      <w:r w:rsidR="001E6A52">
        <w:rPr>
          <w:rFonts w:ascii="Calibri" w:eastAsia="Calibri" w:hAnsi="Calibri" w:cs="Times New Roman"/>
          <w:sz w:val="24"/>
          <w:szCs w:val="24"/>
        </w:rPr>
        <w:t>.00 ure</w:t>
      </w:r>
      <w:r w:rsidR="00246422" w:rsidRPr="00246422">
        <w:rPr>
          <w:rFonts w:ascii="Calibri" w:eastAsia="Calibri" w:hAnsi="Calibri" w:cs="Times New Roman"/>
          <w:sz w:val="24"/>
          <w:szCs w:val="24"/>
        </w:rPr>
        <w:t>),</w:t>
      </w:r>
    </w:p>
    <w:p w:rsidR="001E2879" w:rsidRDefault="001E2879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Z izpolnitvijo prijavnice izjavljam, da se bom udeležil(a) usposabljanja in teoretičnega ter praktičnega preverjanja znanja za pridobitev certifikata »Prvi posredovalec«.</w:t>
      </w:r>
    </w:p>
    <w:p w:rsidR="006875DD" w:rsidRDefault="006875DD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V ________________, dne__________________                              ______________________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(podpis kandidata)</w:t>
      </w:r>
    </w:p>
    <w:sectPr w:rsidR="00246422" w:rsidRPr="00246422" w:rsidSect="006875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19" w:rsidRDefault="00210419" w:rsidP="00CB31D3">
      <w:pPr>
        <w:spacing w:after="0" w:line="240" w:lineRule="auto"/>
      </w:pPr>
      <w:r>
        <w:separator/>
      </w:r>
    </w:p>
  </w:endnote>
  <w:endnote w:type="continuationSeparator" w:id="0">
    <w:p w:rsidR="00210419" w:rsidRDefault="00210419" w:rsidP="00C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uto Sans Cond Light">
    <w:altName w:val="Calibri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Pluto Sans Cond Medium">
    <w:altName w:val="Calibri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DD" w:rsidRPr="00246422" w:rsidRDefault="00A46075" w:rsidP="006875DD">
    <w:pPr>
      <w:spacing w:after="0"/>
      <w:jc w:val="right"/>
      <w:rPr>
        <w:rFonts w:cs="Calibri"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52D1C4A4" wp14:editId="5471A43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96060" cy="693420"/>
          <wp:effectExtent l="0" t="0" r="8890" b="0"/>
          <wp:wrapSquare wrapText="bothSides"/>
          <wp:docPr id="13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5DD">
      <w:tab/>
    </w:r>
    <w:r w:rsidR="006875DD" w:rsidRPr="00246422">
      <w:rPr>
        <w:rFonts w:cs="Calibri"/>
        <w:b/>
        <w:bCs/>
        <w:sz w:val="16"/>
        <w:szCs w:val="16"/>
      </w:rPr>
      <w:t>ID za DDV:</w:t>
    </w:r>
    <w:r w:rsidR="006875DD" w:rsidRPr="00246422">
      <w:rPr>
        <w:rFonts w:cs="Calibri"/>
        <w:sz w:val="16"/>
        <w:szCs w:val="16"/>
      </w:rPr>
      <w:t xml:space="preserve"> SI-94095400 / </w:t>
    </w:r>
    <w:r w:rsidR="006875DD" w:rsidRPr="00246422">
      <w:rPr>
        <w:rFonts w:cs="Calibri"/>
        <w:b/>
        <w:bCs/>
        <w:sz w:val="16"/>
        <w:szCs w:val="16"/>
      </w:rPr>
      <w:t>TRR podračun št.:</w:t>
    </w:r>
    <w:r w:rsidR="006875DD" w:rsidRPr="00246422">
      <w:rPr>
        <w:rFonts w:cs="Calibri"/>
        <w:sz w:val="16"/>
        <w:szCs w:val="16"/>
      </w:rPr>
      <w:t xml:space="preserve"> 01280-6030922660</w:t>
    </w:r>
  </w:p>
  <w:p w:rsidR="006875DD" w:rsidRPr="00246422" w:rsidRDefault="006875DD" w:rsidP="006875DD">
    <w:pPr>
      <w:jc w:val="right"/>
      <w:rPr>
        <w:rFonts w:cs="Calibri"/>
        <w:sz w:val="16"/>
        <w:szCs w:val="16"/>
      </w:rPr>
    </w:pPr>
    <w:r w:rsidRPr="00246422">
      <w:rPr>
        <w:rFonts w:cs="Calibri"/>
        <w:b/>
        <w:bCs/>
        <w:sz w:val="16"/>
        <w:szCs w:val="16"/>
      </w:rPr>
      <w:t>IBAN CODE:</w:t>
    </w:r>
    <w:r w:rsidRPr="00246422">
      <w:rPr>
        <w:rFonts w:cs="Calibri"/>
        <w:sz w:val="16"/>
        <w:szCs w:val="16"/>
      </w:rPr>
      <w:t xml:space="preserve"> SI56012806030922660 / </w:t>
    </w:r>
    <w:r w:rsidRPr="00246422">
      <w:rPr>
        <w:rFonts w:cs="Calibri"/>
        <w:b/>
        <w:bCs/>
        <w:sz w:val="16"/>
        <w:szCs w:val="16"/>
      </w:rPr>
      <w:t>SWIFT CODE:</w:t>
    </w:r>
    <w:r w:rsidRPr="00246422">
      <w:rPr>
        <w:rFonts w:cs="Calibri"/>
        <w:sz w:val="16"/>
        <w:szCs w:val="16"/>
      </w:rPr>
      <w:t xml:space="preserve"> BSLJSI2X</w:t>
    </w:r>
  </w:p>
  <w:p w:rsidR="00A46075" w:rsidRDefault="00A46075" w:rsidP="006875DD">
    <w:pPr>
      <w:pStyle w:val="Noga"/>
      <w:tabs>
        <w:tab w:val="clear" w:pos="4536"/>
        <w:tab w:val="clear" w:pos="9072"/>
        <w:tab w:val="center" w:pos="32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D3" w:rsidRDefault="00E8406E">
    <w:pPr>
      <w:pStyle w:val="Nog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0D22BE8B" wp14:editId="35242586">
              <wp:simplePos x="0" y="0"/>
              <wp:positionH relativeFrom="margin">
                <wp:align>left</wp:align>
              </wp:positionH>
              <wp:positionV relativeFrom="paragraph">
                <wp:posOffset>-136525</wp:posOffset>
              </wp:positionV>
              <wp:extent cx="4086225" cy="3905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1D3" w:rsidRPr="00246422" w:rsidRDefault="00CB31D3" w:rsidP="003F705E">
                          <w:pPr>
                            <w:spacing w:after="0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ID za DDV: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SI-94095400 / </w:t>
                          </w: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TRR podračun št.: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01280-6030922660</w:t>
                          </w:r>
                        </w:p>
                        <w:p w:rsidR="00CB31D3" w:rsidRPr="00246422" w:rsidRDefault="00CB31D3" w:rsidP="003F705E">
                          <w:pPr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IBAN CODE: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SI56012806030922660 / </w:t>
                          </w: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SWIFT CODE: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BSLJSI2X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2BE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-10.75pt;width:321.75pt;height:30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3yIAIAACI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" stroked="f">
              <v:textbox>
                <w:txbxContent>
                  <w:p w:rsidR="00CB31D3" w:rsidRPr="00246422" w:rsidRDefault="00CB31D3" w:rsidP="003F705E">
                    <w:pPr>
                      <w:spacing w:after="0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ID za DDV: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SI-94095400 / </w:t>
                    </w: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TRR podračun št.: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01280-6030922660</w:t>
                    </w:r>
                  </w:p>
                  <w:p w:rsidR="00CB31D3" w:rsidRPr="00246422" w:rsidRDefault="00CB31D3" w:rsidP="003F705E">
                    <w:pPr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IBAN CODE: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SI56012806030922660 / </w:t>
                    </w: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SWIFT CODE: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BSLJSI2X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2B757E6C" wp14:editId="557FAE1B">
          <wp:simplePos x="0" y="0"/>
          <wp:positionH relativeFrom="margin">
            <wp:posOffset>4226560</wp:posOffset>
          </wp:positionH>
          <wp:positionV relativeFrom="paragraph">
            <wp:posOffset>-301625</wp:posOffset>
          </wp:positionV>
          <wp:extent cx="1496060" cy="693420"/>
          <wp:effectExtent l="0" t="0" r="8890" b="0"/>
          <wp:wrapSquare wrapText="bothSides"/>
          <wp:docPr id="15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19" w:rsidRDefault="00210419" w:rsidP="00CB31D3">
      <w:pPr>
        <w:spacing w:after="0" w:line="240" w:lineRule="auto"/>
      </w:pPr>
      <w:r>
        <w:separator/>
      </w:r>
    </w:p>
  </w:footnote>
  <w:footnote w:type="continuationSeparator" w:id="0">
    <w:p w:rsidR="00210419" w:rsidRDefault="00210419" w:rsidP="00C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D3" w:rsidRDefault="00CB31D3" w:rsidP="00CB31D3">
    <w:pPr>
      <w:pStyle w:val="Glava"/>
      <w:tabs>
        <w:tab w:val="clear" w:pos="4536"/>
        <w:tab w:val="clear" w:pos="9072"/>
        <w:tab w:val="left" w:pos="5595"/>
      </w:tabs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53AA2451" wp14:editId="4140177C">
          <wp:simplePos x="0" y="0"/>
          <wp:positionH relativeFrom="column">
            <wp:posOffset>-100330</wp:posOffset>
          </wp:positionH>
          <wp:positionV relativeFrom="page">
            <wp:posOffset>443535</wp:posOffset>
          </wp:positionV>
          <wp:extent cx="883285" cy="561975"/>
          <wp:effectExtent l="0" t="0" r="0" b="9525"/>
          <wp:wrapNone/>
          <wp:docPr id="1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D3" w:rsidRDefault="003030BF">
    <w:pPr>
      <w:pStyle w:val="Glava"/>
    </w:pPr>
    <w:r w:rsidRPr="00CB31D3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6B4B2C2" wp14:editId="7D3A96D6">
          <wp:simplePos x="0" y="0"/>
          <wp:positionH relativeFrom="margin">
            <wp:posOffset>-113888</wp:posOffset>
          </wp:positionH>
          <wp:positionV relativeFrom="paragraph">
            <wp:posOffset>-40005</wp:posOffset>
          </wp:positionV>
          <wp:extent cx="1066800" cy="678540"/>
          <wp:effectExtent l="0" t="0" r="0" b="7620"/>
          <wp:wrapNone/>
          <wp:docPr id="1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D3" w:rsidRPr="00CB31D3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BB99231" wp14:editId="292A44C8">
              <wp:simplePos x="0" y="0"/>
              <wp:positionH relativeFrom="column">
                <wp:posOffset>4552950</wp:posOffset>
              </wp:positionH>
              <wp:positionV relativeFrom="paragraph">
                <wp:posOffset>-40640</wp:posOffset>
              </wp:positionV>
              <wp:extent cx="1238250" cy="762000"/>
              <wp:effectExtent l="0" t="0" r="0" b="3810"/>
              <wp:wrapSquare wrapText="bothSides"/>
              <wp:docPr id="3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1D3" w:rsidRPr="002A050D" w:rsidRDefault="00CB31D3" w:rsidP="00CB31D3">
                          <w:pPr>
                            <w:pStyle w:val="BasicParagraph"/>
                            <w:tabs>
                              <w:tab w:val="left" w:pos="160"/>
                            </w:tabs>
                            <w:spacing w:line="190" w:lineRule="atLeast"/>
                            <w:rPr>
                              <w:rFonts w:ascii="Pluto Sans Cond Light" w:hAnsi="Pluto Sans Cond Light" w:cs="Pluto Sans Cond Light"/>
                              <w:sz w:val="15"/>
                              <w:szCs w:val="15"/>
                              <w:lang w:val="sl-SI"/>
                            </w:rPr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olor w:val="118ACB"/>
                              <w:sz w:val="15"/>
                              <w:szCs w:val="15"/>
                              <w:lang w:val="sl-SI"/>
                            </w:rPr>
                            <w:t>T</w:t>
                          </w:r>
                          <w:r w:rsidRPr="002A050D">
                            <w:rPr>
                              <w:rFonts w:ascii="Pluto Sans Cond Medium" w:hAnsi="Pluto Sans Cond Medium" w:cs="Pluto Sans Cond Medium"/>
                              <w:sz w:val="15"/>
                              <w:szCs w:val="15"/>
                              <w:lang w:val="sl-SI"/>
                            </w:rPr>
                            <w:tab/>
                          </w: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  <w:lang w:val="sl-SI"/>
                            </w:rPr>
                            <w:t>+386 2 534 13 00</w:t>
                          </w:r>
                        </w:p>
                        <w:p w:rsidR="00CB31D3" w:rsidRPr="002A050D" w:rsidRDefault="00CB31D3" w:rsidP="00CB31D3">
                          <w:pPr>
                            <w:pStyle w:val="BasicParagraph"/>
                            <w:tabs>
                              <w:tab w:val="left" w:pos="160"/>
                            </w:tabs>
                            <w:spacing w:line="190" w:lineRule="atLeast"/>
                            <w:rPr>
                              <w:rFonts w:ascii="Pluto Sans Cond Light" w:hAnsi="Pluto Sans Cond Light" w:cs="Pluto Sans Cond Light"/>
                              <w:sz w:val="15"/>
                              <w:szCs w:val="15"/>
                              <w:lang w:val="sl-SI"/>
                            </w:rPr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olor w:val="118ACB"/>
                              <w:sz w:val="15"/>
                              <w:szCs w:val="15"/>
                              <w:lang w:val="sl-SI"/>
                            </w:rPr>
                            <w:t>E</w:t>
                          </w:r>
                          <w:r w:rsidRPr="002A050D">
                            <w:rPr>
                              <w:rFonts w:ascii="Pluto Sans Cond Medium" w:hAnsi="Pluto Sans Cond Medium" w:cs="Pluto Sans Cond Medium"/>
                              <w:sz w:val="15"/>
                              <w:szCs w:val="15"/>
                              <w:lang w:val="sl-SI"/>
                            </w:rPr>
                            <w:tab/>
                          </w: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  <w:lang w:val="sl-SI"/>
                            </w:rPr>
                            <w:t>zdravstveni.dom@zd-ms.si</w:t>
                          </w:r>
                        </w:p>
                        <w:p w:rsidR="00CB31D3" w:rsidRPr="002A050D" w:rsidRDefault="00CB31D3" w:rsidP="00CB31D3">
                          <w:pPr>
                            <w:spacing w:line="190" w:lineRule="atLeast"/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sz w:val="15"/>
                              <w:szCs w:val="15"/>
                            </w:rPr>
                            <w:t>www.zd-ms.si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9923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58.5pt;margin-top:-3.2pt;width:97.5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" stroked="f">
              <v:textbox style="mso-fit-shape-to-text:t" inset="0,0,0,0">
                <w:txbxContent>
                  <w:p w:rsidR="00CB31D3" w:rsidRPr="002A050D" w:rsidRDefault="00CB31D3" w:rsidP="00CB31D3">
                    <w:pPr>
                      <w:pStyle w:val="BasicParagraph"/>
                      <w:tabs>
                        <w:tab w:val="left" w:pos="160"/>
                      </w:tabs>
                      <w:spacing w:line="190" w:lineRule="atLeast"/>
                      <w:rPr>
                        <w:rFonts w:ascii="Pluto Sans Cond Light" w:hAnsi="Pluto Sans Cond Light" w:cs="Pluto Sans Cond Light"/>
                        <w:sz w:val="15"/>
                        <w:szCs w:val="15"/>
                        <w:lang w:val="sl-SI"/>
                      </w:rPr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color w:val="118ACB"/>
                        <w:sz w:val="15"/>
                        <w:szCs w:val="15"/>
                        <w:lang w:val="sl-SI"/>
                      </w:rPr>
                      <w:t>T</w:t>
                    </w:r>
                    <w:r w:rsidRPr="002A050D">
                      <w:rPr>
                        <w:rFonts w:ascii="Pluto Sans Cond Medium" w:hAnsi="Pluto Sans Cond Medium" w:cs="Pluto Sans Cond Medium"/>
                        <w:sz w:val="15"/>
                        <w:szCs w:val="15"/>
                        <w:lang w:val="sl-SI"/>
                      </w:rPr>
                      <w:tab/>
                    </w: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  <w:lang w:val="sl-SI"/>
                      </w:rPr>
                      <w:t>+386 2 534 13 00</w:t>
                    </w:r>
                  </w:p>
                  <w:p w:rsidR="00CB31D3" w:rsidRPr="002A050D" w:rsidRDefault="00CB31D3" w:rsidP="00CB31D3">
                    <w:pPr>
                      <w:pStyle w:val="BasicParagraph"/>
                      <w:tabs>
                        <w:tab w:val="left" w:pos="160"/>
                      </w:tabs>
                      <w:spacing w:line="190" w:lineRule="atLeast"/>
                      <w:rPr>
                        <w:rFonts w:ascii="Pluto Sans Cond Light" w:hAnsi="Pluto Sans Cond Light" w:cs="Pluto Sans Cond Light"/>
                        <w:sz w:val="15"/>
                        <w:szCs w:val="15"/>
                        <w:lang w:val="sl-SI"/>
                      </w:rPr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color w:val="118ACB"/>
                        <w:sz w:val="15"/>
                        <w:szCs w:val="15"/>
                        <w:lang w:val="sl-SI"/>
                      </w:rPr>
                      <w:t>E</w:t>
                    </w:r>
                    <w:r w:rsidRPr="002A050D">
                      <w:rPr>
                        <w:rFonts w:ascii="Pluto Sans Cond Medium" w:hAnsi="Pluto Sans Cond Medium" w:cs="Pluto Sans Cond Medium"/>
                        <w:sz w:val="15"/>
                        <w:szCs w:val="15"/>
                        <w:lang w:val="sl-SI"/>
                      </w:rPr>
                      <w:tab/>
                    </w: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  <w:lang w:val="sl-SI"/>
                      </w:rPr>
                      <w:t>zdravstveni.dom@zd-ms.si</w:t>
                    </w:r>
                  </w:p>
                  <w:p w:rsidR="00CB31D3" w:rsidRPr="002A050D" w:rsidRDefault="00CB31D3" w:rsidP="00CB31D3">
                    <w:pPr>
                      <w:spacing w:line="190" w:lineRule="atLeast"/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sz w:val="15"/>
                        <w:szCs w:val="15"/>
                      </w:rPr>
                      <w:t>www.zd-ms.si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D3" w:rsidRPr="00CB31D3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9D8479" wp14:editId="16EFEB4E">
              <wp:simplePos x="0" y="0"/>
              <wp:positionH relativeFrom="column">
                <wp:posOffset>3285490</wp:posOffset>
              </wp:positionH>
              <wp:positionV relativeFrom="paragraph">
                <wp:posOffset>-68580</wp:posOffset>
              </wp:positionV>
              <wp:extent cx="942975" cy="523875"/>
              <wp:effectExtent l="0" t="0" r="9525" b="31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1D3" w:rsidRPr="002A050D" w:rsidRDefault="00CB31D3" w:rsidP="00CB31D3">
                          <w:pPr>
                            <w:pStyle w:val="BasicParagraph"/>
                            <w:tabs>
                              <w:tab w:val="left" w:pos="160"/>
                            </w:tabs>
                            <w:spacing w:line="180" w:lineRule="atLeast"/>
                            <w:rPr>
                              <w:rFonts w:ascii="Pluto Sans Cond Light" w:hAnsi="Pluto Sans Cond Light" w:cs="Pluto Sans Cond Light"/>
                              <w:sz w:val="15"/>
                              <w:szCs w:val="15"/>
                              <w:lang w:val="sl-SI"/>
                            </w:rPr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sz w:val="15"/>
                              <w:szCs w:val="15"/>
                              <w:lang w:val="sl-SI"/>
                            </w:rPr>
                            <w:t xml:space="preserve">Zdravstveni dom </w:t>
                          </w: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sz w:val="15"/>
                              <w:szCs w:val="15"/>
                              <w:lang w:val="sl-SI"/>
                            </w:rPr>
                            <w:br/>
                            <w:t>Murska Sobota</w:t>
                          </w:r>
                        </w:p>
                        <w:p w:rsidR="00CB31D3" w:rsidRPr="002A050D" w:rsidRDefault="00CB31D3" w:rsidP="00CB31D3">
                          <w:pPr>
                            <w:spacing w:after="0"/>
                          </w:pP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</w:rPr>
                            <w:t>Grajska ulica 24</w:t>
                          </w: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</w:rPr>
                            <w:br/>
                            <w:t>9000 Murska Sobota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D8479" id="_x0000_s1027" type="#_x0000_t202" style="position:absolute;margin-left:258.7pt;margin-top:-5.4pt;width:74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" stroked="f">
              <v:textbox style="mso-fit-shape-to-text:t" inset="0,0,0,0">
                <w:txbxContent>
                  <w:p w:rsidR="00CB31D3" w:rsidRPr="002A050D" w:rsidRDefault="00CB31D3" w:rsidP="00CB31D3">
                    <w:pPr>
                      <w:pStyle w:val="BasicParagraph"/>
                      <w:tabs>
                        <w:tab w:val="left" w:pos="160"/>
                      </w:tabs>
                      <w:spacing w:line="180" w:lineRule="atLeast"/>
                      <w:rPr>
                        <w:rFonts w:ascii="Pluto Sans Cond Light" w:hAnsi="Pluto Sans Cond Light" w:cs="Pluto Sans Cond Light"/>
                        <w:sz w:val="15"/>
                        <w:szCs w:val="15"/>
                        <w:lang w:val="sl-SI"/>
                      </w:rPr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caps/>
                        <w:sz w:val="15"/>
                        <w:szCs w:val="15"/>
                        <w:lang w:val="sl-SI"/>
                      </w:rPr>
                      <w:t xml:space="preserve">Zdravstveni dom </w:t>
                    </w:r>
                    <w:r w:rsidRPr="002A050D">
                      <w:rPr>
                        <w:rFonts w:ascii="Calibri" w:hAnsi="Calibri" w:cs="Calibri"/>
                        <w:b/>
                        <w:bCs/>
                        <w:caps/>
                        <w:sz w:val="15"/>
                        <w:szCs w:val="15"/>
                        <w:lang w:val="sl-SI"/>
                      </w:rPr>
                      <w:br/>
                      <w:t>Murska Sobota</w:t>
                    </w:r>
                  </w:p>
                  <w:p w:rsidR="00CB31D3" w:rsidRPr="002A050D" w:rsidRDefault="00CB31D3" w:rsidP="00CB31D3">
                    <w:pPr>
                      <w:spacing w:after="0"/>
                    </w:pP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</w:rPr>
                      <w:t>Grajska ulica 24</w:t>
                    </w: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</w:rPr>
                      <w:br/>
                      <w:t>9000 Murska Sobota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D5B3D"/>
    <w:multiLevelType w:val="hybridMultilevel"/>
    <w:tmpl w:val="D8A82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22"/>
    <w:rsid w:val="00023F92"/>
    <w:rsid w:val="000B7952"/>
    <w:rsid w:val="001425BB"/>
    <w:rsid w:val="001E2879"/>
    <w:rsid w:val="001E6A52"/>
    <w:rsid w:val="00210419"/>
    <w:rsid w:val="00232CC7"/>
    <w:rsid w:val="00246422"/>
    <w:rsid w:val="002526A8"/>
    <w:rsid w:val="003030BF"/>
    <w:rsid w:val="003162B2"/>
    <w:rsid w:val="00345728"/>
    <w:rsid w:val="003D6338"/>
    <w:rsid w:val="003F705E"/>
    <w:rsid w:val="005406B7"/>
    <w:rsid w:val="006875DD"/>
    <w:rsid w:val="00736525"/>
    <w:rsid w:val="00811CF1"/>
    <w:rsid w:val="00856278"/>
    <w:rsid w:val="00873FCB"/>
    <w:rsid w:val="00885893"/>
    <w:rsid w:val="00940B8C"/>
    <w:rsid w:val="00941DC3"/>
    <w:rsid w:val="00A46075"/>
    <w:rsid w:val="00B071E3"/>
    <w:rsid w:val="00C255CF"/>
    <w:rsid w:val="00C30558"/>
    <w:rsid w:val="00C73D82"/>
    <w:rsid w:val="00CB31D3"/>
    <w:rsid w:val="00D12C83"/>
    <w:rsid w:val="00E8406E"/>
    <w:rsid w:val="00EB5732"/>
    <w:rsid w:val="00EF1F77"/>
    <w:rsid w:val="00EF5B81"/>
    <w:rsid w:val="00F15FDB"/>
    <w:rsid w:val="00F40F7B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9A18B"/>
  <w15:chartTrackingRefBased/>
  <w15:docId w15:val="{A6DD3CFF-CC12-4EED-B6EF-348CB27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4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31D3"/>
  </w:style>
  <w:style w:type="paragraph" w:styleId="Noga">
    <w:name w:val="footer"/>
    <w:basedOn w:val="Navaden"/>
    <w:link w:val="NogaZnak"/>
    <w:uiPriority w:val="99"/>
    <w:unhideWhenUsed/>
    <w:rsid w:val="00C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31D3"/>
  </w:style>
  <w:style w:type="paragraph" w:customStyle="1" w:styleId="BasicParagraph">
    <w:name w:val="[Basic Paragraph]"/>
    <w:basedOn w:val="Navaden"/>
    <w:link w:val="BasicParagraphZnak"/>
    <w:uiPriority w:val="99"/>
    <w:rsid w:val="00CB31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asicParagraphZnak">
    <w:name w:val="[Basic Paragraph] Znak"/>
    <w:basedOn w:val="Privzetapisavaodstavka"/>
    <w:link w:val="BasicParagraph"/>
    <w:uiPriority w:val="99"/>
    <w:rsid w:val="00CB31D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941DC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4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ms306\Downloads\A4_dopis_pokoncni-barvni-tisk(1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A4_dopis_pokoncni-barvni-tisk(12).dotx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Raščan</dc:creator>
  <cp:keywords/>
  <dc:description/>
  <cp:lastModifiedBy>Nives Sapač</cp:lastModifiedBy>
  <cp:revision>2</cp:revision>
  <cp:lastPrinted>2022-09-20T08:57:00Z</cp:lastPrinted>
  <dcterms:created xsi:type="dcterms:W3CDTF">2023-05-31T09:10:00Z</dcterms:created>
  <dcterms:modified xsi:type="dcterms:W3CDTF">2023-05-31T09:10:00Z</dcterms:modified>
</cp:coreProperties>
</file>