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F86" w:rsidRPr="00A8325C" w:rsidRDefault="009C75A9" w:rsidP="00EF4F04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A8325C">
        <w:rPr>
          <w:rFonts w:ascii="Calibri" w:hAnsi="Calibri" w:cs="Calibri"/>
          <w:b/>
          <w:bCs/>
        </w:rPr>
        <w:t>CENTER ZA KREPITEV ZDRAVJA</w:t>
      </w:r>
      <w:r w:rsidR="008211DB" w:rsidRPr="00A8325C">
        <w:rPr>
          <w:rFonts w:ascii="Calibri" w:hAnsi="Calibri" w:cs="Calibri"/>
          <w:b/>
          <w:bCs/>
        </w:rPr>
        <w:t>,</w:t>
      </w:r>
      <w:r w:rsidRPr="00A8325C">
        <w:rPr>
          <w:rFonts w:ascii="Calibri" w:hAnsi="Calibri" w:cs="Calibri"/>
          <w:b/>
          <w:bCs/>
        </w:rPr>
        <w:t xml:space="preserve"> enota </w:t>
      </w:r>
      <w:r w:rsidR="008211DB" w:rsidRPr="00A8325C">
        <w:rPr>
          <w:rFonts w:ascii="Calibri" w:hAnsi="Calibri" w:cs="Calibri"/>
          <w:b/>
          <w:bCs/>
        </w:rPr>
        <w:t>Rogašovci</w:t>
      </w:r>
    </w:p>
    <w:p w:rsidR="00A8325C" w:rsidRPr="00A8325C" w:rsidRDefault="00A8325C" w:rsidP="00EF4F04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A8325C">
        <w:rPr>
          <w:rFonts w:ascii="Calibri" w:hAnsi="Calibri" w:cs="Helvetica"/>
          <w:b/>
          <w:color w:val="000000"/>
        </w:rPr>
        <w:t>(</w:t>
      </w:r>
      <w:r w:rsidRPr="00C56963">
        <w:rPr>
          <w:rFonts w:ascii="Calibri" w:hAnsi="Calibri" w:cs="Helvetica"/>
          <w:b/>
          <w:color w:val="FF0000"/>
        </w:rPr>
        <w:t>nahaja se v gasilskem domu v Rogašovcih</w:t>
      </w:r>
      <w:r w:rsidR="0035173A">
        <w:rPr>
          <w:rFonts w:ascii="Calibri" w:hAnsi="Calibri" w:cs="Helvetica"/>
          <w:b/>
          <w:color w:val="000000"/>
        </w:rPr>
        <w:t>)</w:t>
      </w:r>
      <w:bookmarkStart w:id="0" w:name="_GoBack"/>
      <w:bookmarkEnd w:id="0"/>
    </w:p>
    <w:p w:rsidR="006D5848" w:rsidRPr="00AD68D0" w:rsidRDefault="006D5848" w:rsidP="00EF4F04">
      <w:pPr>
        <w:spacing w:line="276" w:lineRule="auto"/>
        <w:jc w:val="both"/>
        <w:rPr>
          <w:rFonts w:ascii="Calibri" w:hAnsi="Calibri" w:cs="Helvetica"/>
          <w:color w:val="000000"/>
        </w:rPr>
      </w:pPr>
    </w:p>
    <w:p w:rsidR="00C865AC" w:rsidRDefault="006D5848" w:rsidP="00A8325C">
      <w:pPr>
        <w:spacing w:line="276" w:lineRule="auto"/>
        <w:jc w:val="both"/>
        <w:rPr>
          <w:rFonts w:ascii="Calibri" w:hAnsi="Calibri" w:cs="Helvetica"/>
          <w:color w:val="000000"/>
          <w:sz w:val="22"/>
          <w:szCs w:val="22"/>
        </w:rPr>
      </w:pPr>
      <w:r w:rsidRPr="00A8325C">
        <w:rPr>
          <w:rFonts w:ascii="Calibri" w:hAnsi="Calibri" w:cs="Helvetica"/>
          <w:color w:val="000000"/>
          <w:sz w:val="22"/>
          <w:szCs w:val="22"/>
        </w:rPr>
        <w:t>Center za krepitev zdravja (CKZ) je samostojna enota zdravstvenega doma in spada v podsklop celotnega projekta »Nadgradnja in razvoj preventivnih programov ter njihovo izvajanje v primarnem zdravstvenem varstvu in lokalnih skupnostih«, ki ga izvaja Zdravstveni dom Murska Sobota. V tej enoti deluje multidisciplinarni tim: diplomirane medicinske sestre/zdravstveniki, fizioterapevti, psih</w:t>
      </w:r>
      <w:r w:rsidR="00C865AC">
        <w:rPr>
          <w:rFonts w:ascii="Calibri" w:hAnsi="Calibri" w:cs="Helvetica"/>
          <w:color w:val="000000"/>
          <w:sz w:val="22"/>
          <w:szCs w:val="22"/>
        </w:rPr>
        <w:t>ologi, dietetik in kineziolog.</w:t>
      </w:r>
    </w:p>
    <w:p w:rsidR="00A8325C" w:rsidRPr="00A8325C" w:rsidRDefault="00A8325C" w:rsidP="00A8325C">
      <w:pPr>
        <w:spacing w:line="276" w:lineRule="auto"/>
        <w:jc w:val="both"/>
        <w:rPr>
          <w:rFonts w:ascii="Calibri" w:hAnsi="Calibri" w:cs="Helvetica"/>
          <w:color w:val="000000"/>
          <w:sz w:val="22"/>
          <w:szCs w:val="22"/>
        </w:rPr>
      </w:pPr>
    </w:p>
    <w:p w:rsidR="00605998" w:rsidRPr="00A8325C" w:rsidRDefault="00A8325C" w:rsidP="00A8325C">
      <w:pPr>
        <w:spacing w:line="276" w:lineRule="auto"/>
        <w:jc w:val="both"/>
        <w:rPr>
          <w:rFonts w:ascii="Calibri" w:hAnsi="Calibri" w:cs="Helvetica"/>
          <w:color w:val="000000"/>
          <w:sz w:val="22"/>
          <w:szCs w:val="22"/>
        </w:rPr>
      </w:pPr>
      <w:r w:rsidRPr="00A8325C">
        <w:rPr>
          <w:rFonts w:ascii="Calibri" w:hAnsi="Calibri" w:cs="Helvetica"/>
          <w:color w:val="000000"/>
          <w:sz w:val="22"/>
          <w:szCs w:val="22"/>
        </w:rPr>
        <w:t>Vse delavnice</w:t>
      </w:r>
      <w:r w:rsidR="00C865AC">
        <w:rPr>
          <w:rFonts w:ascii="Calibri" w:hAnsi="Calibri" w:cs="Helvetica"/>
          <w:color w:val="000000"/>
          <w:sz w:val="22"/>
          <w:szCs w:val="22"/>
        </w:rPr>
        <w:t xml:space="preserve"> so</w:t>
      </w:r>
      <w:r w:rsidRPr="00A8325C">
        <w:rPr>
          <w:rFonts w:ascii="Calibri" w:hAnsi="Calibri" w:cs="Helvetica"/>
          <w:color w:val="000000"/>
          <w:sz w:val="22"/>
          <w:szCs w:val="22"/>
        </w:rPr>
        <w:t xml:space="preserve"> </w:t>
      </w:r>
      <w:r w:rsidRPr="0035173A">
        <w:rPr>
          <w:rFonts w:ascii="Calibri" w:hAnsi="Calibri" w:cs="Helvetica"/>
          <w:b/>
          <w:color w:val="000000"/>
          <w:sz w:val="22"/>
          <w:szCs w:val="22"/>
        </w:rPr>
        <w:t>v celoti</w:t>
      </w:r>
      <w:r w:rsidRPr="00A8325C">
        <w:rPr>
          <w:rFonts w:ascii="Calibri" w:hAnsi="Calibri" w:cs="Helvetica"/>
          <w:color w:val="000000"/>
          <w:sz w:val="22"/>
          <w:szCs w:val="22"/>
        </w:rPr>
        <w:t xml:space="preserve"> </w:t>
      </w:r>
      <w:r w:rsidRPr="00A8325C">
        <w:rPr>
          <w:rFonts w:ascii="Calibri" w:hAnsi="Calibri" w:cs="Helvetica"/>
          <w:b/>
          <w:color w:val="000000"/>
          <w:sz w:val="22"/>
          <w:szCs w:val="22"/>
        </w:rPr>
        <w:t>brezplačne</w:t>
      </w:r>
      <w:r w:rsidRPr="00A8325C">
        <w:rPr>
          <w:rFonts w:ascii="Calibri" w:hAnsi="Calibri" w:cs="Helvetica"/>
          <w:color w:val="000000"/>
          <w:sz w:val="22"/>
          <w:szCs w:val="22"/>
        </w:rPr>
        <w:t>, potrebno je imeti le urejeno obvezno zdravstveno zavarovanje.</w:t>
      </w:r>
    </w:p>
    <w:p w:rsidR="00605998" w:rsidRPr="00AD68D0" w:rsidRDefault="00605998" w:rsidP="00EF4F04">
      <w:pPr>
        <w:suppressAutoHyphens w:val="0"/>
        <w:spacing w:line="276" w:lineRule="auto"/>
        <w:rPr>
          <w:rFonts w:ascii="Calibri" w:hAnsi="Calibri" w:cs="Helvetica"/>
          <w:b/>
          <w:color w:val="000000"/>
        </w:rPr>
      </w:pPr>
      <w:r w:rsidRPr="00A8325C">
        <w:rPr>
          <w:rFonts w:ascii="Calibri" w:hAnsi="Calibri" w:cs="Helvetica"/>
          <w:b/>
          <w:color w:val="000000"/>
          <w:sz w:val="22"/>
        </w:rPr>
        <w:t>Temeljn</w:t>
      </w:r>
      <w:r w:rsidR="00884365" w:rsidRPr="00A8325C">
        <w:rPr>
          <w:rFonts w:ascii="Calibri" w:hAnsi="Calibri" w:cs="Helvetica"/>
          <w:b/>
          <w:color w:val="000000"/>
          <w:sz w:val="22"/>
        </w:rPr>
        <w:t xml:space="preserve">e obravnave za krepitev zdravja </w:t>
      </w:r>
      <w:r w:rsidR="00884365" w:rsidRPr="00D6041D">
        <w:rPr>
          <w:rFonts w:ascii="Calibri" w:hAnsi="Calibri" w:cs="Helvetica"/>
          <w:color w:val="000000"/>
          <w:sz w:val="18"/>
          <w:szCs w:val="20"/>
        </w:rPr>
        <w:t>(90 ali 120 minutne delavnice, brez napotitve):</w:t>
      </w:r>
    </w:p>
    <w:p w:rsidR="00605998" w:rsidRPr="00AD68D0" w:rsidRDefault="00605998" w:rsidP="00EF4F04">
      <w:pPr>
        <w:pStyle w:val="Odstavekseznama"/>
        <w:numPr>
          <w:ilvl w:val="0"/>
          <w:numId w:val="19"/>
        </w:numPr>
        <w:suppressAutoHyphens w:val="0"/>
        <w:spacing w:line="276" w:lineRule="auto"/>
        <w:rPr>
          <w:rFonts w:ascii="Calibri" w:hAnsi="Calibri" w:cs="Helvetica"/>
          <w:color w:val="000000"/>
          <w:lang w:val="sl-SI"/>
        </w:rPr>
      </w:pPr>
      <w:r w:rsidRPr="00AD68D0">
        <w:rPr>
          <w:rFonts w:ascii="Calibri" w:hAnsi="Calibri" w:cs="Helvetica"/>
          <w:color w:val="000000"/>
          <w:lang w:val="sl-SI"/>
        </w:rPr>
        <w:t>Zdravo živim</w:t>
      </w:r>
    </w:p>
    <w:p w:rsidR="00605998" w:rsidRPr="00AD68D0" w:rsidRDefault="00605998" w:rsidP="00EF4F04">
      <w:pPr>
        <w:pStyle w:val="Odstavekseznama"/>
        <w:numPr>
          <w:ilvl w:val="0"/>
          <w:numId w:val="19"/>
        </w:numPr>
        <w:suppressAutoHyphens w:val="0"/>
        <w:spacing w:line="276" w:lineRule="auto"/>
        <w:rPr>
          <w:rFonts w:ascii="Calibri" w:hAnsi="Calibri" w:cs="Helvetica"/>
          <w:color w:val="000000"/>
          <w:lang w:val="sl-SI"/>
        </w:rPr>
      </w:pPr>
      <w:r w:rsidRPr="00AD68D0">
        <w:rPr>
          <w:rFonts w:ascii="Calibri" w:hAnsi="Calibri" w:cs="Helvetica"/>
          <w:color w:val="000000"/>
          <w:lang w:val="sl-SI"/>
        </w:rPr>
        <w:t xml:space="preserve">Ali sem </w:t>
      </w:r>
      <w:proofErr w:type="spellStart"/>
      <w:r w:rsidRPr="00AD68D0">
        <w:rPr>
          <w:rFonts w:ascii="Calibri" w:hAnsi="Calibri" w:cs="Helvetica"/>
          <w:color w:val="000000"/>
          <w:lang w:val="sl-SI"/>
        </w:rPr>
        <w:t>fit</w:t>
      </w:r>
      <w:proofErr w:type="spellEnd"/>
      <w:r w:rsidRPr="00AD68D0">
        <w:rPr>
          <w:rFonts w:ascii="Calibri" w:hAnsi="Calibri" w:cs="Helvetica"/>
          <w:color w:val="000000"/>
          <w:lang w:val="sl-SI"/>
        </w:rPr>
        <w:t>?</w:t>
      </w:r>
    </w:p>
    <w:p w:rsidR="00605998" w:rsidRPr="00AD68D0" w:rsidRDefault="00605998" w:rsidP="00EF4F04">
      <w:pPr>
        <w:pStyle w:val="Odstavekseznama"/>
        <w:numPr>
          <w:ilvl w:val="0"/>
          <w:numId w:val="19"/>
        </w:numPr>
        <w:suppressAutoHyphens w:val="0"/>
        <w:spacing w:line="276" w:lineRule="auto"/>
        <w:rPr>
          <w:rFonts w:ascii="Calibri" w:hAnsi="Calibri" w:cs="Helvetica"/>
          <w:color w:val="000000"/>
          <w:lang w:val="sl-SI"/>
        </w:rPr>
      </w:pPr>
      <w:r w:rsidRPr="00AD68D0">
        <w:rPr>
          <w:rFonts w:ascii="Calibri" w:hAnsi="Calibri" w:cs="Helvetica"/>
          <w:color w:val="000000"/>
          <w:lang w:val="sl-SI"/>
        </w:rPr>
        <w:t>Tehnike sproščanja</w:t>
      </w:r>
    </w:p>
    <w:p w:rsidR="00605998" w:rsidRPr="00AD68D0" w:rsidRDefault="00884365" w:rsidP="00EF4F04">
      <w:pPr>
        <w:pStyle w:val="Odstavekseznama"/>
        <w:numPr>
          <w:ilvl w:val="0"/>
          <w:numId w:val="19"/>
        </w:numPr>
        <w:suppressAutoHyphens w:val="0"/>
        <w:spacing w:line="276" w:lineRule="auto"/>
        <w:rPr>
          <w:rFonts w:ascii="Calibri" w:hAnsi="Calibri" w:cs="Helvetica"/>
          <w:color w:val="000000"/>
          <w:lang w:val="sl-SI"/>
        </w:rPr>
      </w:pPr>
      <w:r w:rsidRPr="00AD68D0">
        <w:rPr>
          <w:rFonts w:ascii="Calibri" w:hAnsi="Calibri" w:cs="Helvetica"/>
          <w:color w:val="000000"/>
          <w:lang w:val="sl-SI"/>
        </w:rPr>
        <w:t>Z</w:t>
      </w:r>
      <w:r w:rsidR="00605998" w:rsidRPr="00AD68D0">
        <w:rPr>
          <w:rFonts w:ascii="Calibri" w:hAnsi="Calibri" w:cs="Helvetica"/>
          <w:color w:val="000000"/>
          <w:lang w:val="sl-SI"/>
        </w:rPr>
        <w:t>višan krvni tlak</w:t>
      </w:r>
    </w:p>
    <w:p w:rsidR="00605998" w:rsidRPr="00AD68D0" w:rsidRDefault="00605998" w:rsidP="00EF4F04">
      <w:pPr>
        <w:pStyle w:val="Odstavekseznama"/>
        <w:numPr>
          <w:ilvl w:val="0"/>
          <w:numId w:val="19"/>
        </w:numPr>
        <w:suppressAutoHyphens w:val="0"/>
        <w:spacing w:line="276" w:lineRule="auto"/>
        <w:rPr>
          <w:rFonts w:ascii="Calibri" w:hAnsi="Calibri" w:cs="Helvetica"/>
          <w:color w:val="000000"/>
          <w:lang w:val="sl-SI"/>
        </w:rPr>
      </w:pPr>
      <w:r w:rsidRPr="00AD68D0">
        <w:rPr>
          <w:rFonts w:ascii="Calibri" w:hAnsi="Calibri" w:cs="Helvetica"/>
          <w:color w:val="000000"/>
          <w:lang w:val="sl-SI"/>
        </w:rPr>
        <w:t>Zvišane maščobe v krvi</w:t>
      </w:r>
    </w:p>
    <w:p w:rsidR="00605998" w:rsidRPr="00AD68D0" w:rsidRDefault="00605998" w:rsidP="00EF4F04">
      <w:pPr>
        <w:pStyle w:val="Odstavekseznama"/>
        <w:numPr>
          <w:ilvl w:val="0"/>
          <w:numId w:val="19"/>
        </w:numPr>
        <w:suppressAutoHyphens w:val="0"/>
        <w:spacing w:line="276" w:lineRule="auto"/>
        <w:rPr>
          <w:rFonts w:ascii="Calibri" w:hAnsi="Calibri" w:cs="Helvetica"/>
          <w:color w:val="000000"/>
          <w:lang w:val="sl-SI"/>
        </w:rPr>
      </w:pPr>
      <w:r w:rsidRPr="00AD68D0">
        <w:rPr>
          <w:rFonts w:ascii="Calibri" w:hAnsi="Calibri" w:cs="Helvetica"/>
          <w:color w:val="000000"/>
          <w:lang w:val="sl-SI"/>
        </w:rPr>
        <w:t>Zvišan krvni sladkor</w:t>
      </w:r>
    </w:p>
    <w:p w:rsidR="00605998" w:rsidRPr="00AD68D0" w:rsidRDefault="00605998" w:rsidP="00EF4F04">
      <w:pPr>
        <w:pStyle w:val="Odstavekseznama"/>
        <w:numPr>
          <w:ilvl w:val="0"/>
          <w:numId w:val="19"/>
        </w:numPr>
        <w:suppressAutoHyphens w:val="0"/>
        <w:spacing w:line="276" w:lineRule="auto"/>
        <w:rPr>
          <w:rFonts w:ascii="Calibri" w:hAnsi="Calibri" w:cs="Helvetica"/>
          <w:color w:val="000000"/>
          <w:lang w:val="sl-SI"/>
        </w:rPr>
      </w:pPr>
      <w:r w:rsidRPr="00AD68D0">
        <w:rPr>
          <w:rFonts w:ascii="Calibri" w:hAnsi="Calibri" w:cs="Helvetica"/>
          <w:color w:val="000000"/>
          <w:lang w:val="sl-SI"/>
        </w:rPr>
        <w:t>Sladkorna bolezen tipa 2</w:t>
      </w:r>
    </w:p>
    <w:p w:rsidR="00605998" w:rsidRPr="00AD68D0" w:rsidRDefault="00605998" w:rsidP="00EF4F04">
      <w:pPr>
        <w:pStyle w:val="Odstavekseznama"/>
        <w:numPr>
          <w:ilvl w:val="0"/>
          <w:numId w:val="19"/>
        </w:numPr>
        <w:suppressAutoHyphens w:val="0"/>
        <w:spacing w:line="276" w:lineRule="auto"/>
        <w:rPr>
          <w:rFonts w:ascii="Calibri" w:hAnsi="Calibri" w:cs="Helvetica"/>
          <w:color w:val="000000"/>
          <w:lang w:val="sl-SI"/>
        </w:rPr>
      </w:pPr>
      <w:r w:rsidRPr="00AD68D0">
        <w:rPr>
          <w:rFonts w:ascii="Calibri" w:hAnsi="Calibri" w:cs="Helvetica"/>
          <w:color w:val="000000"/>
          <w:lang w:val="sl-SI"/>
        </w:rPr>
        <w:t>Test telesne pripravljenosti za odrasle/starejše</w:t>
      </w:r>
    </w:p>
    <w:p w:rsidR="00605998" w:rsidRPr="00A8325C" w:rsidRDefault="00605998" w:rsidP="00EF4F04">
      <w:pPr>
        <w:suppressAutoHyphens w:val="0"/>
        <w:spacing w:line="276" w:lineRule="auto"/>
        <w:rPr>
          <w:rFonts w:ascii="Calibri" w:hAnsi="Calibri" w:cs="Helvetica"/>
          <w:color w:val="000000"/>
          <w:sz w:val="22"/>
        </w:rPr>
      </w:pPr>
    </w:p>
    <w:p w:rsidR="00605998" w:rsidRPr="00AD68D0" w:rsidRDefault="00605998" w:rsidP="00EF4F04">
      <w:pPr>
        <w:suppressAutoHyphens w:val="0"/>
        <w:spacing w:line="276" w:lineRule="auto"/>
        <w:rPr>
          <w:rFonts w:ascii="Calibri" w:hAnsi="Calibri" w:cs="Helvetica"/>
          <w:b/>
          <w:color w:val="000000"/>
        </w:rPr>
      </w:pPr>
      <w:r w:rsidRPr="00A8325C">
        <w:rPr>
          <w:rFonts w:ascii="Calibri" w:hAnsi="Calibri" w:cs="Helvetica"/>
          <w:b/>
          <w:color w:val="000000"/>
          <w:sz w:val="22"/>
        </w:rPr>
        <w:t>Svetovalnica za zdrav življenjski slog</w:t>
      </w:r>
      <w:r w:rsidR="00F03F86" w:rsidRPr="00A8325C">
        <w:rPr>
          <w:rFonts w:ascii="Calibri" w:hAnsi="Calibri" w:cs="Helvetica"/>
          <w:b/>
          <w:color w:val="000000"/>
          <w:sz w:val="22"/>
        </w:rPr>
        <w:t xml:space="preserve"> </w:t>
      </w:r>
      <w:r w:rsidR="00F03F86" w:rsidRPr="00D6041D">
        <w:rPr>
          <w:rFonts w:ascii="Calibri" w:hAnsi="Calibri" w:cs="Helvetica"/>
          <w:color w:val="000000"/>
          <w:sz w:val="18"/>
          <w:szCs w:val="20"/>
        </w:rPr>
        <w:t>(potrebne napotitve)</w:t>
      </w:r>
      <w:r w:rsidR="00EF4F04" w:rsidRPr="00D6041D">
        <w:rPr>
          <w:rFonts w:ascii="Calibri" w:hAnsi="Calibri" w:cs="Helvetica"/>
          <w:color w:val="000000"/>
          <w:sz w:val="18"/>
          <w:szCs w:val="20"/>
        </w:rPr>
        <w:t>:</w:t>
      </w:r>
    </w:p>
    <w:p w:rsidR="00884365" w:rsidRPr="00AD68D0" w:rsidRDefault="00884365" w:rsidP="00EF4F04">
      <w:pPr>
        <w:pStyle w:val="Odstavekseznama"/>
        <w:numPr>
          <w:ilvl w:val="0"/>
          <w:numId w:val="20"/>
        </w:numPr>
        <w:suppressAutoHyphens w:val="0"/>
        <w:spacing w:line="276" w:lineRule="auto"/>
        <w:rPr>
          <w:rFonts w:ascii="Calibri" w:hAnsi="Calibri" w:cs="Helvetica"/>
          <w:color w:val="000000"/>
          <w:lang w:val="sl-SI"/>
        </w:rPr>
      </w:pPr>
      <w:r w:rsidRPr="00AD68D0">
        <w:rPr>
          <w:rFonts w:ascii="Calibri" w:hAnsi="Calibri" w:cs="Helvetica"/>
          <w:color w:val="000000"/>
          <w:lang w:val="sl-SI"/>
        </w:rPr>
        <w:t xml:space="preserve">Zdravo jem </w:t>
      </w:r>
      <w:r w:rsidRPr="00D6041D">
        <w:rPr>
          <w:rFonts w:ascii="Calibri" w:hAnsi="Calibri" w:cs="Helvetica"/>
          <w:color w:val="000000"/>
          <w:sz w:val="18"/>
          <w:szCs w:val="20"/>
          <w:lang w:val="sl-SI"/>
        </w:rPr>
        <w:t>(4 x 90 minut in 20 x 30 minut na posameznika)</w:t>
      </w:r>
    </w:p>
    <w:p w:rsidR="00884365" w:rsidRPr="00AD68D0" w:rsidRDefault="00884365" w:rsidP="00EF4F04">
      <w:pPr>
        <w:pStyle w:val="Odstavekseznama"/>
        <w:numPr>
          <w:ilvl w:val="0"/>
          <w:numId w:val="20"/>
        </w:numPr>
        <w:suppressAutoHyphens w:val="0"/>
        <w:spacing w:line="276" w:lineRule="auto"/>
        <w:rPr>
          <w:rFonts w:ascii="Calibri" w:hAnsi="Calibri" w:cs="Helvetica"/>
          <w:color w:val="000000"/>
          <w:lang w:val="sl-SI"/>
        </w:rPr>
      </w:pPr>
      <w:r w:rsidRPr="00AD68D0">
        <w:rPr>
          <w:rFonts w:ascii="Calibri" w:hAnsi="Calibri" w:cs="Helvetica"/>
          <w:color w:val="000000"/>
          <w:lang w:val="sl-SI"/>
        </w:rPr>
        <w:t xml:space="preserve">Gibam se </w:t>
      </w:r>
      <w:r w:rsidRPr="00D6041D">
        <w:rPr>
          <w:rFonts w:ascii="Calibri" w:hAnsi="Calibri" w:cs="Helvetica"/>
          <w:color w:val="000000"/>
          <w:sz w:val="18"/>
          <w:szCs w:val="20"/>
          <w:lang w:val="sl-SI"/>
        </w:rPr>
        <w:t xml:space="preserve">(14 tednov, 60 do 120 </w:t>
      </w:r>
      <w:r w:rsidR="00C865AC">
        <w:rPr>
          <w:rFonts w:ascii="Calibri" w:hAnsi="Calibri" w:cs="Helvetica"/>
          <w:color w:val="000000"/>
          <w:sz w:val="18"/>
          <w:szCs w:val="20"/>
          <w:lang w:val="sl-SI"/>
        </w:rPr>
        <w:t>minut vadbe in 2</w:t>
      </w:r>
      <w:r w:rsidRPr="00D6041D">
        <w:rPr>
          <w:rFonts w:ascii="Calibri" w:hAnsi="Calibri" w:cs="Helvetica"/>
          <w:color w:val="000000"/>
          <w:sz w:val="18"/>
          <w:szCs w:val="20"/>
          <w:lang w:val="sl-SI"/>
        </w:rPr>
        <w:t>x individualno)</w:t>
      </w:r>
    </w:p>
    <w:p w:rsidR="00884365" w:rsidRPr="00AD68D0" w:rsidRDefault="00884365" w:rsidP="00EF4F04">
      <w:pPr>
        <w:pStyle w:val="Odstavekseznama"/>
        <w:numPr>
          <w:ilvl w:val="0"/>
          <w:numId w:val="20"/>
        </w:numPr>
        <w:suppressAutoHyphens w:val="0"/>
        <w:spacing w:line="276" w:lineRule="auto"/>
        <w:rPr>
          <w:rFonts w:ascii="Calibri" w:hAnsi="Calibri" w:cs="Helvetica"/>
          <w:color w:val="000000"/>
          <w:lang w:val="sl-SI"/>
        </w:rPr>
      </w:pPr>
      <w:r w:rsidRPr="00AD68D0">
        <w:rPr>
          <w:rFonts w:ascii="Calibri" w:hAnsi="Calibri" w:cs="Helvetica"/>
          <w:color w:val="000000"/>
          <w:lang w:val="sl-SI"/>
        </w:rPr>
        <w:t xml:space="preserve">Zdravo hujšanje </w:t>
      </w:r>
      <w:r w:rsidRPr="00D6041D">
        <w:rPr>
          <w:rFonts w:ascii="Calibri" w:hAnsi="Calibri" w:cs="Helvetica"/>
          <w:color w:val="000000"/>
          <w:sz w:val="18"/>
          <w:szCs w:val="20"/>
          <w:lang w:val="sl-SI"/>
        </w:rPr>
        <w:t>(18 tednov, 15 x 90-120</w:t>
      </w:r>
      <w:r w:rsidR="00991BA7">
        <w:rPr>
          <w:rFonts w:ascii="Calibri" w:hAnsi="Calibri" w:cs="Helvetica"/>
          <w:color w:val="000000"/>
          <w:sz w:val="18"/>
          <w:szCs w:val="20"/>
          <w:lang w:val="sl-SI"/>
        </w:rPr>
        <w:t xml:space="preserve"> </w:t>
      </w:r>
      <w:r w:rsidRPr="00D6041D">
        <w:rPr>
          <w:rFonts w:ascii="Calibri" w:hAnsi="Calibri" w:cs="Helvetica"/>
          <w:color w:val="000000"/>
          <w:sz w:val="18"/>
          <w:szCs w:val="20"/>
          <w:lang w:val="sl-SI"/>
        </w:rPr>
        <w:t xml:space="preserve">minut, 16x vadba 60 minut, individualni posveti z izvajalci, 3 motivacijska </w:t>
      </w:r>
      <w:r w:rsidR="000D56C5">
        <w:rPr>
          <w:rFonts w:ascii="Calibri" w:hAnsi="Calibri" w:cs="Helvetica"/>
          <w:color w:val="000000"/>
          <w:sz w:val="18"/>
          <w:szCs w:val="20"/>
          <w:lang w:val="sl-SI"/>
        </w:rPr>
        <w:t>srečanja po 3. 6. in 12. mesecu</w:t>
      </w:r>
      <w:r w:rsidRPr="00D6041D">
        <w:rPr>
          <w:rFonts w:ascii="Calibri" w:hAnsi="Calibri" w:cs="Helvetica"/>
          <w:color w:val="000000"/>
          <w:sz w:val="18"/>
          <w:szCs w:val="20"/>
          <w:lang w:val="sl-SI"/>
        </w:rPr>
        <w:t>)</w:t>
      </w:r>
    </w:p>
    <w:p w:rsidR="00884365" w:rsidRPr="00AD68D0" w:rsidRDefault="00884365" w:rsidP="00EF4F04">
      <w:pPr>
        <w:pStyle w:val="Odstavekseznama"/>
        <w:numPr>
          <w:ilvl w:val="0"/>
          <w:numId w:val="20"/>
        </w:numPr>
        <w:suppressAutoHyphens w:val="0"/>
        <w:spacing w:line="276" w:lineRule="auto"/>
        <w:rPr>
          <w:rFonts w:ascii="Calibri" w:hAnsi="Calibri" w:cs="Helvetica"/>
          <w:color w:val="000000"/>
          <w:lang w:val="sl-SI"/>
        </w:rPr>
      </w:pPr>
      <w:r w:rsidRPr="00AD68D0">
        <w:rPr>
          <w:rFonts w:ascii="Calibri" w:hAnsi="Calibri" w:cs="Helvetica"/>
          <w:color w:val="000000"/>
          <w:lang w:val="sl-SI"/>
        </w:rPr>
        <w:t>S sladkorno boleznijo skozi življenje</w:t>
      </w:r>
      <w:r w:rsidR="00AD68D0" w:rsidRPr="00AD68D0">
        <w:rPr>
          <w:rFonts w:ascii="Calibri" w:hAnsi="Calibri" w:cs="Helvetica"/>
          <w:color w:val="000000"/>
          <w:lang w:val="sl-SI"/>
        </w:rPr>
        <w:t xml:space="preserve"> </w:t>
      </w:r>
      <w:r w:rsidR="00AD68D0" w:rsidRPr="00D6041D">
        <w:rPr>
          <w:rFonts w:ascii="Calibri" w:hAnsi="Calibri" w:cs="Helvetica"/>
          <w:color w:val="000000"/>
          <w:sz w:val="18"/>
          <w:szCs w:val="20"/>
          <w:lang w:val="sl-SI"/>
        </w:rPr>
        <w:t>(5 x 90 minut)</w:t>
      </w:r>
    </w:p>
    <w:p w:rsidR="00605998" w:rsidRPr="00A8325C" w:rsidRDefault="00605998" w:rsidP="00EF4F04">
      <w:pPr>
        <w:suppressAutoHyphens w:val="0"/>
        <w:spacing w:line="276" w:lineRule="auto"/>
        <w:rPr>
          <w:rFonts w:ascii="Calibri" w:hAnsi="Calibri" w:cs="Helvetica"/>
          <w:color w:val="000000"/>
          <w:sz w:val="22"/>
        </w:rPr>
      </w:pPr>
    </w:p>
    <w:p w:rsidR="00605998" w:rsidRPr="00AD68D0" w:rsidRDefault="00605998" w:rsidP="00EF4F04">
      <w:pPr>
        <w:suppressAutoHyphens w:val="0"/>
        <w:spacing w:line="276" w:lineRule="auto"/>
        <w:rPr>
          <w:rFonts w:ascii="Calibri" w:hAnsi="Calibri" w:cs="Helvetica"/>
          <w:b/>
          <w:color w:val="000000"/>
        </w:rPr>
      </w:pPr>
      <w:r w:rsidRPr="00A8325C">
        <w:rPr>
          <w:rFonts w:ascii="Calibri" w:hAnsi="Calibri" w:cs="Helvetica"/>
          <w:b/>
          <w:color w:val="000000"/>
          <w:sz w:val="22"/>
        </w:rPr>
        <w:t>Svetovalnica za duševno zdravje</w:t>
      </w:r>
      <w:r w:rsidR="00AD68D0" w:rsidRPr="00A8325C">
        <w:rPr>
          <w:rFonts w:ascii="Calibri" w:hAnsi="Calibri" w:cs="Helvetica"/>
          <w:b/>
          <w:color w:val="000000"/>
          <w:sz w:val="22"/>
        </w:rPr>
        <w:t xml:space="preserve"> </w:t>
      </w:r>
      <w:r w:rsidR="00AD68D0" w:rsidRPr="00D6041D">
        <w:rPr>
          <w:rFonts w:ascii="Calibri" w:hAnsi="Calibri" w:cs="Helvetica"/>
          <w:color w:val="000000"/>
          <w:sz w:val="18"/>
          <w:szCs w:val="20"/>
        </w:rPr>
        <w:t>(4 x 90 minut</w:t>
      </w:r>
      <w:r w:rsidR="00F03F86" w:rsidRPr="00D6041D">
        <w:rPr>
          <w:rFonts w:ascii="Calibri" w:hAnsi="Calibri" w:cs="Helvetica"/>
          <w:color w:val="000000"/>
          <w:sz w:val="18"/>
          <w:szCs w:val="20"/>
        </w:rPr>
        <w:t>, potrebne napotitve</w:t>
      </w:r>
      <w:r w:rsidR="00AD68D0" w:rsidRPr="00D6041D">
        <w:rPr>
          <w:rFonts w:ascii="Calibri" w:hAnsi="Calibri" w:cs="Helvetica"/>
          <w:color w:val="000000"/>
          <w:sz w:val="18"/>
          <w:szCs w:val="20"/>
        </w:rPr>
        <w:t>)</w:t>
      </w:r>
    </w:p>
    <w:p w:rsidR="00884365" w:rsidRPr="00AD68D0" w:rsidRDefault="00884365" w:rsidP="00EF4F04">
      <w:pPr>
        <w:pStyle w:val="Odstavekseznama"/>
        <w:numPr>
          <w:ilvl w:val="0"/>
          <w:numId w:val="21"/>
        </w:numPr>
        <w:suppressAutoHyphens w:val="0"/>
        <w:spacing w:line="276" w:lineRule="auto"/>
        <w:rPr>
          <w:rFonts w:ascii="Calibri" w:hAnsi="Calibri" w:cs="Helvetica"/>
          <w:color w:val="000000"/>
          <w:lang w:val="sl-SI"/>
        </w:rPr>
      </w:pPr>
      <w:r w:rsidRPr="00AD68D0">
        <w:rPr>
          <w:rFonts w:ascii="Calibri" w:hAnsi="Calibri" w:cs="Helvetica"/>
          <w:color w:val="000000"/>
          <w:lang w:val="sl-SI"/>
        </w:rPr>
        <w:t>Podpora pri spoprijemanju z depresijo</w:t>
      </w:r>
    </w:p>
    <w:p w:rsidR="00884365" w:rsidRPr="00AD68D0" w:rsidRDefault="00884365" w:rsidP="00EF4F04">
      <w:pPr>
        <w:pStyle w:val="Odstavekseznama"/>
        <w:numPr>
          <w:ilvl w:val="0"/>
          <w:numId w:val="21"/>
        </w:numPr>
        <w:suppressAutoHyphens w:val="0"/>
        <w:spacing w:line="276" w:lineRule="auto"/>
        <w:rPr>
          <w:rFonts w:ascii="Calibri" w:hAnsi="Calibri" w:cs="Helvetica"/>
          <w:color w:val="000000"/>
          <w:lang w:val="sl-SI"/>
        </w:rPr>
      </w:pPr>
      <w:r w:rsidRPr="00AD68D0">
        <w:rPr>
          <w:rFonts w:ascii="Calibri" w:hAnsi="Calibri" w:cs="Helvetica"/>
          <w:color w:val="000000"/>
          <w:lang w:val="sl-SI"/>
        </w:rPr>
        <w:t>Podpora pri spoprijemanju s tesnobo</w:t>
      </w:r>
    </w:p>
    <w:p w:rsidR="00884365" w:rsidRPr="00AD68D0" w:rsidRDefault="00884365" w:rsidP="00EF4F04">
      <w:pPr>
        <w:pStyle w:val="Odstavekseznama"/>
        <w:numPr>
          <w:ilvl w:val="0"/>
          <w:numId w:val="21"/>
        </w:numPr>
        <w:suppressAutoHyphens w:val="0"/>
        <w:spacing w:line="276" w:lineRule="auto"/>
        <w:rPr>
          <w:rFonts w:ascii="Calibri" w:hAnsi="Calibri" w:cs="Helvetica"/>
          <w:color w:val="000000"/>
          <w:lang w:val="sl-SI"/>
        </w:rPr>
      </w:pPr>
      <w:r w:rsidRPr="00AD68D0">
        <w:rPr>
          <w:rFonts w:ascii="Calibri" w:hAnsi="Calibri" w:cs="Helvetica"/>
          <w:color w:val="000000"/>
          <w:lang w:val="sl-SI"/>
        </w:rPr>
        <w:t>Spoprijemanje s stresom</w:t>
      </w:r>
    </w:p>
    <w:p w:rsidR="00605998" w:rsidRPr="00AD68D0" w:rsidRDefault="00605998" w:rsidP="00EF4F04">
      <w:pPr>
        <w:suppressAutoHyphens w:val="0"/>
        <w:spacing w:line="276" w:lineRule="auto"/>
        <w:rPr>
          <w:rFonts w:ascii="Calibri" w:hAnsi="Calibri" w:cs="Helvetica"/>
          <w:color w:val="000000"/>
        </w:rPr>
      </w:pPr>
    </w:p>
    <w:p w:rsidR="00605998" w:rsidRPr="00AD68D0" w:rsidRDefault="00605998" w:rsidP="00EF4F04">
      <w:pPr>
        <w:suppressAutoHyphens w:val="0"/>
        <w:spacing w:line="276" w:lineRule="auto"/>
        <w:rPr>
          <w:rFonts w:ascii="Calibri" w:hAnsi="Calibri" w:cs="Helvetica"/>
          <w:b/>
          <w:color w:val="000000"/>
        </w:rPr>
      </w:pPr>
      <w:r w:rsidRPr="00AD68D0">
        <w:rPr>
          <w:rFonts w:ascii="Calibri" w:hAnsi="Calibri" w:cs="Helvetica"/>
          <w:b/>
          <w:color w:val="000000"/>
        </w:rPr>
        <w:t>Svetovalnica za tvega</w:t>
      </w:r>
      <w:r w:rsidR="00884365" w:rsidRPr="00AD68D0">
        <w:rPr>
          <w:rFonts w:ascii="Calibri" w:hAnsi="Calibri" w:cs="Helvetica"/>
          <w:b/>
          <w:color w:val="000000"/>
        </w:rPr>
        <w:t>na</w:t>
      </w:r>
      <w:r w:rsidRPr="00AD68D0">
        <w:rPr>
          <w:rFonts w:ascii="Calibri" w:hAnsi="Calibri" w:cs="Helvetica"/>
          <w:b/>
          <w:color w:val="000000"/>
        </w:rPr>
        <w:t xml:space="preserve"> vedenja</w:t>
      </w:r>
      <w:r w:rsidR="00AD68D0" w:rsidRPr="00AD68D0">
        <w:rPr>
          <w:rFonts w:ascii="Calibri" w:hAnsi="Calibri" w:cs="Helvetica"/>
          <w:b/>
          <w:color w:val="000000"/>
        </w:rPr>
        <w:t xml:space="preserve"> </w:t>
      </w:r>
    </w:p>
    <w:p w:rsidR="00884365" w:rsidRPr="00AD68D0" w:rsidRDefault="00884365" w:rsidP="00EF4F04">
      <w:pPr>
        <w:pStyle w:val="Odstavekseznama"/>
        <w:numPr>
          <w:ilvl w:val="0"/>
          <w:numId w:val="22"/>
        </w:numPr>
        <w:suppressAutoHyphens w:val="0"/>
        <w:spacing w:line="276" w:lineRule="auto"/>
        <w:rPr>
          <w:rFonts w:ascii="Calibri" w:hAnsi="Calibri" w:cs="Helvetica"/>
          <w:color w:val="000000"/>
          <w:lang w:val="sl-SI"/>
        </w:rPr>
      </w:pPr>
      <w:r w:rsidRPr="00AD68D0">
        <w:rPr>
          <w:rFonts w:ascii="Calibri" w:hAnsi="Calibri" w:cs="Helvetica"/>
          <w:color w:val="000000"/>
          <w:lang w:val="sl-SI"/>
        </w:rPr>
        <w:t>Skupinsko svetovanje za opuščanje kajenja</w:t>
      </w:r>
      <w:r w:rsidR="00AD68D0" w:rsidRPr="00AD68D0">
        <w:rPr>
          <w:rFonts w:ascii="Calibri" w:hAnsi="Calibri" w:cs="Helvetica"/>
          <w:color w:val="000000"/>
          <w:lang w:val="sl-SI"/>
        </w:rPr>
        <w:t xml:space="preserve"> </w:t>
      </w:r>
      <w:r w:rsidR="00AD68D0" w:rsidRPr="00D6041D">
        <w:rPr>
          <w:rFonts w:ascii="Calibri" w:hAnsi="Calibri" w:cs="Helvetica"/>
          <w:color w:val="000000"/>
          <w:sz w:val="18"/>
          <w:szCs w:val="20"/>
          <w:lang w:val="sl-SI"/>
        </w:rPr>
        <w:t>(6 x 90 minut)</w:t>
      </w:r>
    </w:p>
    <w:p w:rsidR="00884365" w:rsidRPr="00AD68D0" w:rsidRDefault="00884365" w:rsidP="00EF4F04">
      <w:pPr>
        <w:pStyle w:val="Odstavekseznama"/>
        <w:numPr>
          <w:ilvl w:val="0"/>
          <w:numId w:val="22"/>
        </w:numPr>
        <w:suppressAutoHyphens w:val="0"/>
        <w:spacing w:line="276" w:lineRule="auto"/>
        <w:rPr>
          <w:rFonts w:ascii="Calibri" w:hAnsi="Calibri" w:cs="Helvetica"/>
          <w:color w:val="000000"/>
          <w:lang w:val="sl-SI"/>
        </w:rPr>
      </w:pPr>
      <w:r w:rsidRPr="00AD68D0">
        <w:rPr>
          <w:rFonts w:ascii="Calibri" w:hAnsi="Calibri" w:cs="Helvetica"/>
          <w:color w:val="000000"/>
          <w:lang w:val="sl-SI"/>
        </w:rPr>
        <w:t>Individualno svetovanje za opuščanje kajenja</w:t>
      </w:r>
      <w:r w:rsidR="00AD68D0" w:rsidRPr="00AD68D0">
        <w:rPr>
          <w:rFonts w:ascii="Calibri" w:hAnsi="Calibri" w:cs="Helvetica"/>
          <w:color w:val="000000"/>
          <w:lang w:val="sl-SI"/>
        </w:rPr>
        <w:t xml:space="preserve"> </w:t>
      </w:r>
      <w:r w:rsidR="00AD68D0" w:rsidRPr="00D6041D">
        <w:rPr>
          <w:rFonts w:ascii="Calibri" w:hAnsi="Calibri" w:cs="Helvetica"/>
          <w:color w:val="000000"/>
          <w:sz w:val="18"/>
          <w:szCs w:val="20"/>
          <w:lang w:val="sl-SI"/>
        </w:rPr>
        <w:t>(6 x 30 minut)</w:t>
      </w:r>
    </w:p>
    <w:p w:rsidR="000463F2" w:rsidRPr="00A8325C" w:rsidRDefault="000463F2" w:rsidP="00EF4F04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8325C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Center za krepitev zdravja, enota Rogašovci</w:t>
      </w:r>
      <w:r w:rsidR="00A8325C" w:rsidRPr="00A8325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0463F2" w:rsidRPr="00A8325C" w:rsidRDefault="000463F2" w:rsidP="00EF4F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325C">
        <w:rPr>
          <w:rFonts w:asciiTheme="minorHAnsi" w:hAnsiTheme="minorHAnsi" w:cstheme="minorHAnsi"/>
          <w:color w:val="000000"/>
          <w:sz w:val="22"/>
          <w:szCs w:val="22"/>
        </w:rPr>
        <w:t>M: 041 644 918</w:t>
      </w:r>
    </w:p>
    <w:p w:rsidR="000463F2" w:rsidRPr="00A8325C" w:rsidRDefault="000463F2" w:rsidP="00EF4F0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325C">
        <w:rPr>
          <w:rFonts w:asciiTheme="minorHAnsi" w:hAnsiTheme="minorHAnsi" w:cstheme="minorHAnsi"/>
          <w:color w:val="000000"/>
          <w:sz w:val="22"/>
          <w:szCs w:val="22"/>
        </w:rPr>
        <w:t>T: 02 62 13 674</w:t>
      </w:r>
    </w:p>
    <w:p w:rsidR="000463F2" w:rsidRPr="00A8325C" w:rsidRDefault="004029CF" w:rsidP="00EF4F0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E:</w:t>
      </w:r>
      <w:r w:rsidR="000463F2" w:rsidRPr="00A8325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8" w:history="1">
        <w:r w:rsidR="000463F2" w:rsidRPr="00A8325C">
          <w:rPr>
            <w:rStyle w:val="Hiperpovezava"/>
            <w:rFonts w:asciiTheme="minorHAnsi" w:hAnsiTheme="minorHAnsi" w:cstheme="minorHAnsi"/>
            <w:sz w:val="22"/>
            <w:szCs w:val="22"/>
          </w:rPr>
          <w:t>tomislav.lilek@zd-ms.si</w:t>
        </w:r>
      </w:hyperlink>
      <w:r w:rsidR="000463F2" w:rsidRPr="00A8325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0463F2" w:rsidRPr="00A8325C" w:rsidRDefault="000463F2" w:rsidP="00EF4F04">
      <w:pPr>
        <w:pStyle w:val="Odstavekseznama"/>
        <w:spacing w:line="276" w:lineRule="auto"/>
        <w:ind w:left="360" w:firstLine="0"/>
        <w:jc w:val="both"/>
        <w:rPr>
          <w:rFonts w:asciiTheme="minorHAnsi" w:hAnsiTheme="minorHAnsi" w:cstheme="minorHAnsi"/>
          <w:color w:val="000000"/>
        </w:rPr>
      </w:pPr>
    </w:p>
    <w:p w:rsidR="009C75A9" w:rsidRPr="00A8325C" w:rsidRDefault="009C75A9" w:rsidP="00EF4F04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8325C">
        <w:rPr>
          <w:rFonts w:asciiTheme="minorHAnsi" w:hAnsiTheme="minorHAnsi" w:cstheme="minorHAnsi"/>
          <w:b/>
          <w:color w:val="000000"/>
          <w:sz w:val="22"/>
          <w:szCs w:val="22"/>
        </w:rPr>
        <w:t>D</w:t>
      </w:r>
      <w:r w:rsidR="000463F2" w:rsidRPr="00A8325C">
        <w:rPr>
          <w:rFonts w:asciiTheme="minorHAnsi" w:hAnsiTheme="minorHAnsi" w:cstheme="minorHAnsi"/>
          <w:b/>
          <w:color w:val="000000"/>
          <w:sz w:val="22"/>
          <w:szCs w:val="22"/>
        </w:rPr>
        <w:t>elovni čas:</w:t>
      </w:r>
    </w:p>
    <w:p w:rsidR="00A159DE" w:rsidRPr="00991BA7" w:rsidRDefault="00800737" w:rsidP="00991BA7">
      <w:pPr>
        <w:pStyle w:val="Odstavekseznama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991BA7">
        <w:rPr>
          <w:rFonts w:asciiTheme="minorHAnsi" w:hAnsiTheme="minorHAnsi" w:cstheme="minorHAnsi"/>
          <w:color w:val="000000"/>
        </w:rPr>
        <w:t>Od torka do petka</w:t>
      </w:r>
      <w:r w:rsidR="00A8325C" w:rsidRPr="00991BA7">
        <w:rPr>
          <w:rFonts w:asciiTheme="minorHAnsi" w:hAnsiTheme="minorHAnsi" w:cstheme="minorHAnsi"/>
          <w:color w:val="000000"/>
        </w:rPr>
        <w:t>: 7.00 – 15.00</w:t>
      </w:r>
    </w:p>
    <w:p w:rsidR="00A8325C" w:rsidRPr="00991BA7" w:rsidRDefault="00800737" w:rsidP="00991BA7">
      <w:pPr>
        <w:pStyle w:val="Odstavekseznama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991BA7">
        <w:rPr>
          <w:rFonts w:asciiTheme="minorHAnsi" w:hAnsiTheme="minorHAnsi" w:cstheme="minorHAnsi"/>
          <w:color w:val="000000"/>
        </w:rPr>
        <w:t>Delovni čas se spremeni v primeru izvajanja delavnic v popoldanskem času (od 12.00 do 20.00)</w:t>
      </w:r>
    </w:p>
    <w:p w:rsidR="005509A2" w:rsidRPr="00A8325C" w:rsidRDefault="005509A2" w:rsidP="00EF4F0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325C">
        <w:rPr>
          <w:rFonts w:asciiTheme="minorHAnsi" w:hAnsiTheme="minorHAnsi" w:cstheme="minorHAnsi"/>
          <w:color w:val="000000"/>
          <w:sz w:val="22"/>
          <w:szCs w:val="22"/>
        </w:rPr>
        <w:t xml:space="preserve">Več informacij o CKZ je na voljo na spletni strani </w:t>
      </w:r>
      <w:hyperlink r:id="rId9" w:history="1">
        <w:r w:rsidRPr="00A8325C">
          <w:rPr>
            <w:rStyle w:val="Hiperpovezava"/>
            <w:rFonts w:asciiTheme="minorHAnsi" w:hAnsiTheme="minorHAnsi" w:cstheme="minorHAnsi"/>
            <w:sz w:val="22"/>
            <w:szCs w:val="22"/>
          </w:rPr>
          <w:t>https://ckz.zd-ms.si/</w:t>
        </w:r>
      </w:hyperlink>
      <w:r w:rsidRPr="00A8325C">
        <w:rPr>
          <w:rFonts w:asciiTheme="minorHAnsi" w:hAnsiTheme="minorHAnsi" w:cstheme="minorHAnsi"/>
          <w:color w:val="000000"/>
          <w:sz w:val="22"/>
          <w:szCs w:val="22"/>
        </w:rPr>
        <w:t xml:space="preserve"> in na Facebooku: Center za krepitev zdravja ZD Murska Sobota.</w:t>
      </w:r>
    </w:p>
    <w:p w:rsidR="005509A2" w:rsidRPr="00A8325C" w:rsidRDefault="005509A2" w:rsidP="00EF4F0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509A2" w:rsidRPr="00A8325C" w:rsidRDefault="00A8325C" w:rsidP="00EF4F0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325C">
        <w:rPr>
          <w:rFonts w:asciiTheme="minorHAnsi" w:hAnsiTheme="minorHAnsi" w:cstheme="minorHAnsi"/>
          <w:b/>
          <w:color w:val="000000"/>
          <w:sz w:val="22"/>
          <w:szCs w:val="22"/>
        </w:rPr>
        <w:t>Za p</w:t>
      </w:r>
      <w:r w:rsidR="005509A2" w:rsidRPr="00A8325C">
        <w:rPr>
          <w:rFonts w:asciiTheme="minorHAnsi" w:hAnsiTheme="minorHAnsi" w:cstheme="minorHAnsi"/>
          <w:b/>
          <w:color w:val="000000"/>
          <w:sz w:val="22"/>
          <w:szCs w:val="22"/>
        </w:rPr>
        <w:t>ogovorne ure za krepitev zdravja</w:t>
      </w:r>
      <w:r w:rsidR="005509A2" w:rsidRPr="00A8325C">
        <w:rPr>
          <w:rFonts w:asciiTheme="minorHAnsi" w:hAnsiTheme="minorHAnsi" w:cstheme="minorHAnsi"/>
          <w:color w:val="000000"/>
          <w:sz w:val="22"/>
          <w:szCs w:val="22"/>
        </w:rPr>
        <w:t xml:space="preserve"> z diplomiranim zdravstvenikom, fizioterapevtom, dietetikom ali psihologinjo, </w:t>
      </w:r>
      <w:r w:rsidRPr="00A8325C">
        <w:rPr>
          <w:rFonts w:asciiTheme="minorHAnsi" w:hAnsiTheme="minorHAnsi" w:cstheme="minorHAnsi"/>
          <w:color w:val="000000"/>
          <w:sz w:val="22"/>
          <w:szCs w:val="22"/>
        </w:rPr>
        <w:t xml:space="preserve">vas </w:t>
      </w:r>
      <w:r w:rsidR="005509A2" w:rsidRPr="00A8325C">
        <w:rPr>
          <w:rFonts w:asciiTheme="minorHAnsi" w:hAnsiTheme="minorHAnsi" w:cstheme="minorHAnsi"/>
          <w:color w:val="000000"/>
          <w:sz w:val="22"/>
          <w:szCs w:val="22"/>
        </w:rPr>
        <w:t xml:space="preserve">prosimo, da se naročite na telefonsko številko </w:t>
      </w:r>
      <w:r w:rsidR="005509A2" w:rsidRPr="00A8325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041 644 918. </w:t>
      </w:r>
    </w:p>
    <w:p w:rsidR="005509A2" w:rsidRPr="00A8325C" w:rsidRDefault="005509A2" w:rsidP="00EF4F04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C75A9" w:rsidRPr="00A8325C" w:rsidRDefault="0008103B" w:rsidP="00EF4F0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325C">
        <w:rPr>
          <w:rFonts w:asciiTheme="minorHAnsi" w:hAnsiTheme="minorHAnsi" w:cstheme="minorHAnsi"/>
          <w:b/>
          <w:color w:val="000000"/>
          <w:sz w:val="22"/>
          <w:szCs w:val="22"/>
        </w:rPr>
        <w:t>Temeljne delavnice za krepitev zdravja</w:t>
      </w:r>
      <w:r w:rsidRPr="00A8325C">
        <w:rPr>
          <w:rFonts w:asciiTheme="minorHAnsi" w:hAnsiTheme="minorHAnsi" w:cstheme="minorHAnsi"/>
          <w:color w:val="000000"/>
          <w:sz w:val="22"/>
          <w:szCs w:val="22"/>
        </w:rPr>
        <w:t xml:space="preserve"> so </w:t>
      </w:r>
      <w:r w:rsidR="009C75A9" w:rsidRPr="00A8325C">
        <w:rPr>
          <w:rFonts w:asciiTheme="minorHAnsi" w:hAnsiTheme="minorHAnsi" w:cstheme="minorHAnsi"/>
          <w:color w:val="000000"/>
          <w:sz w:val="22"/>
          <w:szCs w:val="22"/>
        </w:rPr>
        <w:t xml:space="preserve">namenjene osebam starim 19 let in več, ki imajo sklenjeno obvezno zdravstveno zavarovanje. Delavnice trajajo 90 minut. Prosimo, da se za udeležbo na delavnicah </w:t>
      </w:r>
      <w:r w:rsidR="009C75A9" w:rsidRPr="00A8325C">
        <w:rPr>
          <w:rFonts w:asciiTheme="minorHAnsi" w:hAnsiTheme="minorHAnsi" w:cstheme="minorHAnsi"/>
          <w:b/>
          <w:color w:val="000000"/>
          <w:sz w:val="22"/>
          <w:szCs w:val="22"/>
        </w:rPr>
        <w:t>predhodno prijavite</w:t>
      </w:r>
      <w:r w:rsidR="009C75A9" w:rsidRPr="00A8325C">
        <w:rPr>
          <w:rFonts w:asciiTheme="minorHAnsi" w:hAnsiTheme="minorHAnsi" w:cstheme="minorHAnsi"/>
          <w:color w:val="000000"/>
          <w:sz w:val="22"/>
          <w:szCs w:val="22"/>
        </w:rPr>
        <w:t xml:space="preserve"> na telefonsk</w:t>
      </w:r>
      <w:r w:rsidR="000463F2" w:rsidRPr="00A8325C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9C75A9" w:rsidRPr="00A8325C">
        <w:rPr>
          <w:rFonts w:asciiTheme="minorHAnsi" w:hAnsiTheme="minorHAnsi" w:cstheme="minorHAnsi"/>
          <w:color w:val="000000"/>
          <w:sz w:val="22"/>
          <w:szCs w:val="22"/>
        </w:rPr>
        <w:t xml:space="preserve"> številk</w:t>
      </w:r>
      <w:r w:rsidR="000463F2" w:rsidRPr="00A8325C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9C75A9" w:rsidRPr="00A8325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211DB" w:rsidRPr="00A8325C">
        <w:rPr>
          <w:rFonts w:asciiTheme="minorHAnsi" w:hAnsiTheme="minorHAnsi" w:cstheme="minorHAnsi"/>
          <w:b/>
          <w:color w:val="000000"/>
          <w:sz w:val="22"/>
          <w:szCs w:val="22"/>
        </w:rPr>
        <w:t>041 644 918.</w:t>
      </w:r>
    </w:p>
    <w:p w:rsidR="00B40A90" w:rsidRPr="00A8325C" w:rsidRDefault="00B40A90" w:rsidP="00EF4F0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barvnamrea6poudarek1"/>
        <w:tblW w:w="8217" w:type="dxa"/>
        <w:jc w:val="center"/>
        <w:tblLook w:val="04A0" w:firstRow="1" w:lastRow="0" w:firstColumn="1" w:lastColumn="0" w:noHBand="0" w:noVBand="1"/>
      </w:tblPr>
      <w:tblGrid>
        <w:gridCol w:w="5529"/>
        <w:gridCol w:w="2688"/>
      </w:tblGrid>
      <w:tr w:rsidR="005E7B86" w:rsidRPr="00A8325C" w:rsidTr="00110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75A9" w:rsidRPr="00A8325C" w:rsidRDefault="009C75A9" w:rsidP="00EF4F04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A8325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Zdravo živim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C75A9" w:rsidRDefault="00800737" w:rsidP="00EF4F0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800737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25. 9.</w:t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2019 ob 9.00</w:t>
            </w:r>
          </w:p>
          <w:p w:rsidR="00800737" w:rsidRPr="00A8325C" w:rsidRDefault="00800737" w:rsidP="00EF4F0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26. 9. 2019 ob 17.00</w:t>
            </w:r>
          </w:p>
        </w:tc>
      </w:tr>
      <w:tr w:rsidR="005E7B86" w:rsidRPr="00A8325C" w:rsidTr="00110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75A9" w:rsidRPr="00A8325C" w:rsidRDefault="009C75A9" w:rsidP="00EF4F04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A8325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</w:t>
            </w:r>
            <w:r w:rsidR="00C36D8C" w:rsidRPr="00A8325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višane maščobe v krvi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00737" w:rsidRPr="00800737" w:rsidRDefault="00800737" w:rsidP="008007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25. 9. 2019</w:t>
            </w:r>
            <w:r w:rsidR="006B46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ob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11</w:t>
            </w:r>
            <w:r w:rsidR="006B46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.00</w:t>
            </w:r>
          </w:p>
          <w:p w:rsidR="009C75A9" w:rsidRPr="00A8325C" w:rsidRDefault="006B4611" w:rsidP="006B46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 9. 2019 od 18.30</w:t>
            </w:r>
          </w:p>
        </w:tc>
      </w:tr>
      <w:tr w:rsidR="0008103B" w:rsidRPr="00A8325C" w:rsidTr="00110038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75A9" w:rsidRPr="00A8325C" w:rsidRDefault="009C75A9" w:rsidP="00EF4F04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A8325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Zvišan krvni tlak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4611" w:rsidRPr="006B4611" w:rsidRDefault="00746B7F" w:rsidP="006B461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  <w:r w:rsidR="006B46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10. 2019 ob 17.00</w:t>
            </w:r>
          </w:p>
          <w:p w:rsidR="009C75A9" w:rsidRPr="00A8325C" w:rsidRDefault="00746B7F" w:rsidP="006B461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  <w:r w:rsidR="006B4611" w:rsidRPr="006B46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10. </w:t>
            </w:r>
            <w:r w:rsidR="006B46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ob 9.00</w:t>
            </w:r>
          </w:p>
        </w:tc>
      </w:tr>
      <w:tr w:rsidR="0008103B" w:rsidRPr="00A8325C" w:rsidTr="00110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6D8C" w:rsidRPr="00A8325C" w:rsidRDefault="006B4611" w:rsidP="00EF4F04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Zvišan krvni sladkor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4611" w:rsidRPr="006B4611" w:rsidRDefault="00746B7F" w:rsidP="006B46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  <w:r w:rsidR="006B46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10.</w:t>
            </w:r>
            <w:r w:rsidR="00C865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B46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ob 18.30</w:t>
            </w:r>
          </w:p>
          <w:p w:rsidR="006B4611" w:rsidRPr="00A8325C" w:rsidRDefault="00746B7F" w:rsidP="006B46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  <w:r w:rsidR="006B46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10. 2019 ob 11.00</w:t>
            </w:r>
          </w:p>
        </w:tc>
      </w:tr>
      <w:tr w:rsidR="000251E8" w:rsidRPr="00A8325C" w:rsidTr="00110038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1E8" w:rsidRPr="00A8325C" w:rsidRDefault="000251E8" w:rsidP="00EF4F04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A8325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6</w:t>
            </w:r>
            <w:r w:rsidR="00F41082" w:rsidRPr="00A8325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-</w:t>
            </w:r>
            <w:r w:rsidRPr="00A8325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minutni test hoje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1E8" w:rsidRDefault="00110038" w:rsidP="0011003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0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 10. 2019 ob 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Pr="001100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.00</w:t>
            </w:r>
          </w:p>
          <w:p w:rsidR="00110038" w:rsidRPr="00A8325C" w:rsidRDefault="00110038" w:rsidP="0011003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23. 10. 2019 ob 17.00</w:t>
            </w:r>
          </w:p>
        </w:tc>
      </w:tr>
      <w:tr w:rsidR="000251E8" w:rsidRPr="00A8325C" w:rsidTr="00110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1E8" w:rsidRPr="00A8325C" w:rsidRDefault="000251E8" w:rsidP="00EF4F04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A8325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Testiranje telesne pripravljenosti za starejše nad 65 let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1E8" w:rsidRDefault="00110038" w:rsidP="00EF4F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17. 10. 2019 ob 9.00</w:t>
            </w:r>
          </w:p>
          <w:p w:rsidR="00110038" w:rsidRPr="00A8325C" w:rsidRDefault="00110038" w:rsidP="00EF4F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 10. 2019 ob 9.00</w:t>
            </w:r>
          </w:p>
        </w:tc>
      </w:tr>
      <w:tr w:rsidR="000251E8" w:rsidRPr="00A8325C" w:rsidTr="00110038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1E8" w:rsidRPr="00A8325C" w:rsidRDefault="000251E8" w:rsidP="00EF4F04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A8325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Tehnike sproščanja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1E8" w:rsidRPr="00A8325C" w:rsidRDefault="00110038" w:rsidP="00EF4F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 10. 2019 ob 19</w:t>
            </w:r>
            <w:r w:rsidR="009C25E1" w:rsidRPr="00A832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.00</w:t>
            </w:r>
          </w:p>
        </w:tc>
      </w:tr>
      <w:tr w:rsidR="000251E8" w:rsidRPr="00A8325C" w:rsidTr="00110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1E8" w:rsidRPr="00A8325C" w:rsidRDefault="005509A2" w:rsidP="00EF4F04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A8325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Individualno svetovanje za opuščanje kajenja 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1E8" w:rsidRPr="00A8325C" w:rsidRDefault="005509A2" w:rsidP="00EF4F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32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Naročite se na telefonsko številko 041 644 918.</w:t>
            </w:r>
          </w:p>
        </w:tc>
      </w:tr>
    </w:tbl>
    <w:p w:rsidR="0035173A" w:rsidRDefault="0035173A" w:rsidP="006B4611">
      <w:pPr>
        <w:tabs>
          <w:tab w:val="left" w:pos="1080"/>
        </w:tabs>
        <w:spacing w:line="276" w:lineRule="auto"/>
        <w:jc w:val="center"/>
        <w:rPr>
          <w:rFonts w:asciiTheme="minorHAnsi" w:eastAsia="Trebuchet MS" w:hAnsiTheme="minorHAnsi" w:cstheme="minorHAnsi"/>
          <w:sz w:val="22"/>
          <w:szCs w:val="22"/>
        </w:rPr>
      </w:pPr>
    </w:p>
    <w:p w:rsidR="00A159DE" w:rsidRPr="00A8325C" w:rsidRDefault="006B4611" w:rsidP="004029CF">
      <w:pPr>
        <w:tabs>
          <w:tab w:val="left" w:pos="1080"/>
        </w:tabs>
        <w:spacing w:line="276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6B4611">
        <w:rPr>
          <w:rFonts w:asciiTheme="minorHAnsi" w:eastAsia="Trebuchet MS" w:hAnsiTheme="minorHAnsi" w:cstheme="minorHAnsi"/>
          <w:sz w:val="22"/>
          <w:szCs w:val="22"/>
        </w:rPr>
        <w:t>VLJUDNO VABLJENI, VESELIMO SE SODELOVANJA Z VAMI!</w:t>
      </w:r>
      <w:r w:rsidR="004029CF">
        <w:rPr>
          <w:rFonts w:asciiTheme="minorHAnsi" w:eastAsia="Trebuchet MS" w:hAnsiTheme="minorHAnsi" w:cstheme="minorHAnsi"/>
          <w:sz w:val="22"/>
          <w:szCs w:val="22"/>
        </w:rPr>
        <w:tab/>
        <w:t xml:space="preserve">    Tim Centra za krepitev zdravja</w:t>
      </w:r>
    </w:p>
    <w:sectPr w:rsidR="00A159DE" w:rsidRPr="00A832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36" w:right="1700" w:bottom="1417" w:left="1417" w:header="539" w:footer="4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4A0" w:rsidRDefault="005044A0">
      <w:r>
        <w:separator/>
      </w:r>
    </w:p>
  </w:endnote>
  <w:endnote w:type="continuationSeparator" w:id="0">
    <w:p w:rsidR="005044A0" w:rsidRDefault="0050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197" w:rsidRDefault="00D7419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197" w:rsidRDefault="00D74197" w:rsidP="00D74197">
    <w:pPr>
      <w:pStyle w:val="Noga"/>
      <w:jc w:val="both"/>
      <w:rPr>
        <w:noProof/>
        <w:sz w:val="22"/>
        <w:szCs w:val="22"/>
      </w:rPr>
    </w:pPr>
    <w:r>
      <w:rPr>
        <w:noProof/>
      </w:rPr>
      <w:drawing>
        <wp:inline distT="0" distB="0" distL="0" distR="0" wp14:anchorId="0372C1D7" wp14:editId="648313AB">
          <wp:extent cx="1695450" cy="351716"/>
          <wp:effectExtent l="0" t="0" r="0" b="0"/>
          <wp:docPr id="16" name="Slika 16" descr="Rezultat iskanja slik za ministrstvo za zdrav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Rezultat iskanja slik za ministrstvo za zdravj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073" cy="369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3967AAA" wp14:editId="0EEC82AF">
          <wp:extent cx="1247775" cy="604391"/>
          <wp:effectExtent l="0" t="0" r="0" b="5715"/>
          <wp:docPr id="15" name="Slika 15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640" cy="618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25E2C86" wp14:editId="11DEC5F5">
          <wp:extent cx="1390650" cy="759024"/>
          <wp:effectExtent l="0" t="0" r="0" b="317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KZ_logotip_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673" cy="769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A5D011A" wp14:editId="4D0005A8">
          <wp:extent cx="1188006" cy="523845"/>
          <wp:effectExtent l="0" t="0" r="0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939" cy="529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4197" w:rsidRPr="00D74197" w:rsidRDefault="00D74197" w:rsidP="00D74197">
    <w:pPr>
      <w:spacing w:before="165"/>
      <w:jc w:val="both"/>
      <w:rPr>
        <w:rFonts w:ascii="Helvetica" w:hAnsi="Helvetica" w:cs="Helvetica"/>
        <w:color w:val="7F7F7F"/>
        <w:sz w:val="14"/>
        <w:szCs w:val="14"/>
      </w:rPr>
    </w:pPr>
    <w:r>
      <w:rPr>
        <w:rFonts w:ascii="Helvetica" w:hAnsi="Helvetica" w:cs="Helvetica"/>
        <w:color w:val="7F7F7F"/>
        <w:sz w:val="14"/>
        <w:szCs w:val="14"/>
      </w:rPr>
      <w:t>Naložbo sofinancirata Republika Slovenija in Evropska unija iz Evropskega socialnega sklada.</w:t>
    </w:r>
  </w:p>
  <w:p w:rsidR="001D1895" w:rsidRDefault="00DF1235" w:rsidP="003F1C34">
    <w:pPr>
      <w:pStyle w:val="Noga"/>
      <w:spacing w:before="60"/>
      <w:jc w:val="center"/>
      <w:rPr>
        <w:rFonts w:asciiTheme="minorHAnsi" w:hAnsiTheme="minorHAnsi" w:cstheme="minorHAnsi"/>
        <w:sz w:val="16"/>
        <w:szCs w:val="16"/>
      </w:rPr>
    </w:pPr>
    <w:r w:rsidRPr="00B929DE">
      <w:rPr>
        <w:rFonts w:asciiTheme="minorHAnsi" w:hAnsiTheme="minorHAnsi" w:cstheme="minorHAnsi"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29300" cy="0"/>
              <wp:effectExtent l="0" t="0" r="19050" b="19050"/>
              <wp:wrapNone/>
              <wp:docPr id="5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28674DB" id="_x0000_t32" coordsize="21600,21600" o:spt="32" o:oned="t" path="m,l21600,21600e" filled="f">
              <v:path arrowok="t" fillok="f" o:connecttype="none"/>
              <o:lock v:ext="edit" shapetype="t"/>
            </v:shapetype>
            <v:shape id="Line 6" o:spid="_x0000_s1026" type="#_x0000_t32" style="position:absolute;margin-left:0;margin-top:0;width:459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" strokeweight=".26467mm"/>
          </w:pict>
        </mc:Fallback>
      </mc:AlternateContent>
    </w:r>
    <w:r w:rsidR="003F1C34">
      <w:rPr>
        <w:rFonts w:asciiTheme="minorHAnsi" w:hAnsiTheme="minorHAnsi" w:cstheme="minorHAnsi"/>
        <w:sz w:val="16"/>
        <w:szCs w:val="16"/>
      </w:rPr>
      <w:t>Davčna številka: SI-94095400   TRR podračun št.: 01280-6030922660</w:t>
    </w:r>
  </w:p>
  <w:p w:rsidR="003F1C34" w:rsidRDefault="003F1C34" w:rsidP="003F1C34">
    <w:pPr>
      <w:pStyle w:val="Noga"/>
      <w:spacing w:before="60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IBAN CODE: SI56012806030922660  SWIFT CODE: BSLJSI2X</w:t>
    </w:r>
  </w:p>
  <w:p w:rsidR="003F1C34" w:rsidRPr="00B929DE" w:rsidRDefault="003F1C34" w:rsidP="003F1C34">
    <w:pPr>
      <w:pStyle w:val="Noga"/>
      <w:spacing w:before="60"/>
      <w:rPr>
        <w:rFonts w:asciiTheme="minorHAnsi" w:hAnsiTheme="minorHAnsi" w:cstheme="minorHAnsi"/>
        <w:sz w:val="16"/>
        <w:szCs w:val="16"/>
      </w:rPr>
    </w:pPr>
  </w:p>
  <w:p w:rsidR="001D1895" w:rsidRDefault="005044A0">
    <w:pPr>
      <w:rPr>
        <w:lang w:eastAsia="ar-SA"/>
      </w:rPr>
    </w:pPr>
  </w:p>
  <w:p w:rsidR="001D1895" w:rsidRDefault="005044A0">
    <w:pPr>
      <w:pStyle w:val="Noga"/>
      <w:spacing w:before="60"/>
      <w:rPr>
        <w:rFonts w:ascii="Calibri" w:hAnsi="Calibri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197" w:rsidRDefault="00D7419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4A0" w:rsidRDefault="005044A0">
      <w:r>
        <w:rPr>
          <w:color w:val="000000"/>
        </w:rPr>
        <w:separator/>
      </w:r>
    </w:p>
  </w:footnote>
  <w:footnote w:type="continuationSeparator" w:id="0">
    <w:p w:rsidR="005044A0" w:rsidRDefault="00504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197" w:rsidRDefault="00D7419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41" w:rsidRPr="00D30BD6" w:rsidRDefault="00D30BD6" w:rsidP="009435A8">
    <w:pPr>
      <w:pStyle w:val="Glava"/>
      <w:tabs>
        <w:tab w:val="clear" w:pos="4536"/>
        <w:tab w:val="left" w:pos="5220"/>
      </w:tabs>
      <w:ind w:firstLine="1416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-113665</wp:posOffset>
          </wp:positionV>
          <wp:extent cx="1181100" cy="876300"/>
          <wp:effectExtent l="0" t="0" r="0" b="0"/>
          <wp:wrapNone/>
          <wp:docPr id="1" name="Slika 9" descr="Logo ZD malo manjš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876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23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-259717</wp:posOffset>
              </wp:positionV>
              <wp:extent cx="1600200" cy="228600"/>
              <wp:effectExtent l="0" t="0" r="0" b="0"/>
              <wp:wrapNone/>
              <wp:docPr id="2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3A02F9CC" id="Rectangle 4" o:spid="_x0000_s1026" style="position:absolute;margin-left:387pt;margin-top:-20.45pt;width:126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" fillcolor="blue" stroked="f">
              <v:textbox inset="0,0,0,0"/>
            </v:rect>
          </w:pict>
        </mc:Fallback>
      </mc:AlternateContent>
    </w:r>
    <w:r w:rsidR="00DF123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-785497</wp:posOffset>
              </wp:positionH>
              <wp:positionV relativeFrom="paragraph">
                <wp:posOffset>-373376</wp:posOffset>
              </wp:positionV>
              <wp:extent cx="228600" cy="10744200"/>
              <wp:effectExtent l="0" t="0" r="0" b="0"/>
              <wp:wrapNone/>
              <wp:docPr id="3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0744200"/>
                      </a:xfrm>
                      <a:prstGeom prst="rect">
                        <a:avLst/>
                      </a:prstGeom>
                      <a:solidFill>
                        <a:srgbClr val="0066FF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490A1743" id="Rectangle 5" o:spid="_x0000_s1026" style="position:absolute;margin-left:-61.85pt;margin-top:-29.4pt;width:18pt;height:84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" fillcolor="#06f" stroked="f">
              <v:textbox inset="0,0,0,0"/>
            </v:rect>
          </w:pict>
        </mc:Fallback>
      </mc:AlternateContent>
    </w:r>
    <w:r w:rsidR="00DF1235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4822829</wp:posOffset>
              </wp:positionH>
              <wp:positionV relativeFrom="paragraph">
                <wp:posOffset>-31117</wp:posOffset>
              </wp:positionV>
              <wp:extent cx="1791337" cy="1037587"/>
              <wp:effectExtent l="0" t="0" r="0" b="0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1337" cy="10375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1D1895" w:rsidRDefault="00DF1235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ZDRAVSTVENI DOM  MURSKA SOBOTA</w:t>
                          </w:r>
                        </w:p>
                        <w:p w:rsidR="001D1895" w:rsidRDefault="00DF1235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Grajska ulica 24</w:t>
                          </w:r>
                        </w:p>
                        <w:p w:rsidR="001D1895" w:rsidRDefault="00DF1235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9000 MURSKA SOBOTA</w:t>
                          </w:r>
                        </w:p>
                        <w:p w:rsidR="001D1895" w:rsidRDefault="005044A0">
                          <w:pPr>
                            <w:rPr>
                              <w:rFonts w:ascii="Calibri" w:hAnsi="Calibri"/>
                              <w:sz w:val="8"/>
                              <w:szCs w:val="8"/>
                            </w:rPr>
                          </w:pPr>
                        </w:p>
                        <w:p w:rsidR="001D1895" w:rsidRDefault="00DF1235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Telefon: 02 534 13 00</w:t>
                          </w:r>
                        </w:p>
                        <w:p w:rsidR="001D1895" w:rsidRDefault="00DF1235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Fax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: 02 534 13 80</w:t>
                          </w:r>
                        </w:p>
                        <w:p w:rsidR="001D1895" w:rsidRDefault="00DF1235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eMail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: zdravstveni.dom@zd-ms.si</w:t>
                          </w:r>
                        </w:p>
                        <w:p w:rsidR="00C414B4" w:rsidRDefault="00DF1235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www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2" w:history="1">
                            <w:r w:rsidR="00C414B4" w:rsidRPr="006F487B">
                              <w:rPr>
                                <w:rStyle w:val="Hiperpovezava"/>
                                <w:rFonts w:ascii="Calibri" w:hAnsi="Calibri"/>
                                <w:sz w:val="16"/>
                                <w:szCs w:val="16"/>
                              </w:rPr>
                              <w:t>http://www.zd-ms.si</w:t>
                            </w:r>
                          </w:hyperlink>
                        </w:p>
                        <w:p w:rsidR="001D1895" w:rsidRDefault="009435A8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F7397B">
                            <w:rPr>
                              <w:rFonts w:ascii="Calibri" w:hAnsi="Calibri"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967A5A1" wp14:editId="484A0ACC">
                                <wp:extent cx="1152525" cy="489580"/>
                                <wp:effectExtent l="0" t="0" r="0" b="6350"/>
                                <wp:docPr id="18" name="Slika 18" descr="Logo_EKP_socialni_sklad_SLO_sloga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EKP_socialni_sklad_SLO_sloga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2580" cy="5065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79.75pt;margin-top:-2.45pt;width:141.05pt;height:8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" stroked="f">
              <v:textbox>
                <w:txbxContent>
                  <w:p w:rsidR="001D1895" w:rsidRDefault="00DF1235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ZDRAVSTVENI DOM  MURSKA SOBOTA</w:t>
                    </w:r>
                  </w:p>
                  <w:p w:rsidR="001D1895" w:rsidRDefault="00DF1235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Grajska ulica 24</w:t>
                    </w:r>
                  </w:p>
                  <w:p w:rsidR="001D1895" w:rsidRDefault="00DF1235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9000 MURSKA SOBOTA</w:t>
                    </w:r>
                  </w:p>
                  <w:p w:rsidR="001D1895" w:rsidRDefault="00DE55FD">
                    <w:pPr>
                      <w:rPr>
                        <w:rFonts w:ascii="Calibri" w:hAnsi="Calibri"/>
                        <w:sz w:val="8"/>
                        <w:szCs w:val="8"/>
                      </w:rPr>
                    </w:pPr>
                  </w:p>
                  <w:p w:rsidR="001D1895" w:rsidRDefault="00DF1235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Telefon: 02 534 13 00</w:t>
                    </w:r>
                  </w:p>
                  <w:p w:rsidR="001D1895" w:rsidRDefault="00DF1235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16"/>
                        <w:szCs w:val="16"/>
                      </w:rPr>
                      <w:t>Fax</w:t>
                    </w:r>
                    <w:proofErr w:type="spellEnd"/>
                    <w:r>
                      <w:rPr>
                        <w:rFonts w:ascii="Calibri" w:hAnsi="Calibri"/>
                        <w:sz w:val="16"/>
                        <w:szCs w:val="16"/>
                      </w:rPr>
                      <w:t>: 02 534 13 80</w:t>
                    </w:r>
                  </w:p>
                  <w:p w:rsidR="001D1895" w:rsidRDefault="00DF1235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16"/>
                        <w:szCs w:val="16"/>
                      </w:rPr>
                      <w:t>eMail</w:t>
                    </w:r>
                    <w:proofErr w:type="spellEnd"/>
                    <w:r>
                      <w:rPr>
                        <w:rFonts w:ascii="Calibri" w:hAnsi="Calibri"/>
                        <w:sz w:val="16"/>
                        <w:szCs w:val="16"/>
                      </w:rPr>
                      <w:t>: zdravstveni.dom@zd-ms.si</w:t>
                    </w:r>
                  </w:p>
                  <w:p w:rsidR="00C414B4" w:rsidRDefault="00DF1235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16"/>
                        <w:szCs w:val="16"/>
                      </w:rPr>
                      <w:t>www</w:t>
                    </w:r>
                    <w:proofErr w:type="spellEnd"/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: </w:t>
                    </w:r>
                    <w:hyperlink r:id="rId4" w:history="1">
                      <w:r w:rsidR="00C414B4" w:rsidRPr="006F487B">
                        <w:rPr>
                          <w:rStyle w:val="Hiperpovezava"/>
                          <w:rFonts w:ascii="Calibri" w:hAnsi="Calibri"/>
                          <w:sz w:val="16"/>
                          <w:szCs w:val="16"/>
                        </w:rPr>
                        <w:t>http://www.zd-ms.si</w:t>
                      </w:r>
                    </w:hyperlink>
                  </w:p>
                  <w:p w:rsidR="001D1895" w:rsidRDefault="009435A8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F7397B">
                      <w:rPr>
                        <w:rFonts w:ascii="Calibri" w:hAnsi="Calibri" w:cs="Calibri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6967A5A1" wp14:editId="484A0ACC">
                          <wp:extent cx="1152525" cy="489580"/>
                          <wp:effectExtent l="0" t="0" r="0" b="6350"/>
                          <wp:docPr id="18" name="Slika 18" descr="Logo_EKP_socialni_sklad_SLO_sloga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EKP_socialni_sklad_SLO_sloga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2580" cy="506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A2D41" w:rsidRPr="009A2D41">
      <w:rPr>
        <w:rFonts w:ascii="Helvetica" w:hAnsi="Helvetica" w:cs="Helvetica"/>
        <w:color w:val="808080" w:themeColor="background1" w:themeShade="80"/>
        <w:sz w:val="15"/>
        <w:szCs w:val="15"/>
      </w:rPr>
      <w:t>Zdravstveni dom Murska Sobota izvaja projekt:</w:t>
    </w:r>
    <w:r w:rsidR="009435A8" w:rsidRPr="009435A8">
      <w:rPr>
        <w:rFonts w:ascii="Calibri" w:hAnsi="Calibri" w:cs="Calibri"/>
        <w:noProof/>
        <w:sz w:val="20"/>
        <w:szCs w:val="20"/>
      </w:rPr>
      <w:t xml:space="preserve"> </w:t>
    </w:r>
  </w:p>
  <w:p w:rsidR="009A2D41" w:rsidRPr="009A2D41" w:rsidRDefault="009A2D41" w:rsidP="009435A8">
    <w:pPr>
      <w:spacing w:before="165"/>
      <w:ind w:left="708" w:firstLine="708"/>
      <w:rPr>
        <w:rFonts w:ascii="Helvetica" w:hAnsi="Helvetica" w:cs="Helvetica"/>
        <w:color w:val="808080" w:themeColor="background1" w:themeShade="80"/>
        <w:sz w:val="15"/>
        <w:szCs w:val="15"/>
      </w:rPr>
    </w:pPr>
    <w:r w:rsidRPr="009A2D41">
      <w:rPr>
        <w:rFonts w:ascii="Helvetica" w:hAnsi="Helvetica" w:cs="Helvetica"/>
        <w:color w:val="808080" w:themeColor="background1" w:themeShade="80"/>
        <w:sz w:val="15"/>
        <w:szCs w:val="15"/>
      </w:rPr>
      <w:t xml:space="preserve">Nadgradnja in razvoj preventivnih programov ter njihovo izvajanje </w:t>
    </w:r>
  </w:p>
  <w:p w:rsidR="009A2D41" w:rsidRDefault="009A2D41" w:rsidP="009435A8">
    <w:pPr>
      <w:spacing w:before="165"/>
      <w:ind w:left="708" w:firstLine="708"/>
      <w:rPr>
        <w:rFonts w:ascii="Helvetica" w:hAnsi="Helvetica" w:cs="Helvetica"/>
        <w:color w:val="808080" w:themeColor="background1" w:themeShade="80"/>
        <w:sz w:val="15"/>
        <w:szCs w:val="15"/>
      </w:rPr>
    </w:pPr>
    <w:r w:rsidRPr="009A2D41">
      <w:rPr>
        <w:rFonts w:ascii="Helvetica" w:hAnsi="Helvetica" w:cs="Helvetica"/>
        <w:color w:val="808080" w:themeColor="background1" w:themeShade="80"/>
        <w:sz w:val="15"/>
        <w:szCs w:val="15"/>
      </w:rPr>
      <w:t>v primarnem zdravstvenem varstvu in lokalnih skupnostih.</w:t>
    </w:r>
    <w:r w:rsidR="009435A8" w:rsidRPr="009435A8">
      <w:rPr>
        <w:rFonts w:ascii="Calibri" w:hAnsi="Calibri" w:cs="Calibri"/>
        <w:noProof/>
        <w:sz w:val="20"/>
        <w:szCs w:val="20"/>
      </w:rPr>
      <w:t xml:space="preserve"> </w:t>
    </w:r>
  </w:p>
  <w:p w:rsidR="009435A8" w:rsidRPr="00D30BD6" w:rsidRDefault="009435A8" w:rsidP="00D30BD6">
    <w:pPr>
      <w:rPr>
        <w:rFonts w:ascii="Calibri" w:hAnsi="Calibri" w:cs="Helvetica"/>
        <w:sz w:val="20"/>
        <w:szCs w:val="20"/>
      </w:rPr>
    </w:pPr>
    <w:r>
      <w:rPr>
        <w:rFonts w:ascii="Calibri" w:hAnsi="Calibri" w:cs="Helvetica"/>
        <w:sz w:val="20"/>
        <w:szCs w:val="20"/>
      </w:rPr>
      <w:tab/>
    </w:r>
    <w:r>
      <w:rPr>
        <w:rFonts w:ascii="Calibri" w:hAnsi="Calibri" w:cs="Helvetica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197" w:rsidRDefault="00D7419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64A2"/>
    <w:multiLevelType w:val="hybridMultilevel"/>
    <w:tmpl w:val="F2FA27DE"/>
    <w:lvl w:ilvl="0" w:tplc="E3BAD2D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B253F"/>
    <w:multiLevelType w:val="hybridMultilevel"/>
    <w:tmpl w:val="314A31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208AA"/>
    <w:multiLevelType w:val="hybridMultilevel"/>
    <w:tmpl w:val="D6E4A988"/>
    <w:lvl w:ilvl="0" w:tplc="400EB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74BAB"/>
    <w:multiLevelType w:val="hybridMultilevel"/>
    <w:tmpl w:val="0A1E6C8C"/>
    <w:lvl w:ilvl="0" w:tplc="9A46D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84C1A"/>
    <w:multiLevelType w:val="hybridMultilevel"/>
    <w:tmpl w:val="925C65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F740B"/>
    <w:multiLevelType w:val="hybridMultilevel"/>
    <w:tmpl w:val="32C29ED4"/>
    <w:lvl w:ilvl="0" w:tplc="03900EF0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9E351F"/>
    <w:multiLevelType w:val="hybridMultilevel"/>
    <w:tmpl w:val="47F058D6"/>
    <w:lvl w:ilvl="0" w:tplc="03900EF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3340A"/>
    <w:multiLevelType w:val="multilevel"/>
    <w:tmpl w:val="68F27838"/>
    <w:styleLink w:val="LS2"/>
    <w:lvl w:ilvl="0">
      <w:numFmt w:val="bullet"/>
      <w:lvlText w:val="•"/>
      <w:lvlJc w:val="left"/>
      <w:pPr>
        <w:ind w:left="1343" w:hanging="180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1">
      <w:numFmt w:val="bullet"/>
      <w:lvlText w:val="•"/>
      <w:lvlJc w:val="left"/>
      <w:pPr>
        <w:ind w:left="2376" w:hanging="180"/>
      </w:pPr>
    </w:lvl>
    <w:lvl w:ilvl="2">
      <w:numFmt w:val="bullet"/>
      <w:lvlText w:val="•"/>
      <w:lvlJc w:val="left"/>
      <w:pPr>
        <w:ind w:left="3413" w:hanging="180"/>
      </w:pPr>
    </w:lvl>
    <w:lvl w:ilvl="3">
      <w:numFmt w:val="bullet"/>
      <w:lvlText w:val="•"/>
      <w:lvlJc w:val="left"/>
      <w:pPr>
        <w:ind w:left="4449" w:hanging="180"/>
      </w:pPr>
    </w:lvl>
    <w:lvl w:ilvl="4">
      <w:numFmt w:val="bullet"/>
      <w:lvlText w:val="•"/>
      <w:lvlJc w:val="left"/>
      <w:pPr>
        <w:ind w:left="5486" w:hanging="180"/>
      </w:pPr>
    </w:lvl>
    <w:lvl w:ilvl="5">
      <w:numFmt w:val="bullet"/>
      <w:lvlText w:val="•"/>
      <w:lvlJc w:val="left"/>
      <w:pPr>
        <w:ind w:left="6523" w:hanging="180"/>
      </w:pPr>
    </w:lvl>
    <w:lvl w:ilvl="6">
      <w:numFmt w:val="bullet"/>
      <w:lvlText w:val="•"/>
      <w:lvlJc w:val="left"/>
      <w:pPr>
        <w:ind w:left="7559" w:hanging="180"/>
      </w:pPr>
    </w:lvl>
    <w:lvl w:ilvl="7">
      <w:numFmt w:val="bullet"/>
      <w:lvlText w:val="•"/>
      <w:lvlJc w:val="left"/>
      <w:pPr>
        <w:ind w:left="8596" w:hanging="180"/>
      </w:pPr>
    </w:lvl>
    <w:lvl w:ilvl="8">
      <w:numFmt w:val="bullet"/>
      <w:lvlText w:val="•"/>
      <w:lvlJc w:val="left"/>
      <w:pPr>
        <w:ind w:left="9633" w:hanging="180"/>
      </w:pPr>
    </w:lvl>
  </w:abstractNum>
  <w:abstractNum w:abstractNumId="8" w15:restartNumberingAfterBreak="0">
    <w:nsid w:val="52E0315C"/>
    <w:multiLevelType w:val="hybridMultilevel"/>
    <w:tmpl w:val="5F1AC9FE"/>
    <w:lvl w:ilvl="0" w:tplc="D2406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FE789E"/>
    <w:multiLevelType w:val="multilevel"/>
    <w:tmpl w:val="45EE1EE6"/>
    <w:styleLink w:val="WWOutlineListStyl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C6B4CE8"/>
    <w:multiLevelType w:val="hybridMultilevel"/>
    <w:tmpl w:val="40F2032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BB159E"/>
    <w:multiLevelType w:val="hybridMultilevel"/>
    <w:tmpl w:val="B38A690E"/>
    <w:lvl w:ilvl="0" w:tplc="3B86E6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704C9"/>
    <w:multiLevelType w:val="hybridMultilevel"/>
    <w:tmpl w:val="7BA4D230"/>
    <w:lvl w:ilvl="0" w:tplc="03900EF0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882F0C"/>
    <w:multiLevelType w:val="hybridMultilevel"/>
    <w:tmpl w:val="199614DA"/>
    <w:lvl w:ilvl="0" w:tplc="03900EF0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BD6CC3"/>
    <w:multiLevelType w:val="hybridMultilevel"/>
    <w:tmpl w:val="E78EB07C"/>
    <w:lvl w:ilvl="0" w:tplc="CB90E5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5C15C1"/>
    <w:multiLevelType w:val="hybridMultilevel"/>
    <w:tmpl w:val="942828E0"/>
    <w:lvl w:ilvl="0" w:tplc="A5CCF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BB43F0"/>
    <w:multiLevelType w:val="multilevel"/>
    <w:tmpl w:val="291EB168"/>
    <w:styleLink w:val="LS1"/>
    <w:lvl w:ilvl="0">
      <w:numFmt w:val="bullet"/>
      <w:lvlText w:val=""/>
      <w:lvlJc w:val="left"/>
      <w:pPr>
        <w:ind w:left="2056" w:hanging="360"/>
      </w:pPr>
      <w:rPr>
        <w:rFonts w:ascii="Symbol" w:eastAsia="Symbol" w:hAnsi="Symbol" w:cs="Symbol"/>
        <w:w w:val="100"/>
        <w:sz w:val="22"/>
        <w:szCs w:val="22"/>
      </w:rPr>
    </w:lvl>
    <w:lvl w:ilvl="1">
      <w:numFmt w:val="bullet"/>
      <w:lvlText w:val="•"/>
      <w:lvlJc w:val="left"/>
      <w:pPr>
        <w:ind w:left="3024" w:hanging="360"/>
      </w:pPr>
    </w:lvl>
    <w:lvl w:ilvl="2">
      <w:numFmt w:val="bullet"/>
      <w:lvlText w:val="•"/>
      <w:lvlJc w:val="left"/>
      <w:pPr>
        <w:ind w:left="3989" w:hanging="360"/>
      </w:pPr>
    </w:lvl>
    <w:lvl w:ilvl="3">
      <w:numFmt w:val="bullet"/>
      <w:lvlText w:val="•"/>
      <w:lvlJc w:val="left"/>
      <w:pPr>
        <w:ind w:left="4953" w:hanging="360"/>
      </w:pPr>
    </w:lvl>
    <w:lvl w:ilvl="4">
      <w:numFmt w:val="bullet"/>
      <w:lvlText w:val="•"/>
      <w:lvlJc w:val="left"/>
      <w:pPr>
        <w:ind w:left="5918" w:hanging="360"/>
      </w:pPr>
    </w:lvl>
    <w:lvl w:ilvl="5">
      <w:numFmt w:val="bullet"/>
      <w:lvlText w:val="•"/>
      <w:lvlJc w:val="left"/>
      <w:pPr>
        <w:ind w:left="6883" w:hanging="360"/>
      </w:pPr>
    </w:lvl>
    <w:lvl w:ilvl="6">
      <w:numFmt w:val="bullet"/>
      <w:lvlText w:val="•"/>
      <w:lvlJc w:val="left"/>
      <w:pPr>
        <w:ind w:left="7847" w:hanging="360"/>
      </w:pPr>
    </w:lvl>
    <w:lvl w:ilvl="7">
      <w:numFmt w:val="bullet"/>
      <w:lvlText w:val="•"/>
      <w:lvlJc w:val="left"/>
      <w:pPr>
        <w:ind w:left="8812" w:hanging="360"/>
      </w:pPr>
    </w:lvl>
    <w:lvl w:ilvl="8">
      <w:numFmt w:val="bullet"/>
      <w:lvlText w:val="•"/>
      <w:lvlJc w:val="left"/>
      <w:pPr>
        <w:ind w:left="9777" w:hanging="360"/>
      </w:pPr>
    </w:lvl>
  </w:abstractNum>
  <w:abstractNum w:abstractNumId="17" w15:restartNumberingAfterBreak="0">
    <w:nsid w:val="7D696E58"/>
    <w:multiLevelType w:val="hybridMultilevel"/>
    <w:tmpl w:val="04941C64"/>
    <w:lvl w:ilvl="0" w:tplc="03900EF0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427CDA"/>
    <w:multiLevelType w:val="multilevel"/>
    <w:tmpl w:val="265CF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8F590A"/>
    <w:multiLevelType w:val="multilevel"/>
    <w:tmpl w:val="D5B4D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6"/>
  </w:num>
  <w:num w:numId="5">
    <w:abstractNumId w:val="16"/>
  </w:num>
  <w:num w:numId="6">
    <w:abstractNumId w:val="7"/>
  </w:num>
  <w:num w:numId="7">
    <w:abstractNumId w:val="4"/>
  </w:num>
  <w:num w:numId="8">
    <w:abstractNumId w:val="1"/>
  </w:num>
  <w:num w:numId="9">
    <w:abstractNumId w:val="19"/>
  </w:num>
  <w:num w:numId="10">
    <w:abstractNumId w:val="2"/>
  </w:num>
  <w:num w:numId="11">
    <w:abstractNumId w:val="8"/>
  </w:num>
  <w:num w:numId="12">
    <w:abstractNumId w:val="14"/>
  </w:num>
  <w:num w:numId="13">
    <w:abstractNumId w:val="15"/>
  </w:num>
  <w:num w:numId="14">
    <w:abstractNumId w:val="3"/>
  </w:num>
  <w:num w:numId="15">
    <w:abstractNumId w:val="0"/>
  </w:num>
  <w:num w:numId="16">
    <w:abstractNumId w:val="18"/>
  </w:num>
  <w:num w:numId="17">
    <w:abstractNumId w:val="6"/>
  </w:num>
  <w:num w:numId="18">
    <w:abstractNumId w:val="11"/>
  </w:num>
  <w:num w:numId="19">
    <w:abstractNumId w:val="13"/>
  </w:num>
  <w:num w:numId="20">
    <w:abstractNumId w:val="12"/>
  </w:num>
  <w:num w:numId="21">
    <w:abstractNumId w:val="5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E54"/>
    <w:rsid w:val="000251E8"/>
    <w:rsid w:val="000463F2"/>
    <w:rsid w:val="00073BFB"/>
    <w:rsid w:val="0008103B"/>
    <w:rsid w:val="000C2CF4"/>
    <w:rsid w:val="000C6F6D"/>
    <w:rsid w:val="000D56C5"/>
    <w:rsid w:val="00101F76"/>
    <w:rsid w:val="00110038"/>
    <w:rsid w:val="00115570"/>
    <w:rsid w:val="001820B8"/>
    <w:rsid w:val="00251DCF"/>
    <w:rsid w:val="00297E5D"/>
    <w:rsid w:val="002C7F28"/>
    <w:rsid w:val="00315C77"/>
    <w:rsid w:val="00321D0E"/>
    <w:rsid w:val="00324CAA"/>
    <w:rsid w:val="003448D8"/>
    <w:rsid w:val="0035173A"/>
    <w:rsid w:val="00353109"/>
    <w:rsid w:val="00354A65"/>
    <w:rsid w:val="00361897"/>
    <w:rsid w:val="003722D1"/>
    <w:rsid w:val="003C4CDB"/>
    <w:rsid w:val="003D0CB9"/>
    <w:rsid w:val="003F1C34"/>
    <w:rsid w:val="003F592C"/>
    <w:rsid w:val="004029CF"/>
    <w:rsid w:val="00426803"/>
    <w:rsid w:val="0042753D"/>
    <w:rsid w:val="00473897"/>
    <w:rsid w:val="005044A0"/>
    <w:rsid w:val="00504DD6"/>
    <w:rsid w:val="00507EE6"/>
    <w:rsid w:val="005509A2"/>
    <w:rsid w:val="0055623A"/>
    <w:rsid w:val="005E7B86"/>
    <w:rsid w:val="005F653F"/>
    <w:rsid w:val="00605998"/>
    <w:rsid w:val="00606F1F"/>
    <w:rsid w:val="006250D0"/>
    <w:rsid w:val="006433A7"/>
    <w:rsid w:val="00673347"/>
    <w:rsid w:val="006B4611"/>
    <w:rsid w:val="006D5848"/>
    <w:rsid w:val="00740107"/>
    <w:rsid w:val="00746B7F"/>
    <w:rsid w:val="00753499"/>
    <w:rsid w:val="0078186C"/>
    <w:rsid w:val="00781EE7"/>
    <w:rsid w:val="007968F9"/>
    <w:rsid w:val="007F6494"/>
    <w:rsid w:val="00800737"/>
    <w:rsid w:val="00805FE6"/>
    <w:rsid w:val="008211DB"/>
    <w:rsid w:val="00845471"/>
    <w:rsid w:val="00884365"/>
    <w:rsid w:val="00897E54"/>
    <w:rsid w:val="008A2606"/>
    <w:rsid w:val="00904819"/>
    <w:rsid w:val="009435A8"/>
    <w:rsid w:val="009640CB"/>
    <w:rsid w:val="00967177"/>
    <w:rsid w:val="00967326"/>
    <w:rsid w:val="00991BA7"/>
    <w:rsid w:val="009A2D41"/>
    <w:rsid w:val="009C25E1"/>
    <w:rsid w:val="009C75A9"/>
    <w:rsid w:val="00A05CDA"/>
    <w:rsid w:val="00A159DE"/>
    <w:rsid w:val="00A8325C"/>
    <w:rsid w:val="00AD68D0"/>
    <w:rsid w:val="00B06AD2"/>
    <w:rsid w:val="00B405B9"/>
    <w:rsid w:val="00B40A90"/>
    <w:rsid w:val="00B51830"/>
    <w:rsid w:val="00B55ED1"/>
    <w:rsid w:val="00B560C5"/>
    <w:rsid w:val="00B664F6"/>
    <w:rsid w:val="00B929DE"/>
    <w:rsid w:val="00C228A6"/>
    <w:rsid w:val="00C36D8C"/>
    <w:rsid w:val="00C414B4"/>
    <w:rsid w:val="00C44DBF"/>
    <w:rsid w:val="00C51FC8"/>
    <w:rsid w:val="00C56963"/>
    <w:rsid w:val="00C73FD0"/>
    <w:rsid w:val="00C75883"/>
    <w:rsid w:val="00C865AC"/>
    <w:rsid w:val="00CA1786"/>
    <w:rsid w:val="00CD707F"/>
    <w:rsid w:val="00D30BD6"/>
    <w:rsid w:val="00D52BAA"/>
    <w:rsid w:val="00D6041D"/>
    <w:rsid w:val="00D64E34"/>
    <w:rsid w:val="00D7128B"/>
    <w:rsid w:val="00D74197"/>
    <w:rsid w:val="00D8125A"/>
    <w:rsid w:val="00D94E8C"/>
    <w:rsid w:val="00DE55FD"/>
    <w:rsid w:val="00DF1235"/>
    <w:rsid w:val="00DF5984"/>
    <w:rsid w:val="00E12C50"/>
    <w:rsid w:val="00E7397B"/>
    <w:rsid w:val="00E86904"/>
    <w:rsid w:val="00E9627F"/>
    <w:rsid w:val="00ED5F6B"/>
    <w:rsid w:val="00EF4F04"/>
    <w:rsid w:val="00F03F86"/>
    <w:rsid w:val="00F41082"/>
    <w:rsid w:val="00FA3FA1"/>
    <w:rsid w:val="00FC5A01"/>
    <w:rsid w:val="00FE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069C09-FD3B-4B75-98F9-CB4391FA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pPr>
      <w:suppressAutoHyphens/>
    </w:pPr>
    <w:rPr>
      <w:sz w:val="24"/>
      <w:szCs w:val="24"/>
    </w:rPr>
  </w:style>
  <w:style w:type="paragraph" w:styleId="Naslov1">
    <w:name w:val="heading 1"/>
    <w:basedOn w:val="Navaden"/>
    <w:next w:val="Navaden"/>
    <w:pPr>
      <w:keepNext/>
      <w:keepLines/>
      <w:pageBreakBefore/>
      <w:numPr>
        <w:numId w:val="1"/>
      </w:numPr>
      <w:spacing w:before="60" w:after="60"/>
      <w:jc w:val="both"/>
      <w:outlineLvl w:val="0"/>
    </w:pPr>
    <w:rPr>
      <w:rFonts w:ascii="Arial" w:hAnsi="Arial"/>
      <w:b/>
      <w:kern w:val="3"/>
      <w:szCs w:val="20"/>
    </w:rPr>
  </w:style>
  <w:style w:type="paragraph" w:styleId="Naslov2">
    <w:name w:val="heading 2"/>
    <w:basedOn w:val="Navaden"/>
    <w:next w:val="Navaden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 w:val="22"/>
      <w:szCs w:val="20"/>
    </w:rPr>
  </w:style>
  <w:style w:type="paragraph" w:styleId="Naslov3">
    <w:name w:val="heading 3"/>
    <w:basedOn w:val="Navaden"/>
    <w:next w:val="Navaden"/>
    <w:pPr>
      <w:keepNext/>
      <w:numPr>
        <w:ilvl w:val="2"/>
        <w:numId w:val="1"/>
      </w:numPr>
      <w:spacing w:before="120" w:after="60"/>
      <w:jc w:val="both"/>
      <w:outlineLvl w:val="2"/>
    </w:pPr>
    <w:rPr>
      <w:rFonts w:ascii="Arial" w:hAnsi="Arial"/>
      <w:b/>
      <w:sz w:val="20"/>
      <w:szCs w:val="20"/>
    </w:rPr>
  </w:style>
  <w:style w:type="paragraph" w:styleId="Naslov4">
    <w:name w:val="heading 4"/>
    <w:basedOn w:val="Navaden"/>
    <w:next w:val="Navaden"/>
    <w:pPr>
      <w:keepNext/>
      <w:numPr>
        <w:ilvl w:val="3"/>
        <w:numId w:val="1"/>
      </w:numPr>
      <w:spacing w:before="60" w:after="60"/>
      <w:jc w:val="both"/>
      <w:outlineLvl w:val="3"/>
    </w:pPr>
    <w:rPr>
      <w:rFonts w:ascii="Arial" w:hAnsi="Arial"/>
      <w:b/>
      <w:color w:val="800080"/>
      <w:sz w:val="20"/>
      <w:szCs w:val="20"/>
    </w:rPr>
  </w:style>
  <w:style w:type="paragraph" w:styleId="Naslov5">
    <w:name w:val="heading 5"/>
    <w:basedOn w:val="Navaden"/>
    <w:next w:val="Navaden"/>
    <w:pPr>
      <w:numPr>
        <w:ilvl w:val="4"/>
        <w:numId w:val="1"/>
      </w:numPr>
      <w:spacing w:before="60"/>
      <w:jc w:val="both"/>
      <w:outlineLvl w:val="4"/>
    </w:pPr>
    <w:rPr>
      <w:rFonts w:ascii="Arial" w:hAnsi="Arial"/>
      <w:sz w:val="20"/>
      <w:szCs w:val="20"/>
    </w:rPr>
  </w:style>
  <w:style w:type="paragraph" w:styleId="Naslov6">
    <w:name w:val="heading 6"/>
    <w:basedOn w:val="Navaden"/>
    <w:next w:val="Navaden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Naslov7">
    <w:name w:val="heading 7"/>
    <w:basedOn w:val="Navaden"/>
    <w:next w:val="Navaden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slov8">
    <w:name w:val="heading 8"/>
    <w:basedOn w:val="Navaden"/>
    <w:next w:val="Navaden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slov9">
    <w:name w:val="heading 9"/>
    <w:basedOn w:val="Navaden"/>
    <w:next w:val="Navaden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WWOutlineListStyle">
    <w:name w:val="WW_OutlineListStyle"/>
    <w:basedOn w:val="Brezseznama"/>
    <w:pPr>
      <w:numPr>
        <w:numId w:val="1"/>
      </w:numPr>
    </w:p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uiPriority w:val="9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rPr>
      <w:rFonts w:ascii="Tahoma" w:hAnsi="Tahoma" w:cs="Tahoma"/>
      <w:sz w:val="16"/>
      <w:szCs w:val="16"/>
    </w:rPr>
  </w:style>
  <w:style w:type="character" w:customStyle="1" w:styleId="GlavaZnak">
    <w:name w:val="Glava Znak"/>
    <w:rPr>
      <w:sz w:val="24"/>
      <w:szCs w:val="24"/>
    </w:rPr>
  </w:style>
  <w:style w:type="character" w:customStyle="1" w:styleId="NogaZnak">
    <w:name w:val="Noga Znak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glava3">
    <w:name w:val="glava3"/>
    <w:basedOn w:val="Navaden"/>
    <w:pPr>
      <w:tabs>
        <w:tab w:val="left" w:pos="284"/>
      </w:tabs>
      <w:spacing w:before="60" w:after="60"/>
      <w:ind w:left="737" w:hanging="680"/>
    </w:pPr>
    <w:rPr>
      <w:rFonts w:ascii="Arial" w:hAnsi="Arial"/>
      <w:b/>
      <w:spacing w:val="8"/>
      <w:szCs w:val="20"/>
      <w:lang w:val="en-GB"/>
    </w:rPr>
  </w:style>
  <w:style w:type="character" w:customStyle="1" w:styleId="Naslov1Znak">
    <w:name w:val="Naslov 1 Znak"/>
    <w:rPr>
      <w:rFonts w:ascii="Arial" w:hAnsi="Arial"/>
      <w:b/>
      <w:kern w:val="3"/>
      <w:sz w:val="24"/>
    </w:rPr>
  </w:style>
  <w:style w:type="character" w:customStyle="1" w:styleId="Naslov2Znak">
    <w:name w:val="Naslov 2 Znak"/>
    <w:rPr>
      <w:rFonts w:ascii="Arial" w:hAnsi="Arial"/>
      <w:b/>
      <w:sz w:val="22"/>
    </w:rPr>
  </w:style>
  <w:style w:type="character" w:customStyle="1" w:styleId="Naslov3Znak">
    <w:name w:val="Naslov 3 Znak"/>
    <w:rPr>
      <w:rFonts w:ascii="Arial" w:hAnsi="Arial"/>
      <w:b/>
    </w:rPr>
  </w:style>
  <w:style w:type="character" w:customStyle="1" w:styleId="Naslov4Znak">
    <w:name w:val="Naslov 4 Znak"/>
    <w:rPr>
      <w:rFonts w:ascii="Arial" w:hAnsi="Arial"/>
      <w:b/>
      <w:color w:val="800080"/>
    </w:rPr>
  </w:style>
  <w:style w:type="character" w:customStyle="1" w:styleId="Naslov5Znak">
    <w:name w:val="Naslov 5 Znak"/>
    <w:rPr>
      <w:rFonts w:ascii="Arial" w:hAnsi="Arial"/>
    </w:rPr>
  </w:style>
  <w:style w:type="character" w:customStyle="1" w:styleId="Naslov6Znak">
    <w:name w:val="Naslov 6 Znak"/>
    <w:rPr>
      <w:rFonts w:ascii="Arial" w:hAnsi="Arial"/>
      <w:i/>
      <w:sz w:val="22"/>
    </w:rPr>
  </w:style>
  <w:style w:type="character" w:customStyle="1" w:styleId="Naslov7Znak">
    <w:name w:val="Naslov 7 Znak"/>
    <w:rPr>
      <w:rFonts w:ascii="Arial" w:hAnsi="Arial"/>
    </w:rPr>
  </w:style>
  <w:style w:type="character" w:customStyle="1" w:styleId="Naslov8Znak">
    <w:name w:val="Naslov 8 Znak"/>
    <w:rPr>
      <w:rFonts w:ascii="Arial" w:hAnsi="Arial"/>
      <w:i/>
    </w:rPr>
  </w:style>
  <w:style w:type="character" w:customStyle="1" w:styleId="Naslov9Znak">
    <w:name w:val="Naslov 9 Znak"/>
    <w:rPr>
      <w:rFonts w:ascii="Arial" w:hAnsi="Arial"/>
      <w:b/>
      <w:i/>
      <w:sz w:val="18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lobesedila">
    <w:name w:val="Body Text"/>
    <w:basedOn w:val="Navaden"/>
    <w:link w:val="TelobesedilaZnak"/>
    <w:rsid w:val="00B929DE"/>
    <w:pPr>
      <w:autoSpaceDE w:val="0"/>
    </w:pPr>
    <w:rPr>
      <w:i/>
      <w:kern w:val="3"/>
      <w:sz w:val="22"/>
      <w:szCs w:val="22"/>
      <w:lang w:val="en-US" w:eastAsia="en-US" w:bidi="en-US"/>
    </w:rPr>
  </w:style>
  <w:style w:type="character" w:customStyle="1" w:styleId="TelobesedilaZnak">
    <w:name w:val="Telo besedila Znak"/>
    <w:basedOn w:val="Privzetapisavaodstavka"/>
    <w:link w:val="Telobesedila"/>
    <w:rsid w:val="00B929DE"/>
    <w:rPr>
      <w:i/>
      <w:kern w:val="3"/>
      <w:sz w:val="22"/>
      <w:szCs w:val="22"/>
      <w:lang w:val="en-US" w:eastAsia="en-US" w:bidi="en-US"/>
    </w:rPr>
  </w:style>
  <w:style w:type="paragraph" w:styleId="Odstavekseznama">
    <w:name w:val="List Paragraph"/>
    <w:basedOn w:val="Navaden"/>
    <w:rsid w:val="00B929DE"/>
    <w:pPr>
      <w:autoSpaceDE w:val="0"/>
      <w:spacing w:before="1"/>
      <w:ind w:left="2056" w:hanging="360"/>
    </w:pPr>
    <w:rPr>
      <w:kern w:val="3"/>
      <w:sz w:val="22"/>
      <w:szCs w:val="22"/>
      <w:lang w:val="en-US" w:eastAsia="en-US" w:bidi="en-US"/>
    </w:rPr>
  </w:style>
  <w:style w:type="numbering" w:customStyle="1" w:styleId="LS1">
    <w:name w:val="LS1"/>
    <w:basedOn w:val="Brezseznama"/>
    <w:rsid w:val="00B929DE"/>
    <w:pPr>
      <w:numPr>
        <w:numId w:val="2"/>
      </w:numPr>
    </w:pPr>
  </w:style>
  <w:style w:type="numbering" w:customStyle="1" w:styleId="LS2">
    <w:name w:val="LS2"/>
    <w:basedOn w:val="Brezseznama"/>
    <w:rsid w:val="00B929DE"/>
    <w:pPr>
      <w:numPr>
        <w:numId w:val="3"/>
      </w:numPr>
    </w:pPr>
  </w:style>
  <w:style w:type="table" w:styleId="Tabelamrea">
    <w:name w:val="Table Grid"/>
    <w:basedOn w:val="Navadnatabela"/>
    <w:rsid w:val="00C51FC8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8A2606"/>
    <w:rPr>
      <w:color w:val="000080"/>
      <w:u w:val="single"/>
    </w:rPr>
  </w:style>
  <w:style w:type="table" w:styleId="Navadnatabela1">
    <w:name w:val="Plain Table 1"/>
    <w:basedOn w:val="Navadnatabela"/>
    <w:uiPriority w:val="41"/>
    <w:rsid w:val="0008103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barvnamrea6poudarek1">
    <w:name w:val="Grid Table 6 Colorful Accent 1"/>
    <w:basedOn w:val="Navadnatabela"/>
    <w:uiPriority w:val="51"/>
    <w:rsid w:val="0008103B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barvnamrea7poudarek1">
    <w:name w:val="Grid Table 7 Colorful Accent 1"/>
    <w:basedOn w:val="Navadnatabela"/>
    <w:uiPriority w:val="52"/>
    <w:rsid w:val="0008103B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vetelseznam1poudarek1">
    <w:name w:val="List Table 1 Light Accent 1"/>
    <w:basedOn w:val="Navadnatabela"/>
    <w:uiPriority w:val="46"/>
    <w:rsid w:val="000810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vetlamrea1poudarek1">
    <w:name w:val="Grid Table 1 Light Accent 1"/>
    <w:basedOn w:val="Navadnatabela"/>
    <w:uiPriority w:val="46"/>
    <w:rsid w:val="0008103B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mrea2poudarek2">
    <w:name w:val="Grid Table 2 Accent 2"/>
    <w:basedOn w:val="Navadnatabela"/>
    <w:uiPriority w:val="47"/>
    <w:rsid w:val="0008103B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mrea4poudarek1">
    <w:name w:val="Grid Table 4 Accent 1"/>
    <w:basedOn w:val="Navadnatabela"/>
    <w:uiPriority w:val="49"/>
    <w:rsid w:val="0008103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temnamrea5poudarek1">
    <w:name w:val="Grid Table 5 Dark Accent 1"/>
    <w:basedOn w:val="Navadnatabela"/>
    <w:uiPriority w:val="50"/>
    <w:rsid w:val="000810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mrea3poudarek1">
    <w:name w:val="Grid Table 3 Accent 1"/>
    <w:basedOn w:val="Navadnatabela"/>
    <w:uiPriority w:val="48"/>
    <w:rsid w:val="0008103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5E7B8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vetlamrea2poudarek1">
    <w:name w:val="Grid Table 2 Accent 1"/>
    <w:basedOn w:val="Navadnatabela"/>
    <w:uiPriority w:val="47"/>
    <w:rsid w:val="005E7B86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lilek@zd-ms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kz.zd-ms.si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zd-ms.si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0.jpeg"/><Relationship Id="rId4" Type="http://schemas.openxmlformats.org/officeDocument/2006/relationships/hyperlink" Target="http://www.zd-ms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kovost\Documents\Dopis%20ZD%20M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2B9C323-262D-4626-92D9-F8EA9047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ZD MS</Template>
  <TotalTime>396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Šuklar</dc:creator>
  <dc:description/>
  <cp:lastModifiedBy>Danijela Kocar</cp:lastModifiedBy>
  <cp:revision>32</cp:revision>
  <cp:lastPrinted>2019-09-06T05:49:00Z</cp:lastPrinted>
  <dcterms:created xsi:type="dcterms:W3CDTF">2019-08-30T11:22:00Z</dcterms:created>
  <dcterms:modified xsi:type="dcterms:W3CDTF">2019-09-12T06:19:00Z</dcterms:modified>
</cp:coreProperties>
</file>