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0" w:rsidRPr="007C55C8" w:rsidRDefault="00666140" w:rsidP="00666140">
      <w:pPr>
        <w:pStyle w:val="Glava"/>
        <w:jc w:val="center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3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C8">
        <w:rPr>
          <w:rFonts w:ascii="Garamond" w:hAnsi="Garamond"/>
          <w:sz w:val="32"/>
        </w:rPr>
        <w:t xml:space="preserve">             </w:t>
      </w:r>
    </w:p>
    <w:p w:rsidR="00666140" w:rsidRPr="00935FF5" w:rsidRDefault="00F54949" w:rsidP="00666140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 w:rsidRPr="00F54949">
        <w:rPr>
          <w:rFonts w:ascii="Palatino Linotype" w:hAnsi="Palatino Linotype"/>
          <w:sz w:val="28"/>
          <w:szCs w:val="28"/>
        </w:rPr>
        <w:pict>
          <v:line id="_x0000_s1030" style="position:absolute;left:0;text-align:left;z-index:251660288" from="37.1pt,16.15pt" to="424.05pt,16.15pt" o:allowincell="f" strokeweight="1.25pt"/>
        </w:pict>
      </w:r>
      <w:r w:rsidR="00666140" w:rsidRPr="00935FF5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666140" w:rsidRPr="00935FF5" w:rsidRDefault="00666140" w:rsidP="00666140">
      <w:pPr>
        <w:pStyle w:val="Glava"/>
        <w:jc w:val="center"/>
        <w:rPr>
          <w:rFonts w:ascii="Palatino Linotype" w:hAnsi="Palatino Linotype" w:cs="Tahoma"/>
          <w:sz w:val="16"/>
        </w:rPr>
      </w:pPr>
      <w:r w:rsidRPr="00935FF5">
        <w:rPr>
          <w:rFonts w:ascii="Palatino Linotype" w:hAnsi="Palatino Linotype" w:cs="Tahoma"/>
          <w:sz w:val="16"/>
        </w:rPr>
        <w:t xml:space="preserve">Glavni trg 17, 2366  Muta, tel.: +386 (0)2 88-79-600, fax: +386 (0)2 88-79-606 </w:t>
      </w:r>
    </w:p>
    <w:p w:rsidR="00666140" w:rsidRPr="00935FF5" w:rsidRDefault="00F54949" w:rsidP="00666140">
      <w:pPr>
        <w:pStyle w:val="Glava"/>
        <w:jc w:val="center"/>
        <w:rPr>
          <w:rFonts w:ascii="Palatino Linotype" w:hAnsi="Palatino Linotype" w:cs="Tahoma"/>
          <w:sz w:val="16"/>
        </w:rPr>
      </w:pPr>
      <w:hyperlink r:id="rId9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="00666140" w:rsidRPr="00935FF5">
        <w:rPr>
          <w:rFonts w:ascii="Palatino Linotype" w:hAnsi="Palatino Linotype" w:cs="Tahoma"/>
          <w:sz w:val="16"/>
        </w:rPr>
        <w:t xml:space="preserve">; e-mail: </w:t>
      </w:r>
      <w:hyperlink r:id="rId10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666140" w:rsidRDefault="00666140" w:rsidP="00E6581B">
      <w:pPr>
        <w:jc w:val="both"/>
        <w:rPr>
          <w:rFonts w:ascii="Palatino Linotype" w:hAnsi="Palatino Linotype"/>
          <w:sz w:val="22"/>
          <w:szCs w:val="22"/>
        </w:rPr>
      </w:pPr>
    </w:p>
    <w:p w:rsidR="00666140" w:rsidRP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</w:t>
      </w:r>
      <w:r w:rsidRPr="00666140">
        <w:rPr>
          <w:rFonts w:ascii="Palatino Linotype" w:hAnsi="Palatino Linotype"/>
          <w:i/>
          <w:sz w:val="22"/>
          <w:szCs w:val="22"/>
        </w:rPr>
        <w:t>omisija za mandatna vprašanja,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  <w:r w:rsidRPr="00666140">
        <w:rPr>
          <w:rFonts w:ascii="Palatino Linotype" w:hAnsi="Palatino Linotype"/>
          <w:i/>
          <w:sz w:val="22"/>
          <w:szCs w:val="22"/>
        </w:rPr>
        <w:t>volitve in imenovanja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Pr="003E716C" w:rsidRDefault="00666140" w:rsidP="00666140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E716C">
        <w:rPr>
          <w:rFonts w:ascii="Palatino Linotype" w:hAnsi="Palatino Linotype"/>
          <w:b/>
          <w:i/>
          <w:sz w:val="28"/>
          <w:szCs w:val="28"/>
        </w:rPr>
        <w:t>PREDLOG</w:t>
      </w:r>
    </w:p>
    <w:p w:rsidR="001B7EC6" w:rsidRDefault="000F7257" w:rsidP="0020008E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ZA ČLANSTVO </w:t>
      </w:r>
      <w:r w:rsidR="0020008E">
        <w:rPr>
          <w:rFonts w:ascii="Palatino Linotype" w:hAnsi="Palatino Linotype"/>
          <w:b/>
          <w:i/>
          <w:sz w:val="22"/>
          <w:szCs w:val="22"/>
        </w:rPr>
        <w:t>V SVETU JZ KOROŠKI POKRAJINSKI MUZEJ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Predlagatelj: 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</w:t>
      </w:r>
      <w:r>
        <w:rPr>
          <w:rFonts w:ascii="Palatino Linotype" w:hAnsi="Palatino Linotype"/>
          <w:b/>
          <w:i/>
          <w:sz w:val="18"/>
          <w:szCs w:val="18"/>
        </w:rPr>
        <w:t>(ime in priimek/naziv, naslov)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Pr="000F7257" w:rsidRDefault="000F7257" w:rsidP="00666140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0F7257">
        <w:rPr>
          <w:rFonts w:ascii="Palatino Linotype" w:hAnsi="Palatino Linotype"/>
          <w:b/>
          <w:i/>
          <w:sz w:val="22"/>
          <w:szCs w:val="22"/>
          <w:u w:val="single"/>
        </w:rPr>
        <w:t>Podatki o kandidatu:</w:t>
      </w:r>
    </w:p>
    <w:p w:rsidR="000F7257" w:rsidRDefault="000F7257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Ime in priimek: ______________________________________________________________</w:t>
      </w: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Naslov: _____________________________________________________________________</w:t>
      </w: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Starost: ______________________________________________________________________</w:t>
      </w: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Izobrazba/poklic, ki ga opravlja: _________________________________________________</w:t>
      </w: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0F7257" w:rsidRDefault="000F7257" w:rsidP="000F7257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Kratek opis dejavnosti kandidata, ki opravičuje kandidaturo: </w:t>
      </w:r>
    </w:p>
    <w:p w:rsidR="000F7257" w:rsidRDefault="000F7257" w:rsidP="000F7257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Pr="00666140" w:rsidRDefault="00666140" w:rsidP="00666140">
      <w:pPr>
        <w:jc w:val="center"/>
        <w:rPr>
          <w:rFonts w:ascii="Palatino Linotype" w:hAnsi="Palatino Linotype"/>
          <w:b/>
          <w:i/>
        </w:rPr>
      </w:pPr>
      <w:r w:rsidRPr="00666140">
        <w:rPr>
          <w:rFonts w:ascii="Palatino Linotype" w:hAnsi="Palatino Linotype"/>
          <w:b/>
          <w:i/>
        </w:rPr>
        <w:t>IZJAVA KANDIDATA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Podpisani kandidat __________________________________________________________________________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(ime in priimek, naslov)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</w:t>
      </w:r>
      <w:r w:rsidR="00666140">
        <w:rPr>
          <w:rFonts w:ascii="Palatino Linotype" w:hAnsi="Palatino Linotype"/>
          <w:i/>
        </w:rPr>
        <w:t xml:space="preserve">zjavljam, da </w:t>
      </w:r>
      <w:r w:rsidR="00666140" w:rsidRPr="003E716C">
        <w:rPr>
          <w:rFonts w:ascii="Palatino Linotype" w:hAnsi="Palatino Linotype"/>
          <w:b/>
          <w:i/>
        </w:rPr>
        <w:t xml:space="preserve">SOGLAŠAM </w:t>
      </w:r>
      <w:r w:rsidR="00666140">
        <w:rPr>
          <w:rFonts w:ascii="Palatino Linotype" w:hAnsi="Palatino Linotype"/>
          <w:i/>
        </w:rPr>
        <w:t>s predlo</w:t>
      </w:r>
      <w:r>
        <w:rPr>
          <w:rFonts w:ascii="Palatino Linotype" w:hAnsi="Palatino Linotype"/>
          <w:i/>
        </w:rPr>
        <w:t xml:space="preserve">gom za imenovanje v </w:t>
      </w:r>
      <w:r w:rsidR="00402254">
        <w:rPr>
          <w:rFonts w:ascii="Palatino Linotype" w:hAnsi="Palatino Linotype"/>
          <w:i/>
        </w:rPr>
        <w:t>S</w:t>
      </w:r>
      <w:r w:rsidR="000F7257">
        <w:rPr>
          <w:rFonts w:ascii="Palatino Linotype" w:hAnsi="Palatino Linotype"/>
          <w:i/>
        </w:rPr>
        <w:t xml:space="preserve">vet </w:t>
      </w:r>
      <w:r w:rsidR="0020008E">
        <w:rPr>
          <w:rFonts w:ascii="Palatino Linotype" w:hAnsi="Palatino Linotype"/>
          <w:i/>
        </w:rPr>
        <w:t>javnega zavoda Koroški pokrajinski muzej</w:t>
      </w:r>
      <w:r w:rsidR="001B7EC6">
        <w:rPr>
          <w:rFonts w:ascii="Palatino Linotype" w:hAnsi="Palatino Linotype"/>
          <w:i/>
        </w:rPr>
        <w:t>.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V/na _______________________________, dne ______________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1B7EC6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Podpis kandidata:</w:t>
      </w:r>
      <w:r w:rsidR="000F7257">
        <w:rPr>
          <w:rFonts w:ascii="Palatino Linotype" w:hAnsi="Palatino Linotype"/>
          <w:i/>
        </w:rPr>
        <w:t xml:space="preserve"> _______________</w:t>
      </w:r>
    </w:p>
    <w:p w:rsidR="00FC5FCF" w:rsidRPr="007C55C8" w:rsidRDefault="00FC5FCF" w:rsidP="00FC5FCF">
      <w:pPr>
        <w:pStyle w:val="Glava"/>
        <w:jc w:val="center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eastAsia="sl-SI"/>
        </w:rPr>
        <w:lastRenderedPageBreak/>
        <w:drawing>
          <wp:inline distT="0" distB="0" distL="0" distR="0">
            <wp:extent cx="609600" cy="733425"/>
            <wp:effectExtent l="19050" t="0" r="0" b="0"/>
            <wp:docPr id="2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C8">
        <w:rPr>
          <w:rFonts w:ascii="Garamond" w:hAnsi="Garamond"/>
          <w:sz w:val="32"/>
        </w:rPr>
        <w:t xml:space="preserve">             </w:t>
      </w:r>
    </w:p>
    <w:p w:rsidR="00FC5FCF" w:rsidRPr="00935FF5" w:rsidRDefault="00F54949" w:rsidP="00FC5FCF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 w:rsidRPr="00F54949">
        <w:rPr>
          <w:rFonts w:ascii="Palatino Linotype" w:hAnsi="Palatino Linotype"/>
          <w:sz w:val="28"/>
          <w:szCs w:val="28"/>
        </w:rPr>
        <w:pict>
          <v:line id="_x0000_s1031" style="position:absolute;left:0;text-align:left;z-index:251662336" from="37.1pt,16.15pt" to="424.05pt,16.15pt" o:allowincell="f" strokeweight="1.25pt"/>
        </w:pict>
      </w:r>
      <w:r w:rsidR="00FC5FCF" w:rsidRPr="00935FF5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FC5FCF" w:rsidRPr="00935FF5" w:rsidRDefault="00FC5FCF" w:rsidP="00FC5FCF">
      <w:pPr>
        <w:pStyle w:val="Glava"/>
        <w:jc w:val="center"/>
        <w:rPr>
          <w:rFonts w:ascii="Palatino Linotype" w:hAnsi="Palatino Linotype" w:cs="Tahoma"/>
          <w:sz w:val="16"/>
        </w:rPr>
      </w:pPr>
      <w:r w:rsidRPr="00935FF5">
        <w:rPr>
          <w:rFonts w:ascii="Palatino Linotype" w:hAnsi="Palatino Linotype" w:cs="Tahoma"/>
          <w:sz w:val="16"/>
        </w:rPr>
        <w:t xml:space="preserve">Glavni trg 17, 2366  Muta, tel.: +386 (0)2 88-79-600, fax: +386 (0)2 88-79-606 </w:t>
      </w:r>
    </w:p>
    <w:p w:rsidR="00FC5FCF" w:rsidRPr="00935FF5" w:rsidRDefault="00F54949" w:rsidP="00FC5FCF">
      <w:pPr>
        <w:pStyle w:val="Glava"/>
        <w:jc w:val="center"/>
        <w:rPr>
          <w:rFonts w:ascii="Palatino Linotype" w:hAnsi="Palatino Linotype" w:cs="Tahoma"/>
          <w:sz w:val="16"/>
        </w:rPr>
      </w:pPr>
      <w:hyperlink r:id="rId11" w:history="1">
        <w:r w:rsidR="00FC5FCF" w:rsidRPr="00935FF5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="00FC5FCF" w:rsidRPr="00935FF5">
        <w:rPr>
          <w:rFonts w:ascii="Palatino Linotype" w:hAnsi="Palatino Linotype" w:cs="Tahoma"/>
          <w:sz w:val="16"/>
        </w:rPr>
        <w:t xml:space="preserve">; e-mail: </w:t>
      </w:r>
      <w:hyperlink r:id="rId12" w:history="1">
        <w:r w:rsidR="00FC5FCF" w:rsidRPr="00935FF5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FC5FCF" w:rsidRDefault="00FC5FCF" w:rsidP="00FC5FCF">
      <w:pPr>
        <w:jc w:val="both"/>
        <w:rPr>
          <w:rFonts w:ascii="Palatino Linotype" w:hAnsi="Palatino Linotype"/>
          <w:sz w:val="22"/>
          <w:szCs w:val="22"/>
        </w:rPr>
      </w:pPr>
    </w:p>
    <w:p w:rsidR="00FC5FCF" w:rsidRPr="00666140" w:rsidRDefault="00FC5FCF" w:rsidP="00FC5FCF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</w:t>
      </w:r>
      <w:r w:rsidRPr="00666140">
        <w:rPr>
          <w:rFonts w:ascii="Palatino Linotype" w:hAnsi="Palatino Linotype"/>
          <w:i/>
          <w:sz w:val="22"/>
          <w:szCs w:val="22"/>
        </w:rPr>
        <w:t>omisija za mandatna vprašanja,</w:t>
      </w:r>
    </w:p>
    <w:p w:rsidR="00FC5FCF" w:rsidRDefault="00FC5FCF" w:rsidP="00FC5FCF">
      <w:pPr>
        <w:jc w:val="both"/>
        <w:rPr>
          <w:rFonts w:ascii="Palatino Linotype" w:hAnsi="Palatino Linotype"/>
          <w:i/>
          <w:sz w:val="22"/>
          <w:szCs w:val="22"/>
        </w:rPr>
      </w:pPr>
      <w:r w:rsidRPr="00666140">
        <w:rPr>
          <w:rFonts w:ascii="Palatino Linotype" w:hAnsi="Palatino Linotype"/>
          <w:i/>
          <w:sz w:val="22"/>
          <w:szCs w:val="22"/>
        </w:rPr>
        <w:t>volitve in imenovanja</w:t>
      </w:r>
    </w:p>
    <w:p w:rsidR="00FC5FCF" w:rsidRDefault="00FC5FCF" w:rsidP="00FC5FCF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FC5FCF" w:rsidRDefault="00FC5FCF" w:rsidP="00FC5FCF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FC5FCF" w:rsidRPr="003E716C" w:rsidRDefault="00FC5FCF" w:rsidP="00FC5FCF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E716C">
        <w:rPr>
          <w:rFonts w:ascii="Palatino Linotype" w:hAnsi="Palatino Linotype"/>
          <w:b/>
          <w:i/>
          <w:sz w:val="28"/>
          <w:szCs w:val="28"/>
        </w:rPr>
        <w:t>PREDLOG</w:t>
      </w:r>
    </w:p>
    <w:p w:rsidR="00FC5FCF" w:rsidRDefault="00FC5FCF" w:rsidP="00FC5FCF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ZA ODGOVRNEGA UREDNIKA MUČANA</w:t>
      </w:r>
    </w:p>
    <w:p w:rsidR="00FC5FCF" w:rsidRDefault="00FC5FCF" w:rsidP="00FC5FCF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FC5FCF" w:rsidRDefault="00FC5FCF" w:rsidP="00FC5FCF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Predlagatelj: ___________________________________________________________________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</w:t>
      </w:r>
      <w:r>
        <w:rPr>
          <w:rFonts w:ascii="Palatino Linotype" w:hAnsi="Palatino Linotype"/>
          <w:b/>
          <w:i/>
          <w:sz w:val="18"/>
          <w:szCs w:val="18"/>
        </w:rPr>
        <w:t>(ime in priimek/naziv, naslov)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FC5FCF" w:rsidRPr="000F7257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  <w:u w:val="single"/>
        </w:rPr>
      </w:pPr>
      <w:r w:rsidRPr="000F7257">
        <w:rPr>
          <w:rFonts w:ascii="Palatino Linotype" w:hAnsi="Palatino Linotype"/>
          <w:b/>
          <w:i/>
          <w:sz w:val="22"/>
          <w:szCs w:val="22"/>
          <w:u w:val="single"/>
        </w:rPr>
        <w:t>Podatki o kandidatu: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Ime in priimek: ______________________________________________________________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Naslov: _____________________________________________________________________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Starost: ______________________________________________________________________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Izobrazba/poklic, ki ga opravlja: _________________________________________________</w:t>
      </w: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FC5FCF" w:rsidRDefault="00FC5FCF" w:rsidP="00FC5FCF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Kratek opis dejavnosti kandidata, ki opravičuje kandidaturo: </w:t>
      </w:r>
    </w:p>
    <w:p w:rsidR="00FC5FCF" w:rsidRDefault="00FC5FCF" w:rsidP="00FC5FCF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5FCF" w:rsidRDefault="00FC5FCF" w:rsidP="00FC5FCF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FC5FCF" w:rsidRPr="00666140" w:rsidRDefault="00FC5FCF" w:rsidP="00FC5FCF">
      <w:pPr>
        <w:jc w:val="center"/>
        <w:rPr>
          <w:rFonts w:ascii="Palatino Linotype" w:hAnsi="Palatino Linotype"/>
          <w:b/>
          <w:i/>
        </w:rPr>
      </w:pPr>
      <w:r w:rsidRPr="00666140">
        <w:rPr>
          <w:rFonts w:ascii="Palatino Linotype" w:hAnsi="Palatino Linotype"/>
          <w:b/>
          <w:i/>
        </w:rPr>
        <w:t>IZJAVA KANDIDATA</w:t>
      </w:r>
    </w:p>
    <w:p w:rsidR="00FC5FCF" w:rsidRDefault="00FC5FCF" w:rsidP="00FC5FCF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Podpisani kandidat __________________________________________________________________________</w:t>
      </w:r>
    </w:p>
    <w:p w:rsidR="00FC5FCF" w:rsidRDefault="00FC5FCF" w:rsidP="00FC5FCF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(ime in priimek, naslov)</w:t>
      </w:r>
    </w:p>
    <w:p w:rsidR="00FC5FCF" w:rsidRDefault="00FC5FCF" w:rsidP="00FC5FCF">
      <w:pPr>
        <w:jc w:val="both"/>
        <w:rPr>
          <w:rFonts w:ascii="Palatino Linotype" w:hAnsi="Palatino Linotype"/>
          <w:i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izjavljam, da </w:t>
      </w:r>
      <w:r w:rsidRPr="003E716C">
        <w:rPr>
          <w:rFonts w:ascii="Palatino Linotype" w:hAnsi="Palatino Linotype"/>
          <w:b/>
          <w:i/>
        </w:rPr>
        <w:t xml:space="preserve">SOGLAŠAM </w:t>
      </w:r>
      <w:r>
        <w:rPr>
          <w:rFonts w:ascii="Palatino Linotype" w:hAnsi="Palatino Linotype"/>
          <w:i/>
        </w:rPr>
        <w:t>s predlogom za imenovanje za odgovornega urednika Mučana.</w:t>
      </w:r>
    </w:p>
    <w:p w:rsidR="00FC5FCF" w:rsidRDefault="00FC5FCF" w:rsidP="00FC5FCF">
      <w:pPr>
        <w:jc w:val="both"/>
        <w:rPr>
          <w:rFonts w:ascii="Palatino Linotype" w:hAnsi="Palatino Linotype"/>
          <w:i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V/na _______________________________, dne ______________</w:t>
      </w:r>
    </w:p>
    <w:p w:rsidR="00FC5FCF" w:rsidRDefault="00FC5FCF" w:rsidP="00FC5FCF">
      <w:pPr>
        <w:jc w:val="both"/>
        <w:rPr>
          <w:rFonts w:ascii="Palatino Linotype" w:hAnsi="Palatino Linotype"/>
          <w:i/>
        </w:rPr>
      </w:pPr>
    </w:p>
    <w:p w:rsidR="00FC5FCF" w:rsidRDefault="00FC5FCF" w:rsidP="00FC5FCF">
      <w:pPr>
        <w:jc w:val="both"/>
        <w:rPr>
          <w:rFonts w:ascii="Palatino Linotype" w:hAnsi="Palatino Linotype"/>
          <w:i/>
        </w:rPr>
      </w:pPr>
    </w:p>
    <w:p w:rsidR="00FC5FCF" w:rsidRDefault="00FC5FCF" w:rsidP="00FC5FCF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Podpis kandidata: _______________</w:t>
      </w:r>
    </w:p>
    <w:p w:rsidR="0020008E" w:rsidRPr="00666140" w:rsidRDefault="0020008E" w:rsidP="001B7EC6">
      <w:pPr>
        <w:jc w:val="center"/>
        <w:rPr>
          <w:rFonts w:ascii="Palatino Linotype" w:hAnsi="Palatino Linotype"/>
          <w:i/>
        </w:rPr>
      </w:pPr>
    </w:p>
    <w:sectPr w:rsidR="0020008E" w:rsidRPr="00666140" w:rsidSect="00112CEB">
      <w:headerReference w:type="default" r:id="rId13"/>
      <w:footerReference w:type="default" r:id="rId14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B8" w:rsidRDefault="00F075B8">
      <w:r>
        <w:separator/>
      </w:r>
    </w:p>
  </w:endnote>
  <w:endnote w:type="continuationSeparator" w:id="0">
    <w:p w:rsidR="00F075B8" w:rsidRDefault="00F0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B8" w:rsidRDefault="00F075B8">
      <w:r>
        <w:separator/>
      </w:r>
    </w:p>
  </w:footnote>
  <w:footnote w:type="continuationSeparator" w:id="0">
    <w:p w:rsidR="00F075B8" w:rsidRDefault="00F0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E4F28"/>
    <w:multiLevelType w:val="hybridMultilevel"/>
    <w:tmpl w:val="13C23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0778D"/>
    <w:multiLevelType w:val="hybridMultilevel"/>
    <w:tmpl w:val="36327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253B0"/>
    <w:multiLevelType w:val="hybridMultilevel"/>
    <w:tmpl w:val="2FC880AA"/>
    <w:lvl w:ilvl="0" w:tplc="DCFC5910">
      <w:start w:val="2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F6321"/>
    <w:multiLevelType w:val="hybridMultilevel"/>
    <w:tmpl w:val="863E7A62"/>
    <w:lvl w:ilvl="0" w:tplc="F9E8FCD2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6"/>
  </w:num>
  <w:num w:numId="11">
    <w:abstractNumId w:val="6"/>
  </w:num>
  <w:num w:numId="12">
    <w:abstractNumId w:val="22"/>
  </w:num>
  <w:num w:numId="13">
    <w:abstractNumId w:val="34"/>
  </w:num>
  <w:num w:numId="14">
    <w:abstractNumId w:val="37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32"/>
  </w:num>
  <w:num w:numId="30">
    <w:abstractNumId w:val="4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31"/>
  </w:num>
  <w:num w:numId="35">
    <w:abstractNumId w:val="12"/>
  </w:num>
  <w:num w:numId="36">
    <w:abstractNumId w:val="20"/>
  </w:num>
  <w:num w:numId="37">
    <w:abstractNumId w:val="13"/>
  </w:num>
  <w:num w:numId="38">
    <w:abstractNumId w:val="7"/>
  </w:num>
  <w:num w:numId="39">
    <w:abstractNumId w:val="9"/>
  </w:num>
  <w:num w:numId="40">
    <w:abstractNumId w:val="1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/>
  <w:rsids>
    <w:rsidRoot w:val="00A56DA8"/>
    <w:rsid w:val="000011CE"/>
    <w:rsid w:val="00030CE5"/>
    <w:rsid w:val="00030D38"/>
    <w:rsid w:val="0004614A"/>
    <w:rsid w:val="000574D8"/>
    <w:rsid w:val="000637DA"/>
    <w:rsid w:val="000940F8"/>
    <w:rsid w:val="000D7D8A"/>
    <w:rsid w:val="000F6F15"/>
    <w:rsid w:val="000F7257"/>
    <w:rsid w:val="00112CEB"/>
    <w:rsid w:val="00132049"/>
    <w:rsid w:val="00134AC3"/>
    <w:rsid w:val="00134B4A"/>
    <w:rsid w:val="00164AB7"/>
    <w:rsid w:val="001A6083"/>
    <w:rsid w:val="001B7EC6"/>
    <w:rsid w:val="001E40D3"/>
    <w:rsid w:val="0020008E"/>
    <w:rsid w:val="00201C2C"/>
    <w:rsid w:val="00233491"/>
    <w:rsid w:val="00253C16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303648"/>
    <w:rsid w:val="00337204"/>
    <w:rsid w:val="00344169"/>
    <w:rsid w:val="00347D21"/>
    <w:rsid w:val="00355301"/>
    <w:rsid w:val="00374C6A"/>
    <w:rsid w:val="00384DB0"/>
    <w:rsid w:val="003A5519"/>
    <w:rsid w:val="003B2565"/>
    <w:rsid w:val="003D0070"/>
    <w:rsid w:val="003D676F"/>
    <w:rsid w:val="003E18FB"/>
    <w:rsid w:val="003E716C"/>
    <w:rsid w:val="003E7380"/>
    <w:rsid w:val="00402254"/>
    <w:rsid w:val="0040295F"/>
    <w:rsid w:val="004324F6"/>
    <w:rsid w:val="00531191"/>
    <w:rsid w:val="0053528D"/>
    <w:rsid w:val="0054512B"/>
    <w:rsid w:val="00555C70"/>
    <w:rsid w:val="00594B5F"/>
    <w:rsid w:val="005C6976"/>
    <w:rsid w:val="005D0044"/>
    <w:rsid w:val="005F5AF4"/>
    <w:rsid w:val="00607E81"/>
    <w:rsid w:val="006507C2"/>
    <w:rsid w:val="00666140"/>
    <w:rsid w:val="00670AE0"/>
    <w:rsid w:val="0067150C"/>
    <w:rsid w:val="0067217E"/>
    <w:rsid w:val="00675C87"/>
    <w:rsid w:val="00687FF4"/>
    <w:rsid w:val="006A5205"/>
    <w:rsid w:val="006C20CB"/>
    <w:rsid w:val="00707066"/>
    <w:rsid w:val="00712D0D"/>
    <w:rsid w:val="00721DFD"/>
    <w:rsid w:val="00737710"/>
    <w:rsid w:val="007770C4"/>
    <w:rsid w:val="00792C68"/>
    <w:rsid w:val="00796DEB"/>
    <w:rsid w:val="007A48CD"/>
    <w:rsid w:val="007C55C8"/>
    <w:rsid w:val="007D58E3"/>
    <w:rsid w:val="007D63A7"/>
    <w:rsid w:val="008140CA"/>
    <w:rsid w:val="008732C4"/>
    <w:rsid w:val="00882FE0"/>
    <w:rsid w:val="00895706"/>
    <w:rsid w:val="008B447B"/>
    <w:rsid w:val="008F299D"/>
    <w:rsid w:val="009170F5"/>
    <w:rsid w:val="00935FF5"/>
    <w:rsid w:val="00937014"/>
    <w:rsid w:val="00967C2A"/>
    <w:rsid w:val="00975A82"/>
    <w:rsid w:val="00976F65"/>
    <w:rsid w:val="009A257C"/>
    <w:rsid w:val="009B08D5"/>
    <w:rsid w:val="009B2428"/>
    <w:rsid w:val="009C22A4"/>
    <w:rsid w:val="009E518B"/>
    <w:rsid w:val="00A01A88"/>
    <w:rsid w:val="00A206AF"/>
    <w:rsid w:val="00A25A9E"/>
    <w:rsid w:val="00A56DA8"/>
    <w:rsid w:val="00A845C2"/>
    <w:rsid w:val="00A977F6"/>
    <w:rsid w:val="00AA4B4C"/>
    <w:rsid w:val="00B11149"/>
    <w:rsid w:val="00B20F39"/>
    <w:rsid w:val="00B27E58"/>
    <w:rsid w:val="00B80C27"/>
    <w:rsid w:val="00B8391E"/>
    <w:rsid w:val="00BA4568"/>
    <w:rsid w:val="00BB0966"/>
    <w:rsid w:val="00BB0CF8"/>
    <w:rsid w:val="00BE2361"/>
    <w:rsid w:val="00BE3AD3"/>
    <w:rsid w:val="00BF0D01"/>
    <w:rsid w:val="00C16375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23E0E"/>
    <w:rsid w:val="00D36060"/>
    <w:rsid w:val="00D47396"/>
    <w:rsid w:val="00D74B52"/>
    <w:rsid w:val="00D836B2"/>
    <w:rsid w:val="00D95B98"/>
    <w:rsid w:val="00DC7E1A"/>
    <w:rsid w:val="00DD3BA1"/>
    <w:rsid w:val="00DD61F7"/>
    <w:rsid w:val="00DF28ED"/>
    <w:rsid w:val="00DF7E9D"/>
    <w:rsid w:val="00E12E13"/>
    <w:rsid w:val="00E50698"/>
    <w:rsid w:val="00E6581B"/>
    <w:rsid w:val="00E9798B"/>
    <w:rsid w:val="00EC7094"/>
    <w:rsid w:val="00F075B8"/>
    <w:rsid w:val="00F54949"/>
    <w:rsid w:val="00F551CD"/>
    <w:rsid w:val="00FA1281"/>
    <w:rsid w:val="00FC2FF3"/>
    <w:rsid w:val="00FC5FCF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002d4d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-mrea">
    <w:name w:val="Table Grid"/>
    <w:basedOn w:val="Navadnatabela"/>
    <w:rsid w:val="00A2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7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cina.muta@mut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ta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41BE-0E6D-45F8-9E35-D6A30E7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3275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Petra</cp:lastModifiedBy>
  <cp:revision>3</cp:revision>
  <cp:lastPrinted>2011-02-16T08:52:00Z</cp:lastPrinted>
  <dcterms:created xsi:type="dcterms:W3CDTF">2012-10-29T11:39:00Z</dcterms:created>
  <dcterms:modified xsi:type="dcterms:W3CDTF">2012-10-29T11:39:00Z</dcterms:modified>
</cp:coreProperties>
</file>