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40" w:rsidRPr="007C55C8" w:rsidRDefault="00666140" w:rsidP="00666140">
      <w:pPr>
        <w:pStyle w:val="Glava"/>
        <w:jc w:val="center"/>
        <w:rPr>
          <w:rFonts w:ascii="Garamond" w:hAnsi="Garamond"/>
          <w:sz w:val="32"/>
        </w:rPr>
      </w:pPr>
      <w:r>
        <w:rPr>
          <w:rFonts w:ascii="Garamond" w:hAnsi="Garamond"/>
          <w:noProof/>
          <w:sz w:val="32"/>
          <w:lang w:eastAsia="sl-SI"/>
        </w:rPr>
        <w:drawing>
          <wp:inline distT="0" distB="0" distL="0" distR="0">
            <wp:extent cx="609600" cy="733425"/>
            <wp:effectExtent l="19050" t="0" r="0" b="0"/>
            <wp:docPr id="3" name="Slika 1" descr="muta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a_g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C8">
        <w:rPr>
          <w:rFonts w:ascii="Garamond" w:hAnsi="Garamond"/>
          <w:sz w:val="32"/>
        </w:rPr>
        <w:t xml:space="preserve">             </w:t>
      </w:r>
    </w:p>
    <w:p w:rsidR="00666140" w:rsidRPr="00935FF5" w:rsidRDefault="0052576F" w:rsidP="00666140">
      <w:pPr>
        <w:pStyle w:val="Glava"/>
        <w:jc w:val="center"/>
        <w:rPr>
          <w:rFonts w:ascii="Palatino Linotype" w:hAnsi="Palatino Linotype" w:cs="Tahoma"/>
          <w:spacing w:val="22"/>
          <w:sz w:val="28"/>
          <w:szCs w:val="28"/>
        </w:rPr>
      </w:pPr>
      <w:r w:rsidRPr="0052576F">
        <w:rPr>
          <w:rFonts w:ascii="Palatino Linotype" w:hAnsi="Palatino Linotype"/>
          <w:sz w:val="28"/>
          <w:szCs w:val="28"/>
        </w:rPr>
        <w:pict>
          <v:line id="_x0000_s1030" style="position:absolute;left:0;text-align:left;z-index:251660288" from="37.1pt,16.15pt" to="424.05pt,16.15pt" o:allowincell="f" strokeweight="1.25pt"/>
        </w:pict>
      </w:r>
      <w:r w:rsidR="00666140" w:rsidRPr="00935FF5">
        <w:rPr>
          <w:rFonts w:ascii="Palatino Linotype" w:hAnsi="Palatino Linotype" w:cs="Tahoma"/>
          <w:noProof/>
          <w:spacing w:val="22"/>
          <w:sz w:val="28"/>
          <w:szCs w:val="28"/>
        </w:rPr>
        <w:t>OBČINA MUTA</w:t>
      </w:r>
    </w:p>
    <w:p w:rsidR="00666140" w:rsidRPr="00935FF5" w:rsidRDefault="00666140" w:rsidP="00666140">
      <w:pPr>
        <w:pStyle w:val="Glava"/>
        <w:jc w:val="center"/>
        <w:rPr>
          <w:rFonts w:ascii="Palatino Linotype" w:hAnsi="Palatino Linotype" w:cs="Tahoma"/>
          <w:sz w:val="16"/>
        </w:rPr>
      </w:pPr>
      <w:r w:rsidRPr="00935FF5">
        <w:rPr>
          <w:rFonts w:ascii="Palatino Linotype" w:hAnsi="Palatino Linotype" w:cs="Tahoma"/>
          <w:sz w:val="16"/>
        </w:rPr>
        <w:t xml:space="preserve">Glavni trg 17, 2366  Muta, tel.: +386 (0)2 88-79-600, fax: +386 (0)2 88-79-606 </w:t>
      </w:r>
    </w:p>
    <w:p w:rsidR="00666140" w:rsidRPr="00935FF5" w:rsidRDefault="0052576F" w:rsidP="00666140">
      <w:pPr>
        <w:pStyle w:val="Glava"/>
        <w:jc w:val="center"/>
        <w:rPr>
          <w:rFonts w:ascii="Palatino Linotype" w:hAnsi="Palatino Linotype" w:cs="Tahoma"/>
          <w:sz w:val="16"/>
        </w:rPr>
      </w:pPr>
      <w:hyperlink r:id="rId9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http://www.muta.si</w:t>
        </w:r>
      </w:hyperlink>
      <w:r w:rsidR="00666140" w:rsidRPr="00935FF5">
        <w:rPr>
          <w:rFonts w:ascii="Palatino Linotype" w:hAnsi="Palatino Linotype" w:cs="Tahoma"/>
          <w:sz w:val="16"/>
        </w:rPr>
        <w:t xml:space="preserve">; e-mail: </w:t>
      </w:r>
      <w:hyperlink r:id="rId10" w:history="1">
        <w:r w:rsidR="00666140" w:rsidRPr="00935FF5">
          <w:rPr>
            <w:rStyle w:val="Hiperpovezava"/>
            <w:rFonts w:ascii="Palatino Linotype" w:hAnsi="Palatino Linotype" w:cs="Tahoma"/>
            <w:sz w:val="16"/>
          </w:rPr>
          <w:t>obcina.muta@muta.si</w:t>
        </w:r>
      </w:hyperlink>
    </w:p>
    <w:p w:rsidR="00666140" w:rsidRPr="00583E85" w:rsidRDefault="00583E85" w:rsidP="00E6581B">
      <w:pPr>
        <w:jc w:val="both"/>
        <w:rPr>
          <w:rFonts w:ascii="Palatino Linotype" w:hAnsi="Palatino Linotype"/>
          <w:i/>
          <w:sz w:val="22"/>
          <w:szCs w:val="22"/>
        </w:rPr>
      </w:pPr>
      <w:r w:rsidRPr="00583E85">
        <w:rPr>
          <w:rFonts w:ascii="Palatino Linotype" w:hAnsi="Palatino Linotype"/>
          <w:i/>
          <w:sz w:val="22"/>
          <w:szCs w:val="22"/>
        </w:rPr>
        <w:t>Občina Muta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K</w:t>
      </w:r>
      <w:r w:rsidRPr="00666140">
        <w:rPr>
          <w:rFonts w:ascii="Palatino Linotype" w:hAnsi="Palatino Linotype"/>
          <w:i/>
          <w:sz w:val="22"/>
          <w:szCs w:val="22"/>
        </w:rPr>
        <w:t>omisija za mandatna vprašanja,</w:t>
      </w:r>
      <w:r w:rsidR="00583E85">
        <w:rPr>
          <w:rFonts w:ascii="Palatino Linotype" w:hAnsi="Palatino Linotype"/>
          <w:i/>
          <w:sz w:val="22"/>
          <w:szCs w:val="22"/>
        </w:rPr>
        <w:t xml:space="preserve"> </w:t>
      </w:r>
      <w:r w:rsidRPr="00666140">
        <w:rPr>
          <w:rFonts w:ascii="Palatino Linotype" w:hAnsi="Palatino Linotype"/>
          <w:i/>
          <w:sz w:val="22"/>
          <w:szCs w:val="22"/>
        </w:rPr>
        <w:t>volitve in imenovanja</w:t>
      </w:r>
    </w:p>
    <w:p w:rsidR="00666140" w:rsidRDefault="00666140" w:rsidP="00E6581B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Pr="003E716C" w:rsidRDefault="00666140" w:rsidP="00666140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3E716C">
        <w:rPr>
          <w:rFonts w:ascii="Palatino Linotype" w:hAnsi="Palatino Linotype"/>
          <w:b/>
          <w:i/>
          <w:sz w:val="28"/>
          <w:szCs w:val="28"/>
        </w:rPr>
        <w:t>PREDLOG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ZA ČLANSTVO V ORGANU</w:t>
      </w:r>
      <w:r w:rsidR="003E716C">
        <w:rPr>
          <w:rFonts w:ascii="Palatino Linotype" w:hAnsi="Palatino Linotype"/>
          <w:b/>
          <w:i/>
          <w:sz w:val="22"/>
          <w:szCs w:val="22"/>
        </w:rPr>
        <w:t xml:space="preserve"> OBČINE MUTE</w:t>
      </w:r>
      <w:r w:rsidRPr="00666140">
        <w:rPr>
          <w:rFonts w:ascii="Palatino Linotype" w:hAnsi="Palatino Linotype"/>
          <w:b/>
          <w:i/>
          <w:sz w:val="22"/>
          <w:szCs w:val="22"/>
        </w:rPr>
        <w:t>/</w:t>
      </w:r>
    </w:p>
    <w:p w:rsidR="00666140" w:rsidRDefault="003E716C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DELOVNEM TELESU OBČINSKEGA SVETA OBČINE MUTA</w:t>
      </w: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center"/>
        <w:rPr>
          <w:rFonts w:ascii="Palatino Linotype" w:hAnsi="Palatino Linotype"/>
          <w:b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22"/>
          <w:szCs w:val="22"/>
        </w:rPr>
      </w:pPr>
      <w:r>
        <w:rPr>
          <w:rFonts w:ascii="Palatino Linotype" w:hAnsi="Palatino Linotype"/>
          <w:b/>
          <w:i/>
          <w:sz w:val="22"/>
          <w:szCs w:val="22"/>
        </w:rPr>
        <w:t>Predlagatelj: 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  <w:r>
        <w:rPr>
          <w:rFonts w:ascii="Palatino Linotype" w:hAnsi="Palatino Linotype"/>
          <w:b/>
          <w:i/>
          <w:sz w:val="22"/>
          <w:szCs w:val="22"/>
        </w:rPr>
        <w:t xml:space="preserve">                                                      </w:t>
      </w:r>
      <w:r>
        <w:rPr>
          <w:rFonts w:ascii="Palatino Linotype" w:hAnsi="Palatino Linotype"/>
          <w:b/>
          <w:i/>
          <w:sz w:val="18"/>
          <w:szCs w:val="18"/>
        </w:rPr>
        <w:t>(ime in priimek/naziv, naslov)</w:t>
      </w: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b/>
          <w:i/>
          <w:sz w:val="18"/>
          <w:szCs w:val="18"/>
        </w:rPr>
      </w:pPr>
    </w:p>
    <w:p w:rsidR="00666140" w:rsidRDefault="00666140" w:rsidP="00B4244F">
      <w:pPr>
        <w:jc w:val="both"/>
        <w:rPr>
          <w:rFonts w:ascii="Palatino Linotype" w:hAnsi="Palatino Linotype"/>
          <w:b/>
          <w:i/>
          <w:sz w:val="18"/>
          <w:szCs w:val="18"/>
        </w:rPr>
      </w:pPr>
      <w:r w:rsidRPr="00666140">
        <w:rPr>
          <w:rFonts w:ascii="Palatino Linotype" w:hAnsi="Palatino Linotype"/>
          <w:b/>
          <w:i/>
          <w:sz w:val="22"/>
          <w:szCs w:val="22"/>
        </w:rPr>
        <w:t>Kandidat:</w:t>
      </w:r>
      <w:r>
        <w:rPr>
          <w:rFonts w:ascii="Palatino Linotype" w:hAnsi="Palatino Linotype"/>
          <w:b/>
          <w:i/>
          <w:sz w:val="18"/>
          <w:szCs w:val="18"/>
        </w:rPr>
        <w:t xml:space="preserve"> </w:t>
      </w:r>
    </w:p>
    <w:p w:rsid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Ime in priimek: ______________________________________________________________________________</w:t>
      </w:r>
    </w:p>
    <w:p w:rsid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Naslov: __________________________________________________________________________________</w:t>
      </w:r>
    </w:p>
    <w:p w:rsidR="003D468C" w:rsidRDefault="003D468C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Izobrazba: _______________________________________________________________________________</w:t>
      </w:r>
    </w:p>
    <w:p w:rsidR="00B4244F" w:rsidRPr="00B4244F" w:rsidRDefault="00B4244F" w:rsidP="00B4244F">
      <w:pPr>
        <w:pStyle w:val="Odstavekseznama"/>
        <w:numPr>
          <w:ilvl w:val="0"/>
          <w:numId w:val="40"/>
        </w:num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>Poklic/delo, ki ga opravlja: ____________________________________________________________________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22"/>
          <w:szCs w:val="22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  <w:sz w:val="22"/>
          <w:szCs w:val="22"/>
        </w:rPr>
      </w:pPr>
    </w:p>
    <w:p w:rsidR="00B4244F" w:rsidRDefault="003E716C" w:rsidP="00666140">
      <w:pPr>
        <w:jc w:val="both"/>
        <w:rPr>
          <w:rFonts w:ascii="Palatino Linotype" w:hAnsi="Palatino Linotype"/>
          <w:i/>
          <w:sz w:val="22"/>
          <w:szCs w:val="22"/>
        </w:rPr>
      </w:pPr>
      <w:r>
        <w:rPr>
          <w:rFonts w:ascii="Palatino Linotype" w:hAnsi="Palatino Linotype"/>
          <w:i/>
          <w:sz w:val="22"/>
          <w:szCs w:val="22"/>
        </w:rPr>
        <w:t>Z</w:t>
      </w:r>
      <w:r w:rsidR="00666140">
        <w:rPr>
          <w:rFonts w:ascii="Palatino Linotype" w:hAnsi="Palatino Linotype"/>
          <w:i/>
          <w:sz w:val="22"/>
          <w:szCs w:val="22"/>
        </w:rPr>
        <w:t>a članstvo v organu/ delovnem telesu:__________________________________</w:t>
      </w:r>
      <w:r w:rsidR="00B4244F">
        <w:rPr>
          <w:rFonts w:ascii="Palatino Linotype" w:hAnsi="Palatino Linotype"/>
          <w:i/>
          <w:sz w:val="22"/>
          <w:szCs w:val="22"/>
        </w:rPr>
        <w:t>___</w:t>
      </w:r>
      <w:r w:rsidR="00666140">
        <w:rPr>
          <w:rFonts w:ascii="Palatino Linotype" w:hAnsi="Palatino Linotype"/>
          <w:i/>
          <w:sz w:val="22"/>
          <w:szCs w:val="22"/>
        </w:rPr>
        <w:t>____________</w:t>
      </w:r>
      <w:r w:rsidR="00B4244F">
        <w:rPr>
          <w:rFonts w:ascii="Palatino Linotype" w:hAnsi="Palatino Linotype"/>
          <w:i/>
          <w:sz w:val="22"/>
          <w:szCs w:val="22"/>
        </w:rPr>
        <w:t xml:space="preserve">_ 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  <w:r w:rsidRPr="00666140">
        <w:rPr>
          <w:rFonts w:ascii="Palatino Linotype" w:hAnsi="Palatino Linotype"/>
          <w:i/>
          <w:sz w:val="18"/>
          <w:szCs w:val="18"/>
        </w:rPr>
        <w:t xml:space="preserve">                                                </w:t>
      </w:r>
      <w:r>
        <w:rPr>
          <w:rFonts w:ascii="Palatino Linotype" w:hAnsi="Palatino Linotype"/>
          <w:i/>
          <w:sz w:val="18"/>
          <w:szCs w:val="18"/>
        </w:rPr>
        <w:t xml:space="preserve">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 </w:t>
      </w:r>
      <w:r w:rsidR="00B4244F">
        <w:rPr>
          <w:rFonts w:ascii="Palatino Linotype" w:hAnsi="Palatino Linotype"/>
          <w:i/>
          <w:sz w:val="18"/>
          <w:szCs w:val="18"/>
        </w:rPr>
        <w:t xml:space="preserve">                                 </w:t>
      </w:r>
      <w:r w:rsidRPr="00666140">
        <w:rPr>
          <w:rFonts w:ascii="Palatino Linotype" w:hAnsi="Palatino Linotype"/>
          <w:i/>
          <w:sz w:val="18"/>
          <w:szCs w:val="18"/>
        </w:rPr>
        <w:t xml:space="preserve"> (navedite naziv organa/delovnega telesa)</w:t>
      </w:r>
    </w:p>
    <w:p w:rsidR="00666140" w:rsidRDefault="00666140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pBdr>
          <w:bottom w:val="single" w:sz="12" w:space="1" w:color="auto"/>
        </w:pBdr>
        <w:jc w:val="both"/>
        <w:rPr>
          <w:rFonts w:ascii="Palatino Linotype" w:hAnsi="Palatino Linotype"/>
          <w:i/>
          <w:sz w:val="18"/>
          <w:szCs w:val="18"/>
        </w:rPr>
      </w:pPr>
    </w:p>
    <w:p w:rsidR="00B4244F" w:rsidRDefault="00B4244F" w:rsidP="00666140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666140" w:rsidRPr="00666140" w:rsidRDefault="00666140" w:rsidP="00B4244F">
      <w:pPr>
        <w:rPr>
          <w:rFonts w:ascii="Palatino Linotype" w:hAnsi="Palatino Linotype"/>
          <w:b/>
          <w:i/>
        </w:rPr>
      </w:pPr>
      <w:r w:rsidRPr="00666140">
        <w:rPr>
          <w:rFonts w:ascii="Palatino Linotype" w:hAnsi="Palatino Linotype"/>
          <w:b/>
          <w:i/>
        </w:rPr>
        <w:t>IZJAVA KANDIDATA</w:t>
      </w:r>
      <w:r w:rsidR="00B4244F">
        <w:rPr>
          <w:rFonts w:ascii="Palatino Linotype" w:hAnsi="Palatino Linotype"/>
          <w:b/>
          <w:i/>
        </w:rPr>
        <w:t>:</w:t>
      </w:r>
    </w:p>
    <w:p w:rsidR="00666140" w:rsidRDefault="00666140" w:rsidP="00666140">
      <w:pPr>
        <w:jc w:val="center"/>
        <w:rPr>
          <w:rFonts w:ascii="Palatino Linotype" w:hAnsi="Palatino Linotype"/>
          <w:i/>
          <w:sz w:val="18"/>
          <w:szCs w:val="18"/>
        </w:rPr>
      </w:pP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Podpisani kandidat __________________________________________________________________________</w:t>
      </w:r>
    </w:p>
    <w:p w:rsidR="00666140" w:rsidRDefault="00666140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                           </w:t>
      </w:r>
      <w:r w:rsidR="00B4244F">
        <w:rPr>
          <w:rFonts w:ascii="Palatino Linotype" w:hAnsi="Palatino Linotype"/>
          <w:i/>
        </w:rPr>
        <w:t xml:space="preserve">         (ime in priimek</w:t>
      </w:r>
      <w:r>
        <w:rPr>
          <w:rFonts w:ascii="Palatino Linotype" w:hAnsi="Palatino Linotype"/>
          <w:i/>
        </w:rPr>
        <w:t>)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666140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i</w:t>
      </w:r>
      <w:r w:rsidR="00666140">
        <w:rPr>
          <w:rFonts w:ascii="Palatino Linotype" w:hAnsi="Palatino Linotype"/>
          <w:i/>
        </w:rPr>
        <w:t xml:space="preserve">zjavljam, da </w:t>
      </w:r>
      <w:r w:rsidR="00666140" w:rsidRPr="003E716C">
        <w:rPr>
          <w:rFonts w:ascii="Palatino Linotype" w:hAnsi="Palatino Linotype"/>
          <w:b/>
          <w:i/>
        </w:rPr>
        <w:t xml:space="preserve">SOGLAŠAM </w:t>
      </w:r>
      <w:r w:rsidR="00666140">
        <w:rPr>
          <w:rFonts w:ascii="Palatino Linotype" w:hAnsi="Palatino Linotype"/>
          <w:i/>
        </w:rPr>
        <w:t>s predlo</w:t>
      </w:r>
      <w:r>
        <w:rPr>
          <w:rFonts w:ascii="Palatino Linotype" w:hAnsi="Palatino Linotype"/>
          <w:i/>
        </w:rPr>
        <w:t>gom za imenovanje v navedeni organ oz. stalno delovno telo občinskega sveta Občine Muta.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V/na _______________________________, dne ______________</w:t>
      </w: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666140">
      <w:pPr>
        <w:jc w:val="both"/>
        <w:rPr>
          <w:rFonts w:ascii="Palatino Linotype" w:hAnsi="Palatino Linotype"/>
          <w:i/>
        </w:rPr>
      </w:pPr>
    </w:p>
    <w:p w:rsidR="003E716C" w:rsidRDefault="003E716C" w:rsidP="003E716C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Podpis kandidata:</w:t>
      </w:r>
    </w:p>
    <w:p w:rsidR="003E716C" w:rsidRDefault="003E716C" w:rsidP="003E716C">
      <w:pPr>
        <w:jc w:val="center"/>
        <w:rPr>
          <w:rFonts w:ascii="Palatino Linotype" w:hAnsi="Palatino Linotype"/>
          <w:i/>
        </w:rPr>
      </w:pPr>
    </w:p>
    <w:p w:rsidR="003E716C" w:rsidRPr="00666140" w:rsidRDefault="003E716C" w:rsidP="003E716C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________________________________</w:t>
      </w:r>
    </w:p>
    <w:sectPr w:rsidR="003E716C" w:rsidRPr="00666140" w:rsidSect="00112CEB">
      <w:headerReference w:type="default" r:id="rId11"/>
      <w:footerReference w:type="default" r:id="rId12"/>
      <w:footnotePr>
        <w:pos w:val="beneathText"/>
        <w:numStart w:val="116"/>
      </w:footnotePr>
      <w:pgSz w:w="11906" w:h="16838" w:code="9"/>
      <w:pgMar w:top="567" w:right="1418" w:bottom="1588" w:left="1418" w:header="284" w:footer="66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DE" w:rsidRDefault="001653DE">
      <w:r>
        <w:separator/>
      </w:r>
    </w:p>
  </w:endnote>
  <w:endnote w:type="continuationSeparator" w:id="0">
    <w:p w:rsidR="001653DE" w:rsidRDefault="00165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G Mincho Light J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F7" w:rsidRDefault="00DD61F7">
    <w:pPr>
      <w:pStyle w:val="Noga"/>
      <w:rPr>
        <w:rFonts w:ascii="France" w:hAnsi="France"/>
      </w:rPr>
    </w:pPr>
    <w:r>
      <w:rPr>
        <w:rFonts w:ascii="France" w:hAnsi="France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DE" w:rsidRDefault="001653DE">
      <w:r>
        <w:separator/>
      </w:r>
    </w:p>
  </w:footnote>
  <w:footnote w:type="continuationSeparator" w:id="0">
    <w:p w:rsidR="001653DE" w:rsidRDefault="00165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4A" w:rsidRDefault="00134B4A">
    <w:pPr>
      <w:pStyle w:val="Glava"/>
      <w:jc w:val="center"/>
      <w:rPr>
        <w:rFonts w:ascii="France" w:hAnsi="France"/>
        <w:sz w:val="32"/>
      </w:rPr>
    </w:pPr>
  </w:p>
  <w:p w:rsidR="006C20CB" w:rsidRDefault="006C20CB" w:rsidP="00134B4A">
    <w:pPr>
      <w:pStyle w:val="Glava"/>
      <w:jc w:val="center"/>
      <w:rPr>
        <w:rFonts w:ascii="Tahoma" w:hAnsi="Tahoma" w:cs="Tahoma"/>
        <w:sz w:val="16"/>
      </w:rPr>
    </w:pPr>
  </w:p>
  <w:p w:rsidR="006C20CB" w:rsidRPr="00134B4A" w:rsidRDefault="006C20CB" w:rsidP="00134B4A">
    <w:pPr>
      <w:pStyle w:val="Glava"/>
      <w:jc w:val="center"/>
      <w:rPr>
        <w:rFonts w:ascii="Tahoma" w:hAnsi="Tahoma" w:cs="Tahoma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BBC"/>
    <w:multiLevelType w:val="hybridMultilevel"/>
    <w:tmpl w:val="2528B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11349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6381"/>
    <w:multiLevelType w:val="hybridMultilevel"/>
    <w:tmpl w:val="55621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E34BE"/>
    <w:multiLevelType w:val="hybridMultilevel"/>
    <w:tmpl w:val="98A6BA28"/>
    <w:lvl w:ilvl="0" w:tplc="61520C64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C2020"/>
    <w:multiLevelType w:val="hybridMultilevel"/>
    <w:tmpl w:val="6C9E52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F4DD5"/>
    <w:multiLevelType w:val="hybridMultilevel"/>
    <w:tmpl w:val="FAC29890"/>
    <w:lvl w:ilvl="0" w:tplc="C82821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090BB4"/>
    <w:multiLevelType w:val="hybridMultilevel"/>
    <w:tmpl w:val="79D2F738"/>
    <w:lvl w:ilvl="0" w:tplc="90300BDC"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84E43"/>
    <w:multiLevelType w:val="hybridMultilevel"/>
    <w:tmpl w:val="575CCF7A"/>
    <w:lvl w:ilvl="0" w:tplc="3924A07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E4F28"/>
    <w:multiLevelType w:val="hybridMultilevel"/>
    <w:tmpl w:val="13C23E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7B46"/>
    <w:multiLevelType w:val="hybridMultilevel"/>
    <w:tmpl w:val="E4948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047AD3"/>
    <w:multiLevelType w:val="hybridMultilevel"/>
    <w:tmpl w:val="944457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BD2478"/>
    <w:multiLevelType w:val="hybridMultilevel"/>
    <w:tmpl w:val="8DEAC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528FB"/>
    <w:multiLevelType w:val="hybridMultilevel"/>
    <w:tmpl w:val="D78CC60E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976A2F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C68AD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91DE9"/>
    <w:multiLevelType w:val="hybridMultilevel"/>
    <w:tmpl w:val="38AA5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5B52A6"/>
    <w:multiLevelType w:val="hybridMultilevel"/>
    <w:tmpl w:val="6B12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C630F"/>
    <w:multiLevelType w:val="hybridMultilevel"/>
    <w:tmpl w:val="2648DD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31A53"/>
    <w:multiLevelType w:val="hybridMultilevel"/>
    <w:tmpl w:val="0402191E"/>
    <w:lvl w:ilvl="0" w:tplc="CDB883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D84715"/>
    <w:multiLevelType w:val="hybridMultilevel"/>
    <w:tmpl w:val="4A3E97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46D36"/>
    <w:multiLevelType w:val="hybridMultilevel"/>
    <w:tmpl w:val="FB4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C5803"/>
    <w:multiLevelType w:val="hybridMultilevel"/>
    <w:tmpl w:val="663697A6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0C3A8E"/>
    <w:multiLevelType w:val="hybridMultilevel"/>
    <w:tmpl w:val="006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C6025"/>
    <w:multiLevelType w:val="hybridMultilevel"/>
    <w:tmpl w:val="7EE8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73DCE"/>
    <w:multiLevelType w:val="hybridMultilevel"/>
    <w:tmpl w:val="8B5259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D425F"/>
    <w:multiLevelType w:val="hybridMultilevel"/>
    <w:tmpl w:val="EC088AAA"/>
    <w:lvl w:ilvl="0" w:tplc="9FBA3C46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154FDA"/>
    <w:multiLevelType w:val="hybridMultilevel"/>
    <w:tmpl w:val="D9948A8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B6F4606"/>
    <w:multiLevelType w:val="hybridMultilevel"/>
    <w:tmpl w:val="8D1844C0"/>
    <w:lvl w:ilvl="0" w:tplc="12F483E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D2DE4718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horndale" w:eastAsia="HG Mincho Light J" w:hAnsi="Thorndale" w:cs="Times New Roman" w:hint="default"/>
        <w:color w:val="auto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8A5041"/>
    <w:multiLevelType w:val="hybridMultilevel"/>
    <w:tmpl w:val="385CA6F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BB29A8"/>
    <w:multiLevelType w:val="hybridMultilevel"/>
    <w:tmpl w:val="98FEF254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A459C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C6F37"/>
    <w:multiLevelType w:val="hybridMultilevel"/>
    <w:tmpl w:val="B41AB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25142"/>
    <w:multiLevelType w:val="hybridMultilevel"/>
    <w:tmpl w:val="0B5419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440AA"/>
    <w:multiLevelType w:val="hybridMultilevel"/>
    <w:tmpl w:val="DCBCB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DF2366"/>
    <w:multiLevelType w:val="hybridMultilevel"/>
    <w:tmpl w:val="EE584D0C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D7422"/>
    <w:multiLevelType w:val="hybridMultilevel"/>
    <w:tmpl w:val="0B9004A0"/>
    <w:lvl w:ilvl="0" w:tplc="F4D2D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F56BB2"/>
    <w:multiLevelType w:val="hybridMultilevel"/>
    <w:tmpl w:val="B61ABC72"/>
    <w:lvl w:ilvl="0" w:tplc="138E89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315743"/>
    <w:multiLevelType w:val="hybridMultilevel"/>
    <w:tmpl w:val="B9267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25"/>
  </w:num>
  <w:num w:numId="11">
    <w:abstractNumId w:val="6"/>
  </w:num>
  <w:num w:numId="12">
    <w:abstractNumId w:val="21"/>
  </w:num>
  <w:num w:numId="13">
    <w:abstractNumId w:val="33"/>
  </w:num>
  <w:num w:numId="14">
    <w:abstractNumId w:val="3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31"/>
  </w:num>
  <w:num w:numId="30">
    <w:abstractNumId w:val="4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"/>
  </w:num>
  <w:num w:numId="34">
    <w:abstractNumId w:val="30"/>
  </w:num>
  <w:num w:numId="35">
    <w:abstractNumId w:val="13"/>
  </w:num>
  <w:num w:numId="36">
    <w:abstractNumId w:val="19"/>
  </w:num>
  <w:num w:numId="37">
    <w:abstractNumId w:val="14"/>
  </w:num>
  <w:num w:numId="38">
    <w:abstractNumId w:val="8"/>
  </w:num>
  <w:num w:numId="39">
    <w:abstractNumId w:val="11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6626">
      <o:colormru v:ext="edit" colors="#002d4d,#09f"/>
    </o:shapedefaults>
  </w:hdrShapeDefaults>
  <w:footnotePr>
    <w:pos w:val="beneathText"/>
    <w:numStart w:val="116"/>
    <w:footnote w:id="-1"/>
    <w:footnote w:id="0"/>
  </w:footnotePr>
  <w:endnotePr>
    <w:endnote w:id="-1"/>
    <w:endnote w:id="0"/>
  </w:endnotePr>
  <w:compat/>
  <w:rsids>
    <w:rsidRoot w:val="00A56DA8"/>
    <w:rsid w:val="00030CE5"/>
    <w:rsid w:val="00030D38"/>
    <w:rsid w:val="0004614A"/>
    <w:rsid w:val="000574D8"/>
    <w:rsid w:val="000637DA"/>
    <w:rsid w:val="000940F8"/>
    <w:rsid w:val="000D7D8A"/>
    <w:rsid w:val="000F6F15"/>
    <w:rsid w:val="00112CEB"/>
    <w:rsid w:val="00134AC3"/>
    <w:rsid w:val="00134B4A"/>
    <w:rsid w:val="00164AB7"/>
    <w:rsid w:val="001653DE"/>
    <w:rsid w:val="001679D9"/>
    <w:rsid w:val="001A6083"/>
    <w:rsid w:val="001E40D3"/>
    <w:rsid w:val="00201C2C"/>
    <w:rsid w:val="00233491"/>
    <w:rsid w:val="00253C16"/>
    <w:rsid w:val="00262D2A"/>
    <w:rsid w:val="0026426D"/>
    <w:rsid w:val="002731CE"/>
    <w:rsid w:val="002A622E"/>
    <w:rsid w:val="002B3467"/>
    <w:rsid w:val="002B4BB1"/>
    <w:rsid w:val="002B7B13"/>
    <w:rsid w:val="002C614D"/>
    <w:rsid w:val="002D4A1D"/>
    <w:rsid w:val="0032408E"/>
    <w:rsid w:val="00337204"/>
    <w:rsid w:val="00344169"/>
    <w:rsid w:val="00347D21"/>
    <w:rsid w:val="00355301"/>
    <w:rsid w:val="00374C6A"/>
    <w:rsid w:val="00384DB0"/>
    <w:rsid w:val="003A5519"/>
    <w:rsid w:val="003B2565"/>
    <w:rsid w:val="003D0070"/>
    <w:rsid w:val="003D468C"/>
    <w:rsid w:val="003D676F"/>
    <w:rsid w:val="003E18FB"/>
    <w:rsid w:val="003E716C"/>
    <w:rsid w:val="003E7380"/>
    <w:rsid w:val="0040295F"/>
    <w:rsid w:val="004324F6"/>
    <w:rsid w:val="0052576F"/>
    <w:rsid w:val="00531191"/>
    <w:rsid w:val="0053528D"/>
    <w:rsid w:val="00583E85"/>
    <w:rsid w:val="00594B5F"/>
    <w:rsid w:val="005C6976"/>
    <w:rsid w:val="005D0044"/>
    <w:rsid w:val="006064DA"/>
    <w:rsid w:val="00607E81"/>
    <w:rsid w:val="006507C2"/>
    <w:rsid w:val="00666140"/>
    <w:rsid w:val="00670AE0"/>
    <w:rsid w:val="0067150C"/>
    <w:rsid w:val="0067217E"/>
    <w:rsid w:val="00675C87"/>
    <w:rsid w:val="00687FF4"/>
    <w:rsid w:val="006A5205"/>
    <w:rsid w:val="006C20CB"/>
    <w:rsid w:val="00707066"/>
    <w:rsid w:val="00712D0D"/>
    <w:rsid w:val="00721DFD"/>
    <w:rsid w:val="00737710"/>
    <w:rsid w:val="00792C68"/>
    <w:rsid w:val="00796DEB"/>
    <w:rsid w:val="007A48CD"/>
    <w:rsid w:val="007C55C8"/>
    <w:rsid w:val="007D58E3"/>
    <w:rsid w:val="007D63A7"/>
    <w:rsid w:val="008010FD"/>
    <w:rsid w:val="008140CA"/>
    <w:rsid w:val="008732C4"/>
    <w:rsid w:val="00882FE0"/>
    <w:rsid w:val="00895706"/>
    <w:rsid w:val="008B447B"/>
    <w:rsid w:val="009170F5"/>
    <w:rsid w:val="00935FF5"/>
    <w:rsid w:val="00937014"/>
    <w:rsid w:val="00967C2A"/>
    <w:rsid w:val="00975A82"/>
    <w:rsid w:val="00976F65"/>
    <w:rsid w:val="009868A6"/>
    <w:rsid w:val="009A257C"/>
    <w:rsid w:val="009B08D5"/>
    <w:rsid w:val="009B2428"/>
    <w:rsid w:val="009C22A4"/>
    <w:rsid w:val="009D37F0"/>
    <w:rsid w:val="009E518B"/>
    <w:rsid w:val="00A01A88"/>
    <w:rsid w:val="00A206AF"/>
    <w:rsid w:val="00A25A9E"/>
    <w:rsid w:val="00A56DA8"/>
    <w:rsid w:val="00A845C2"/>
    <w:rsid w:val="00AA4B4C"/>
    <w:rsid w:val="00B11149"/>
    <w:rsid w:val="00B20F39"/>
    <w:rsid w:val="00B27E58"/>
    <w:rsid w:val="00B4244F"/>
    <w:rsid w:val="00B80C27"/>
    <w:rsid w:val="00B971D1"/>
    <w:rsid w:val="00BA4568"/>
    <w:rsid w:val="00BB0966"/>
    <w:rsid w:val="00BB0CF8"/>
    <w:rsid w:val="00BE2361"/>
    <w:rsid w:val="00BE3AD3"/>
    <w:rsid w:val="00BF0D01"/>
    <w:rsid w:val="00C16375"/>
    <w:rsid w:val="00C37D82"/>
    <w:rsid w:val="00C61815"/>
    <w:rsid w:val="00C67BAD"/>
    <w:rsid w:val="00C90FF1"/>
    <w:rsid w:val="00CC019E"/>
    <w:rsid w:val="00CC272D"/>
    <w:rsid w:val="00CC3FFB"/>
    <w:rsid w:val="00D02702"/>
    <w:rsid w:val="00D1411E"/>
    <w:rsid w:val="00D23E0E"/>
    <w:rsid w:val="00D47396"/>
    <w:rsid w:val="00D74B52"/>
    <w:rsid w:val="00D95B98"/>
    <w:rsid w:val="00DC7E1A"/>
    <w:rsid w:val="00DD3BA1"/>
    <w:rsid w:val="00DD61F7"/>
    <w:rsid w:val="00DF28ED"/>
    <w:rsid w:val="00DF7E9D"/>
    <w:rsid w:val="00E12E13"/>
    <w:rsid w:val="00E50698"/>
    <w:rsid w:val="00E6581B"/>
    <w:rsid w:val="00EC7094"/>
    <w:rsid w:val="00F551CD"/>
    <w:rsid w:val="00FA1281"/>
    <w:rsid w:val="00FE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002d4d,#0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C614D"/>
    <w:rPr>
      <w:lang w:eastAsia="en-US"/>
    </w:rPr>
  </w:style>
  <w:style w:type="paragraph" w:styleId="Naslov1">
    <w:name w:val="heading 1"/>
    <w:basedOn w:val="Navaden"/>
    <w:next w:val="Navaden"/>
    <w:qFormat/>
    <w:rsid w:val="002C614D"/>
    <w:pPr>
      <w:keepNext/>
      <w:jc w:val="center"/>
      <w:outlineLvl w:val="0"/>
    </w:pPr>
    <w:rPr>
      <w:b/>
      <w:i/>
      <w:sz w:val="28"/>
    </w:rPr>
  </w:style>
  <w:style w:type="paragraph" w:styleId="Naslov2">
    <w:name w:val="heading 2"/>
    <w:basedOn w:val="Navaden"/>
    <w:next w:val="Navaden"/>
    <w:qFormat/>
    <w:rsid w:val="002C614D"/>
    <w:pPr>
      <w:keepNext/>
      <w:jc w:val="center"/>
      <w:outlineLvl w:val="1"/>
    </w:pPr>
    <w:rPr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C614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C614D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2C614D"/>
    <w:rPr>
      <w:color w:val="0000FF"/>
      <w:u w:val="single"/>
    </w:rPr>
  </w:style>
  <w:style w:type="character" w:styleId="SledenaHiperpovezava">
    <w:name w:val="FollowedHyperlink"/>
    <w:basedOn w:val="Privzetapisavaodstavka"/>
    <w:rsid w:val="002C614D"/>
    <w:rPr>
      <w:color w:val="800080"/>
      <w:u w:val="single"/>
    </w:rPr>
  </w:style>
  <w:style w:type="paragraph" w:styleId="Napis">
    <w:name w:val="caption"/>
    <w:basedOn w:val="Navaden"/>
    <w:next w:val="Navaden"/>
    <w:qFormat/>
    <w:rsid w:val="002C614D"/>
    <w:pPr>
      <w:spacing w:before="120" w:after="120"/>
    </w:pPr>
    <w:rPr>
      <w:b/>
    </w:rPr>
  </w:style>
  <w:style w:type="paragraph" w:styleId="Besedilooblaka">
    <w:name w:val="Balloon Text"/>
    <w:basedOn w:val="Navaden"/>
    <w:semiHidden/>
    <w:rsid w:val="00112CE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A56DA8"/>
    <w:pPr>
      <w:jc w:val="both"/>
    </w:pPr>
    <w:rPr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A845C2"/>
    <w:rPr>
      <w:lang w:eastAsia="en-US"/>
    </w:rPr>
  </w:style>
  <w:style w:type="table" w:styleId="Tabela-mrea">
    <w:name w:val="Table Grid"/>
    <w:basedOn w:val="Navadnatabela"/>
    <w:rsid w:val="00A20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670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bcina.muta@mut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ta.si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ja\Application%20Data\Microsoft\Predloge\EVROPSKA%20PISARN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35DD-6378-4991-9BDD-FC4BB842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EVROPSKA PISARNA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Mestna občina Slovenj Gradec</Company>
  <LinksUpToDate>false</LinksUpToDate>
  <CharactersWithSpaces>1625</CharactersWithSpaces>
  <SharedDoc>false</SharedDoc>
  <HLinks>
    <vt:vector size="12" baseType="variant">
      <vt:variant>
        <vt:i4>6553630</vt:i4>
      </vt:variant>
      <vt:variant>
        <vt:i4>3</vt:i4>
      </vt:variant>
      <vt:variant>
        <vt:i4>0</vt:i4>
      </vt:variant>
      <vt:variant>
        <vt:i4>5</vt:i4>
      </vt:variant>
      <vt:variant>
        <vt:lpwstr>mailto:obcina.muta@muta.si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http://www.muta.si/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Najtsob</dc:creator>
  <cp:lastModifiedBy>Petra</cp:lastModifiedBy>
  <cp:revision>2</cp:revision>
  <cp:lastPrinted>2014-11-04T09:17:00Z</cp:lastPrinted>
  <dcterms:created xsi:type="dcterms:W3CDTF">2015-09-16T14:19:00Z</dcterms:created>
  <dcterms:modified xsi:type="dcterms:W3CDTF">2015-09-16T14:19:00Z</dcterms:modified>
</cp:coreProperties>
</file>