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0EF" w:rsidRPr="00453512" w:rsidRDefault="005570EF" w:rsidP="005570EF">
      <w:pPr>
        <w:pStyle w:val="datumtevilka"/>
        <w:rPr>
          <w:rFonts w:cs="Arial"/>
        </w:rPr>
      </w:pPr>
    </w:p>
    <w:p w:rsidR="005570EF" w:rsidRPr="00453512" w:rsidRDefault="005570EF" w:rsidP="005570EF">
      <w:pPr>
        <w:pStyle w:val="datumtevilka"/>
        <w:rPr>
          <w:rFonts w:cs="Arial"/>
        </w:rPr>
      </w:pPr>
      <w:r w:rsidRPr="00453512">
        <w:rPr>
          <w:rFonts w:cs="Arial"/>
        </w:rPr>
        <w:t xml:space="preserve">Datum: </w:t>
      </w:r>
      <w:r w:rsidRPr="00453512">
        <w:rPr>
          <w:rFonts w:cs="Arial"/>
        </w:rPr>
        <w:tab/>
      </w:r>
      <w:r w:rsidR="00C87677" w:rsidRPr="00453512">
        <w:rPr>
          <w:rFonts w:cs="Arial"/>
        </w:rPr>
        <w:t>2</w:t>
      </w:r>
      <w:r w:rsidR="00925265">
        <w:rPr>
          <w:rFonts w:cs="Arial"/>
        </w:rPr>
        <w:t>9</w:t>
      </w:r>
      <w:r w:rsidRPr="00453512">
        <w:rPr>
          <w:rFonts w:cs="Arial"/>
        </w:rPr>
        <w:t>. 4. 2020</w:t>
      </w:r>
    </w:p>
    <w:p w:rsidR="00B55DB6" w:rsidRPr="00453512" w:rsidRDefault="00B55DB6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453512" w:rsidRDefault="00453512" w:rsidP="00453512">
      <w:pPr>
        <w:rPr>
          <w:rFonts w:cs="Arial"/>
          <w:b/>
          <w:bCs/>
          <w:szCs w:val="20"/>
          <w:u w:val="single"/>
        </w:rPr>
      </w:pPr>
    </w:p>
    <w:p w:rsidR="00453512" w:rsidRPr="001A2B8C" w:rsidRDefault="00453512" w:rsidP="00B83441">
      <w:pPr>
        <w:spacing w:after="240"/>
        <w:jc w:val="both"/>
        <w:rPr>
          <w:rFonts w:cs="Arial"/>
          <w:b/>
          <w:bCs/>
          <w:szCs w:val="20"/>
        </w:rPr>
      </w:pPr>
      <w:r w:rsidRPr="001A2B8C">
        <w:rPr>
          <w:rFonts w:cs="Arial"/>
          <w:b/>
          <w:bCs/>
          <w:szCs w:val="20"/>
        </w:rPr>
        <w:t xml:space="preserve">VPRAŠALNIK  ZA PREVERJANJE ZDRAVSTVENEGA STANJA </w:t>
      </w:r>
      <w:r w:rsidR="008E3FE0" w:rsidRPr="001A2B8C">
        <w:rPr>
          <w:rFonts w:cs="Arial"/>
          <w:b/>
          <w:bCs/>
          <w:szCs w:val="20"/>
        </w:rPr>
        <w:t>PACIENTOV</w:t>
      </w:r>
      <w:r w:rsidRPr="001A2B8C">
        <w:rPr>
          <w:rFonts w:cs="Arial"/>
          <w:b/>
          <w:bCs/>
          <w:szCs w:val="20"/>
        </w:rPr>
        <w:t xml:space="preserve"> PRED OBRAVNAVO V AMBULANTI</w:t>
      </w:r>
      <w:r w:rsidR="00000DDD" w:rsidRPr="001A2B8C">
        <w:rPr>
          <w:rFonts w:cs="Arial"/>
          <w:b/>
          <w:bCs/>
          <w:szCs w:val="20"/>
        </w:rPr>
        <w:t>*</w:t>
      </w:r>
      <w:r w:rsidR="00BF1766" w:rsidRPr="001A2B8C">
        <w:rPr>
          <w:rFonts w:cs="Arial"/>
          <w:b/>
          <w:bCs/>
          <w:szCs w:val="20"/>
        </w:rPr>
        <w:t xml:space="preserve"> (vsa vprašanja se nanašajo tudi na obdobje preteklih 14 dni)</w:t>
      </w:r>
      <w:r w:rsidRPr="001A2B8C">
        <w:rPr>
          <w:rFonts w:cs="Arial"/>
          <w:b/>
          <w:bCs/>
          <w:szCs w:val="20"/>
        </w:rPr>
        <w:t xml:space="preserve">: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Ime in priimek pacienta:_____________________________________</w:t>
      </w: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Datum:___________________________________________________</w:t>
      </w:r>
    </w:p>
    <w:p w:rsidR="00387323" w:rsidRDefault="00387323" w:rsidP="000A609B">
      <w:pPr>
        <w:spacing w:after="240"/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DA</w:t>
            </w: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NE</w:t>
            </w: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mate povišano telesno temperaturo (nad 37,5º</w:t>
            </w:r>
            <w:r w:rsidR="00D133EF" w:rsidRPr="00D133EF">
              <w:rPr>
                <w:rFonts w:cs="Arial"/>
                <w:bCs/>
                <w:sz w:val="24"/>
                <w:szCs w:val="20"/>
              </w:rPr>
              <w:t xml:space="preserve"> C)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D133EF">
              <w:rPr>
                <w:rFonts w:ascii="Arial" w:hAnsi="Arial" w:cs="Arial"/>
                <w:sz w:val="24"/>
                <w:szCs w:val="20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Vas boli</w:t>
            </w:r>
            <w:r w:rsidRPr="00D133EF">
              <w:rPr>
                <w:rFonts w:cs="Arial"/>
                <w:sz w:val="24"/>
                <w:szCs w:val="20"/>
              </w:rPr>
              <w:t xml:space="preserve"> v grlu, žrelu?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</w:t>
            </w:r>
            <w:r w:rsidRPr="00D133EF">
              <w:rPr>
                <w:rFonts w:cs="Arial"/>
                <w:sz w:val="24"/>
                <w:szCs w:val="20"/>
              </w:rPr>
              <w:t>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751400">
              <w:rPr>
                <w:rFonts w:cs="Arial"/>
                <w:bCs/>
                <w:sz w:val="24"/>
                <w:szCs w:val="20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:rsidR="00751400" w:rsidRPr="00EF47D8" w:rsidRDefault="00751400" w:rsidP="00751400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EF47D8">
              <w:rPr>
                <w:rFonts w:cs="Arial"/>
                <w:b/>
                <w:bCs/>
                <w:sz w:val="24"/>
                <w:szCs w:val="20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Ste imeli morda pozitiven bris na Covid-19?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 xml:space="preserve">Ste bili v stiku s COVID-19 </w:t>
            </w:r>
            <w:r w:rsidR="004C2ED4">
              <w:rPr>
                <w:rFonts w:ascii="Arial" w:hAnsi="Arial" w:cs="Arial"/>
                <w:sz w:val="24"/>
                <w:szCs w:val="20"/>
              </w:rPr>
              <w:t>potrjenim</w:t>
            </w:r>
            <w:r w:rsidRPr="00751400">
              <w:rPr>
                <w:rFonts w:ascii="Arial" w:hAnsi="Arial" w:cs="Arial"/>
                <w:sz w:val="24"/>
                <w:szCs w:val="20"/>
              </w:rPr>
              <w:t xml:space="preserve"> bolnikom (oboleli svojci, sostanovalci)?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</w:tbl>
    <w:p w:rsidR="004272FD" w:rsidRDefault="004272FD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</w:p>
    <w:p w:rsidR="004272FD" w:rsidRPr="00925265" w:rsidRDefault="00B83441" w:rsidP="00634419">
      <w:pPr>
        <w:spacing w:after="240"/>
        <w:jc w:val="both"/>
        <w:rPr>
          <w:rFonts w:cs="Arial"/>
          <w:b/>
          <w:bCs/>
          <w:sz w:val="22"/>
          <w:szCs w:val="20"/>
          <w:u w:val="single"/>
        </w:rPr>
      </w:pPr>
      <w:r w:rsidRPr="00925265">
        <w:rPr>
          <w:rFonts w:cs="Arial"/>
          <w:b/>
          <w:bCs/>
          <w:sz w:val="22"/>
          <w:szCs w:val="20"/>
          <w:u w:val="single"/>
        </w:rPr>
        <w:t xml:space="preserve">* </w:t>
      </w:r>
      <w:r w:rsidR="008E4CBE" w:rsidRPr="00925265">
        <w:rPr>
          <w:rFonts w:cs="Arial"/>
          <w:b/>
          <w:bCs/>
          <w:sz w:val="22"/>
          <w:szCs w:val="20"/>
          <w:u w:val="single"/>
        </w:rPr>
        <w:t xml:space="preserve">V </w:t>
      </w:r>
      <w:r w:rsidRPr="00925265">
        <w:rPr>
          <w:rFonts w:cs="Arial"/>
          <w:b/>
          <w:bCs/>
          <w:sz w:val="22"/>
          <w:szCs w:val="20"/>
          <w:u w:val="single"/>
        </w:rPr>
        <w:t>kolikor ste na katerokoli vprašanje odgovorili pozitivno</w:t>
      </w:r>
      <w:r w:rsidR="00062446" w:rsidRPr="00925265">
        <w:rPr>
          <w:rFonts w:cs="Arial"/>
          <w:b/>
          <w:bCs/>
          <w:sz w:val="22"/>
          <w:szCs w:val="20"/>
          <w:u w:val="single"/>
        </w:rPr>
        <w:t xml:space="preserve">, 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se </w:t>
      </w:r>
      <w:r w:rsidR="00051A43">
        <w:rPr>
          <w:rFonts w:cs="Arial"/>
          <w:b/>
          <w:bCs/>
          <w:sz w:val="22"/>
          <w:szCs w:val="20"/>
          <w:u w:val="single"/>
        </w:rPr>
        <w:t>PRED OBRAVNAVO</w:t>
      </w:r>
      <w:r w:rsidR="00634419">
        <w:rPr>
          <w:rFonts w:cs="Arial"/>
          <w:b/>
          <w:bCs/>
          <w:sz w:val="22"/>
          <w:szCs w:val="20"/>
          <w:u w:val="single"/>
        </w:rPr>
        <w:t xml:space="preserve"> NAJPREJ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 posvetujte z osebnim zdravnikom oziroma ambulanto </w:t>
      </w:r>
      <w:r w:rsidR="00634419" w:rsidRPr="00925265">
        <w:rPr>
          <w:rFonts w:cs="Arial"/>
          <w:b/>
          <w:bCs/>
          <w:sz w:val="22"/>
          <w:szCs w:val="20"/>
          <w:u w:val="single"/>
        </w:rPr>
        <w:t xml:space="preserve">PO TELEFONU 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FF7C43" w:rsidRPr="001A2B8C" w:rsidRDefault="00FF7C43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8B0D0A" w:rsidRPr="00925265" w:rsidRDefault="001A2B8C" w:rsidP="008B0D0A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 xml:space="preserve">S podpisom potrjujem resničnost </w:t>
      </w:r>
      <w:r w:rsidR="00DB4C4C" w:rsidRPr="00925265">
        <w:rPr>
          <w:rFonts w:cs="Arial"/>
          <w:b/>
          <w:bCs/>
          <w:sz w:val="22"/>
          <w:szCs w:val="20"/>
        </w:rPr>
        <w:t>vseh navedb</w:t>
      </w:r>
      <w:r w:rsidRPr="00925265">
        <w:rPr>
          <w:rFonts w:cs="Arial"/>
          <w:b/>
          <w:bCs/>
          <w:sz w:val="22"/>
          <w:szCs w:val="20"/>
        </w:rPr>
        <w:t>:</w:t>
      </w:r>
      <w:r w:rsidR="008B0D0A" w:rsidRPr="00925265">
        <w:rPr>
          <w:rFonts w:cs="Arial"/>
          <w:b/>
          <w:bCs/>
          <w:sz w:val="22"/>
          <w:szCs w:val="20"/>
        </w:rPr>
        <w:t xml:space="preserve"> </w:t>
      </w:r>
    </w:p>
    <w:p w:rsidR="008B0D0A" w:rsidRDefault="008B0D0A" w:rsidP="008B0D0A">
      <w:pPr>
        <w:spacing w:before="240" w:after="240"/>
        <w:rPr>
          <w:rFonts w:cs="Arial"/>
          <w:b/>
          <w:bCs/>
          <w:szCs w:val="20"/>
        </w:rPr>
      </w:pPr>
    </w:p>
    <w:p w:rsidR="001A2B8C" w:rsidRPr="00387323" w:rsidRDefault="001A2B8C" w:rsidP="008B0D0A">
      <w:pPr>
        <w:spacing w:before="240"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__________________________________________________ </w:t>
      </w:r>
      <w:r w:rsidRPr="00387323">
        <w:rPr>
          <w:rFonts w:cs="Arial"/>
          <w:b/>
          <w:bCs/>
          <w:szCs w:val="20"/>
        </w:rPr>
        <w:t xml:space="preserve"> </w:t>
      </w:r>
    </w:p>
    <w:p w:rsidR="00FF7C43" w:rsidRPr="001A2B8C" w:rsidRDefault="00FF7C43" w:rsidP="008B0D0A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sectPr w:rsidR="00FF7C43" w:rsidRPr="001A2B8C" w:rsidSect="007D651D">
      <w:headerReference w:type="default" r:id="rId8"/>
      <w:headerReference w:type="first" r:id="rId9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6CB3" w:rsidRDefault="00E56CB3">
      <w:r>
        <w:separator/>
      </w:r>
    </w:p>
  </w:endnote>
  <w:endnote w:type="continuationSeparator" w:id="0">
    <w:p w:rsidR="00E56CB3" w:rsidRDefault="00E5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6CB3" w:rsidRDefault="00E56CB3">
      <w:r>
        <w:separator/>
      </w:r>
    </w:p>
  </w:footnote>
  <w:footnote w:type="continuationSeparator" w:id="0">
    <w:p w:rsidR="00E56CB3" w:rsidRDefault="00E5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D6B" w:rsidRPr="008F3500" w:rsidRDefault="00556E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  <w:t xml:space="preserve">T: </w:t>
    </w:r>
    <w:r w:rsidR="00CF6D6B">
      <w:rPr>
        <w:rFonts w:cs="Arial"/>
        <w:sz w:val="16"/>
      </w:rPr>
      <w:t>01 478 60 01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www.mz.gov.si</w:t>
    </w:r>
  </w:p>
  <w:p w:rsidR="00CF6D6B" w:rsidRPr="008F3500" w:rsidRDefault="00CF6D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21AE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2D8F"/>
    <w:rsid w:val="004E3644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5EC3"/>
    <w:rsid w:val="0082692C"/>
    <w:rsid w:val="008301A9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A0DDA"/>
    <w:rsid w:val="008A4985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56CB3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1CB1E54-C6B2-4797-890C-170EB85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styleId="Nerazreenaomemba">
    <w:name w:val="Unresolved Mention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940C84-966C-4A0E-A061-C2C052A5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Renata Škrget</cp:lastModifiedBy>
  <cp:revision>2</cp:revision>
  <cp:lastPrinted>2020-03-18T15:58:00Z</cp:lastPrinted>
  <dcterms:created xsi:type="dcterms:W3CDTF">2020-05-15T10:13:00Z</dcterms:created>
  <dcterms:modified xsi:type="dcterms:W3CDTF">2020-05-15T10:13:00Z</dcterms:modified>
</cp:coreProperties>
</file>