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6005" w:vertAnchor="page" w:horzAnchor="page" w:tblpX="433" w:tblpY="699"/>
        <w:tblW w:w="0" w:type="auto"/>
        <w:tblLook w:val="04A0" w:firstRow="1" w:lastRow="0" w:firstColumn="1" w:lastColumn="0" w:noHBand="0" w:noVBand="1"/>
      </w:tblPr>
      <w:tblGrid>
        <w:gridCol w:w="696"/>
      </w:tblGrid>
      <w:tr w:rsidR="00CC0FA8" w:rsidRPr="00E3084F" w:rsidTr="000E40BF">
        <w:trPr>
          <w:cantSplit/>
          <w:trHeight w:hRule="exact" w:val="847"/>
        </w:trPr>
        <w:tc>
          <w:tcPr>
            <w:tcW w:w="696" w:type="dxa"/>
          </w:tcPr>
          <w:p w:rsidR="00CC0FA8" w:rsidRPr="00E3084F" w:rsidRDefault="00CC0FA8" w:rsidP="000E40BF">
            <w:pPr>
              <w:autoSpaceDE w:val="0"/>
              <w:autoSpaceDN w:val="0"/>
              <w:adjustRightInd w:val="0"/>
              <w:rPr>
                <w:color w:val="529DBA"/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</w:tc>
      </w:tr>
    </w:tbl>
    <w:p w:rsidR="00A4769C" w:rsidRPr="000E40BF" w:rsidRDefault="00FC61F2" w:rsidP="00FC61F2">
      <w:pPr>
        <w:autoSpaceDE w:val="0"/>
        <w:autoSpaceDN w:val="0"/>
        <w:adjustRightInd w:val="0"/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  <w:r w:rsidRPr="000E40BF">
        <w:rPr>
          <w:rFonts w:asciiTheme="minorHAnsi" w:hAnsiTheme="minorHAnsi" w:cstheme="minorHAnsi"/>
          <w:b/>
          <w:sz w:val="20"/>
          <w:szCs w:val="20"/>
        </w:rPr>
        <w:t xml:space="preserve">OSNOVNI PODATKI O </w:t>
      </w:r>
      <w:r w:rsidR="000E40BF" w:rsidRPr="000E40BF">
        <w:rPr>
          <w:rFonts w:asciiTheme="minorHAnsi" w:hAnsiTheme="minorHAnsi" w:cstheme="minorHAnsi"/>
          <w:b/>
          <w:sz w:val="20"/>
          <w:szCs w:val="20"/>
        </w:rPr>
        <w:t>INTERESU</w:t>
      </w:r>
    </w:p>
    <w:p w:rsidR="00A4769C" w:rsidRPr="000E40BF" w:rsidRDefault="00A4769C" w:rsidP="00877C55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509"/>
      </w:tblGrid>
      <w:tr w:rsidR="00A4769C" w:rsidRPr="000E40BF" w:rsidTr="000E40BF">
        <w:trPr>
          <w:cantSplit/>
          <w:trHeight w:val="470"/>
        </w:trPr>
        <w:tc>
          <w:tcPr>
            <w:tcW w:w="3611" w:type="dxa"/>
            <w:vAlign w:val="center"/>
          </w:tcPr>
          <w:p w:rsidR="00A4769C" w:rsidRPr="000E40BF" w:rsidRDefault="00FC61F2" w:rsidP="000E40BF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b/>
                <w:sz w:val="20"/>
                <w:szCs w:val="20"/>
              </w:rPr>
              <w:t>Ime in priimek</w:t>
            </w:r>
            <w:r w:rsidR="000E40BF" w:rsidRPr="000E40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NOSILCA SKUPINE</w:t>
            </w:r>
            <w:r w:rsidR="00A4769C" w:rsidRPr="000E40B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09" w:type="dxa"/>
          </w:tcPr>
          <w:p w:rsidR="00A4769C" w:rsidRPr="000E40BF" w:rsidRDefault="00A4769C" w:rsidP="00877C55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29D" w:rsidRPr="000E40BF" w:rsidTr="000E40BF">
        <w:trPr>
          <w:trHeight w:val="377"/>
        </w:trPr>
        <w:tc>
          <w:tcPr>
            <w:tcW w:w="3611" w:type="dxa"/>
            <w:vMerge w:val="restart"/>
          </w:tcPr>
          <w:p w:rsidR="0050429D" w:rsidRPr="000E40BF" w:rsidRDefault="0050429D" w:rsidP="00877C55">
            <w:pPr>
              <w:pStyle w:val="Glava"/>
              <w:spacing w:before="120" w:after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0E40BF">
              <w:rPr>
                <w:rFonts w:asciiTheme="minorHAnsi" w:hAnsiTheme="minorHAnsi" w:cstheme="minorHAnsi"/>
                <w:sz w:val="16"/>
                <w:szCs w:val="16"/>
              </w:rPr>
              <w:t>Naslov:</w:t>
            </w:r>
          </w:p>
        </w:tc>
        <w:tc>
          <w:tcPr>
            <w:tcW w:w="5509" w:type="dxa"/>
          </w:tcPr>
          <w:p w:rsidR="0050429D" w:rsidRPr="000E40BF" w:rsidRDefault="00FC61F2" w:rsidP="00FC61F2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E40BF">
              <w:rPr>
                <w:rFonts w:asciiTheme="minorHAnsi" w:hAnsiTheme="minorHAnsi" w:cstheme="minorHAnsi"/>
                <w:sz w:val="16"/>
                <w:szCs w:val="16"/>
              </w:rPr>
              <w:t xml:space="preserve">Ulica in </w:t>
            </w:r>
            <w:r w:rsidR="0050429D" w:rsidRPr="000E40BF">
              <w:rPr>
                <w:rFonts w:asciiTheme="minorHAnsi" w:hAnsiTheme="minorHAnsi" w:cstheme="minorHAnsi"/>
                <w:sz w:val="16"/>
                <w:szCs w:val="16"/>
              </w:rPr>
              <w:t>hišna št</w:t>
            </w:r>
            <w:r w:rsidRPr="000E40BF">
              <w:rPr>
                <w:rFonts w:asciiTheme="minorHAnsi" w:hAnsiTheme="minorHAnsi" w:cstheme="minorHAnsi"/>
                <w:sz w:val="16"/>
                <w:szCs w:val="16"/>
              </w:rPr>
              <w:t>evilka</w:t>
            </w:r>
            <w:r w:rsidR="0050429D" w:rsidRPr="000E40B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50429D" w:rsidRPr="000E40BF" w:rsidTr="000E40BF">
        <w:trPr>
          <w:trHeight w:val="441"/>
        </w:trPr>
        <w:tc>
          <w:tcPr>
            <w:tcW w:w="3611" w:type="dxa"/>
            <w:vMerge/>
          </w:tcPr>
          <w:p w:rsidR="0050429D" w:rsidRPr="000E40BF" w:rsidRDefault="0050429D" w:rsidP="00877C55">
            <w:pPr>
              <w:pStyle w:val="Glava"/>
              <w:spacing w:before="120" w:after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9" w:type="dxa"/>
          </w:tcPr>
          <w:p w:rsidR="0050429D" w:rsidRPr="000E40BF" w:rsidRDefault="0050429D" w:rsidP="00FC61F2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E40BF">
              <w:rPr>
                <w:rFonts w:asciiTheme="minorHAnsi" w:hAnsiTheme="minorHAnsi" w:cstheme="minorHAnsi"/>
                <w:sz w:val="16"/>
                <w:szCs w:val="16"/>
              </w:rPr>
              <w:t>Poštna št</w:t>
            </w:r>
            <w:r w:rsidR="00FC61F2" w:rsidRPr="000E40BF">
              <w:rPr>
                <w:rFonts w:asciiTheme="minorHAnsi" w:hAnsiTheme="minorHAnsi" w:cstheme="minorHAnsi"/>
                <w:sz w:val="16"/>
                <w:szCs w:val="16"/>
              </w:rPr>
              <w:t xml:space="preserve">evilka in kraj </w:t>
            </w:r>
            <w:r w:rsidRPr="000E40BF">
              <w:rPr>
                <w:rFonts w:asciiTheme="minorHAnsi" w:hAnsiTheme="minorHAnsi" w:cstheme="minorHAnsi"/>
                <w:sz w:val="16"/>
                <w:szCs w:val="16"/>
              </w:rPr>
              <w:t>kraj:</w:t>
            </w:r>
          </w:p>
        </w:tc>
      </w:tr>
      <w:tr w:rsidR="00FC61F2" w:rsidRPr="000E40BF" w:rsidTr="000E40BF"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FC61F2" w:rsidRPr="000E40BF" w:rsidRDefault="000E40BF" w:rsidP="000E40BF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IN PRIIMEK, NASLOV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E40BF">
              <w:rPr>
                <w:rFonts w:asciiTheme="minorHAnsi" w:hAnsiTheme="minorHAnsi" w:cstheme="minorHAnsi"/>
                <w:b/>
                <w:sz w:val="20"/>
                <w:szCs w:val="20"/>
              </w:rPr>
              <w:t>OSTALIH UPORABNIKOV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FC61F2" w:rsidRPr="000E40BF" w:rsidRDefault="00FC61F2" w:rsidP="00877C55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69C" w:rsidRPr="000E40BF" w:rsidTr="000E40BF"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A4769C" w:rsidRPr="000E40BF" w:rsidRDefault="000E40BF" w:rsidP="00877C55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A4769C" w:rsidRPr="000E40BF" w:rsidRDefault="00A4769C" w:rsidP="00877C55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69C" w:rsidRPr="000E40BF" w:rsidTr="000E40BF"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A4769C" w:rsidRPr="000E40BF" w:rsidRDefault="000E40BF" w:rsidP="00877C55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A4769C" w:rsidRPr="000E40BF" w:rsidRDefault="00A4769C" w:rsidP="00877C55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4769C" w:rsidRPr="000E40BF" w:rsidTr="000E40BF"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A4769C" w:rsidRPr="000E40BF" w:rsidRDefault="000E40BF" w:rsidP="00877C55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A4769C" w:rsidRPr="000E40BF" w:rsidRDefault="00A4769C" w:rsidP="00877C55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4769C" w:rsidRPr="000E40BF" w:rsidTr="000E40BF">
        <w:tc>
          <w:tcPr>
            <w:tcW w:w="3611" w:type="dxa"/>
            <w:vAlign w:val="center"/>
          </w:tcPr>
          <w:p w:rsidR="00A4769C" w:rsidRPr="000E40BF" w:rsidRDefault="000E40BF" w:rsidP="00877C55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509" w:type="dxa"/>
          </w:tcPr>
          <w:p w:rsidR="00A4769C" w:rsidRPr="000E40BF" w:rsidRDefault="00A4769C" w:rsidP="00877C55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69C" w:rsidRPr="000E40BF" w:rsidTr="000E40BF">
        <w:trPr>
          <w:cantSplit/>
        </w:trPr>
        <w:tc>
          <w:tcPr>
            <w:tcW w:w="3611" w:type="dxa"/>
            <w:vAlign w:val="center"/>
          </w:tcPr>
          <w:p w:rsidR="00A4769C" w:rsidRPr="000E40BF" w:rsidRDefault="000E40BF" w:rsidP="00877C55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509" w:type="dxa"/>
          </w:tcPr>
          <w:p w:rsidR="00A4769C" w:rsidRPr="000E40BF" w:rsidRDefault="00A4769C" w:rsidP="00877C55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769C" w:rsidRPr="000E40BF" w:rsidRDefault="00A4769C" w:rsidP="00877C55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606"/>
      </w:tblGrid>
      <w:tr w:rsidR="00160F10" w:rsidRPr="000E40BF">
        <w:tc>
          <w:tcPr>
            <w:tcW w:w="2514" w:type="dxa"/>
            <w:vAlign w:val="center"/>
          </w:tcPr>
          <w:p w:rsidR="00160F10" w:rsidRPr="000E40BF" w:rsidRDefault="000E40BF" w:rsidP="000E40BF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 xml:space="preserve">Kontakti NOSILCA SKUPINE </w:t>
            </w:r>
            <w:r w:rsidR="00160F10" w:rsidRPr="000E40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606" w:type="dxa"/>
          </w:tcPr>
          <w:p w:rsidR="00160F10" w:rsidRPr="000E40BF" w:rsidRDefault="00160F10" w:rsidP="00FD6E8C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F10" w:rsidRPr="000E40BF">
        <w:trPr>
          <w:cantSplit/>
        </w:trPr>
        <w:tc>
          <w:tcPr>
            <w:tcW w:w="2514" w:type="dxa"/>
            <w:vAlign w:val="center"/>
          </w:tcPr>
          <w:p w:rsidR="00160F10" w:rsidRPr="000E40BF" w:rsidRDefault="00F97DE2" w:rsidP="00FD6E8C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160F10" w:rsidRPr="000E40BF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6606" w:type="dxa"/>
          </w:tcPr>
          <w:p w:rsidR="00160F10" w:rsidRPr="000E40BF" w:rsidRDefault="00160F10" w:rsidP="00FD6E8C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F10" w:rsidRPr="000E40BF">
        <w:trPr>
          <w:cantSplit/>
        </w:trPr>
        <w:tc>
          <w:tcPr>
            <w:tcW w:w="2514" w:type="dxa"/>
            <w:vAlign w:val="center"/>
          </w:tcPr>
          <w:p w:rsidR="00160F10" w:rsidRPr="000E40BF" w:rsidRDefault="00F97DE2" w:rsidP="00FD6E8C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160F10" w:rsidRPr="000E40BF">
              <w:rPr>
                <w:rFonts w:asciiTheme="minorHAnsi" w:hAnsiTheme="minorHAnsi" w:cstheme="minorHAnsi"/>
                <w:sz w:val="20"/>
                <w:szCs w:val="20"/>
              </w:rPr>
              <w:t>GSM:</w:t>
            </w:r>
          </w:p>
        </w:tc>
        <w:tc>
          <w:tcPr>
            <w:tcW w:w="6606" w:type="dxa"/>
          </w:tcPr>
          <w:p w:rsidR="00160F10" w:rsidRPr="000E40BF" w:rsidRDefault="00160F10" w:rsidP="00FD6E8C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F10" w:rsidRPr="000E40BF">
        <w:trPr>
          <w:cantSplit/>
        </w:trPr>
        <w:tc>
          <w:tcPr>
            <w:tcW w:w="2514" w:type="dxa"/>
            <w:vAlign w:val="center"/>
          </w:tcPr>
          <w:p w:rsidR="00160F10" w:rsidRPr="000E40BF" w:rsidRDefault="00F97DE2" w:rsidP="00FD6E8C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160F10" w:rsidRPr="000E40BF">
              <w:rPr>
                <w:rFonts w:asciiTheme="minorHAnsi" w:hAnsiTheme="minorHAnsi" w:cstheme="minorHAnsi"/>
                <w:sz w:val="20"/>
                <w:szCs w:val="20"/>
              </w:rPr>
              <w:t>Telefaks:</w:t>
            </w:r>
          </w:p>
        </w:tc>
        <w:tc>
          <w:tcPr>
            <w:tcW w:w="6606" w:type="dxa"/>
          </w:tcPr>
          <w:p w:rsidR="00160F10" w:rsidRPr="000E40BF" w:rsidRDefault="00160F10" w:rsidP="00FD6E8C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F10" w:rsidRPr="000E40BF">
        <w:trPr>
          <w:cantSplit/>
        </w:trPr>
        <w:tc>
          <w:tcPr>
            <w:tcW w:w="2514" w:type="dxa"/>
            <w:vAlign w:val="center"/>
          </w:tcPr>
          <w:p w:rsidR="00160F10" w:rsidRPr="000E40BF" w:rsidRDefault="00F97DE2" w:rsidP="00FD6E8C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160F10" w:rsidRPr="000E40B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6606" w:type="dxa"/>
          </w:tcPr>
          <w:p w:rsidR="00160F10" w:rsidRPr="000E40BF" w:rsidRDefault="00160F10" w:rsidP="00FD6E8C">
            <w:pPr>
              <w:spacing w:before="120" w:after="120"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40BF" w:rsidRDefault="000E40BF" w:rsidP="00877C55">
      <w:pPr>
        <w:pStyle w:val="Naslov3"/>
        <w:spacing w:line="260" w:lineRule="atLeast"/>
        <w:jc w:val="left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A4769C" w:rsidRPr="000E40BF" w:rsidRDefault="00D8740D" w:rsidP="00877C55">
      <w:pPr>
        <w:pStyle w:val="Naslov3"/>
        <w:spacing w:line="260" w:lineRule="atLeast"/>
        <w:jc w:val="left"/>
        <w:rPr>
          <w:rFonts w:asciiTheme="minorHAnsi" w:hAnsiTheme="minorHAnsi" w:cstheme="minorHAnsi"/>
          <w:b/>
          <w:i w:val="0"/>
          <w:sz w:val="20"/>
          <w:szCs w:val="20"/>
        </w:rPr>
      </w:pPr>
      <w:r w:rsidRPr="000E40BF">
        <w:rPr>
          <w:rFonts w:asciiTheme="minorHAnsi" w:hAnsiTheme="minorHAnsi" w:cstheme="minorHAnsi"/>
          <w:b/>
          <w:i w:val="0"/>
          <w:sz w:val="20"/>
          <w:szCs w:val="20"/>
        </w:rPr>
        <w:t xml:space="preserve">2. OSNOVNI PODATKI O </w:t>
      </w:r>
      <w:r w:rsidR="000E40BF">
        <w:rPr>
          <w:rFonts w:asciiTheme="minorHAnsi" w:hAnsiTheme="minorHAnsi" w:cstheme="minorHAnsi"/>
          <w:b/>
          <w:i w:val="0"/>
          <w:sz w:val="20"/>
          <w:szCs w:val="20"/>
        </w:rPr>
        <w:t xml:space="preserve"> OBMOČJU</w:t>
      </w:r>
    </w:p>
    <w:p w:rsidR="00A4769C" w:rsidRPr="000E40BF" w:rsidRDefault="00A4769C" w:rsidP="00877C55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60"/>
      </w:tblGrid>
      <w:tr w:rsidR="00A4769C" w:rsidRPr="000E40BF">
        <w:trPr>
          <w:trHeight w:val="552"/>
        </w:trPr>
        <w:tc>
          <w:tcPr>
            <w:tcW w:w="4680" w:type="dxa"/>
            <w:vAlign w:val="center"/>
          </w:tcPr>
          <w:p w:rsidR="00A4769C" w:rsidRPr="000E40BF" w:rsidRDefault="00A4769C" w:rsidP="000F6E8E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 xml:space="preserve">Naziv </w:t>
            </w:r>
            <w:r w:rsidR="00B92EAC">
              <w:rPr>
                <w:rFonts w:asciiTheme="minorHAnsi" w:hAnsiTheme="minorHAnsi" w:cstheme="minorHAnsi"/>
                <w:sz w:val="20"/>
                <w:szCs w:val="20"/>
              </w:rPr>
              <w:t xml:space="preserve"> ali ime </w:t>
            </w:r>
            <w:r w:rsidR="000F6E8E" w:rsidRPr="000E40BF">
              <w:rPr>
                <w:rFonts w:asciiTheme="minorHAnsi" w:hAnsiTheme="minorHAnsi" w:cstheme="minorHAnsi"/>
                <w:sz w:val="20"/>
                <w:szCs w:val="20"/>
              </w:rPr>
              <w:t>namakalnega</w:t>
            </w: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 xml:space="preserve"> območja</w:t>
            </w:r>
            <w:r w:rsidR="00B92EAC">
              <w:rPr>
                <w:rFonts w:asciiTheme="minorHAnsi" w:hAnsiTheme="minorHAnsi" w:cstheme="minorHAnsi"/>
                <w:sz w:val="20"/>
                <w:szCs w:val="20"/>
              </w:rPr>
              <w:t xml:space="preserve"> (poljubno za lažjo prepoznavo</w:t>
            </w:r>
            <w:bookmarkStart w:id="0" w:name="_GoBack"/>
            <w:bookmarkEnd w:id="0"/>
            <w:r w:rsidR="00B92EA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60" w:type="dxa"/>
            <w:tcBorders>
              <w:bottom w:val="single" w:sz="6" w:space="0" w:color="auto"/>
            </w:tcBorders>
            <w:vAlign w:val="center"/>
          </w:tcPr>
          <w:p w:rsidR="00A4769C" w:rsidRPr="000E40BF" w:rsidRDefault="00A4769C" w:rsidP="00877C55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69C" w:rsidRPr="000E40BF">
        <w:trPr>
          <w:trHeight w:val="54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4769C" w:rsidRPr="000E40BF" w:rsidRDefault="00A4769C" w:rsidP="000F6E8E">
            <w:pPr>
              <w:pStyle w:val="Kazalovsebine1"/>
              <w:rPr>
                <w:rFonts w:asciiTheme="minorHAnsi" w:hAnsiTheme="minorHAnsi" w:cstheme="minorHAnsi"/>
              </w:rPr>
            </w:pPr>
            <w:r w:rsidRPr="000E40BF">
              <w:rPr>
                <w:rFonts w:asciiTheme="minorHAnsi" w:hAnsiTheme="minorHAnsi" w:cstheme="minorHAnsi"/>
              </w:rPr>
              <w:t>Ve</w:t>
            </w:r>
            <w:r w:rsidR="00714D00" w:rsidRPr="000E40BF">
              <w:rPr>
                <w:rFonts w:asciiTheme="minorHAnsi" w:hAnsiTheme="minorHAnsi" w:cstheme="minorHAnsi"/>
              </w:rPr>
              <w:t xml:space="preserve">likost </w:t>
            </w:r>
            <w:r w:rsidR="000E40BF">
              <w:rPr>
                <w:rFonts w:asciiTheme="minorHAnsi" w:hAnsiTheme="minorHAnsi" w:cstheme="minorHAnsi"/>
              </w:rPr>
              <w:t xml:space="preserve">interesa </w:t>
            </w:r>
            <w:r w:rsidR="000F6E8E" w:rsidRPr="000E40BF">
              <w:rPr>
                <w:rFonts w:asciiTheme="minorHAnsi" w:hAnsiTheme="minorHAnsi" w:cstheme="minorHAnsi"/>
              </w:rPr>
              <w:t>namakalnega</w:t>
            </w:r>
            <w:r w:rsidR="00714D00" w:rsidRPr="000E40BF">
              <w:rPr>
                <w:rFonts w:asciiTheme="minorHAnsi" w:hAnsiTheme="minorHAnsi" w:cstheme="minorHAnsi"/>
              </w:rPr>
              <w:t xml:space="preserve"> območja</w:t>
            </w:r>
            <w:r w:rsidR="00D75151" w:rsidRPr="000E40BF">
              <w:rPr>
                <w:rFonts w:asciiTheme="minorHAnsi" w:hAnsiTheme="minorHAnsi" w:cstheme="minorHAnsi"/>
              </w:rPr>
              <w:t xml:space="preserve"> (</w:t>
            </w:r>
            <w:r w:rsidRPr="000E40BF">
              <w:rPr>
                <w:rFonts w:asciiTheme="minorHAnsi" w:hAnsiTheme="minorHAnsi" w:cstheme="minorHAnsi"/>
              </w:rPr>
              <w:t>ha)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A4769C" w:rsidRPr="000E40BF" w:rsidRDefault="00A4769C" w:rsidP="00877C55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69C" w:rsidRPr="000E40BF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0E40BF" w:rsidRDefault="00B92EAC" w:rsidP="00B92EAC">
            <w:pPr>
              <w:pStyle w:val="Naslov9"/>
              <w:spacing w:line="260" w:lineRule="atLeast"/>
              <w:jc w:val="lef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Katastrska občina </w:t>
            </w:r>
            <w:r w:rsidR="000F6E8E" w:rsidRPr="000E40BF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(če je katastrskih občin več, se navedejo vse katastrske občine)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0E40BF" w:rsidRDefault="00A4769C" w:rsidP="00877C55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E8E" w:rsidRPr="000E40BF">
        <w:trPr>
          <w:trHeight w:val="7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E" w:rsidRPr="000E40BF" w:rsidRDefault="000F6E8E" w:rsidP="00FC61F2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 xml:space="preserve">Parcelne številke, na katerih se </w:t>
            </w:r>
            <w:r w:rsidR="000E40BF" w:rsidRPr="000E40BF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gradi</w:t>
            </w:r>
            <w:r w:rsidR="000E40BF" w:rsidRPr="000E40B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 xml:space="preserve"> namakalni sistem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E" w:rsidRPr="000E40BF" w:rsidRDefault="000F6E8E" w:rsidP="00877C55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69C" w:rsidRPr="000E40BF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0E40BF" w:rsidRDefault="000F6E8E" w:rsidP="00877C55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40BF">
              <w:rPr>
                <w:rFonts w:asciiTheme="minorHAnsi" w:hAnsiTheme="minorHAnsi" w:cstheme="minorHAnsi"/>
                <w:sz w:val="20"/>
                <w:szCs w:val="20"/>
              </w:rPr>
              <w:t>Število uporabnikov namakalnega sistema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0E40BF" w:rsidRDefault="00A4769C" w:rsidP="00877C55">
            <w:pPr>
              <w:pStyle w:val="Glava"/>
              <w:spacing w:line="260" w:lineRule="atLeast"/>
              <w:rPr>
                <w:rFonts w:asciiTheme="minorHAnsi" w:hAnsiTheme="minorHAnsi" w:cstheme="minorHAnsi"/>
              </w:rPr>
            </w:pPr>
          </w:p>
        </w:tc>
      </w:tr>
    </w:tbl>
    <w:p w:rsidR="00B21025" w:rsidRPr="00A5033E" w:rsidRDefault="00B21025" w:rsidP="000E40BF">
      <w:pPr>
        <w:pStyle w:val="Noga"/>
        <w:tabs>
          <w:tab w:val="clear" w:pos="4536"/>
          <w:tab w:val="clear" w:pos="9072"/>
        </w:tabs>
        <w:spacing w:line="260" w:lineRule="atLeast"/>
        <w:rPr>
          <w:b/>
          <w:sz w:val="20"/>
          <w:szCs w:val="20"/>
          <w:lang w:val="pl-PL"/>
        </w:rPr>
      </w:pPr>
    </w:p>
    <w:sectPr w:rsidR="00B21025" w:rsidRPr="00A5033E" w:rsidSect="000E40BF">
      <w:footerReference w:type="even" r:id="rId8"/>
      <w:footerReference w:type="default" r:id="rId9"/>
      <w:pgSz w:w="11907" w:h="16840" w:code="9"/>
      <w:pgMar w:top="709" w:right="1377" w:bottom="1418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D7" w:rsidRDefault="002779D7">
      <w:r>
        <w:separator/>
      </w:r>
    </w:p>
  </w:endnote>
  <w:endnote w:type="continuationSeparator" w:id="0">
    <w:p w:rsidR="002779D7" w:rsidRDefault="0027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S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2" w:rsidRDefault="00EA5842" w:rsidP="00FC7F4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A5842" w:rsidRDefault="00EA584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2" w:rsidRDefault="00EA5842" w:rsidP="0014707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E40B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A5842" w:rsidRPr="00FC7F4F" w:rsidRDefault="00EA5842" w:rsidP="00FC7F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D7" w:rsidRDefault="002779D7">
      <w:r>
        <w:separator/>
      </w:r>
    </w:p>
  </w:footnote>
  <w:footnote w:type="continuationSeparator" w:id="0">
    <w:p w:rsidR="002779D7" w:rsidRDefault="0027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EA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EBE"/>
    <w:multiLevelType w:val="hybridMultilevel"/>
    <w:tmpl w:val="097E8B3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759"/>
    <w:multiLevelType w:val="hybridMultilevel"/>
    <w:tmpl w:val="3990B1B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EDB"/>
    <w:multiLevelType w:val="hybridMultilevel"/>
    <w:tmpl w:val="EF2E5074"/>
    <w:lvl w:ilvl="0" w:tplc="4F805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96226"/>
    <w:multiLevelType w:val="hybridMultilevel"/>
    <w:tmpl w:val="0528280C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10E8C"/>
    <w:multiLevelType w:val="hybridMultilevel"/>
    <w:tmpl w:val="E8DAAD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83F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E779D"/>
    <w:multiLevelType w:val="multilevel"/>
    <w:tmpl w:val="4A8092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9729E"/>
    <w:multiLevelType w:val="hybridMultilevel"/>
    <w:tmpl w:val="F1BEA6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28700BEB"/>
    <w:multiLevelType w:val="hybridMultilevel"/>
    <w:tmpl w:val="F6DE2540"/>
    <w:lvl w:ilvl="0" w:tplc="4F060B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8125C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0402E"/>
    <w:multiLevelType w:val="multilevel"/>
    <w:tmpl w:val="C9DECC7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13" w15:restartNumberingAfterBreak="0">
    <w:nsid w:val="34CC3EE2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06FE"/>
    <w:multiLevelType w:val="hybridMultilevel"/>
    <w:tmpl w:val="DF729E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5C073C"/>
    <w:multiLevelType w:val="hybridMultilevel"/>
    <w:tmpl w:val="32A8CE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105D6"/>
    <w:multiLevelType w:val="hybridMultilevel"/>
    <w:tmpl w:val="07E8AF46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1003" w:hanging="283"/>
      </w:pPr>
      <w:rPr>
        <w:rFonts w:ascii="Times New Roman" w:hAnsi="Times New Roman" w:cs="Times New Roman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07611B"/>
    <w:multiLevelType w:val="hybridMultilevel"/>
    <w:tmpl w:val="04B04846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2480B"/>
    <w:multiLevelType w:val="hybridMultilevel"/>
    <w:tmpl w:val="2B1A0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008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56AF5"/>
    <w:multiLevelType w:val="hybridMultilevel"/>
    <w:tmpl w:val="99C48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D58"/>
    <w:multiLevelType w:val="hybridMultilevel"/>
    <w:tmpl w:val="F7147936"/>
    <w:lvl w:ilvl="0" w:tplc="FF90D8E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16625"/>
    <w:multiLevelType w:val="hybridMultilevel"/>
    <w:tmpl w:val="F0849AA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D419D"/>
    <w:multiLevelType w:val="multilevel"/>
    <w:tmpl w:val="6CFEE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F0122C1"/>
    <w:multiLevelType w:val="hybridMultilevel"/>
    <w:tmpl w:val="E8D48CF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5"/>
  </w:num>
  <w:num w:numId="10">
    <w:abstractNumId w:val="6"/>
  </w:num>
  <w:num w:numId="11">
    <w:abstractNumId w:val="12"/>
  </w:num>
  <w:num w:numId="12">
    <w:abstractNumId w:val="25"/>
  </w:num>
  <w:num w:numId="13">
    <w:abstractNumId w:val="27"/>
  </w:num>
  <w:num w:numId="14">
    <w:abstractNumId w:val="17"/>
  </w:num>
  <w:num w:numId="15">
    <w:abstractNumId w:val="9"/>
  </w:num>
  <w:num w:numId="16">
    <w:abstractNumId w:val="7"/>
  </w:num>
  <w:num w:numId="17">
    <w:abstractNumId w:val="22"/>
  </w:num>
  <w:num w:numId="18">
    <w:abstractNumId w:val="11"/>
  </w:num>
  <w:num w:numId="19">
    <w:abstractNumId w:val="20"/>
  </w:num>
  <w:num w:numId="20">
    <w:abstractNumId w:val="23"/>
  </w:num>
  <w:num w:numId="21">
    <w:abstractNumId w:val="0"/>
  </w:num>
  <w:num w:numId="22">
    <w:abstractNumId w:val="15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1"/>
  </w:num>
  <w:num w:numId="26">
    <w:abstractNumId w:val="10"/>
  </w:num>
  <w:num w:numId="27">
    <w:abstractNumId w:val="24"/>
  </w:num>
  <w:num w:numId="28">
    <w:abstractNumId w:val="3"/>
  </w:num>
  <w:num w:numId="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4"/>
    <w:rsid w:val="00003308"/>
    <w:rsid w:val="00004D19"/>
    <w:rsid w:val="000064BC"/>
    <w:rsid w:val="0001546C"/>
    <w:rsid w:val="00017A18"/>
    <w:rsid w:val="00020290"/>
    <w:rsid w:val="00021DAC"/>
    <w:rsid w:val="00022F6A"/>
    <w:rsid w:val="00023582"/>
    <w:rsid w:val="0002369A"/>
    <w:rsid w:val="000239D3"/>
    <w:rsid w:val="00024BDD"/>
    <w:rsid w:val="00024EE2"/>
    <w:rsid w:val="000253E6"/>
    <w:rsid w:val="00025C93"/>
    <w:rsid w:val="000272A1"/>
    <w:rsid w:val="00030535"/>
    <w:rsid w:val="00031628"/>
    <w:rsid w:val="000339D6"/>
    <w:rsid w:val="00033E18"/>
    <w:rsid w:val="0003429F"/>
    <w:rsid w:val="00035E58"/>
    <w:rsid w:val="000373F6"/>
    <w:rsid w:val="000421F5"/>
    <w:rsid w:val="00042471"/>
    <w:rsid w:val="000450BF"/>
    <w:rsid w:val="00045C27"/>
    <w:rsid w:val="000524DF"/>
    <w:rsid w:val="0005481A"/>
    <w:rsid w:val="000559DC"/>
    <w:rsid w:val="00056A2A"/>
    <w:rsid w:val="00057E28"/>
    <w:rsid w:val="0006149A"/>
    <w:rsid w:val="00062995"/>
    <w:rsid w:val="000643C2"/>
    <w:rsid w:val="00064BDE"/>
    <w:rsid w:val="00064CA2"/>
    <w:rsid w:val="00065E7E"/>
    <w:rsid w:val="0006613A"/>
    <w:rsid w:val="0006790E"/>
    <w:rsid w:val="00071984"/>
    <w:rsid w:val="00080E5F"/>
    <w:rsid w:val="0008330D"/>
    <w:rsid w:val="00083533"/>
    <w:rsid w:val="00090697"/>
    <w:rsid w:val="000910B5"/>
    <w:rsid w:val="00093CF2"/>
    <w:rsid w:val="00093FA7"/>
    <w:rsid w:val="0009471F"/>
    <w:rsid w:val="00095AE3"/>
    <w:rsid w:val="000A05F9"/>
    <w:rsid w:val="000A1CD3"/>
    <w:rsid w:val="000A2F28"/>
    <w:rsid w:val="000A5F44"/>
    <w:rsid w:val="000A60F2"/>
    <w:rsid w:val="000A6E77"/>
    <w:rsid w:val="000B0847"/>
    <w:rsid w:val="000B1BEB"/>
    <w:rsid w:val="000B32E1"/>
    <w:rsid w:val="000B48F6"/>
    <w:rsid w:val="000B4B9F"/>
    <w:rsid w:val="000B5441"/>
    <w:rsid w:val="000B5CC8"/>
    <w:rsid w:val="000C09AB"/>
    <w:rsid w:val="000C2EA4"/>
    <w:rsid w:val="000C42A6"/>
    <w:rsid w:val="000C6350"/>
    <w:rsid w:val="000C6A6B"/>
    <w:rsid w:val="000D0528"/>
    <w:rsid w:val="000D06AE"/>
    <w:rsid w:val="000D1791"/>
    <w:rsid w:val="000D44C9"/>
    <w:rsid w:val="000D57A0"/>
    <w:rsid w:val="000D66F4"/>
    <w:rsid w:val="000D6DBB"/>
    <w:rsid w:val="000E15E4"/>
    <w:rsid w:val="000E291C"/>
    <w:rsid w:val="000E40BF"/>
    <w:rsid w:val="000E65E5"/>
    <w:rsid w:val="000F6E8E"/>
    <w:rsid w:val="00102D61"/>
    <w:rsid w:val="00103397"/>
    <w:rsid w:val="00103E38"/>
    <w:rsid w:val="0010412E"/>
    <w:rsid w:val="0010601E"/>
    <w:rsid w:val="00106C8E"/>
    <w:rsid w:val="001141AE"/>
    <w:rsid w:val="0011423D"/>
    <w:rsid w:val="00115101"/>
    <w:rsid w:val="00115688"/>
    <w:rsid w:val="00116260"/>
    <w:rsid w:val="00117905"/>
    <w:rsid w:val="0012093C"/>
    <w:rsid w:val="00122100"/>
    <w:rsid w:val="0012374C"/>
    <w:rsid w:val="00124618"/>
    <w:rsid w:val="001246B9"/>
    <w:rsid w:val="00127F5C"/>
    <w:rsid w:val="001313D6"/>
    <w:rsid w:val="00132F08"/>
    <w:rsid w:val="00133A65"/>
    <w:rsid w:val="00135A7D"/>
    <w:rsid w:val="0014140B"/>
    <w:rsid w:val="001416CA"/>
    <w:rsid w:val="0014196A"/>
    <w:rsid w:val="001419D6"/>
    <w:rsid w:val="00143083"/>
    <w:rsid w:val="0014335E"/>
    <w:rsid w:val="001437D2"/>
    <w:rsid w:val="0014668D"/>
    <w:rsid w:val="00147072"/>
    <w:rsid w:val="00147287"/>
    <w:rsid w:val="00147801"/>
    <w:rsid w:val="00147B1B"/>
    <w:rsid w:val="00150342"/>
    <w:rsid w:val="00150513"/>
    <w:rsid w:val="00153BC4"/>
    <w:rsid w:val="001551AE"/>
    <w:rsid w:val="00160F10"/>
    <w:rsid w:val="0016235E"/>
    <w:rsid w:val="001660CC"/>
    <w:rsid w:val="001663FD"/>
    <w:rsid w:val="0017337F"/>
    <w:rsid w:val="0017642F"/>
    <w:rsid w:val="001779B6"/>
    <w:rsid w:val="00177CCC"/>
    <w:rsid w:val="00177D5C"/>
    <w:rsid w:val="00180573"/>
    <w:rsid w:val="00184008"/>
    <w:rsid w:val="0018425A"/>
    <w:rsid w:val="001854E6"/>
    <w:rsid w:val="00185527"/>
    <w:rsid w:val="00187346"/>
    <w:rsid w:val="001924BD"/>
    <w:rsid w:val="001969E6"/>
    <w:rsid w:val="00197698"/>
    <w:rsid w:val="001A0811"/>
    <w:rsid w:val="001A18E7"/>
    <w:rsid w:val="001A1B2D"/>
    <w:rsid w:val="001A36E9"/>
    <w:rsid w:val="001A4225"/>
    <w:rsid w:val="001A4BE9"/>
    <w:rsid w:val="001A5FD6"/>
    <w:rsid w:val="001A6584"/>
    <w:rsid w:val="001B098C"/>
    <w:rsid w:val="001B209B"/>
    <w:rsid w:val="001B4391"/>
    <w:rsid w:val="001C0191"/>
    <w:rsid w:val="001C2586"/>
    <w:rsid w:val="001C29A7"/>
    <w:rsid w:val="001C3F1D"/>
    <w:rsid w:val="001C4210"/>
    <w:rsid w:val="001C5036"/>
    <w:rsid w:val="001C55EC"/>
    <w:rsid w:val="001C701C"/>
    <w:rsid w:val="001D0242"/>
    <w:rsid w:val="001D087C"/>
    <w:rsid w:val="001D1A93"/>
    <w:rsid w:val="001D35C0"/>
    <w:rsid w:val="001D3762"/>
    <w:rsid w:val="001D39A3"/>
    <w:rsid w:val="001D3CF8"/>
    <w:rsid w:val="001D4C27"/>
    <w:rsid w:val="001D506E"/>
    <w:rsid w:val="001D53E1"/>
    <w:rsid w:val="001D5CAE"/>
    <w:rsid w:val="001D6C94"/>
    <w:rsid w:val="001E156F"/>
    <w:rsid w:val="001E3228"/>
    <w:rsid w:val="001E3754"/>
    <w:rsid w:val="001E6034"/>
    <w:rsid w:val="001E7C01"/>
    <w:rsid w:val="001E7E94"/>
    <w:rsid w:val="001F18D3"/>
    <w:rsid w:val="001F25F6"/>
    <w:rsid w:val="001F3CC9"/>
    <w:rsid w:val="001F514E"/>
    <w:rsid w:val="001F5DDF"/>
    <w:rsid w:val="001F62BE"/>
    <w:rsid w:val="001F7447"/>
    <w:rsid w:val="001F7931"/>
    <w:rsid w:val="0020152B"/>
    <w:rsid w:val="002026C4"/>
    <w:rsid w:val="00204ABC"/>
    <w:rsid w:val="002050FE"/>
    <w:rsid w:val="00205708"/>
    <w:rsid w:val="0021199F"/>
    <w:rsid w:val="00211E54"/>
    <w:rsid w:val="002126FB"/>
    <w:rsid w:val="00212DEA"/>
    <w:rsid w:val="00214AF3"/>
    <w:rsid w:val="00214B15"/>
    <w:rsid w:val="0021598F"/>
    <w:rsid w:val="00216EED"/>
    <w:rsid w:val="0022057C"/>
    <w:rsid w:val="002218A2"/>
    <w:rsid w:val="00223282"/>
    <w:rsid w:val="00227EF8"/>
    <w:rsid w:val="002300EF"/>
    <w:rsid w:val="00235E8E"/>
    <w:rsid w:val="00236A89"/>
    <w:rsid w:val="0023769E"/>
    <w:rsid w:val="002407E9"/>
    <w:rsid w:val="00243773"/>
    <w:rsid w:val="00243B7B"/>
    <w:rsid w:val="00250288"/>
    <w:rsid w:val="00251F09"/>
    <w:rsid w:val="00256E13"/>
    <w:rsid w:val="00256ECB"/>
    <w:rsid w:val="00257F9C"/>
    <w:rsid w:val="00260CC3"/>
    <w:rsid w:val="0026248A"/>
    <w:rsid w:val="002624A7"/>
    <w:rsid w:val="00262D54"/>
    <w:rsid w:val="0026492C"/>
    <w:rsid w:val="00267D2E"/>
    <w:rsid w:val="002703F1"/>
    <w:rsid w:val="002736E6"/>
    <w:rsid w:val="00274A84"/>
    <w:rsid w:val="002751EC"/>
    <w:rsid w:val="002779D7"/>
    <w:rsid w:val="00281AC7"/>
    <w:rsid w:val="00282153"/>
    <w:rsid w:val="00283525"/>
    <w:rsid w:val="00283662"/>
    <w:rsid w:val="00283F2F"/>
    <w:rsid w:val="0028446C"/>
    <w:rsid w:val="0028465F"/>
    <w:rsid w:val="002864A9"/>
    <w:rsid w:val="002963F3"/>
    <w:rsid w:val="00297209"/>
    <w:rsid w:val="00297750"/>
    <w:rsid w:val="002A0C19"/>
    <w:rsid w:val="002A1B21"/>
    <w:rsid w:val="002A4E13"/>
    <w:rsid w:val="002A64DC"/>
    <w:rsid w:val="002A66B1"/>
    <w:rsid w:val="002B165E"/>
    <w:rsid w:val="002B49D9"/>
    <w:rsid w:val="002B4A3A"/>
    <w:rsid w:val="002B698D"/>
    <w:rsid w:val="002B6E89"/>
    <w:rsid w:val="002B777A"/>
    <w:rsid w:val="002B7F18"/>
    <w:rsid w:val="002C02FD"/>
    <w:rsid w:val="002C0ACB"/>
    <w:rsid w:val="002C0E7B"/>
    <w:rsid w:val="002C24A7"/>
    <w:rsid w:val="002C766E"/>
    <w:rsid w:val="002C7DB0"/>
    <w:rsid w:val="002D05FF"/>
    <w:rsid w:val="002D1D63"/>
    <w:rsid w:val="002D3B72"/>
    <w:rsid w:val="002D4AAD"/>
    <w:rsid w:val="002D4C3F"/>
    <w:rsid w:val="002D5C6F"/>
    <w:rsid w:val="002D61D3"/>
    <w:rsid w:val="002D6B39"/>
    <w:rsid w:val="002E05DD"/>
    <w:rsid w:val="002E1892"/>
    <w:rsid w:val="002E23EC"/>
    <w:rsid w:val="002E6744"/>
    <w:rsid w:val="002E78B6"/>
    <w:rsid w:val="002F119C"/>
    <w:rsid w:val="002F172E"/>
    <w:rsid w:val="002F1FB1"/>
    <w:rsid w:val="002F6F85"/>
    <w:rsid w:val="00301808"/>
    <w:rsid w:val="00302D17"/>
    <w:rsid w:val="00303534"/>
    <w:rsid w:val="00303CFB"/>
    <w:rsid w:val="00304310"/>
    <w:rsid w:val="00304BB0"/>
    <w:rsid w:val="00304BC2"/>
    <w:rsid w:val="00310271"/>
    <w:rsid w:val="0031125C"/>
    <w:rsid w:val="00314F14"/>
    <w:rsid w:val="00316377"/>
    <w:rsid w:val="00316479"/>
    <w:rsid w:val="00317F73"/>
    <w:rsid w:val="003201E1"/>
    <w:rsid w:val="00321946"/>
    <w:rsid w:val="00325D7D"/>
    <w:rsid w:val="0032728E"/>
    <w:rsid w:val="00330543"/>
    <w:rsid w:val="0033126B"/>
    <w:rsid w:val="003363DA"/>
    <w:rsid w:val="003413E2"/>
    <w:rsid w:val="0034179C"/>
    <w:rsid w:val="003447A4"/>
    <w:rsid w:val="00344C67"/>
    <w:rsid w:val="00344F81"/>
    <w:rsid w:val="003454CB"/>
    <w:rsid w:val="003457A4"/>
    <w:rsid w:val="003469E8"/>
    <w:rsid w:val="00350A0C"/>
    <w:rsid w:val="003539A4"/>
    <w:rsid w:val="00353EA4"/>
    <w:rsid w:val="00354B3C"/>
    <w:rsid w:val="00355202"/>
    <w:rsid w:val="003564FF"/>
    <w:rsid w:val="00356B6F"/>
    <w:rsid w:val="00360239"/>
    <w:rsid w:val="00361DF7"/>
    <w:rsid w:val="00364C0F"/>
    <w:rsid w:val="00365A9E"/>
    <w:rsid w:val="00365D4F"/>
    <w:rsid w:val="00365EE1"/>
    <w:rsid w:val="00366854"/>
    <w:rsid w:val="0037148B"/>
    <w:rsid w:val="0037299F"/>
    <w:rsid w:val="00372F34"/>
    <w:rsid w:val="00373430"/>
    <w:rsid w:val="00375B64"/>
    <w:rsid w:val="00377AFB"/>
    <w:rsid w:val="00383987"/>
    <w:rsid w:val="00385B5E"/>
    <w:rsid w:val="00386135"/>
    <w:rsid w:val="003867FC"/>
    <w:rsid w:val="00392953"/>
    <w:rsid w:val="00394956"/>
    <w:rsid w:val="0039743C"/>
    <w:rsid w:val="003A089E"/>
    <w:rsid w:val="003A0B78"/>
    <w:rsid w:val="003A58BD"/>
    <w:rsid w:val="003A7036"/>
    <w:rsid w:val="003B144C"/>
    <w:rsid w:val="003B2A4E"/>
    <w:rsid w:val="003B520D"/>
    <w:rsid w:val="003B57D6"/>
    <w:rsid w:val="003B5A0D"/>
    <w:rsid w:val="003B61BC"/>
    <w:rsid w:val="003C15B8"/>
    <w:rsid w:val="003C2748"/>
    <w:rsid w:val="003C47D5"/>
    <w:rsid w:val="003C77FF"/>
    <w:rsid w:val="003C780B"/>
    <w:rsid w:val="003D0F2F"/>
    <w:rsid w:val="003D1B5B"/>
    <w:rsid w:val="003D217C"/>
    <w:rsid w:val="003E0957"/>
    <w:rsid w:val="003E3E2E"/>
    <w:rsid w:val="003E6405"/>
    <w:rsid w:val="003E69CF"/>
    <w:rsid w:val="003F1B89"/>
    <w:rsid w:val="003F22AB"/>
    <w:rsid w:val="003F3179"/>
    <w:rsid w:val="003F3B10"/>
    <w:rsid w:val="003F4544"/>
    <w:rsid w:val="003F4627"/>
    <w:rsid w:val="003F4B29"/>
    <w:rsid w:val="003F5441"/>
    <w:rsid w:val="003F5DE8"/>
    <w:rsid w:val="003F6AF5"/>
    <w:rsid w:val="003F76A1"/>
    <w:rsid w:val="004000A7"/>
    <w:rsid w:val="00400280"/>
    <w:rsid w:val="00401E4A"/>
    <w:rsid w:val="00404F9F"/>
    <w:rsid w:val="0040528B"/>
    <w:rsid w:val="00406211"/>
    <w:rsid w:val="00407DCE"/>
    <w:rsid w:val="004102CA"/>
    <w:rsid w:val="00410D6E"/>
    <w:rsid w:val="004110F7"/>
    <w:rsid w:val="00411EB7"/>
    <w:rsid w:val="004122EB"/>
    <w:rsid w:val="004123DD"/>
    <w:rsid w:val="004123F2"/>
    <w:rsid w:val="0041720B"/>
    <w:rsid w:val="00417E4E"/>
    <w:rsid w:val="00421D1B"/>
    <w:rsid w:val="0042282A"/>
    <w:rsid w:val="00427451"/>
    <w:rsid w:val="00427CF5"/>
    <w:rsid w:val="00427E39"/>
    <w:rsid w:val="00431E7D"/>
    <w:rsid w:val="00432657"/>
    <w:rsid w:val="00432E19"/>
    <w:rsid w:val="004331AA"/>
    <w:rsid w:val="004340E9"/>
    <w:rsid w:val="00434176"/>
    <w:rsid w:val="00435775"/>
    <w:rsid w:val="00436B56"/>
    <w:rsid w:val="00440403"/>
    <w:rsid w:val="00442B1A"/>
    <w:rsid w:val="00442ECE"/>
    <w:rsid w:val="00443220"/>
    <w:rsid w:val="004438D0"/>
    <w:rsid w:val="004453C4"/>
    <w:rsid w:val="00446EA9"/>
    <w:rsid w:val="00450D59"/>
    <w:rsid w:val="00451204"/>
    <w:rsid w:val="00451918"/>
    <w:rsid w:val="00452D3C"/>
    <w:rsid w:val="004548DD"/>
    <w:rsid w:val="0046064E"/>
    <w:rsid w:val="00460967"/>
    <w:rsid w:val="004651E2"/>
    <w:rsid w:val="0046614B"/>
    <w:rsid w:val="00471F2F"/>
    <w:rsid w:val="00473A0A"/>
    <w:rsid w:val="00476455"/>
    <w:rsid w:val="0047717B"/>
    <w:rsid w:val="00477419"/>
    <w:rsid w:val="004800DA"/>
    <w:rsid w:val="004817A5"/>
    <w:rsid w:val="00483081"/>
    <w:rsid w:val="00483FA2"/>
    <w:rsid w:val="00486495"/>
    <w:rsid w:val="00487B25"/>
    <w:rsid w:val="00492EE7"/>
    <w:rsid w:val="00495A2B"/>
    <w:rsid w:val="004A02C1"/>
    <w:rsid w:val="004A1732"/>
    <w:rsid w:val="004A3327"/>
    <w:rsid w:val="004A3DB4"/>
    <w:rsid w:val="004A7CB7"/>
    <w:rsid w:val="004B001D"/>
    <w:rsid w:val="004B04D6"/>
    <w:rsid w:val="004B4F39"/>
    <w:rsid w:val="004B59E2"/>
    <w:rsid w:val="004B5B33"/>
    <w:rsid w:val="004B6E1C"/>
    <w:rsid w:val="004B6E9E"/>
    <w:rsid w:val="004C0FBB"/>
    <w:rsid w:val="004C4316"/>
    <w:rsid w:val="004C50AA"/>
    <w:rsid w:val="004C5573"/>
    <w:rsid w:val="004C5671"/>
    <w:rsid w:val="004C7FA6"/>
    <w:rsid w:val="004D1926"/>
    <w:rsid w:val="004D1E11"/>
    <w:rsid w:val="004D5BB5"/>
    <w:rsid w:val="004D5E4B"/>
    <w:rsid w:val="004E0E48"/>
    <w:rsid w:val="004E267F"/>
    <w:rsid w:val="004E2D8C"/>
    <w:rsid w:val="004E3662"/>
    <w:rsid w:val="004E3D1E"/>
    <w:rsid w:val="004E5E36"/>
    <w:rsid w:val="004E60E8"/>
    <w:rsid w:val="004E7C5A"/>
    <w:rsid w:val="004F0D86"/>
    <w:rsid w:val="004F2099"/>
    <w:rsid w:val="004F2A15"/>
    <w:rsid w:val="004F48D5"/>
    <w:rsid w:val="004F4A05"/>
    <w:rsid w:val="004F4A23"/>
    <w:rsid w:val="00500371"/>
    <w:rsid w:val="00500D75"/>
    <w:rsid w:val="005029D5"/>
    <w:rsid w:val="0050429D"/>
    <w:rsid w:val="005044F6"/>
    <w:rsid w:val="005130BD"/>
    <w:rsid w:val="00515BF9"/>
    <w:rsid w:val="00517EE8"/>
    <w:rsid w:val="00522A69"/>
    <w:rsid w:val="00522C10"/>
    <w:rsid w:val="00523A15"/>
    <w:rsid w:val="00525CB1"/>
    <w:rsid w:val="0052724B"/>
    <w:rsid w:val="0052771F"/>
    <w:rsid w:val="0053053F"/>
    <w:rsid w:val="00534403"/>
    <w:rsid w:val="00534A11"/>
    <w:rsid w:val="00535193"/>
    <w:rsid w:val="00537345"/>
    <w:rsid w:val="00537567"/>
    <w:rsid w:val="00537B02"/>
    <w:rsid w:val="00537FF5"/>
    <w:rsid w:val="00541FA2"/>
    <w:rsid w:val="0054275C"/>
    <w:rsid w:val="005438A9"/>
    <w:rsid w:val="00543967"/>
    <w:rsid w:val="00546C9D"/>
    <w:rsid w:val="00550438"/>
    <w:rsid w:val="00556794"/>
    <w:rsid w:val="005573B6"/>
    <w:rsid w:val="0056058F"/>
    <w:rsid w:val="00560A54"/>
    <w:rsid w:val="00561E9F"/>
    <w:rsid w:val="00564FD5"/>
    <w:rsid w:val="005659AC"/>
    <w:rsid w:val="00566103"/>
    <w:rsid w:val="0056730E"/>
    <w:rsid w:val="005711CF"/>
    <w:rsid w:val="00572311"/>
    <w:rsid w:val="005733CE"/>
    <w:rsid w:val="00573887"/>
    <w:rsid w:val="00574184"/>
    <w:rsid w:val="005742FD"/>
    <w:rsid w:val="0057587B"/>
    <w:rsid w:val="00580284"/>
    <w:rsid w:val="0058193E"/>
    <w:rsid w:val="00583AE2"/>
    <w:rsid w:val="0058760A"/>
    <w:rsid w:val="00590708"/>
    <w:rsid w:val="00590983"/>
    <w:rsid w:val="00590A91"/>
    <w:rsid w:val="0059128B"/>
    <w:rsid w:val="00595893"/>
    <w:rsid w:val="00596B59"/>
    <w:rsid w:val="00597F01"/>
    <w:rsid w:val="005A3B4C"/>
    <w:rsid w:val="005A4556"/>
    <w:rsid w:val="005A6828"/>
    <w:rsid w:val="005A6CD4"/>
    <w:rsid w:val="005B03FB"/>
    <w:rsid w:val="005B3C8E"/>
    <w:rsid w:val="005B5169"/>
    <w:rsid w:val="005B52EF"/>
    <w:rsid w:val="005B6867"/>
    <w:rsid w:val="005C03EC"/>
    <w:rsid w:val="005C0B3A"/>
    <w:rsid w:val="005C2508"/>
    <w:rsid w:val="005C65E3"/>
    <w:rsid w:val="005D0987"/>
    <w:rsid w:val="005D146B"/>
    <w:rsid w:val="005D1A0B"/>
    <w:rsid w:val="005D3B27"/>
    <w:rsid w:val="005D537D"/>
    <w:rsid w:val="005D5484"/>
    <w:rsid w:val="005D551D"/>
    <w:rsid w:val="005D574F"/>
    <w:rsid w:val="005D6B74"/>
    <w:rsid w:val="005D6FB4"/>
    <w:rsid w:val="005E544F"/>
    <w:rsid w:val="005E5D19"/>
    <w:rsid w:val="005E67ED"/>
    <w:rsid w:val="005E701E"/>
    <w:rsid w:val="005E7503"/>
    <w:rsid w:val="005E7A9A"/>
    <w:rsid w:val="005F1B4C"/>
    <w:rsid w:val="005F1FFF"/>
    <w:rsid w:val="005F3882"/>
    <w:rsid w:val="005F4F80"/>
    <w:rsid w:val="005F5BD6"/>
    <w:rsid w:val="005F68F6"/>
    <w:rsid w:val="00607FA9"/>
    <w:rsid w:val="00612168"/>
    <w:rsid w:val="0061254E"/>
    <w:rsid w:val="00612BCC"/>
    <w:rsid w:val="00612D17"/>
    <w:rsid w:val="00616A87"/>
    <w:rsid w:val="0061774C"/>
    <w:rsid w:val="006210FB"/>
    <w:rsid w:val="00621922"/>
    <w:rsid w:val="0062295E"/>
    <w:rsid w:val="0062368D"/>
    <w:rsid w:val="006238D6"/>
    <w:rsid w:val="00624EFB"/>
    <w:rsid w:val="006270B9"/>
    <w:rsid w:val="00631AA8"/>
    <w:rsid w:val="006322C8"/>
    <w:rsid w:val="006335B6"/>
    <w:rsid w:val="00634A45"/>
    <w:rsid w:val="006429CD"/>
    <w:rsid w:val="00646256"/>
    <w:rsid w:val="00646CD7"/>
    <w:rsid w:val="00647824"/>
    <w:rsid w:val="006478F4"/>
    <w:rsid w:val="006534F3"/>
    <w:rsid w:val="006541D4"/>
    <w:rsid w:val="00655111"/>
    <w:rsid w:val="00656055"/>
    <w:rsid w:val="00657F65"/>
    <w:rsid w:val="00661F43"/>
    <w:rsid w:val="006644B6"/>
    <w:rsid w:val="006652A6"/>
    <w:rsid w:val="00671C69"/>
    <w:rsid w:val="00672B70"/>
    <w:rsid w:val="00672BF9"/>
    <w:rsid w:val="00673872"/>
    <w:rsid w:val="00674317"/>
    <w:rsid w:val="00675A48"/>
    <w:rsid w:val="0067669F"/>
    <w:rsid w:val="0068107D"/>
    <w:rsid w:val="006820ED"/>
    <w:rsid w:val="0068229C"/>
    <w:rsid w:val="00682804"/>
    <w:rsid w:val="00684FC6"/>
    <w:rsid w:val="00685C8F"/>
    <w:rsid w:val="0068699A"/>
    <w:rsid w:val="006875A5"/>
    <w:rsid w:val="006901FC"/>
    <w:rsid w:val="00690529"/>
    <w:rsid w:val="00690BBC"/>
    <w:rsid w:val="006911EB"/>
    <w:rsid w:val="006929F0"/>
    <w:rsid w:val="00693872"/>
    <w:rsid w:val="00693FF3"/>
    <w:rsid w:val="00694393"/>
    <w:rsid w:val="00694751"/>
    <w:rsid w:val="006A0E53"/>
    <w:rsid w:val="006A1491"/>
    <w:rsid w:val="006A36AA"/>
    <w:rsid w:val="006A3ABF"/>
    <w:rsid w:val="006A5351"/>
    <w:rsid w:val="006A615A"/>
    <w:rsid w:val="006A66AB"/>
    <w:rsid w:val="006A7E2B"/>
    <w:rsid w:val="006B241E"/>
    <w:rsid w:val="006B2F8F"/>
    <w:rsid w:val="006B77D0"/>
    <w:rsid w:val="006B7F7D"/>
    <w:rsid w:val="006C0721"/>
    <w:rsid w:val="006C3A72"/>
    <w:rsid w:val="006C47D2"/>
    <w:rsid w:val="006C48B9"/>
    <w:rsid w:val="006C50D1"/>
    <w:rsid w:val="006C58ED"/>
    <w:rsid w:val="006C6242"/>
    <w:rsid w:val="006C6DA4"/>
    <w:rsid w:val="006C7120"/>
    <w:rsid w:val="006C79BD"/>
    <w:rsid w:val="006C7B2D"/>
    <w:rsid w:val="006D4ECF"/>
    <w:rsid w:val="006D56EB"/>
    <w:rsid w:val="006D62F9"/>
    <w:rsid w:val="006D6935"/>
    <w:rsid w:val="006D6B8A"/>
    <w:rsid w:val="006D70BB"/>
    <w:rsid w:val="006D7BA0"/>
    <w:rsid w:val="006E0587"/>
    <w:rsid w:val="006E1C86"/>
    <w:rsid w:val="006E1D1F"/>
    <w:rsid w:val="006E2C2B"/>
    <w:rsid w:val="006E38D2"/>
    <w:rsid w:val="006E3C6E"/>
    <w:rsid w:val="006E5074"/>
    <w:rsid w:val="006E60E7"/>
    <w:rsid w:val="006E6386"/>
    <w:rsid w:val="006E6A57"/>
    <w:rsid w:val="006E7B90"/>
    <w:rsid w:val="006F250E"/>
    <w:rsid w:val="006F3441"/>
    <w:rsid w:val="006F381F"/>
    <w:rsid w:val="006F44C7"/>
    <w:rsid w:val="006F4A46"/>
    <w:rsid w:val="00700219"/>
    <w:rsid w:val="00700E60"/>
    <w:rsid w:val="007020C8"/>
    <w:rsid w:val="0070215D"/>
    <w:rsid w:val="00703943"/>
    <w:rsid w:val="00703A5C"/>
    <w:rsid w:val="00704D2C"/>
    <w:rsid w:val="00706052"/>
    <w:rsid w:val="00706138"/>
    <w:rsid w:val="00710301"/>
    <w:rsid w:val="0071321B"/>
    <w:rsid w:val="0071445A"/>
    <w:rsid w:val="00714D00"/>
    <w:rsid w:val="0071535F"/>
    <w:rsid w:val="00716713"/>
    <w:rsid w:val="00716C83"/>
    <w:rsid w:val="00717AAF"/>
    <w:rsid w:val="00717DA2"/>
    <w:rsid w:val="007206FC"/>
    <w:rsid w:val="00720B60"/>
    <w:rsid w:val="00723869"/>
    <w:rsid w:val="007247F5"/>
    <w:rsid w:val="007258B5"/>
    <w:rsid w:val="00725E93"/>
    <w:rsid w:val="00726ACD"/>
    <w:rsid w:val="00731E64"/>
    <w:rsid w:val="00732263"/>
    <w:rsid w:val="00736331"/>
    <w:rsid w:val="00737714"/>
    <w:rsid w:val="00737C30"/>
    <w:rsid w:val="007435F9"/>
    <w:rsid w:val="00743C2D"/>
    <w:rsid w:val="00743D31"/>
    <w:rsid w:val="007440CA"/>
    <w:rsid w:val="00744588"/>
    <w:rsid w:val="00745568"/>
    <w:rsid w:val="007506B7"/>
    <w:rsid w:val="00751F2F"/>
    <w:rsid w:val="00753333"/>
    <w:rsid w:val="00757A8A"/>
    <w:rsid w:val="00763A24"/>
    <w:rsid w:val="00774EE5"/>
    <w:rsid w:val="00775381"/>
    <w:rsid w:val="00776C73"/>
    <w:rsid w:val="0078050C"/>
    <w:rsid w:val="00780660"/>
    <w:rsid w:val="00780C20"/>
    <w:rsid w:val="00780E10"/>
    <w:rsid w:val="00780E56"/>
    <w:rsid w:val="007812A2"/>
    <w:rsid w:val="00781899"/>
    <w:rsid w:val="007821CA"/>
    <w:rsid w:val="007840D0"/>
    <w:rsid w:val="00785579"/>
    <w:rsid w:val="0079014A"/>
    <w:rsid w:val="00793614"/>
    <w:rsid w:val="00795113"/>
    <w:rsid w:val="007960F7"/>
    <w:rsid w:val="00797959"/>
    <w:rsid w:val="007A0D3C"/>
    <w:rsid w:val="007A6554"/>
    <w:rsid w:val="007A7C31"/>
    <w:rsid w:val="007B1085"/>
    <w:rsid w:val="007B4CA8"/>
    <w:rsid w:val="007B6848"/>
    <w:rsid w:val="007B6F85"/>
    <w:rsid w:val="007B7014"/>
    <w:rsid w:val="007B76AB"/>
    <w:rsid w:val="007C227D"/>
    <w:rsid w:val="007C2E61"/>
    <w:rsid w:val="007C35A5"/>
    <w:rsid w:val="007C75EF"/>
    <w:rsid w:val="007D0BD8"/>
    <w:rsid w:val="007D14B9"/>
    <w:rsid w:val="007D2AAF"/>
    <w:rsid w:val="007D478F"/>
    <w:rsid w:val="007D68C1"/>
    <w:rsid w:val="007D7857"/>
    <w:rsid w:val="007D7BFD"/>
    <w:rsid w:val="007E0A51"/>
    <w:rsid w:val="007E2B2E"/>
    <w:rsid w:val="007E3964"/>
    <w:rsid w:val="007E3BB9"/>
    <w:rsid w:val="007F3123"/>
    <w:rsid w:val="007F74A3"/>
    <w:rsid w:val="007F7D87"/>
    <w:rsid w:val="008028F5"/>
    <w:rsid w:val="00803787"/>
    <w:rsid w:val="0080410C"/>
    <w:rsid w:val="0080640D"/>
    <w:rsid w:val="00806834"/>
    <w:rsid w:val="00807225"/>
    <w:rsid w:val="00807BD5"/>
    <w:rsid w:val="008105FF"/>
    <w:rsid w:val="0081277F"/>
    <w:rsid w:val="00812883"/>
    <w:rsid w:val="00812B89"/>
    <w:rsid w:val="00815618"/>
    <w:rsid w:val="00815ED9"/>
    <w:rsid w:val="00815EF4"/>
    <w:rsid w:val="00816716"/>
    <w:rsid w:val="00817859"/>
    <w:rsid w:val="00824BB6"/>
    <w:rsid w:val="00827E31"/>
    <w:rsid w:val="008312C6"/>
    <w:rsid w:val="0083200B"/>
    <w:rsid w:val="008358DA"/>
    <w:rsid w:val="0083682C"/>
    <w:rsid w:val="00837278"/>
    <w:rsid w:val="00837AEF"/>
    <w:rsid w:val="00840F06"/>
    <w:rsid w:val="00842934"/>
    <w:rsid w:val="00842BC7"/>
    <w:rsid w:val="00842DF4"/>
    <w:rsid w:val="00843F83"/>
    <w:rsid w:val="00847014"/>
    <w:rsid w:val="008471FF"/>
    <w:rsid w:val="00847343"/>
    <w:rsid w:val="00851B7F"/>
    <w:rsid w:val="0085283C"/>
    <w:rsid w:val="00853498"/>
    <w:rsid w:val="0085383A"/>
    <w:rsid w:val="0086334B"/>
    <w:rsid w:val="0086366D"/>
    <w:rsid w:val="008652D4"/>
    <w:rsid w:val="00865EE9"/>
    <w:rsid w:val="008677BB"/>
    <w:rsid w:val="00875665"/>
    <w:rsid w:val="008762D5"/>
    <w:rsid w:val="00876303"/>
    <w:rsid w:val="0087771E"/>
    <w:rsid w:val="00877C55"/>
    <w:rsid w:val="0088070B"/>
    <w:rsid w:val="0088159A"/>
    <w:rsid w:val="0088373C"/>
    <w:rsid w:val="008876EF"/>
    <w:rsid w:val="00890390"/>
    <w:rsid w:val="0089116B"/>
    <w:rsid w:val="008963A2"/>
    <w:rsid w:val="008977B4"/>
    <w:rsid w:val="008A0993"/>
    <w:rsid w:val="008A0DB6"/>
    <w:rsid w:val="008A31E7"/>
    <w:rsid w:val="008B06C0"/>
    <w:rsid w:val="008B2A35"/>
    <w:rsid w:val="008B4853"/>
    <w:rsid w:val="008B49E0"/>
    <w:rsid w:val="008B7180"/>
    <w:rsid w:val="008B785E"/>
    <w:rsid w:val="008C0193"/>
    <w:rsid w:val="008C0B73"/>
    <w:rsid w:val="008C1B77"/>
    <w:rsid w:val="008C2DBA"/>
    <w:rsid w:val="008C378C"/>
    <w:rsid w:val="008C42E8"/>
    <w:rsid w:val="008C53B2"/>
    <w:rsid w:val="008C5809"/>
    <w:rsid w:val="008C5FFA"/>
    <w:rsid w:val="008C600C"/>
    <w:rsid w:val="008D088A"/>
    <w:rsid w:val="008D25B2"/>
    <w:rsid w:val="008D25E1"/>
    <w:rsid w:val="008D2A55"/>
    <w:rsid w:val="008D3DD0"/>
    <w:rsid w:val="008D416F"/>
    <w:rsid w:val="008D4EBF"/>
    <w:rsid w:val="008E033D"/>
    <w:rsid w:val="008E08AD"/>
    <w:rsid w:val="008E0FFC"/>
    <w:rsid w:val="008E1F2B"/>
    <w:rsid w:val="008E2038"/>
    <w:rsid w:val="008E3A3F"/>
    <w:rsid w:val="008E48CD"/>
    <w:rsid w:val="008E5A17"/>
    <w:rsid w:val="008E609A"/>
    <w:rsid w:val="008E63C3"/>
    <w:rsid w:val="008E72ED"/>
    <w:rsid w:val="008F1AC6"/>
    <w:rsid w:val="008F1D5D"/>
    <w:rsid w:val="008F2038"/>
    <w:rsid w:val="008F4CE5"/>
    <w:rsid w:val="008F4D39"/>
    <w:rsid w:val="008F5BAA"/>
    <w:rsid w:val="008F6EDE"/>
    <w:rsid w:val="008F7F48"/>
    <w:rsid w:val="009010AC"/>
    <w:rsid w:val="0090298C"/>
    <w:rsid w:val="009061FB"/>
    <w:rsid w:val="00907301"/>
    <w:rsid w:val="00907C8F"/>
    <w:rsid w:val="009112BB"/>
    <w:rsid w:val="009118B9"/>
    <w:rsid w:val="0091581D"/>
    <w:rsid w:val="009167CA"/>
    <w:rsid w:val="00921DB4"/>
    <w:rsid w:val="00921F54"/>
    <w:rsid w:val="00922DFF"/>
    <w:rsid w:val="00923C72"/>
    <w:rsid w:val="00927898"/>
    <w:rsid w:val="009301A1"/>
    <w:rsid w:val="00932531"/>
    <w:rsid w:val="00932CC1"/>
    <w:rsid w:val="0093302B"/>
    <w:rsid w:val="00933D68"/>
    <w:rsid w:val="009365B1"/>
    <w:rsid w:val="0094118B"/>
    <w:rsid w:val="009412F3"/>
    <w:rsid w:val="0094289B"/>
    <w:rsid w:val="00944144"/>
    <w:rsid w:val="0095039C"/>
    <w:rsid w:val="00953A1D"/>
    <w:rsid w:val="00960FF3"/>
    <w:rsid w:val="009632AD"/>
    <w:rsid w:val="00963A91"/>
    <w:rsid w:val="00965736"/>
    <w:rsid w:val="00967BA9"/>
    <w:rsid w:val="00972C63"/>
    <w:rsid w:val="009737C5"/>
    <w:rsid w:val="00975029"/>
    <w:rsid w:val="009766C3"/>
    <w:rsid w:val="00982278"/>
    <w:rsid w:val="00985160"/>
    <w:rsid w:val="0098681B"/>
    <w:rsid w:val="00986C79"/>
    <w:rsid w:val="00986DD6"/>
    <w:rsid w:val="0099086B"/>
    <w:rsid w:val="00990AA0"/>
    <w:rsid w:val="00990E68"/>
    <w:rsid w:val="009914F8"/>
    <w:rsid w:val="00991C27"/>
    <w:rsid w:val="009930FD"/>
    <w:rsid w:val="0099495A"/>
    <w:rsid w:val="00995B88"/>
    <w:rsid w:val="0099621B"/>
    <w:rsid w:val="00996BF7"/>
    <w:rsid w:val="00996D14"/>
    <w:rsid w:val="0099725B"/>
    <w:rsid w:val="009A14A7"/>
    <w:rsid w:val="009A3FD1"/>
    <w:rsid w:val="009A400B"/>
    <w:rsid w:val="009A455A"/>
    <w:rsid w:val="009A5A3C"/>
    <w:rsid w:val="009A673A"/>
    <w:rsid w:val="009A6BF5"/>
    <w:rsid w:val="009A76A5"/>
    <w:rsid w:val="009A7974"/>
    <w:rsid w:val="009B0974"/>
    <w:rsid w:val="009B26AB"/>
    <w:rsid w:val="009B367C"/>
    <w:rsid w:val="009B7AC8"/>
    <w:rsid w:val="009C03EA"/>
    <w:rsid w:val="009C34E4"/>
    <w:rsid w:val="009C385C"/>
    <w:rsid w:val="009C48F1"/>
    <w:rsid w:val="009C5EEB"/>
    <w:rsid w:val="009C6FAC"/>
    <w:rsid w:val="009D0DA4"/>
    <w:rsid w:val="009D623D"/>
    <w:rsid w:val="009E06A0"/>
    <w:rsid w:val="009E06CD"/>
    <w:rsid w:val="009E0793"/>
    <w:rsid w:val="009E0CA7"/>
    <w:rsid w:val="009E1C98"/>
    <w:rsid w:val="009E205F"/>
    <w:rsid w:val="009E2661"/>
    <w:rsid w:val="009E4E9E"/>
    <w:rsid w:val="009E5A03"/>
    <w:rsid w:val="009E5B7B"/>
    <w:rsid w:val="009E6A7D"/>
    <w:rsid w:val="009F01CC"/>
    <w:rsid w:val="009F0350"/>
    <w:rsid w:val="009F0765"/>
    <w:rsid w:val="009F42CA"/>
    <w:rsid w:val="009F505E"/>
    <w:rsid w:val="009F5536"/>
    <w:rsid w:val="009F77FC"/>
    <w:rsid w:val="00A008DF"/>
    <w:rsid w:val="00A02598"/>
    <w:rsid w:val="00A04181"/>
    <w:rsid w:val="00A04D73"/>
    <w:rsid w:val="00A05771"/>
    <w:rsid w:val="00A13686"/>
    <w:rsid w:val="00A13B6B"/>
    <w:rsid w:val="00A15988"/>
    <w:rsid w:val="00A20A48"/>
    <w:rsid w:val="00A21FA9"/>
    <w:rsid w:val="00A23F55"/>
    <w:rsid w:val="00A23F84"/>
    <w:rsid w:val="00A24E91"/>
    <w:rsid w:val="00A254F4"/>
    <w:rsid w:val="00A2622D"/>
    <w:rsid w:val="00A274E7"/>
    <w:rsid w:val="00A27AA8"/>
    <w:rsid w:val="00A3153D"/>
    <w:rsid w:val="00A32435"/>
    <w:rsid w:val="00A32B11"/>
    <w:rsid w:val="00A34D6A"/>
    <w:rsid w:val="00A3531C"/>
    <w:rsid w:val="00A353BE"/>
    <w:rsid w:val="00A368F4"/>
    <w:rsid w:val="00A373C7"/>
    <w:rsid w:val="00A37F0D"/>
    <w:rsid w:val="00A40804"/>
    <w:rsid w:val="00A41B00"/>
    <w:rsid w:val="00A4306F"/>
    <w:rsid w:val="00A44652"/>
    <w:rsid w:val="00A46C9C"/>
    <w:rsid w:val="00A4769C"/>
    <w:rsid w:val="00A5033E"/>
    <w:rsid w:val="00A50A2E"/>
    <w:rsid w:val="00A5129C"/>
    <w:rsid w:val="00A51876"/>
    <w:rsid w:val="00A5413D"/>
    <w:rsid w:val="00A57877"/>
    <w:rsid w:val="00A645BF"/>
    <w:rsid w:val="00A66427"/>
    <w:rsid w:val="00A73789"/>
    <w:rsid w:val="00A74193"/>
    <w:rsid w:val="00A754B8"/>
    <w:rsid w:val="00A75FCB"/>
    <w:rsid w:val="00A77E1D"/>
    <w:rsid w:val="00A81796"/>
    <w:rsid w:val="00A826E9"/>
    <w:rsid w:val="00A83F55"/>
    <w:rsid w:val="00A844D3"/>
    <w:rsid w:val="00A851B9"/>
    <w:rsid w:val="00A85685"/>
    <w:rsid w:val="00A85B23"/>
    <w:rsid w:val="00A90159"/>
    <w:rsid w:val="00A9066F"/>
    <w:rsid w:val="00A919B3"/>
    <w:rsid w:val="00A92467"/>
    <w:rsid w:val="00A949B5"/>
    <w:rsid w:val="00A955B8"/>
    <w:rsid w:val="00AA3A0D"/>
    <w:rsid w:val="00AA3EBA"/>
    <w:rsid w:val="00AA456F"/>
    <w:rsid w:val="00AA47B4"/>
    <w:rsid w:val="00AA602F"/>
    <w:rsid w:val="00AA6CB1"/>
    <w:rsid w:val="00AA7E21"/>
    <w:rsid w:val="00AB0D44"/>
    <w:rsid w:val="00AB1305"/>
    <w:rsid w:val="00AB14B1"/>
    <w:rsid w:val="00AB3FAB"/>
    <w:rsid w:val="00AB6C5A"/>
    <w:rsid w:val="00AB6EE0"/>
    <w:rsid w:val="00AC01E7"/>
    <w:rsid w:val="00AC0A50"/>
    <w:rsid w:val="00AC1FFB"/>
    <w:rsid w:val="00AC4D23"/>
    <w:rsid w:val="00AC5EDA"/>
    <w:rsid w:val="00AC669A"/>
    <w:rsid w:val="00AD08FC"/>
    <w:rsid w:val="00AD1E1B"/>
    <w:rsid w:val="00AD2E59"/>
    <w:rsid w:val="00AD36ED"/>
    <w:rsid w:val="00AD4620"/>
    <w:rsid w:val="00AD6302"/>
    <w:rsid w:val="00AE143B"/>
    <w:rsid w:val="00AE2F40"/>
    <w:rsid w:val="00AE31DF"/>
    <w:rsid w:val="00AE3875"/>
    <w:rsid w:val="00AE4115"/>
    <w:rsid w:val="00AE64C1"/>
    <w:rsid w:val="00AF0516"/>
    <w:rsid w:val="00AF209B"/>
    <w:rsid w:val="00AF2D32"/>
    <w:rsid w:val="00AF30A0"/>
    <w:rsid w:val="00AF42C9"/>
    <w:rsid w:val="00AF4A2A"/>
    <w:rsid w:val="00AF4EE8"/>
    <w:rsid w:val="00AF71A0"/>
    <w:rsid w:val="00B01084"/>
    <w:rsid w:val="00B012FE"/>
    <w:rsid w:val="00B0207A"/>
    <w:rsid w:val="00B02102"/>
    <w:rsid w:val="00B02BB6"/>
    <w:rsid w:val="00B02E6B"/>
    <w:rsid w:val="00B03608"/>
    <w:rsid w:val="00B03F7D"/>
    <w:rsid w:val="00B04E55"/>
    <w:rsid w:val="00B059E2"/>
    <w:rsid w:val="00B078D6"/>
    <w:rsid w:val="00B07B21"/>
    <w:rsid w:val="00B125E5"/>
    <w:rsid w:val="00B14C1B"/>
    <w:rsid w:val="00B15232"/>
    <w:rsid w:val="00B1722D"/>
    <w:rsid w:val="00B21025"/>
    <w:rsid w:val="00B21E8C"/>
    <w:rsid w:val="00B22A5C"/>
    <w:rsid w:val="00B22B05"/>
    <w:rsid w:val="00B247A0"/>
    <w:rsid w:val="00B25E10"/>
    <w:rsid w:val="00B278D5"/>
    <w:rsid w:val="00B33501"/>
    <w:rsid w:val="00B35B58"/>
    <w:rsid w:val="00B37990"/>
    <w:rsid w:val="00B379AC"/>
    <w:rsid w:val="00B37DC2"/>
    <w:rsid w:val="00B402B3"/>
    <w:rsid w:val="00B41D88"/>
    <w:rsid w:val="00B441FA"/>
    <w:rsid w:val="00B50E9D"/>
    <w:rsid w:val="00B53088"/>
    <w:rsid w:val="00B5385D"/>
    <w:rsid w:val="00B553A8"/>
    <w:rsid w:val="00B606D0"/>
    <w:rsid w:val="00B61DD0"/>
    <w:rsid w:val="00B66929"/>
    <w:rsid w:val="00B676DB"/>
    <w:rsid w:val="00B703BD"/>
    <w:rsid w:val="00B705AE"/>
    <w:rsid w:val="00B70BA1"/>
    <w:rsid w:val="00B74C6F"/>
    <w:rsid w:val="00B7724B"/>
    <w:rsid w:val="00B77CA4"/>
    <w:rsid w:val="00B829E3"/>
    <w:rsid w:val="00B873C9"/>
    <w:rsid w:val="00B878AF"/>
    <w:rsid w:val="00B90488"/>
    <w:rsid w:val="00B921E8"/>
    <w:rsid w:val="00B92DFA"/>
    <w:rsid w:val="00B92EAC"/>
    <w:rsid w:val="00B93657"/>
    <w:rsid w:val="00B942D7"/>
    <w:rsid w:val="00B95D77"/>
    <w:rsid w:val="00B970F1"/>
    <w:rsid w:val="00B97136"/>
    <w:rsid w:val="00B971A7"/>
    <w:rsid w:val="00BA14F9"/>
    <w:rsid w:val="00BA2C1E"/>
    <w:rsid w:val="00BA4D38"/>
    <w:rsid w:val="00BA5C4A"/>
    <w:rsid w:val="00BB0810"/>
    <w:rsid w:val="00BB3042"/>
    <w:rsid w:val="00BB40D5"/>
    <w:rsid w:val="00BB57EA"/>
    <w:rsid w:val="00BB6F57"/>
    <w:rsid w:val="00BC0219"/>
    <w:rsid w:val="00BC0286"/>
    <w:rsid w:val="00BC2150"/>
    <w:rsid w:val="00BC3D97"/>
    <w:rsid w:val="00BD097F"/>
    <w:rsid w:val="00BD0D1A"/>
    <w:rsid w:val="00BD16E5"/>
    <w:rsid w:val="00BD2DF6"/>
    <w:rsid w:val="00BD7201"/>
    <w:rsid w:val="00BD7761"/>
    <w:rsid w:val="00BD78C1"/>
    <w:rsid w:val="00BE4BE2"/>
    <w:rsid w:val="00BE704E"/>
    <w:rsid w:val="00BE7647"/>
    <w:rsid w:val="00BF0204"/>
    <w:rsid w:val="00BF0326"/>
    <w:rsid w:val="00BF03F4"/>
    <w:rsid w:val="00BF18C1"/>
    <w:rsid w:val="00BF1929"/>
    <w:rsid w:val="00BF3064"/>
    <w:rsid w:val="00BF3C02"/>
    <w:rsid w:val="00BF45A5"/>
    <w:rsid w:val="00BF5627"/>
    <w:rsid w:val="00BF56AF"/>
    <w:rsid w:val="00BF6A3A"/>
    <w:rsid w:val="00BF792D"/>
    <w:rsid w:val="00C00F89"/>
    <w:rsid w:val="00C01A15"/>
    <w:rsid w:val="00C021E9"/>
    <w:rsid w:val="00C02836"/>
    <w:rsid w:val="00C03D2A"/>
    <w:rsid w:val="00C05967"/>
    <w:rsid w:val="00C05D92"/>
    <w:rsid w:val="00C06984"/>
    <w:rsid w:val="00C0778B"/>
    <w:rsid w:val="00C07DFC"/>
    <w:rsid w:val="00C07EE4"/>
    <w:rsid w:val="00C1085B"/>
    <w:rsid w:val="00C13A77"/>
    <w:rsid w:val="00C15B0D"/>
    <w:rsid w:val="00C1627B"/>
    <w:rsid w:val="00C202EC"/>
    <w:rsid w:val="00C2055C"/>
    <w:rsid w:val="00C20979"/>
    <w:rsid w:val="00C21032"/>
    <w:rsid w:val="00C21319"/>
    <w:rsid w:val="00C22541"/>
    <w:rsid w:val="00C22A41"/>
    <w:rsid w:val="00C2660C"/>
    <w:rsid w:val="00C27D59"/>
    <w:rsid w:val="00C33753"/>
    <w:rsid w:val="00C33ED4"/>
    <w:rsid w:val="00C34338"/>
    <w:rsid w:val="00C3630B"/>
    <w:rsid w:val="00C40107"/>
    <w:rsid w:val="00C413DC"/>
    <w:rsid w:val="00C41D97"/>
    <w:rsid w:val="00C41F04"/>
    <w:rsid w:val="00C42958"/>
    <w:rsid w:val="00C43B23"/>
    <w:rsid w:val="00C52076"/>
    <w:rsid w:val="00C5308D"/>
    <w:rsid w:val="00C603DC"/>
    <w:rsid w:val="00C62D39"/>
    <w:rsid w:val="00C63DE0"/>
    <w:rsid w:val="00C64B92"/>
    <w:rsid w:val="00C64C7C"/>
    <w:rsid w:val="00C64F8B"/>
    <w:rsid w:val="00C6790B"/>
    <w:rsid w:val="00C70582"/>
    <w:rsid w:val="00C739B3"/>
    <w:rsid w:val="00C77482"/>
    <w:rsid w:val="00C77C10"/>
    <w:rsid w:val="00C80561"/>
    <w:rsid w:val="00C80607"/>
    <w:rsid w:val="00C81A2C"/>
    <w:rsid w:val="00C82435"/>
    <w:rsid w:val="00C82458"/>
    <w:rsid w:val="00C922AD"/>
    <w:rsid w:val="00C939C3"/>
    <w:rsid w:val="00C946D0"/>
    <w:rsid w:val="00C957D6"/>
    <w:rsid w:val="00C95E95"/>
    <w:rsid w:val="00C9758E"/>
    <w:rsid w:val="00C979B4"/>
    <w:rsid w:val="00CA2162"/>
    <w:rsid w:val="00CA2562"/>
    <w:rsid w:val="00CA2569"/>
    <w:rsid w:val="00CA273B"/>
    <w:rsid w:val="00CA6740"/>
    <w:rsid w:val="00CA72AF"/>
    <w:rsid w:val="00CB294A"/>
    <w:rsid w:val="00CB3A77"/>
    <w:rsid w:val="00CB6C80"/>
    <w:rsid w:val="00CC0FA8"/>
    <w:rsid w:val="00CC2FA6"/>
    <w:rsid w:val="00CC375D"/>
    <w:rsid w:val="00CC3911"/>
    <w:rsid w:val="00CC52F4"/>
    <w:rsid w:val="00CD5F0A"/>
    <w:rsid w:val="00CD6660"/>
    <w:rsid w:val="00CD6F83"/>
    <w:rsid w:val="00CD7A4F"/>
    <w:rsid w:val="00CE1C92"/>
    <w:rsid w:val="00CE2B38"/>
    <w:rsid w:val="00CE5716"/>
    <w:rsid w:val="00CE5DA0"/>
    <w:rsid w:val="00CF0C5D"/>
    <w:rsid w:val="00CF1423"/>
    <w:rsid w:val="00CF17F9"/>
    <w:rsid w:val="00CF181A"/>
    <w:rsid w:val="00CF1E0D"/>
    <w:rsid w:val="00CF2A16"/>
    <w:rsid w:val="00CF32A8"/>
    <w:rsid w:val="00CF7204"/>
    <w:rsid w:val="00D00E62"/>
    <w:rsid w:val="00D0542C"/>
    <w:rsid w:val="00D05CBC"/>
    <w:rsid w:val="00D068EB"/>
    <w:rsid w:val="00D121E6"/>
    <w:rsid w:val="00D12FB8"/>
    <w:rsid w:val="00D134AB"/>
    <w:rsid w:val="00D13930"/>
    <w:rsid w:val="00D14C4A"/>
    <w:rsid w:val="00D17C35"/>
    <w:rsid w:val="00D20BD2"/>
    <w:rsid w:val="00D214C3"/>
    <w:rsid w:val="00D2194B"/>
    <w:rsid w:val="00D21F0D"/>
    <w:rsid w:val="00D21F40"/>
    <w:rsid w:val="00D22246"/>
    <w:rsid w:val="00D2481A"/>
    <w:rsid w:val="00D262C5"/>
    <w:rsid w:val="00D264DC"/>
    <w:rsid w:val="00D301D5"/>
    <w:rsid w:val="00D331D4"/>
    <w:rsid w:val="00D402ED"/>
    <w:rsid w:val="00D404BF"/>
    <w:rsid w:val="00D46CC7"/>
    <w:rsid w:val="00D509EC"/>
    <w:rsid w:val="00D50C21"/>
    <w:rsid w:val="00D542B2"/>
    <w:rsid w:val="00D54FAB"/>
    <w:rsid w:val="00D56749"/>
    <w:rsid w:val="00D60CB1"/>
    <w:rsid w:val="00D61036"/>
    <w:rsid w:val="00D640C4"/>
    <w:rsid w:val="00D6670C"/>
    <w:rsid w:val="00D67F63"/>
    <w:rsid w:val="00D7258C"/>
    <w:rsid w:val="00D73D72"/>
    <w:rsid w:val="00D73F9F"/>
    <w:rsid w:val="00D74419"/>
    <w:rsid w:val="00D75151"/>
    <w:rsid w:val="00D76009"/>
    <w:rsid w:val="00D84EEF"/>
    <w:rsid w:val="00D8547C"/>
    <w:rsid w:val="00D8740D"/>
    <w:rsid w:val="00D90448"/>
    <w:rsid w:val="00D91FED"/>
    <w:rsid w:val="00D96213"/>
    <w:rsid w:val="00D97161"/>
    <w:rsid w:val="00D97B35"/>
    <w:rsid w:val="00DA1329"/>
    <w:rsid w:val="00DA2287"/>
    <w:rsid w:val="00DA2575"/>
    <w:rsid w:val="00DA4CC5"/>
    <w:rsid w:val="00DA5007"/>
    <w:rsid w:val="00DB0C4F"/>
    <w:rsid w:val="00DB17CF"/>
    <w:rsid w:val="00DB2502"/>
    <w:rsid w:val="00DB3295"/>
    <w:rsid w:val="00DB3D99"/>
    <w:rsid w:val="00DB4498"/>
    <w:rsid w:val="00DB643C"/>
    <w:rsid w:val="00DB733D"/>
    <w:rsid w:val="00DC06B9"/>
    <w:rsid w:val="00DC20E5"/>
    <w:rsid w:val="00DC4125"/>
    <w:rsid w:val="00DC4299"/>
    <w:rsid w:val="00DC60D1"/>
    <w:rsid w:val="00DC630B"/>
    <w:rsid w:val="00DC7F22"/>
    <w:rsid w:val="00DD0FF3"/>
    <w:rsid w:val="00DD1B80"/>
    <w:rsid w:val="00DD2D07"/>
    <w:rsid w:val="00DD4B0D"/>
    <w:rsid w:val="00DD4DD0"/>
    <w:rsid w:val="00DD7620"/>
    <w:rsid w:val="00DD7AAF"/>
    <w:rsid w:val="00DE1445"/>
    <w:rsid w:val="00DE1829"/>
    <w:rsid w:val="00DE1F11"/>
    <w:rsid w:val="00DE264D"/>
    <w:rsid w:val="00DF1B63"/>
    <w:rsid w:val="00DF2E3F"/>
    <w:rsid w:val="00DF725B"/>
    <w:rsid w:val="00E00BDB"/>
    <w:rsid w:val="00E02C58"/>
    <w:rsid w:val="00E04717"/>
    <w:rsid w:val="00E05B04"/>
    <w:rsid w:val="00E07FD3"/>
    <w:rsid w:val="00E1020B"/>
    <w:rsid w:val="00E10C3A"/>
    <w:rsid w:val="00E11442"/>
    <w:rsid w:val="00E13608"/>
    <w:rsid w:val="00E13E5D"/>
    <w:rsid w:val="00E14915"/>
    <w:rsid w:val="00E15BB6"/>
    <w:rsid w:val="00E166B2"/>
    <w:rsid w:val="00E205A8"/>
    <w:rsid w:val="00E20F6D"/>
    <w:rsid w:val="00E2393A"/>
    <w:rsid w:val="00E23A89"/>
    <w:rsid w:val="00E25DEF"/>
    <w:rsid w:val="00E277DE"/>
    <w:rsid w:val="00E3084F"/>
    <w:rsid w:val="00E30D76"/>
    <w:rsid w:val="00E311F1"/>
    <w:rsid w:val="00E3211B"/>
    <w:rsid w:val="00E32D84"/>
    <w:rsid w:val="00E334B4"/>
    <w:rsid w:val="00E353AE"/>
    <w:rsid w:val="00E356A1"/>
    <w:rsid w:val="00E358D6"/>
    <w:rsid w:val="00E3752B"/>
    <w:rsid w:val="00E42933"/>
    <w:rsid w:val="00E43381"/>
    <w:rsid w:val="00E45172"/>
    <w:rsid w:val="00E4545F"/>
    <w:rsid w:val="00E51911"/>
    <w:rsid w:val="00E53A1F"/>
    <w:rsid w:val="00E53C59"/>
    <w:rsid w:val="00E558C5"/>
    <w:rsid w:val="00E56BAE"/>
    <w:rsid w:val="00E57D30"/>
    <w:rsid w:val="00E6357C"/>
    <w:rsid w:val="00E63793"/>
    <w:rsid w:val="00E648B2"/>
    <w:rsid w:val="00E70B3C"/>
    <w:rsid w:val="00E725CB"/>
    <w:rsid w:val="00E74A9E"/>
    <w:rsid w:val="00E75242"/>
    <w:rsid w:val="00E802C7"/>
    <w:rsid w:val="00E82305"/>
    <w:rsid w:val="00E824F1"/>
    <w:rsid w:val="00E82A85"/>
    <w:rsid w:val="00E8357B"/>
    <w:rsid w:val="00E8385E"/>
    <w:rsid w:val="00E84CE5"/>
    <w:rsid w:val="00E85B5C"/>
    <w:rsid w:val="00E86AAB"/>
    <w:rsid w:val="00E903EA"/>
    <w:rsid w:val="00E90EA1"/>
    <w:rsid w:val="00E91133"/>
    <w:rsid w:val="00E91619"/>
    <w:rsid w:val="00E91A35"/>
    <w:rsid w:val="00E91F2F"/>
    <w:rsid w:val="00E922D1"/>
    <w:rsid w:val="00E92909"/>
    <w:rsid w:val="00E9422E"/>
    <w:rsid w:val="00E944DF"/>
    <w:rsid w:val="00E94A4C"/>
    <w:rsid w:val="00EA5032"/>
    <w:rsid w:val="00EA5842"/>
    <w:rsid w:val="00EA5B98"/>
    <w:rsid w:val="00EA6D93"/>
    <w:rsid w:val="00EA6E8F"/>
    <w:rsid w:val="00EA7D96"/>
    <w:rsid w:val="00EB00F2"/>
    <w:rsid w:val="00EB2258"/>
    <w:rsid w:val="00EB416C"/>
    <w:rsid w:val="00EB54CC"/>
    <w:rsid w:val="00EB6F7F"/>
    <w:rsid w:val="00EC0C38"/>
    <w:rsid w:val="00EC40CB"/>
    <w:rsid w:val="00EC55AB"/>
    <w:rsid w:val="00EC6B56"/>
    <w:rsid w:val="00EC7054"/>
    <w:rsid w:val="00ED030D"/>
    <w:rsid w:val="00ED1132"/>
    <w:rsid w:val="00ED5D66"/>
    <w:rsid w:val="00ED7ECF"/>
    <w:rsid w:val="00ED7F62"/>
    <w:rsid w:val="00EE091D"/>
    <w:rsid w:val="00EE323E"/>
    <w:rsid w:val="00EE4D40"/>
    <w:rsid w:val="00EE5205"/>
    <w:rsid w:val="00EE7206"/>
    <w:rsid w:val="00EE7B64"/>
    <w:rsid w:val="00EF1E02"/>
    <w:rsid w:val="00EF2284"/>
    <w:rsid w:val="00EF2285"/>
    <w:rsid w:val="00EF4F15"/>
    <w:rsid w:val="00EF571D"/>
    <w:rsid w:val="00EF71DD"/>
    <w:rsid w:val="00EF7AC3"/>
    <w:rsid w:val="00F0229D"/>
    <w:rsid w:val="00F05354"/>
    <w:rsid w:val="00F0593F"/>
    <w:rsid w:val="00F06B98"/>
    <w:rsid w:val="00F113C1"/>
    <w:rsid w:val="00F129C8"/>
    <w:rsid w:val="00F1440D"/>
    <w:rsid w:val="00F150DC"/>
    <w:rsid w:val="00F15ADA"/>
    <w:rsid w:val="00F171AD"/>
    <w:rsid w:val="00F22CFB"/>
    <w:rsid w:val="00F25239"/>
    <w:rsid w:val="00F34E7B"/>
    <w:rsid w:val="00F35085"/>
    <w:rsid w:val="00F367D9"/>
    <w:rsid w:val="00F37194"/>
    <w:rsid w:val="00F379B3"/>
    <w:rsid w:val="00F42940"/>
    <w:rsid w:val="00F43867"/>
    <w:rsid w:val="00F44499"/>
    <w:rsid w:val="00F4600A"/>
    <w:rsid w:val="00F469EB"/>
    <w:rsid w:val="00F47A75"/>
    <w:rsid w:val="00F5022A"/>
    <w:rsid w:val="00F51471"/>
    <w:rsid w:val="00F518CB"/>
    <w:rsid w:val="00F5638B"/>
    <w:rsid w:val="00F57D3F"/>
    <w:rsid w:val="00F64E56"/>
    <w:rsid w:val="00F65B9F"/>
    <w:rsid w:val="00F661C8"/>
    <w:rsid w:val="00F66FDD"/>
    <w:rsid w:val="00F67A53"/>
    <w:rsid w:val="00F7289E"/>
    <w:rsid w:val="00F73EB2"/>
    <w:rsid w:val="00F747DE"/>
    <w:rsid w:val="00F74EA7"/>
    <w:rsid w:val="00F75D97"/>
    <w:rsid w:val="00F77516"/>
    <w:rsid w:val="00F82706"/>
    <w:rsid w:val="00F8366F"/>
    <w:rsid w:val="00F839AC"/>
    <w:rsid w:val="00F8431E"/>
    <w:rsid w:val="00F874DA"/>
    <w:rsid w:val="00F87742"/>
    <w:rsid w:val="00F90499"/>
    <w:rsid w:val="00F93697"/>
    <w:rsid w:val="00F9492C"/>
    <w:rsid w:val="00F94CA6"/>
    <w:rsid w:val="00F95FF1"/>
    <w:rsid w:val="00F96097"/>
    <w:rsid w:val="00F97DE2"/>
    <w:rsid w:val="00FA55CD"/>
    <w:rsid w:val="00FA7B00"/>
    <w:rsid w:val="00FB0252"/>
    <w:rsid w:val="00FB20CA"/>
    <w:rsid w:val="00FB2927"/>
    <w:rsid w:val="00FB3BCE"/>
    <w:rsid w:val="00FB6DBA"/>
    <w:rsid w:val="00FC132D"/>
    <w:rsid w:val="00FC3F97"/>
    <w:rsid w:val="00FC4369"/>
    <w:rsid w:val="00FC4B6B"/>
    <w:rsid w:val="00FC4DA2"/>
    <w:rsid w:val="00FC61F2"/>
    <w:rsid w:val="00FC6D35"/>
    <w:rsid w:val="00FC6F96"/>
    <w:rsid w:val="00FC7F4F"/>
    <w:rsid w:val="00FD1F32"/>
    <w:rsid w:val="00FD3BA4"/>
    <w:rsid w:val="00FD51B1"/>
    <w:rsid w:val="00FD6E8C"/>
    <w:rsid w:val="00FE1D0B"/>
    <w:rsid w:val="00FE29BA"/>
    <w:rsid w:val="00FE2FFF"/>
    <w:rsid w:val="00FE567C"/>
    <w:rsid w:val="00FE5DEF"/>
    <w:rsid w:val="00FE7E98"/>
    <w:rsid w:val="00FF0879"/>
    <w:rsid w:val="00FF6C9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8246E"/>
  <w15:docId w15:val="{7E0EBC06-ECCB-4B52-86A9-E23FA70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CC1"/>
    <w:rPr>
      <w:rFonts w:ascii="Arial" w:hAnsi="Arial" w:cs="Arial"/>
      <w:sz w:val="22"/>
      <w:szCs w:val="22"/>
      <w:lang w:val="en-US"/>
    </w:rPr>
  </w:style>
  <w:style w:type="paragraph" w:styleId="Naslov1">
    <w:name w:val="heading 1"/>
    <w:aliases w:val="Outline1"/>
    <w:basedOn w:val="Navaden"/>
    <w:next w:val="Navaden"/>
    <w:link w:val="Naslov1Znak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aliases w:val="Outline2"/>
    <w:basedOn w:val="Navaden"/>
    <w:next w:val="Navaden"/>
    <w:qFormat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aliases w:val="Outline3"/>
    <w:basedOn w:val="Navaden"/>
    <w:next w:val="Navaden"/>
    <w:qFormat/>
    <w:rsid w:val="00B059E2"/>
    <w:pPr>
      <w:keepNext/>
      <w:jc w:val="center"/>
      <w:outlineLvl w:val="2"/>
    </w:pPr>
    <w:rPr>
      <w:i/>
      <w:sz w:val="32"/>
      <w:szCs w:val="24"/>
      <w:lang w:val="sl-SI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slov7">
    <w:name w:val="heading 7"/>
    <w:basedOn w:val="Navaden"/>
    <w:next w:val="Navaden"/>
    <w:qFormat/>
    <w:pPr>
      <w:keepNext/>
      <w:spacing w:before="40"/>
      <w:outlineLvl w:val="6"/>
    </w:pPr>
    <w:rPr>
      <w:rFonts w:ascii="Bodoni" w:eastAsia="Arial Unicode MS" w:hAnsi="Bodoni"/>
      <w:b/>
      <w:szCs w:val="20"/>
    </w:rPr>
  </w:style>
  <w:style w:type="paragraph" w:styleId="Naslov8">
    <w:name w:val="heading 8"/>
    <w:basedOn w:val="Navaden"/>
    <w:next w:val="Navaden"/>
    <w:qFormat/>
    <w:rsid w:val="00B059E2"/>
    <w:pPr>
      <w:keepNext/>
      <w:jc w:val="right"/>
      <w:outlineLvl w:val="7"/>
    </w:pPr>
    <w:rPr>
      <w:rFonts w:ascii="Times New Roman" w:hAnsi="Times New Roman"/>
      <w:i/>
      <w:sz w:val="28"/>
      <w:szCs w:val="24"/>
      <w:lang w:val="sl-SI"/>
    </w:rPr>
  </w:style>
  <w:style w:type="paragraph" w:styleId="Naslov9">
    <w:name w:val="heading 9"/>
    <w:basedOn w:val="Navaden"/>
    <w:next w:val="Navaden"/>
    <w:qFormat/>
    <w:rsid w:val="00B059E2"/>
    <w:pPr>
      <w:keepNext/>
      <w:jc w:val="center"/>
      <w:outlineLvl w:val="8"/>
    </w:pPr>
    <w:rPr>
      <w:rFonts w:ascii="Times New Roman" w:hAnsi="Times New Roman"/>
      <w:b/>
      <w:bCs/>
      <w:i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Pr>
      <w:i/>
      <w:iCs/>
    </w:rPr>
  </w:style>
  <w:style w:type="paragraph" w:styleId="Telobesedila2">
    <w:name w:val="Body Text 2"/>
    <w:basedOn w:val="Navaden"/>
    <w:pPr>
      <w:spacing w:after="120" w:line="480" w:lineRule="auto"/>
    </w:pPr>
    <w:rPr>
      <w:sz w:val="20"/>
      <w:szCs w:val="20"/>
    </w:rPr>
  </w:style>
  <w:style w:type="paragraph" w:styleId="Telobesedila">
    <w:name w:val="Body Text"/>
    <w:aliases w:val="Body,block style,12345,SHEME,sheme,Telo besedila_SHEMA,Telo besedila_SHEME,Telo besedila_shema"/>
    <w:basedOn w:val="Navaden"/>
    <w:pPr>
      <w:jc w:val="both"/>
    </w:pPr>
  </w:style>
  <w:style w:type="paragraph" w:customStyle="1" w:styleId="Telobesedila21">
    <w:name w:val="Telo besedila 21"/>
    <w:basedOn w:val="Navaden"/>
    <w:pPr>
      <w:widowControl w:val="0"/>
      <w:spacing w:after="120"/>
      <w:jc w:val="both"/>
    </w:pPr>
    <w:rPr>
      <w:szCs w:val="20"/>
    </w:rPr>
  </w:style>
  <w:style w:type="paragraph" w:customStyle="1" w:styleId="Style1">
    <w:name w:val="Style1"/>
    <w:basedOn w:val="Navaden"/>
    <w:autoRedefine/>
    <w:pPr>
      <w:tabs>
        <w:tab w:val="left" w:pos="0"/>
        <w:tab w:val="left" w:pos="9000"/>
      </w:tabs>
      <w:ind w:right="74"/>
      <w:jc w:val="center"/>
    </w:pPr>
    <w:rPr>
      <w:bCs/>
      <w:szCs w:val="20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sz w:val="20"/>
      <w:szCs w:val="20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ListDash">
    <w:name w:val="List Dash"/>
    <w:basedOn w:val="Navaden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styleId="Telobesedila-zamik3">
    <w:name w:val="Body Text Indent 3"/>
    <w:basedOn w:val="Navaden"/>
    <w:pPr>
      <w:ind w:left="283"/>
      <w:jc w:val="both"/>
    </w:pPr>
    <w:rPr>
      <w:sz w:val="18"/>
      <w:szCs w:val="18"/>
    </w:rPr>
  </w:style>
  <w:style w:type="paragraph" w:styleId="Telobesedila-zamik2">
    <w:name w:val="Body Text Indent 2"/>
    <w:basedOn w:val="Navaden"/>
    <w:pPr>
      <w:tabs>
        <w:tab w:val="num" w:pos="1080"/>
      </w:tabs>
      <w:ind w:left="283"/>
      <w:jc w:val="both"/>
    </w:pPr>
  </w:style>
  <w:style w:type="paragraph" w:styleId="Golobesedilo">
    <w:name w:val="Plain Text"/>
    <w:basedOn w:val="Navaden"/>
    <w:link w:val="GolobesediloZnak"/>
    <w:rPr>
      <w:rFonts w:ascii="Courier New" w:hAnsi="Courier New" w:cs="Courier New"/>
      <w:sz w:val="20"/>
      <w:szCs w:val="20"/>
      <w:lang w:eastAsia="en-US"/>
    </w:rPr>
  </w:style>
  <w:style w:type="paragraph" w:customStyle="1" w:styleId="p">
    <w:name w:val="p"/>
    <w:basedOn w:val="Navaden"/>
    <w:pPr>
      <w:spacing w:before="60" w:after="15"/>
      <w:ind w:left="15" w:right="15" w:firstLine="240"/>
      <w:jc w:val="both"/>
    </w:pPr>
    <w:rPr>
      <w:rFonts w:eastAsia="Arial Unicode MS"/>
      <w:color w:val="222222"/>
      <w:lang w:val="en-GB" w:eastAsia="en-US"/>
    </w:rPr>
  </w:style>
  <w:style w:type="paragraph" w:styleId="Noga">
    <w:name w:val="footer"/>
    <w:aliases w:val=" Znak"/>
    <w:basedOn w:val="Navaden"/>
    <w:link w:val="NogaZnak"/>
    <w:uiPriority w:val="99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lang w:eastAsia="en-US"/>
    </w:rPr>
  </w:style>
  <w:style w:type="paragraph" w:styleId="Kazalovsebine1">
    <w:name w:val="toc 1"/>
    <w:basedOn w:val="Navaden"/>
    <w:next w:val="Navaden"/>
    <w:autoRedefine/>
    <w:semiHidden/>
    <w:rsid w:val="00DB0C4F"/>
    <w:pPr>
      <w:tabs>
        <w:tab w:val="left" w:pos="540"/>
        <w:tab w:val="left" w:pos="1260"/>
        <w:tab w:val="right" w:leader="dot" w:pos="9203"/>
      </w:tabs>
      <w:spacing w:after="120" w:line="260" w:lineRule="atLeast"/>
    </w:pPr>
    <w:rPr>
      <w:noProof/>
      <w:sz w:val="20"/>
      <w:szCs w:val="20"/>
      <w:lang w:val="sl-SI" w:eastAsia="en-GB"/>
    </w:rPr>
  </w:style>
  <w:style w:type="paragraph" w:customStyle="1" w:styleId="BodyText21">
    <w:name w:val="Body Text 21"/>
    <w:basedOn w:val="Navaden"/>
    <w:pPr>
      <w:widowControl w:val="0"/>
      <w:spacing w:after="120"/>
      <w:jc w:val="both"/>
    </w:pPr>
    <w:rPr>
      <w:szCs w:val="20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customStyle="1" w:styleId="Podpisnik1">
    <w:name w:val="Podpisnik(1)"/>
    <w:basedOn w:val="Navaden"/>
    <w:next w:val="Navaden"/>
    <w:pPr>
      <w:tabs>
        <w:tab w:val="left" w:pos="4253"/>
      </w:tabs>
    </w:pPr>
    <w:rPr>
      <w:sz w:val="20"/>
      <w:szCs w:val="20"/>
      <w:lang w:eastAsia="en-US"/>
    </w:rPr>
  </w:style>
  <w:style w:type="paragraph" w:customStyle="1" w:styleId="xl29">
    <w:name w:val="xl29"/>
    <w:basedOn w:val="Navaden"/>
    <w:pPr>
      <w:spacing w:before="100" w:beforeAutospacing="1" w:after="100" w:afterAutospacing="1"/>
    </w:pPr>
    <w:rPr>
      <w:sz w:val="16"/>
      <w:szCs w:val="16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Naslovnaslovnika">
    <w:name w:val="envelope address"/>
    <w:basedOn w:val="Navaden"/>
    <w:rsid w:val="00B059E2"/>
    <w:pPr>
      <w:framePr w:w="7920" w:h="1980" w:hRule="exact" w:hSpace="141" w:wrap="auto" w:hAnchor="page" w:xAlign="center" w:yAlign="bottom"/>
      <w:ind w:left="2880"/>
    </w:pPr>
    <w:rPr>
      <w:rFonts w:ascii="SSGillSans" w:hAnsi="SSGillSans"/>
      <w:b/>
      <w:color w:val="000000"/>
      <w:sz w:val="24"/>
    </w:rPr>
  </w:style>
  <w:style w:type="paragraph" w:styleId="Naslovpoiljatelja">
    <w:name w:val="envelope return"/>
    <w:basedOn w:val="Navaden"/>
    <w:rsid w:val="00B059E2"/>
    <w:rPr>
      <w:rFonts w:ascii="SSGillSans" w:hAnsi="SSGillSans"/>
      <w:color w:val="000000"/>
    </w:rPr>
  </w:style>
  <w:style w:type="paragraph" w:customStyle="1" w:styleId="Head">
    <w:name w:val="Head"/>
    <w:basedOn w:val="Navaden"/>
    <w:rsid w:val="00B059E2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i/>
      <w:color w:val="000000"/>
      <w:sz w:val="20"/>
      <w:lang w:val="en-GB"/>
    </w:rPr>
  </w:style>
  <w:style w:type="paragraph" w:styleId="Naslov">
    <w:name w:val="Title"/>
    <w:basedOn w:val="Navaden"/>
    <w:qFormat/>
    <w:rsid w:val="00B059E2"/>
    <w:pPr>
      <w:jc w:val="center"/>
    </w:pPr>
    <w:rPr>
      <w:rFonts w:ascii="Times New Roman" w:hAnsi="Times New Roman"/>
      <w:b/>
      <w:bCs/>
      <w:i/>
      <w:sz w:val="24"/>
      <w:szCs w:val="24"/>
      <w:lang w:val="sl-SI"/>
    </w:rPr>
  </w:style>
  <w:style w:type="table" w:styleId="Tabelamrea">
    <w:name w:val="Table Grid"/>
    <w:basedOn w:val="Navadnatabela"/>
    <w:uiPriority w:val="59"/>
    <w:rsid w:val="004C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8229C"/>
    <w:rPr>
      <w:rFonts w:ascii="Tahoma" w:hAnsi="Tahoma" w:cs="Tahoma"/>
      <w:sz w:val="16"/>
      <w:szCs w:val="16"/>
    </w:rPr>
  </w:style>
  <w:style w:type="paragraph" w:styleId="Stvarnokazalo1">
    <w:name w:val="index 1"/>
    <w:basedOn w:val="Navaden"/>
    <w:next w:val="Navaden"/>
    <w:autoRedefine/>
    <w:semiHidden/>
    <w:rsid w:val="00963A91"/>
    <w:pPr>
      <w:ind w:left="240" w:hanging="240"/>
    </w:pPr>
    <w:rPr>
      <w:rFonts w:ascii="Times New Roman" w:hAnsi="Times New Roman"/>
      <w:i/>
      <w:sz w:val="24"/>
      <w:szCs w:val="24"/>
      <w:lang w:val="sl-SI"/>
    </w:rPr>
  </w:style>
  <w:style w:type="paragraph" w:styleId="Stvarnokazalo-naslov">
    <w:name w:val="index heading"/>
    <w:basedOn w:val="Navaden"/>
    <w:next w:val="Stvarnokazalo1"/>
    <w:semiHidden/>
    <w:rsid w:val="00963A91"/>
    <w:rPr>
      <w:rFonts w:ascii="Times New Roman" w:hAnsi="Times New Roman"/>
      <w:i/>
      <w:sz w:val="24"/>
      <w:szCs w:val="24"/>
      <w:lang w:val="sl-SI"/>
    </w:rPr>
  </w:style>
  <w:style w:type="paragraph" w:styleId="Zadevapripombe">
    <w:name w:val="annotation subject"/>
    <w:basedOn w:val="Pripombabesedilo"/>
    <w:next w:val="Pripombabesedilo"/>
    <w:semiHidden/>
    <w:rsid w:val="00F43867"/>
    <w:rPr>
      <w:b/>
      <w:bCs/>
    </w:rPr>
  </w:style>
  <w:style w:type="paragraph" w:customStyle="1" w:styleId="ZnakZnak">
    <w:name w:val="Znak Znak"/>
    <w:basedOn w:val="Navaden"/>
    <w:rsid w:val="00A5187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">
    <w:name w:val="Znak Znak Znak Znak Znak"/>
    <w:basedOn w:val="Navaden"/>
    <w:rsid w:val="0046614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NavadenA">
    <w:name w:val="Navaden/÷A"/>
    <w:rsid w:val="00365E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character" w:customStyle="1" w:styleId="Naslov1Znak">
    <w:name w:val="Naslov 1 Znak"/>
    <w:aliases w:val="Outline1 Znak"/>
    <w:link w:val="Naslov1"/>
    <w:rsid w:val="004D5BB5"/>
    <w:rPr>
      <w:rFonts w:ascii="SSUniversCond" w:hAnsi="SSUniversCond"/>
      <w:b/>
      <w:bCs/>
      <w:i/>
      <w:sz w:val="18"/>
      <w:lang w:val="en-US" w:eastAsia="sl-SI" w:bidi="ar-SA"/>
    </w:rPr>
  </w:style>
  <w:style w:type="paragraph" w:styleId="Revizija">
    <w:name w:val="Revision"/>
    <w:hidden/>
    <w:uiPriority w:val="99"/>
    <w:semiHidden/>
    <w:rsid w:val="00E3752B"/>
    <w:rPr>
      <w:rFonts w:ascii="SSUniversCond" w:hAnsi="SSUniversCond"/>
      <w:i/>
      <w:sz w:val="18"/>
      <w:lang w:val="en-US"/>
    </w:rPr>
  </w:style>
  <w:style w:type="character" w:customStyle="1" w:styleId="GlavaZnak">
    <w:name w:val="Glava Znak"/>
    <w:aliases w:val="Glava - napis Znak1,Glava - napis Znak Znak Znak Znak Znak,Glava11 Znak,Glava - napis Znak11 Znak,Glava - napis Znak Znak Znak Znak11 Znak,Glava - napis Znak Znak Znak Znak Znak Znak Znak Znak"/>
    <w:link w:val="Glava"/>
    <w:uiPriority w:val="99"/>
    <w:rsid w:val="004C4316"/>
    <w:rPr>
      <w:rFonts w:ascii="SSUniversCond" w:hAnsi="SSUniversCond"/>
      <w:i/>
      <w:lang w:val="en-US"/>
    </w:rPr>
  </w:style>
  <w:style w:type="character" w:customStyle="1" w:styleId="NogaZnak">
    <w:name w:val="Noga Znak"/>
    <w:aliases w:val=" Znak Znak"/>
    <w:link w:val="Noga"/>
    <w:uiPriority w:val="99"/>
    <w:rsid w:val="004C4316"/>
    <w:rPr>
      <w:rFonts w:ascii="SSUniversCond" w:hAnsi="SSUniversCond"/>
      <w:i/>
      <w:sz w:val="18"/>
      <w:lang w:val="en-US"/>
    </w:rPr>
  </w:style>
  <w:style w:type="paragraph" w:customStyle="1" w:styleId="Bulletted">
    <w:name w:val="Bulletted"/>
    <w:basedOn w:val="Navaden"/>
    <w:next w:val="Navaden"/>
    <w:rsid w:val="00685C8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paragraph" w:customStyle="1" w:styleId="ZnakZnakZnakZnakZnak1Znak">
    <w:name w:val="Znak Znak Znak Znak Znak1 Znak"/>
    <w:basedOn w:val="Navaden"/>
    <w:rsid w:val="00685C8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GolobesediloZnak">
    <w:name w:val="Golo besedilo Znak"/>
    <w:link w:val="Golobesedilo"/>
    <w:rsid w:val="00685C8F"/>
    <w:rPr>
      <w:rFonts w:ascii="Courier New" w:hAnsi="Courier New" w:cs="Courier New"/>
      <w:i/>
      <w:lang w:val="en-US" w:eastAsia="en-US"/>
    </w:rPr>
  </w:style>
  <w:style w:type="paragraph" w:customStyle="1" w:styleId="Default">
    <w:name w:val="Default"/>
    <w:rsid w:val="00BA5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4C0F"/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364C0F"/>
    <w:rPr>
      <w:rFonts w:ascii="SSUniversCond" w:hAnsi="SSUniversCond"/>
      <w:i/>
      <w:lang w:val="en-US"/>
    </w:rPr>
  </w:style>
  <w:style w:type="character" w:styleId="Konnaopomba-sklic">
    <w:name w:val="endnote reference"/>
    <w:uiPriority w:val="99"/>
    <w:semiHidden/>
    <w:unhideWhenUsed/>
    <w:rsid w:val="00364C0F"/>
    <w:rPr>
      <w:vertAlign w:val="superscript"/>
    </w:rPr>
  </w:style>
  <w:style w:type="character" w:styleId="Sprotnaopomba-sklic">
    <w:name w:val="footnote reference"/>
    <w:uiPriority w:val="99"/>
    <w:semiHidden/>
    <w:unhideWhenUsed/>
    <w:rsid w:val="00364C0F"/>
    <w:rPr>
      <w:vertAlign w:val="superscript"/>
    </w:rPr>
  </w:style>
  <w:style w:type="paragraph" w:styleId="Datum">
    <w:name w:val="Date"/>
    <w:aliases w:val=" Znak1 Znak"/>
    <w:basedOn w:val="Navaden"/>
    <w:next w:val="Navaden"/>
    <w:link w:val="DatumZnak"/>
    <w:rsid w:val="00CF142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character" w:customStyle="1" w:styleId="DatumZnak">
    <w:name w:val="Datum Znak"/>
    <w:aliases w:val=" Znak1 Znak Znak"/>
    <w:link w:val="Datum"/>
    <w:rsid w:val="00CF1423"/>
    <w:rPr>
      <w:sz w:val="24"/>
      <w:szCs w:val="24"/>
      <w:lang w:val="en-GB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32194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ZnakZnakZnak">
    <w:name w:val="Znak Znak Znak Znak Znak Znak Znak Znak"/>
    <w:basedOn w:val="Navaden"/>
    <w:rsid w:val="00EC55A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ZnakZnakZnak">
    <w:name w:val="Znak Znak Znak1 Znak Znak Znak Znak"/>
    <w:basedOn w:val="Navaden"/>
    <w:rsid w:val="00356B6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3">
    <w:name w:val="Znak3"/>
    <w:rsid w:val="00356B6F"/>
    <w:rPr>
      <w:rFonts w:ascii="Courier New" w:hAnsi="Courier New" w:cs="Courier New"/>
      <w:lang w:val="sl-SI" w:eastAsia="sl-SI" w:bidi="ar-SA"/>
    </w:rPr>
  </w:style>
  <w:style w:type="paragraph" w:customStyle="1" w:styleId="ZnakZnakZnak1ZnakZnakZnakZnakZnakZnak">
    <w:name w:val="Znak Znak Znak1 Znak Znak Znak Znak Znak Znak"/>
    <w:basedOn w:val="Navaden"/>
    <w:rsid w:val="00003308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Absatz-Standardschriftart">
    <w:name w:val="Absatz-Standardschriftart"/>
    <w:rsid w:val="00A4769C"/>
  </w:style>
  <w:style w:type="character" w:customStyle="1" w:styleId="Privzetapisavaodstavka1">
    <w:name w:val="Privzeta pisava odstavka1"/>
    <w:rsid w:val="00A4769C"/>
  </w:style>
  <w:style w:type="paragraph" w:customStyle="1" w:styleId="Naslov10">
    <w:name w:val="Naslov1"/>
    <w:basedOn w:val="Navaden"/>
    <w:next w:val="Telobesedila"/>
    <w:rsid w:val="00A4769C"/>
    <w:pPr>
      <w:keepNext/>
      <w:suppressAutoHyphens/>
      <w:spacing w:before="240" w:after="120"/>
    </w:pPr>
    <w:rPr>
      <w:rFonts w:eastAsia="Lucida Sans Unicode" w:cs="Tahoma"/>
      <w:i/>
      <w:sz w:val="28"/>
      <w:szCs w:val="28"/>
      <w:lang w:val="sl-SI" w:eastAsia="ar-SA"/>
    </w:rPr>
  </w:style>
  <w:style w:type="paragraph" w:styleId="Seznam">
    <w:name w:val="List"/>
    <w:basedOn w:val="Telobesedila"/>
    <w:rsid w:val="00A4769C"/>
    <w:pPr>
      <w:suppressAutoHyphens/>
      <w:spacing w:after="120"/>
      <w:jc w:val="left"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Napis1">
    <w:name w:val="Napis1"/>
    <w:basedOn w:val="Navaden"/>
    <w:rsid w:val="00A4769C"/>
    <w:pPr>
      <w:suppressLineNumbers/>
      <w:suppressAutoHyphens/>
      <w:spacing w:before="120" w:after="120"/>
    </w:pPr>
    <w:rPr>
      <w:rFonts w:ascii="Times New Roman" w:hAnsi="Times New Roman" w:cs="Tahoma"/>
      <w:iCs/>
      <w:sz w:val="24"/>
      <w:szCs w:val="24"/>
      <w:lang w:val="sl-SI" w:eastAsia="ar-SA"/>
    </w:rPr>
  </w:style>
  <w:style w:type="paragraph" w:customStyle="1" w:styleId="Kazalo">
    <w:name w:val="Kazalo"/>
    <w:basedOn w:val="Navaden"/>
    <w:rsid w:val="00A4769C"/>
    <w:pPr>
      <w:suppressLineNumbers/>
      <w:suppressAutoHyphens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Telobesedila211">
    <w:name w:val="Telo besedila 211"/>
    <w:basedOn w:val="Navaden"/>
    <w:rsid w:val="00A4769C"/>
    <w:pPr>
      <w:tabs>
        <w:tab w:val="right" w:pos="9072"/>
      </w:tabs>
      <w:suppressAutoHyphens/>
      <w:jc w:val="both"/>
    </w:pPr>
    <w:rPr>
      <w:i/>
      <w:sz w:val="24"/>
      <w:lang w:val="sl-SI" w:eastAsia="ar-SA"/>
    </w:rPr>
  </w:style>
  <w:style w:type="paragraph" w:customStyle="1" w:styleId="Vsebinatabele">
    <w:name w:val="Vsebina tabele"/>
    <w:basedOn w:val="Navaden"/>
    <w:rsid w:val="00A4769C"/>
    <w:pPr>
      <w:suppressLineNumbers/>
      <w:suppressAutoHyphens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aslovtabele">
    <w:name w:val="Naslov tabele"/>
    <w:basedOn w:val="Vsebinatabele"/>
    <w:rsid w:val="00A4769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A4769C"/>
    <w:pPr>
      <w:suppressAutoHyphens/>
      <w:spacing w:after="120"/>
      <w:jc w:val="left"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oParagraphStyle">
    <w:name w:val="[No Paragraph Style]"/>
    <w:rsid w:val="00A4769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A4769C"/>
  </w:style>
  <w:style w:type="character" w:styleId="Krepko">
    <w:name w:val="Strong"/>
    <w:qFormat/>
    <w:rsid w:val="00A4769C"/>
    <w:rPr>
      <w:b/>
      <w:bCs/>
    </w:rPr>
  </w:style>
  <w:style w:type="paragraph" w:customStyle="1" w:styleId="Normal1odstavek">
    <w:name w:val="Normal (1) odstavek"/>
    <w:basedOn w:val="Navaden"/>
    <w:rsid w:val="00A4769C"/>
    <w:pPr>
      <w:keepLines/>
      <w:tabs>
        <w:tab w:val="num" w:pos="360"/>
        <w:tab w:val="left" w:pos="476"/>
      </w:tabs>
      <w:snapToGrid w:val="0"/>
      <w:spacing w:before="120" w:after="120"/>
      <w:ind w:left="357" w:hanging="357"/>
      <w:jc w:val="both"/>
    </w:pPr>
    <w:rPr>
      <w:i/>
      <w:szCs w:val="24"/>
      <w:lang w:val="sl-SI" w:eastAsia="en-US"/>
    </w:rPr>
  </w:style>
  <w:style w:type="character" w:customStyle="1" w:styleId="FontStyle43">
    <w:name w:val="Font Style43"/>
    <w:rsid w:val="00A4769C"/>
    <w:rPr>
      <w:rFonts w:ascii="Garamond" w:hAnsi="Garamond" w:cs="Garamond"/>
      <w:sz w:val="16"/>
      <w:szCs w:val="16"/>
    </w:rPr>
  </w:style>
  <w:style w:type="paragraph" w:customStyle="1" w:styleId="Pikica">
    <w:name w:val="Pikica"/>
    <w:basedOn w:val="Navaden"/>
    <w:rsid w:val="00A4769C"/>
    <w:pPr>
      <w:tabs>
        <w:tab w:val="num" w:pos="1440"/>
      </w:tabs>
      <w:ind w:left="1440" w:hanging="360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esegmentt">
    <w:name w:val="esegment_t"/>
    <w:basedOn w:val="Navaden"/>
    <w:rsid w:val="00A4769C"/>
    <w:pPr>
      <w:spacing w:after="262" w:line="360" w:lineRule="atLeast"/>
      <w:jc w:val="center"/>
    </w:pPr>
    <w:rPr>
      <w:rFonts w:ascii="Times New Roman" w:hAnsi="Times New Roman"/>
      <w:b/>
      <w:bCs/>
      <w:i/>
      <w:color w:val="6B7E9D"/>
      <w:sz w:val="31"/>
      <w:szCs w:val="31"/>
      <w:lang w:val="sl-SI"/>
    </w:rPr>
  </w:style>
  <w:style w:type="paragraph" w:customStyle="1" w:styleId="xl25">
    <w:name w:val="xl25"/>
    <w:basedOn w:val="Navaden"/>
    <w:rsid w:val="00A4769C"/>
    <w:pPr>
      <w:spacing w:before="100" w:beforeAutospacing="1" w:after="100" w:afterAutospacing="1"/>
    </w:pPr>
    <w:rPr>
      <w:b/>
      <w:bCs/>
      <w:i/>
      <w:lang w:val="sl-SI"/>
    </w:rPr>
  </w:style>
  <w:style w:type="paragraph" w:customStyle="1" w:styleId="xl30">
    <w:name w:val="xl30"/>
    <w:basedOn w:val="Navaden"/>
    <w:rsid w:val="00A4769C"/>
    <w:pPr>
      <w:spacing w:before="100" w:beforeAutospacing="1" w:after="100" w:afterAutospacing="1"/>
    </w:pPr>
    <w:rPr>
      <w:i/>
      <w:lang w:val="sl-SI"/>
    </w:rPr>
  </w:style>
  <w:style w:type="paragraph" w:customStyle="1" w:styleId="Tabela">
    <w:name w:val="Tabela"/>
    <w:basedOn w:val="Navaden"/>
    <w:rsid w:val="00A4769C"/>
    <w:pPr>
      <w:jc w:val="both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xl24">
    <w:name w:val="xl24"/>
    <w:basedOn w:val="Navaden"/>
    <w:rsid w:val="00A4769C"/>
    <w:pPr>
      <w:spacing w:before="100" w:beforeAutospacing="1" w:after="100" w:afterAutospacing="1"/>
    </w:pPr>
    <w:rPr>
      <w:i/>
      <w:szCs w:val="18"/>
      <w:lang w:val="en-GB" w:eastAsia="en-US"/>
    </w:rPr>
  </w:style>
  <w:style w:type="paragraph" w:customStyle="1" w:styleId="Style14">
    <w:name w:val="Style1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4">
    <w:name w:val="Font Style44"/>
    <w:rsid w:val="00A4769C"/>
    <w:rPr>
      <w:rFonts w:ascii="Garamond" w:hAnsi="Garamond" w:cs="Garamond"/>
      <w:b/>
      <w:bCs/>
      <w:sz w:val="16"/>
      <w:szCs w:val="16"/>
    </w:rPr>
  </w:style>
  <w:style w:type="paragraph" w:customStyle="1" w:styleId="Style4">
    <w:name w:val="Style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7">
    <w:name w:val="Style7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1">
    <w:name w:val="Style21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3">
    <w:name w:val="Style23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2">
    <w:name w:val="Style22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5">
    <w:name w:val="Font Style45"/>
    <w:rsid w:val="00A4769C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8">
    <w:name w:val="Style18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0">
    <w:name w:val="Style10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ZnakZnakZnak">
    <w:name w:val="Znak Znak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">
    <w:name w:val="Znak Znak Znak1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1">
    <w:name w:val="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GlavaGlava-napis">
    <w:name w:val="Glava.Glava - napis"/>
    <w:basedOn w:val="Navaden"/>
    <w:rsid w:val="00A4769C"/>
    <w:pPr>
      <w:tabs>
        <w:tab w:val="center" w:pos="4536"/>
        <w:tab w:val="right" w:pos="9072"/>
      </w:tabs>
    </w:pPr>
    <w:rPr>
      <w:i/>
      <w:sz w:val="20"/>
      <w:szCs w:val="24"/>
      <w:lang w:val="sl-SI"/>
    </w:rPr>
  </w:style>
  <w:style w:type="paragraph" w:customStyle="1" w:styleId="ZnakZnakZnakZnakZnakZnakZnakZnak1">
    <w:name w:val="Znak Znak Znak Znak 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Znak2">
    <w:name w:val="Znak Znak2"/>
    <w:rsid w:val="00E356A1"/>
    <w:rPr>
      <w:rFonts w:ascii="SSUniversCond" w:hAnsi="SSUniversCond"/>
      <w:i/>
      <w:sz w:val="18"/>
      <w:lang w:val="en-US"/>
    </w:rPr>
  </w:style>
  <w:style w:type="character" w:customStyle="1" w:styleId="Glava-napisZnak">
    <w:name w:val="Glava - napis Znak"/>
    <w:rsid w:val="001246B9"/>
    <w:rPr>
      <w:sz w:val="24"/>
      <w:szCs w:val="24"/>
      <w:lang w:val="sl-SI" w:eastAsia="sl-SI" w:bidi="ar-SA"/>
    </w:rPr>
  </w:style>
  <w:style w:type="paragraph" w:customStyle="1" w:styleId="ZnakZnakZnakZnakZnakZnakZnakZnak1ZnakZnak">
    <w:name w:val="Znak Znak Znak Znak Znak Znak Znak Znak1 Znak Znak"/>
    <w:basedOn w:val="Navaden"/>
    <w:rsid w:val="00A24E91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Znak">
    <w:name w:val="Znak"/>
    <w:rsid w:val="00616A87"/>
    <w:rPr>
      <w:rFonts w:ascii="SSUniversCond" w:hAnsi="SSUniversCond" w:cs="Arial"/>
      <w:i/>
      <w:sz w:val="18"/>
      <w:szCs w:val="22"/>
      <w:lang w:val="en-US" w:eastAsia="sl-SI" w:bidi="ar-SA"/>
    </w:rPr>
  </w:style>
  <w:style w:type="paragraph" w:customStyle="1" w:styleId="esegmenth4">
    <w:name w:val="esegment_h4"/>
    <w:basedOn w:val="Navaden"/>
    <w:rsid w:val="00991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Brezrazmikov">
    <w:name w:val="No Spacing"/>
    <w:uiPriority w:val="1"/>
    <w:qFormat/>
    <w:rsid w:val="009914F8"/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FC61F2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C61F2"/>
    <w:pPr>
      <w:ind w:left="708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4E3662"/>
    <w:rPr>
      <w:rFonts w:ascii="Arial" w:hAnsi="Arial" w:cs="Aria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B2502"/>
    <w:rPr>
      <w:rFonts w:ascii="Arial" w:hAnsi="Arial" w:cs="Arial"/>
      <w:lang w:val="en-US"/>
    </w:rPr>
  </w:style>
  <w:style w:type="paragraph" w:customStyle="1" w:styleId="Telobesedila26">
    <w:name w:val="Telo besedila 26"/>
    <w:basedOn w:val="Navaden"/>
    <w:rsid w:val="007D2AAF"/>
    <w:pPr>
      <w:widowControl w:val="0"/>
      <w:adjustRightInd w:val="0"/>
      <w:spacing w:after="120"/>
      <w:jc w:val="both"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gp\Local%20Settings\Temp\M.NOTES\~592624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D9EF-73D9-41BF-B9E3-3CA09BB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~5926240.dot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626</CharactersWithSpaces>
  <SharedDoc>false</SharedDoc>
  <HLinks>
    <vt:vector size="24" baseType="variant"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http://www.uradni-list.si/1/objava.jsp?urlid=2011110&amp;stevilka=4999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http://www.uradni-list.si/1/objava.jsp?urlid=201111&amp;stevilka=449</vt:lpwstr>
      </vt:variant>
      <vt:variant>
        <vt:lpwstr/>
      </vt:variant>
      <vt:variant>
        <vt:i4>3932184</vt:i4>
      </vt:variant>
      <vt:variant>
        <vt:i4>-1</vt:i4>
      </vt:variant>
      <vt:variant>
        <vt:i4>2094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2095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 Marechal</dc:creator>
  <cp:lastModifiedBy>Mojca Mesko</cp:lastModifiedBy>
  <cp:revision>3</cp:revision>
  <cp:lastPrinted>2019-08-19T12:53:00Z</cp:lastPrinted>
  <dcterms:created xsi:type="dcterms:W3CDTF">2021-09-06T08:34:00Z</dcterms:created>
  <dcterms:modified xsi:type="dcterms:W3CDTF">2021-09-06T08:35:00Z</dcterms:modified>
</cp:coreProperties>
</file>