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FC" w:rsidRDefault="00C316FC" w:rsidP="00C316FC"/>
    <w:p w:rsidR="00C316FC" w:rsidRDefault="00C316FC" w:rsidP="00C316FC">
      <w:pPr>
        <w:pStyle w:val="zadiplomo"/>
        <w:jc w:val="center"/>
        <w:rPr>
          <w:rFonts w:ascii="Arial" w:hAnsi="Arial" w:cs="Arial"/>
          <w:b/>
          <w:spacing w:val="8"/>
          <w:position w:val="0"/>
          <w:sz w:val="28"/>
          <w:szCs w:val="28"/>
        </w:rPr>
      </w:pPr>
      <w:r>
        <w:rPr>
          <w:rFonts w:ascii="Arial" w:hAnsi="Arial" w:cs="Arial"/>
          <w:b/>
          <w:spacing w:val="8"/>
          <w:position w:val="0"/>
          <w:sz w:val="28"/>
          <w:szCs w:val="28"/>
        </w:rPr>
        <w:t>PRIJAVNICA ZA</w:t>
      </w:r>
    </w:p>
    <w:p w:rsidR="00C316FC" w:rsidRDefault="00C316FC" w:rsidP="00C31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18. PODKRIMSKI PUSTNI KARNEVAL, IG, 6.2.2016</w:t>
      </w:r>
    </w:p>
    <w:p w:rsidR="00C316FC" w:rsidRDefault="00C316FC" w:rsidP="00C316FC">
      <w:pPr>
        <w:jc w:val="center"/>
        <w:rPr>
          <w:rFonts w:ascii="Arial" w:hAnsi="Arial" w:cs="Arial"/>
          <w:sz w:val="32"/>
          <w:szCs w:val="32"/>
        </w:rPr>
      </w:pPr>
    </w:p>
    <w:p w:rsidR="00C316FC" w:rsidRDefault="00C316FC" w:rsidP="00C316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Podatki o skupini:</w:t>
      </w:r>
    </w:p>
    <w:p w:rsidR="00C316FC" w:rsidRDefault="00C316FC" w:rsidP="00C316FC">
      <w:pPr>
        <w:jc w:val="both"/>
        <w:rPr>
          <w:rFonts w:ascii="Arial" w:hAnsi="Arial" w:cs="Arial"/>
          <w:b/>
        </w:rPr>
      </w:pPr>
    </w:p>
    <w:p w:rsidR="00C316FC" w:rsidRDefault="00C316FC" w:rsidP="00C316FC">
      <w:pPr>
        <w:pBdr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Naslov slike/prizora: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16FC" w:rsidRDefault="00C316FC" w:rsidP="00C316FC">
      <w:pPr>
        <w:pBdr>
          <w:between w:val="single" w:sz="4" w:space="1" w:color="auto"/>
        </w:pBd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Društvo/posameznik/VS/OŠ/Vrtec</w:t>
      </w:r>
      <w:r>
        <w:rPr>
          <w:rFonts w:ascii="Arial" w:hAnsi="Arial" w:cs="Arial"/>
        </w:rPr>
        <w:tab/>
      </w:r>
    </w:p>
    <w:p w:rsidR="00C316FC" w:rsidRDefault="00C316FC" w:rsidP="00C3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81.9pt;height:1.8pt" o:hralign="center" o:hrstd="t" o:hr="t" fillcolor="#a0a0a0" stroked="f"/>
        </w:pict>
      </w: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Vodja prizora/slike: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16FC" w:rsidRDefault="00C316FC" w:rsidP="00C3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81.9pt;height:1.8pt" o:hralign="center" o:hrstd="t" o:hr="t" fillcolor="#a0a0a0" stroked="f"/>
        </w:pict>
      </w: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Mobitel vodje: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16FC" w:rsidRDefault="00C316FC" w:rsidP="00C3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81.9pt;height:1.8pt" o:hralign="center" o:hrstd="t" o:hr="t" fillcolor="#a0a0a0" stroked="f"/>
        </w:pict>
      </w: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El. naslov vodje: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16FC" w:rsidRDefault="00C316FC" w:rsidP="00C3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81.9pt;height:1.8pt" o:hralign="center" o:hrstd="t" o:hr="t" fillcolor="#a0a0a0" stroked="f"/>
        </w:pict>
      </w: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Št. sodelujočih v sliki/prizoru: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16FC" w:rsidRDefault="00C316FC" w:rsidP="00C3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481.9pt;height:1.8pt" o:hralign="center" o:hrstd="t" o:hr="t" fillcolor="#a0a0a0" stroked="f"/>
        </w:pict>
      </w: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Glasba: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16FC" w:rsidRDefault="00C316FC" w:rsidP="00C3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481.9pt;height:1.8pt" o:hralign="center" o:hrstd="t" o:hr="t" fillcolor="#a0a0a0" stroked="f"/>
        </w:pict>
      </w: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Kratek opis slike/ prizora</w:t>
      </w:r>
      <w:r>
        <w:rPr>
          <w:rFonts w:ascii="Arial" w:hAnsi="Arial" w:cs="Arial"/>
        </w:rPr>
        <w:t xml:space="preserve"> (prebere moderator prireditve):</w:t>
      </w: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C316FC" w:rsidRDefault="00C316FC" w:rsidP="00C316FC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C316FC" w:rsidRDefault="00C316FC" w:rsidP="00C316FC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jc w:val="both"/>
        <w:rPr>
          <w:rFonts w:ascii="Arial" w:hAnsi="Arial" w:cs="Arial"/>
        </w:rPr>
      </w:pPr>
    </w:p>
    <w:p w:rsidR="00C316FC" w:rsidRDefault="00C316FC" w:rsidP="00C316FC">
      <w:pPr>
        <w:rPr>
          <w:rFonts w:ascii="Arial" w:hAnsi="Arial" w:cs="Arial"/>
        </w:rPr>
      </w:pPr>
    </w:p>
    <w:p w:rsidR="00C316FC" w:rsidRDefault="00C316FC" w:rsidP="00C316FC">
      <w:pPr>
        <w:rPr>
          <w:rFonts w:ascii="Arial" w:hAnsi="Arial" w:cs="Arial"/>
          <w:b/>
          <w:bCs/>
        </w:rPr>
      </w:pPr>
    </w:p>
    <w:p w:rsidR="00C316FC" w:rsidRDefault="00C316FC" w:rsidP="00C316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Kraj in datum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Podpis:</w:t>
      </w:r>
    </w:p>
    <w:p w:rsidR="00C316FC" w:rsidRDefault="00C316FC" w:rsidP="00C316FC">
      <w:pPr>
        <w:rPr>
          <w:rFonts w:ascii="Arial" w:hAnsi="Arial" w:cs="Arial"/>
          <w:bCs/>
        </w:rPr>
      </w:pPr>
    </w:p>
    <w:p w:rsidR="00C316FC" w:rsidRDefault="00C316FC" w:rsidP="00C316FC">
      <w:pPr>
        <w:rPr>
          <w:rFonts w:ascii="Arial" w:hAnsi="Arial" w:cs="Arial"/>
          <w:bCs/>
        </w:rPr>
      </w:pPr>
    </w:p>
    <w:p w:rsidR="00C316FC" w:rsidRDefault="00C316FC" w:rsidP="00C316FC">
      <w:pPr>
        <w:rPr>
          <w:rFonts w:ascii="Arial" w:hAnsi="Arial" w:cs="Arial"/>
          <w:bCs/>
        </w:rPr>
      </w:pPr>
    </w:p>
    <w:p w:rsidR="00C316FC" w:rsidRDefault="00C316FC" w:rsidP="00C316FC">
      <w:r>
        <w:rPr>
          <w:rFonts w:ascii="Arial" w:hAnsi="Arial" w:cs="Arial"/>
          <w:bCs/>
        </w:rPr>
        <w:t>Prosimo,da izpolnjeno prijavnico pošljete na Občino Ig, Govekarjeva cesta 6, 1292 Ig do</w:t>
      </w:r>
      <w:r>
        <w:rPr>
          <w:rFonts w:ascii="Arial" w:hAnsi="Arial" w:cs="Arial"/>
          <w:b/>
          <w:bCs/>
          <w:sz w:val="28"/>
          <w:szCs w:val="28"/>
        </w:rPr>
        <w:t xml:space="preserve"> 22. januarja 2016, </w:t>
      </w:r>
      <w:r>
        <w:rPr>
          <w:rFonts w:ascii="Arial" w:hAnsi="Arial" w:cs="Arial"/>
          <w:bCs/>
        </w:rPr>
        <w:t xml:space="preserve">po pošti ali e-pošti na marica.zupan@obcina-ig.si ali info@obcina-ig.si </w:t>
      </w:r>
    </w:p>
    <w:p w:rsidR="00C316FC" w:rsidRDefault="00C316FC" w:rsidP="00C316FC"/>
    <w:p w:rsidR="00C316FC" w:rsidRDefault="00C316FC" w:rsidP="00C316FC">
      <w:pPr>
        <w:rPr>
          <w:rFonts w:ascii="Arial" w:hAnsi="Arial" w:cs="Arial"/>
          <w:bCs/>
          <w:sz w:val="28"/>
          <w:szCs w:val="28"/>
        </w:rPr>
      </w:pPr>
    </w:p>
    <w:p w:rsidR="00915FC7" w:rsidRPr="00C316FC" w:rsidRDefault="00915FC7" w:rsidP="00C316FC"/>
    <w:sectPr w:rsidR="00915FC7" w:rsidRPr="00C316FC" w:rsidSect="006B6975">
      <w:headerReference w:type="default" r:id="rId6"/>
      <w:headerReference w:type="first" r:id="rId7"/>
      <w:footerReference w:type="first" r:id="rId8"/>
      <w:pgSz w:w="11906" w:h="16838" w:code="9"/>
      <w:pgMar w:top="1985" w:right="1134" w:bottom="1418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FC" w:rsidRDefault="00C316FC">
      <w:r>
        <w:separator/>
      </w:r>
    </w:p>
  </w:endnote>
  <w:endnote w:type="continuationSeparator" w:id="0">
    <w:p w:rsidR="00C316FC" w:rsidRDefault="00C3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D7" w:rsidRDefault="00C316FC">
    <w:pPr>
      <w:pStyle w:val="Noga"/>
    </w:pPr>
    <w:r>
      <w:rPr>
        <w:noProof/>
      </w:rPr>
      <w:drawing>
        <wp:inline distT="0" distB="0" distL="0" distR="0">
          <wp:extent cx="6187440" cy="289560"/>
          <wp:effectExtent l="1905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FC" w:rsidRDefault="00C316FC">
      <w:r>
        <w:separator/>
      </w:r>
    </w:p>
  </w:footnote>
  <w:footnote w:type="continuationSeparator" w:id="0">
    <w:p w:rsidR="00C316FC" w:rsidRDefault="00C3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3" w:rsidRDefault="005C74A3" w:rsidP="007975FC">
    <w:pPr>
      <w:pStyle w:val="Glava"/>
      <w:tabs>
        <w:tab w:val="clear" w:pos="4536"/>
        <w:tab w:val="clear" w:pos="9072"/>
        <w:tab w:val="left" w:pos="151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3" w:rsidRDefault="00C316FC" w:rsidP="000D1123">
    <w:pPr>
      <w:pStyle w:val="Glava"/>
    </w:pPr>
    <w:r>
      <w:rPr>
        <w:noProof/>
      </w:rPr>
      <w:drawing>
        <wp:inline distT="0" distB="0" distL="0" distR="0">
          <wp:extent cx="6187440" cy="937260"/>
          <wp:effectExtent l="1905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920DC"/>
    <w:rsid w:val="000972F5"/>
    <w:rsid w:val="000A274F"/>
    <w:rsid w:val="000D1123"/>
    <w:rsid w:val="00120ECA"/>
    <w:rsid w:val="002570E6"/>
    <w:rsid w:val="002B12E4"/>
    <w:rsid w:val="00336DC6"/>
    <w:rsid w:val="0037737D"/>
    <w:rsid w:val="003C47B7"/>
    <w:rsid w:val="00496901"/>
    <w:rsid w:val="004E42B5"/>
    <w:rsid w:val="005C74A3"/>
    <w:rsid w:val="005D1A5F"/>
    <w:rsid w:val="006B6975"/>
    <w:rsid w:val="006E6A05"/>
    <w:rsid w:val="00702A1B"/>
    <w:rsid w:val="00755B5A"/>
    <w:rsid w:val="007975FC"/>
    <w:rsid w:val="00801B1D"/>
    <w:rsid w:val="00866C07"/>
    <w:rsid w:val="0087709F"/>
    <w:rsid w:val="0088518D"/>
    <w:rsid w:val="008A342E"/>
    <w:rsid w:val="008D505A"/>
    <w:rsid w:val="00915FC7"/>
    <w:rsid w:val="0092028F"/>
    <w:rsid w:val="00920A0A"/>
    <w:rsid w:val="00950042"/>
    <w:rsid w:val="00976CFE"/>
    <w:rsid w:val="009D346C"/>
    <w:rsid w:val="00B27992"/>
    <w:rsid w:val="00BC2A1B"/>
    <w:rsid w:val="00BD3710"/>
    <w:rsid w:val="00C316FC"/>
    <w:rsid w:val="00C95A63"/>
    <w:rsid w:val="00CB3631"/>
    <w:rsid w:val="00D87DD7"/>
    <w:rsid w:val="00DB4763"/>
    <w:rsid w:val="00DD4F50"/>
    <w:rsid w:val="00E36579"/>
    <w:rsid w:val="00FC7C15"/>
    <w:rsid w:val="00FD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316FC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15FC7"/>
    <w:pPr>
      <w:tabs>
        <w:tab w:val="center" w:pos="4536"/>
        <w:tab w:val="right" w:pos="9072"/>
      </w:tabs>
    </w:pPr>
  </w:style>
  <w:style w:type="character" w:styleId="Hiperpovezava">
    <w:name w:val="Hyperlink"/>
    <w:rsid w:val="00915FC7"/>
    <w:rPr>
      <w:color w:val="0000FF"/>
      <w:u w:val="single"/>
    </w:rPr>
  </w:style>
  <w:style w:type="paragraph" w:styleId="Noga">
    <w:name w:val="footer"/>
    <w:basedOn w:val="Navaden"/>
    <w:rsid w:val="00915FC7"/>
    <w:pPr>
      <w:tabs>
        <w:tab w:val="center" w:pos="4536"/>
        <w:tab w:val="right" w:pos="9072"/>
      </w:tabs>
    </w:pPr>
  </w:style>
  <w:style w:type="character" w:styleId="SledenaHiperpovezava">
    <w:name w:val="FollowedHyperlink"/>
    <w:rsid w:val="000A274F"/>
    <w:rPr>
      <w:color w:val="800080"/>
      <w:u w:val="single"/>
    </w:rPr>
  </w:style>
  <w:style w:type="paragraph" w:customStyle="1" w:styleId="zadiplomo">
    <w:name w:val="za diplomo"/>
    <w:basedOn w:val="Telobesedila"/>
    <w:rsid w:val="00C316FC"/>
    <w:pPr>
      <w:spacing w:after="0"/>
      <w:jc w:val="both"/>
    </w:pPr>
    <w:rPr>
      <w:spacing w:val="24"/>
      <w:position w:val="6"/>
      <w:szCs w:val="20"/>
    </w:rPr>
  </w:style>
  <w:style w:type="paragraph" w:styleId="Telobesedila">
    <w:name w:val="Body Text"/>
    <w:basedOn w:val="Navaden"/>
    <w:link w:val="TelobesedilaZnak"/>
    <w:rsid w:val="00C316F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C316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ca.OBCIG\AppData\Roaming\Microsoft\Predloge\OB&#268;INA%20IG_Obcinska%20uprava%20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OBČINA IG_Obcinska uprava 2015.dot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OBČINA IG</vt:lpstr>
      <vt:lpstr>                       OBČINA IG</vt:lpstr>
    </vt:vector>
  </TitlesOfParts>
  <Company>Občina Ig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IG</dc:title>
  <dc:creator>Marica Zupan</dc:creator>
  <cp:lastModifiedBy>Marica Zupan</cp:lastModifiedBy>
  <cp:revision>1</cp:revision>
  <cp:lastPrinted>2009-04-06T13:50:00Z</cp:lastPrinted>
  <dcterms:created xsi:type="dcterms:W3CDTF">2015-12-22T13:00:00Z</dcterms:created>
  <dcterms:modified xsi:type="dcterms:W3CDTF">2015-12-22T13:05:00Z</dcterms:modified>
</cp:coreProperties>
</file>