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bookmarkStart w:id="0" w:name="_GoBack"/>
      <w:bookmarkEnd w:id="0"/>
      <w:r w:rsidRPr="005E4662">
        <w:rPr>
          <w:rFonts w:ascii="URWClassicoTEEMed" w:hAnsi="URWClassicoTEEMed"/>
          <w:sz w:val="22"/>
          <w:szCs w:val="22"/>
        </w:rPr>
        <w:t xml:space="preserve">Datum: </w:t>
      </w:r>
      <w:r w:rsidR="00380011">
        <w:rPr>
          <w:rFonts w:ascii="URWClassicoTEEMed" w:hAnsi="URWClassicoTEEMed"/>
          <w:sz w:val="22"/>
          <w:szCs w:val="22"/>
        </w:rPr>
        <w:t>2</w:t>
      </w:r>
      <w:r w:rsidR="008E165B">
        <w:rPr>
          <w:rFonts w:ascii="URWClassicoTEEMed" w:hAnsi="URWClassicoTEEMed"/>
          <w:sz w:val="22"/>
          <w:szCs w:val="22"/>
        </w:rPr>
        <w:t>2</w:t>
      </w:r>
      <w:r w:rsidR="00194B47">
        <w:rPr>
          <w:rFonts w:ascii="URWClassicoTEEMed" w:hAnsi="URWClassicoTEEMed"/>
          <w:sz w:val="22"/>
          <w:szCs w:val="22"/>
        </w:rPr>
        <w:t>.5</w:t>
      </w:r>
      <w:r w:rsidR="0026784D">
        <w:rPr>
          <w:rFonts w:ascii="URWClassicoTEEMed" w:hAnsi="URWClassicoTEEMed"/>
          <w:sz w:val="22"/>
          <w:szCs w:val="22"/>
        </w:rPr>
        <w:t>.2019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 xml:space="preserve">Številka: </w:t>
      </w:r>
      <w:r w:rsidR="001105F1">
        <w:rPr>
          <w:rFonts w:ascii="URWClassicoTEEMed" w:hAnsi="URWClassicoTEEMed"/>
          <w:sz w:val="22"/>
          <w:szCs w:val="22"/>
        </w:rPr>
        <w:t>032-000</w:t>
      </w:r>
      <w:r w:rsidR="008E165B">
        <w:rPr>
          <w:rFonts w:ascii="URWClassicoTEEMed" w:hAnsi="URWClassicoTEEMed"/>
          <w:sz w:val="22"/>
          <w:szCs w:val="22"/>
        </w:rPr>
        <w:t>5</w:t>
      </w:r>
      <w:r w:rsidR="001105F1">
        <w:rPr>
          <w:rFonts w:ascii="URWClassicoTEEMed" w:hAnsi="URWClassicoTEEMed"/>
          <w:sz w:val="22"/>
          <w:szCs w:val="22"/>
        </w:rPr>
        <w:t>/2019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ab/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>Zadeva:   SKLIC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</w:p>
    <w:p w:rsidR="00823479" w:rsidRPr="005E4662" w:rsidRDefault="00823479" w:rsidP="00C21733">
      <w:pPr>
        <w:jc w:val="center"/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>Skladno z dolo</w:t>
      </w:r>
      <w:r w:rsidRPr="005E4662">
        <w:rPr>
          <w:sz w:val="22"/>
          <w:szCs w:val="22"/>
        </w:rPr>
        <w:t>č</w:t>
      </w:r>
      <w:r w:rsidRPr="005E4662">
        <w:rPr>
          <w:rFonts w:ascii="URWClassicoTEEMed" w:hAnsi="URWClassicoTEEMed"/>
          <w:sz w:val="22"/>
          <w:szCs w:val="22"/>
        </w:rPr>
        <w:t xml:space="preserve">ili </w:t>
      </w:r>
      <w:r w:rsidR="00EB36A2" w:rsidRPr="005E4662">
        <w:rPr>
          <w:rFonts w:ascii="URWClassicoTEEMed" w:hAnsi="URWClassicoTEEMed"/>
          <w:sz w:val="22"/>
          <w:szCs w:val="22"/>
        </w:rPr>
        <w:t>22</w:t>
      </w:r>
      <w:r w:rsidRPr="005E4662">
        <w:rPr>
          <w:rFonts w:ascii="URWClassicoTEEMed" w:hAnsi="URWClassicoTEEMed"/>
          <w:sz w:val="22"/>
          <w:szCs w:val="22"/>
        </w:rPr>
        <w:t xml:space="preserve">. </w:t>
      </w:r>
      <w:r w:rsidRPr="005E4662">
        <w:rPr>
          <w:sz w:val="22"/>
          <w:szCs w:val="22"/>
        </w:rPr>
        <w:t>č</w:t>
      </w:r>
      <w:r w:rsidRPr="005E4662">
        <w:rPr>
          <w:rFonts w:ascii="URWClassicoTEEMed" w:hAnsi="URWClassicoTEEMed"/>
          <w:sz w:val="22"/>
          <w:szCs w:val="22"/>
        </w:rPr>
        <w:t>l. Poslovnika Ob</w:t>
      </w:r>
      <w:r w:rsidRPr="005E4662">
        <w:rPr>
          <w:sz w:val="22"/>
          <w:szCs w:val="22"/>
        </w:rPr>
        <w:t>č</w:t>
      </w:r>
      <w:r w:rsidRPr="005E4662">
        <w:rPr>
          <w:rFonts w:ascii="URWClassicoTEEMed" w:hAnsi="URWClassicoTEEMed"/>
          <w:sz w:val="22"/>
          <w:szCs w:val="22"/>
        </w:rPr>
        <w:t>inskega sveta Ob</w:t>
      </w:r>
      <w:r w:rsidRPr="005E4662">
        <w:rPr>
          <w:sz w:val="22"/>
          <w:szCs w:val="22"/>
        </w:rPr>
        <w:t>č</w:t>
      </w:r>
      <w:r w:rsidRPr="005E4662">
        <w:rPr>
          <w:rFonts w:ascii="URWClassicoTEEMed" w:hAnsi="URWClassicoTEEMed"/>
          <w:sz w:val="22"/>
          <w:szCs w:val="22"/>
        </w:rPr>
        <w:t xml:space="preserve">ine Ig (Ur.l. RS </w:t>
      </w:r>
      <w:r w:rsidRPr="005E4662">
        <w:rPr>
          <w:rFonts w:ascii="URWClassicoTEEMed" w:hAnsi="URWClassicoTEEMed" w:cs="URWClassicoTEEMed"/>
          <w:sz w:val="22"/>
          <w:szCs w:val="22"/>
        </w:rPr>
        <w:t>š</w:t>
      </w:r>
      <w:r w:rsidRPr="005E4662">
        <w:rPr>
          <w:rFonts w:ascii="URWClassicoTEEMed" w:hAnsi="URWClassicoTEEMed"/>
          <w:sz w:val="22"/>
          <w:szCs w:val="22"/>
        </w:rPr>
        <w:t>t. 39/16)</w:t>
      </w:r>
    </w:p>
    <w:p w:rsidR="00823479" w:rsidRPr="005E4662" w:rsidRDefault="00C21733" w:rsidP="00C21733">
      <w:pPr>
        <w:jc w:val="center"/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 xml:space="preserve">sklicujem </w:t>
      </w:r>
    </w:p>
    <w:p w:rsidR="00582ECD" w:rsidRPr="005E4662" w:rsidRDefault="00380011" w:rsidP="00C21733">
      <w:pPr>
        <w:jc w:val="center"/>
        <w:rPr>
          <w:rFonts w:ascii="URWClassicoTEEMed" w:hAnsi="URWClassicoTEEMed"/>
          <w:b/>
          <w:sz w:val="22"/>
          <w:szCs w:val="22"/>
        </w:rPr>
      </w:pPr>
      <w:r>
        <w:rPr>
          <w:rFonts w:ascii="URWClassicoTEEMed" w:hAnsi="URWClassicoTEEMed"/>
          <w:b/>
          <w:sz w:val="22"/>
          <w:szCs w:val="22"/>
        </w:rPr>
        <w:t>6</w:t>
      </w:r>
      <w:r w:rsidR="00EB36A2" w:rsidRPr="005E4662">
        <w:rPr>
          <w:rFonts w:ascii="URWClassicoTEEMed" w:hAnsi="URWClassicoTEEMed"/>
          <w:b/>
          <w:sz w:val="22"/>
          <w:szCs w:val="22"/>
        </w:rPr>
        <w:t>.</w:t>
      </w:r>
      <w:r w:rsidR="00C21733" w:rsidRPr="005E4662">
        <w:rPr>
          <w:rFonts w:ascii="URWClassicoTEEMed" w:hAnsi="URWClassicoTEEMed"/>
          <w:b/>
          <w:sz w:val="22"/>
          <w:szCs w:val="22"/>
        </w:rPr>
        <w:t xml:space="preserve"> sejo Ob</w:t>
      </w:r>
      <w:r w:rsidR="00C21733" w:rsidRPr="005E4662">
        <w:rPr>
          <w:b/>
          <w:sz w:val="22"/>
          <w:szCs w:val="22"/>
        </w:rPr>
        <w:t>č</w:t>
      </w:r>
      <w:r w:rsidR="00C21733" w:rsidRPr="005E4662">
        <w:rPr>
          <w:rFonts w:ascii="URWClassicoTEEMed" w:hAnsi="URWClassicoTEEMed"/>
          <w:b/>
          <w:sz w:val="22"/>
          <w:szCs w:val="22"/>
        </w:rPr>
        <w:t>inskega sveta Ob</w:t>
      </w:r>
      <w:r w:rsidR="00C21733" w:rsidRPr="005E4662">
        <w:rPr>
          <w:b/>
          <w:sz w:val="22"/>
          <w:szCs w:val="22"/>
        </w:rPr>
        <w:t>č</w:t>
      </w:r>
      <w:r w:rsidR="00C21733" w:rsidRPr="005E4662">
        <w:rPr>
          <w:rFonts w:ascii="URWClassicoTEEMed" w:hAnsi="URWClassicoTEEMed"/>
          <w:b/>
          <w:sz w:val="22"/>
          <w:szCs w:val="22"/>
        </w:rPr>
        <w:t xml:space="preserve">ine Ig, </w:t>
      </w:r>
    </w:p>
    <w:p w:rsidR="00C21733" w:rsidRPr="005E4662" w:rsidRDefault="00C21733" w:rsidP="00C21733">
      <w:pPr>
        <w:jc w:val="center"/>
        <w:rPr>
          <w:rFonts w:ascii="URWClassicoTEEMed" w:hAnsi="URWClassicoTEEMed"/>
          <w:b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>ki bo potekala</w:t>
      </w:r>
      <w:r w:rsidR="00823479" w:rsidRPr="005E4662">
        <w:rPr>
          <w:rFonts w:ascii="URWClassicoTEEMed" w:hAnsi="URWClassicoTEEMed"/>
          <w:sz w:val="22"/>
          <w:szCs w:val="22"/>
        </w:rPr>
        <w:t xml:space="preserve"> </w:t>
      </w:r>
      <w:r w:rsidRPr="005E4662">
        <w:rPr>
          <w:rFonts w:ascii="URWClassicoTEEMed" w:hAnsi="URWClassicoTEEMed"/>
          <w:sz w:val="22"/>
          <w:szCs w:val="22"/>
        </w:rPr>
        <w:t>v</w:t>
      </w:r>
      <w:r w:rsidRPr="005E4662">
        <w:rPr>
          <w:rFonts w:ascii="URWClassicoTEEMed" w:hAnsi="URWClassicoTEEMed"/>
          <w:b/>
          <w:sz w:val="22"/>
          <w:szCs w:val="22"/>
        </w:rPr>
        <w:t xml:space="preserve"> </w:t>
      </w:r>
      <w:r w:rsidRPr="005E4662">
        <w:rPr>
          <w:rFonts w:ascii="URWClassicoTEEMed" w:hAnsi="URWClassicoTEEMed"/>
          <w:sz w:val="22"/>
          <w:szCs w:val="22"/>
        </w:rPr>
        <w:t>sredo,</w:t>
      </w:r>
      <w:r w:rsidRPr="005E4662">
        <w:rPr>
          <w:rFonts w:ascii="URWClassicoTEEMed" w:hAnsi="URWClassicoTEEMed"/>
          <w:b/>
          <w:sz w:val="22"/>
          <w:szCs w:val="22"/>
        </w:rPr>
        <w:t xml:space="preserve"> </w:t>
      </w:r>
      <w:r w:rsidR="00380011">
        <w:rPr>
          <w:rFonts w:ascii="URWClassicoTEEMed" w:hAnsi="URWClassicoTEEMed"/>
          <w:b/>
          <w:sz w:val="22"/>
          <w:szCs w:val="22"/>
        </w:rPr>
        <w:t>1</w:t>
      </w:r>
      <w:r w:rsidR="00194B47">
        <w:rPr>
          <w:rFonts w:ascii="URWClassicoTEEMed" w:hAnsi="URWClassicoTEEMed"/>
          <w:b/>
          <w:sz w:val="22"/>
          <w:szCs w:val="22"/>
        </w:rPr>
        <w:t>2</w:t>
      </w:r>
      <w:r w:rsidR="00DC5A02">
        <w:rPr>
          <w:rFonts w:ascii="URWClassicoTEEMed" w:hAnsi="URWClassicoTEEMed"/>
          <w:b/>
          <w:sz w:val="22"/>
          <w:szCs w:val="22"/>
        </w:rPr>
        <w:t>.</w:t>
      </w:r>
      <w:r w:rsidR="00380011">
        <w:rPr>
          <w:rFonts w:ascii="URWClassicoTEEMed" w:hAnsi="URWClassicoTEEMed"/>
          <w:b/>
          <w:sz w:val="22"/>
          <w:szCs w:val="22"/>
        </w:rPr>
        <w:t>6</w:t>
      </w:r>
      <w:r w:rsidR="00EB36A2" w:rsidRPr="005E4662">
        <w:rPr>
          <w:rFonts w:ascii="URWClassicoTEEMed" w:hAnsi="URWClassicoTEEMed"/>
          <w:b/>
          <w:sz w:val="22"/>
          <w:szCs w:val="22"/>
        </w:rPr>
        <w:t>.2019</w:t>
      </w:r>
      <w:r w:rsidRPr="005E4662">
        <w:rPr>
          <w:rFonts w:ascii="URWClassicoTEEMed" w:hAnsi="URWClassicoTEEMed"/>
          <w:b/>
          <w:sz w:val="22"/>
          <w:szCs w:val="22"/>
        </w:rPr>
        <w:t xml:space="preserve"> ob 1</w:t>
      </w:r>
      <w:r w:rsidR="007A4CFE">
        <w:rPr>
          <w:rFonts w:ascii="URWClassicoTEEMed" w:hAnsi="URWClassicoTEEMed"/>
          <w:b/>
          <w:sz w:val="22"/>
          <w:szCs w:val="22"/>
        </w:rPr>
        <w:t>7</w:t>
      </w:r>
      <w:r w:rsidRPr="005E4662">
        <w:rPr>
          <w:rFonts w:ascii="URWClassicoTEEMed" w:hAnsi="URWClassicoTEEMed"/>
          <w:b/>
          <w:sz w:val="22"/>
          <w:szCs w:val="22"/>
        </w:rPr>
        <w:t xml:space="preserve">.30 uri </w:t>
      </w:r>
      <w:r w:rsidRPr="005E4662">
        <w:rPr>
          <w:rFonts w:ascii="URWClassicoTEEMed" w:hAnsi="URWClassicoTEEMed"/>
          <w:sz w:val="22"/>
          <w:szCs w:val="22"/>
        </w:rPr>
        <w:t>v dvorani Centra Ig</w:t>
      </w:r>
      <w:r w:rsidR="00823479" w:rsidRPr="005E4662">
        <w:rPr>
          <w:rFonts w:ascii="URWClassicoTEEMed" w:hAnsi="URWClassicoTEEMed"/>
          <w:sz w:val="22"/>
          <w:szCs w:val="22"/>
        </w:rPr>
        <w:t>.</w:t>
      </w:r>
    </w:p>
    <w:p w:rsidR="00C21733" w:rsidRPr="005E4662" w:rsidRDefault="00C21733" w:rsidP="00C21733">
      <w:pPr>
        <w:rPr>
          <w:rFonts w:ascii="URWClassicoTEEMed" w:hAnsi="URWClassicoTEEMed"/>
          <w:b/>
          <w:sz w:val="22"/>
          <w:szCs w:val="22"/>
        </w:rPr>
      </w:pPr>
    </w:p>
    <w:p w:rsidR="00C21733" w:rsidRPr="00AE50E9" w:rsidRDefault="00C21733" w:rsidP="00C21733">
      <w:pPr>
        <w:rPr>
          <w:rFonts w:ascii="URWClassicoTEEMed" w:hAnsi="URWClassicoTEEMed"/>
          <w:sz w:val="22"/>
          <w:szCs w:val="22"/>
        </w:rPr>
      </w:pPr>
      <w:r w:rsidRPr="00AE50E9">
        <w:rPr>
          <w:rFonts w:ascii="URWClassicoTEEMed" w:hAnsi="URWClassicoTEEMed"/>
          <w:sz w:val="22"/>
          <w:szCs w:val="22"/>
        </w:rPr>
        <w:t>Dnevni red:</w:t>
      </w:r>
    </w:p>
    <w:p w:rsidR="00C21733" w:rsidRPr="00AE50E9" w:rsidRDefault="00C21733" w:rsidP="00C21733">
      <w:pPr>
        <w:rPr>
          <w:rFonts w:ascii="URWClassicoTEEMed" w:hAnsi="URWClassicoTEEMed"/>
          <w:sz w:val="22"/>
          <w:szCs w:val="22"/>
        </w:rPr>
      </w:pPr>
    </w:p>
    <w:p w:rsidR="00C21733" w:rsidRPr="00380011" w:rsidRDefault="00C21733" w:rsidP="00E60284">
      <w:pPr>
        <w:tabs>
          <w:tab w:val="left" w:pos="426"/>
        </w:tabs>
        <w:rPr>
          <w:rFonts w:ascii="URWClassicoTEEMed" w:hAnsi="URWClassicoTEEMed"/>
          <w:sz w:val="22"/>
          <w:szCs w:val="22"/>
        </w:rPr>
      </w:pPr>
      <w:r w:rsidRPr="00AE50E9">
        <w:rPr>
          <w:rFonts w:ascii="URWClassicoTEEMed" w:hAnsi="URWClassicoTEEMed"/>
          <w:sz w:val="22"/>
          <w:szCs w:val="22"/>
        </w:rPr>
        <w:t xml:space="preserve"> </w:t>
      </w:r>
      <w:r w:rsidR="00E60284" w:rsidRPr="00AE50E9">
        <w:rPr>
          <w:rFonts w:ascii="URWClassicoTEEMed" w:hAnsi="URWClassicoTEEMed"/>
          <w:sz w:val="22"/>
          <w:szCs w:val="22"/>
        </w:rPr>
        <w:t xml:space="preserve"> </w:t>
      </w:r>
      <w:r w:rsidR="00322478" w:rsidRPr="00AE50E9">
        <w:rPr>
          <w:rFonts w:ascii="URWClassicoTEEMed" w:hAnsi="URWClassicoTEEMed"/>
          <w:sz w:val="22"/>
          <w:szCs w:val="22"/>
        </w:rPr>
        <w:t xml:space="preserve"> </w:t>
      </w:r>
      <w:r w:rsidRPr="00380011">
        <w:rPr>
          <w:rFonts w:ascii="URWClassicoTEEMed" w:hAnsi="URWClassicoTEEMed"/>
          <w:sz w:val="22"/>
          <w:szCs w:val="22"/>
        </w:rPr>
        <w:t xml:space="preserve">1. </w:t>
      </w:r>
      <w:r w:rsidR="00EB36A2" w:rsidRPr="00380011">
        <w:rPr>
          <w:rFonts w:ascii="URWClassicoTEEMed" w:hAnsi="URWClassicoTEEMed"/>
          <w:sz w:val="22"/>
          <w:szCs w:val="22"/>
        </w:rPr>
        <w:t>Obravnava in potrditev dnevnega reda</w:t>
      </w:r>
    </w:p>
    <w:p w:rsidR="00C21733" w:rsidRPr="00380011" w:rsidRDefault="00322478" w:rsidP="00A7382B">
      <w:pPr>
        <w:rPr>
          <w:rFonts w:ascii="URWClassicoTEEMed" w:hAnsi="URWClassicoTEEMed"/>
          <w:sz w:val="22"/>
          <w:szCs w:val="22"/>
        </w:rPr>
      </w:pPr>
      <w:r w:rsidRPr="00380011">
        <w:rPr>
          <w:rFonts w:ascii="URWClassicoTEEMed" w:hAnsi="URWClassicoTEEMed"/>
          <w:sz w:val="22"/>
          <w:szCs w:val="22"/>
        </w:rPr>
        <w:t xml:space="preserve"> </w:t>
      </w:r>
      <w:r w:rsidR="00C21733" w:rsidRPr="00380011">
        <w:rPr>
          <w:rFonts w:ascii="URWClassicoTEEMed" w:hAnsi="URWClassicoTEEMed"/>
          <w:sz w:val="22"/>
          <w:szCs w:val="22"/>
        </w:rPr>
        <w:t xml:space="preserve"> </w:t>
      </w:r>
      <w:r w:rsidR="00E60284" w:rsidRPr="00380011">
        <w:rPr>
          <w:rFonts w:ascii="URWClassicoTEEMed" w:hAnsi="URWClassicoTEEMed"/>
          <w:sz w:val="22"/>
          <w:szCs w:val="22"/>
        </w:rPr>
        <w:t xml:space="preserve"> </w:t>
      </w:r>
      <w:r w:rsidR="00C21733" w:rsidRPr="00380011">
        <w:rPr>
          <w:rFonts w:ascii="URWClassicoTEEMed" w:hAnsi="URWClassicoTEEMed"/>
          <w:sz w:val="22"/>
          <w:szCs w:val="22"/>
        </w:rPr>
        <w:t xml:space="preserve">2. </w:t>
      </w:r>
      <w:r w:rsidR="00A7382B" w:rsidRPr="00380011">
        <w:rPr>
          <w:rFonts w:ascii="URWClassicoTEEMed" w:hAnsi="URWClassicoTEEMed"/>
          <w:sz w:val="22"/>
          <w:szCs w:val="22"/>
        </w:rPr>
        <w:t xml:space="preserve">Obravnava in potrditev zapisnika </w:t>
      </w:r>
      <w:r w:rsidR="00380011" w:rsidRPr="00380011">
        <w:rPr>
          <w:rFonts w:ascii="URWClassicoTEEMed" w:hAnsi="URWClassicoTEEMed"/>
          <w:sz w:val="22"/>
          <w:szCs w:val="22"/>
        </w:rPr>
        <w:t>5</w:t>
      </w:r>
      <w:r w:rsidR="00DC5A02" w:rsidRPr="00380011">
        <w:rPr>
          <w:rFonts w:ascii="URWClassicoTEEMed" w:hAnsi="URWClassicoTEEMed"/>
          <w:sz w:val="22"/>
          <w:szCs w:val="22"/>
        </w:rPr>
        <w:t>. seje</w:t>
      </w:r>
      <w:r w:rsidR="00A7382B" w:rsidRPr="00380011">
        <w:rPr>
          <w:rFonts w:ascii="URWClassicoTEEMed" w:hAnsi="URWClassicoTEEMed"/>
          <w:sz w:val="22"/>
          <w:szCs w:val="22"/>
        </w:rPr>
        <w:t xml:space="preserve"> </w:t>
      </w:r>
      <w:r w:rsidR="00380011" w:rsidRPr="00380011">
        <w:rPr>
          <w:rFonts w:ascii="URWClassicoTEEMed" w:hAnsi="URWClassicoTEEMed"/>
          <w:sz w:val="22"/>
          <w:szCs w:val="22"/>
        </w:rPr>
        <w:t>-</w:t>
      </w:r>
      <w:r w:rsidR="00A7382B" w:rsidRPr="00380011">
        <w:rPr>
          <w:rFonts w:ascii="URWClassicoTEEMed" w:hAnsi="URWClassicoTEEMed"/>
          <w:sz w:val="22"/>
          <w:szCs w:val="22"/>
        </w:rPr>
        <w:t xml:space="preserve"> </w:t>
      </w:r>
      <w:r w:rsidR="00380011" w:rsidRPr="00380011">
        <w:rPr>
          <w:rFonts w:ascii="URWClassicoTEEMed" w:hAnsi="URWClassicoTEEMed"/>
          <w:sz w:val="22"/>
          <w:szCs w:val="22"/>
        </w:rPr>
        <w:t>priloga 1</w:t>
      </w:r>
    </w:p>
    <w:p w:rsidR="00A30FC0" w:rsidRDefault="00C21733" w:rsidP="00A7382B">
      <w:pPr>
        <w:rPr>
          <w:rFonts w:ascii="URWClassicoTEEMed" w:hAnsi="URWClassicoTEEMed"/>
          <w:sz w:val="22"/>
          <w:szCs w:val="22"/>
        </w:rPr>
      </w:pPr>
      <w:r w:rsidRPr="00380011">
        <w:rPr>
          <w:rFonts w:ascii="URWClassicoTEEMed" w:hAnsi="URWClassicoTEEMed"/>
          <w:sz w:val="22"/>
          <w:szCs w:val="22"/>
        </w:rPr>
        <w:t xml:space="preserve"> </w:t>
      </w:r>
      <w:r w:rsidR="00E60284" w:rsidRPr="00380011">
        <w:rPr>
          <w:rFonts w:ascii="URWClassicoTEEMed" w:hAnsi="URWClassicoTEEMed"/>
          <w:sz w:val="22"/>
          <w:szCs w:val="22"/>
        </w:rPr>
        <w:t xml:space="preserve"> </w:t>
      </w:r>
      <w:r w:rsidR="00322478" w:rsidRPr="00380011">
        <w:rPr>
          <w:rFonts w:ascii="URWClassicoTEEMed" w:hAnsi="URWClassicoTEEMed"/>
          <w:sz w:val="22"/>
          <w:szCs w:val="22"/>
        </w:rPr>
        <w:t xml:space="preserve"> </w:t>
      </w:r>
      <w:r w:rsidRPr="00380011">
        <w:rPr>
          <w:rFonts w:ascii="URWClassicoTEEMed" w:hAnsi="URWClassicoTEEMed"/>
          <w:sz w:val="22"/>
          <w:szCs w:val="22"/>
        </w:rPr>
        <w:t xml:space="preserve">3. </w:t>
      </w:r>
      <w:r w:rsidR="00A30FC0">
        <w:rPr>
          <w:rFonts w:ascii="URWClassicoTEEMed" w:hAnsi="URWClassicoTEEMed"/>
          <w:sz w:val="22"/>
          <w:szCs w:val="22"/>
        </w:rPr>
        <w:t>P</w:t>
      </w:r>
      <w:r w:rsidR="00A30FC0" w:rsidRPr="00A30FC0">
        <w:rPr>
          <w:rFonts w:ascii="URWClassicoTEEMed" w:hAnsi="URWClassicoTEEMed"/>
          <w:sz w:val="22"/>
          <w:szCs w:val="22"/>
        </w:rPr>
        <w:t xml:space="preserve">redstavitev </w:t>
      </w:r>
      <w:r w:rsidR="00380011" w:rsidRPr="00A30FC0">
        <w:rPr>
          <w:rFonts w:ascii="URWClassicoTEEMed" w:hAnsi="URWClassicoTEEMed"/>
          <w:sz w:val="22"/>
          <w:szCs w:val="22"/>
        </w:rPr>
        <w:t>OPPN</w:t>
      </w:r>
      <w:r w:rsidR="00AE50E9" w:rsidRPr="00A30FC0">
        <w:rPr>
          <w:rFonts w:ascii="URWClassicoTEEMed" w:hAnsi="URWClassicoTEEMed"/>
          <w:sz w:val="22"/>
          <w:szCs w:val="22"/>
        </w:rPr>
        <w:t xml:space="preserve"> </w:t>
      </w:r>
      <w:r w:rsidR="00A30FC0" w:rsidRPr="00A30FC0">
        <w:rPr>
          <w:rFonts w:ascii="URWClassicoTEEMed" w:hAnsi="URWClassicoTEEMed"/>
          <w:sz w:val="22"/>
          <w:szCs w:val="22"/>
        </w:rPr>
        <w:t>za obmo</w:t>
      </w:r>
      <w:r w:rsidR="00A30FC0" w:rsidRPr="00A30FC0">
        <w:rPr>
          <w:sz w:val="22"/>
          <w:szCs w:val="22"/>
        </w:rPr>
        <w:t>č</w:t>
      </w:r>
      <w:r w:rsidR="00A30FC0" w:rsidRPr="00A30FC0">
        <w:rPr>
          <w:rFonts w:ascii="URWClassicoTEEMed" w:hAnsi="URWClassicoTEEMed"/>
          <w:sz w:val="22"/>
          <w:szCs w:val="22"/>
        </w:rPr>
        <w:t xml:space="preserve">je urejanja Ig 11-3/SC </w:t>
      </w:r>
      <w:proofErr w:type="spellStart"/>
      <w:r w:rsidR="00A30FC0" w:rsidRPr="00A30FC0">
        <w:rPr>
          <w:rFonts w:ascii="URWClassicoTEEMed" w:hAnsi="URWClassicoTEEMed"/>
          <w:sz w:val="22"/>
          <w:szCs w:val="22"/>
        </w:rPr>
        <w:t>Rastuka</w:t>
      </w:r>
      <w:proofErr w:type="spellEnd"/>
      <w:r w:rsidR="00A30FC0" w:rsidRPr="00A30FC0">
        <w:rPr>
          <w:rFonts w:ascii="URWClassicoTEEMed" w:hAnsi="URWClassicoTEEMed"/>
          <w:sz w:val="22"/>
          <w:szCs w:val="22"/>
        </w:rPr>
        <w:t xml:space="preserve"> II, OPPN za obmo</w:t>
      </w:r>
      <w:r w:rsidR="00A30FC0" w:rsidRPr="00A30FC0">
        <w:rPr>
          <w:sz w:val="22"/>
          <w:szCs w:val="22"/>
        </w:rPr>
        <w:t>č</w:t>
      </w:r>
      <w:r w:rsidR="00A30FC0" w:rsidRPr="00A30FC0">
        <w:rPr>
          <w:rFonts w:ascii="URWClassicoTEEMed" w:hAnsi="URWClassicoTEEMed"/>
          <w:sz w:val="22"/>
          <w:szCs w:val="22"/>
        </w:rPr>
        <w:t xml:space="preserve">je urejanja Ig 14-1 </w:t>
      </w:r>
    </w:p>
    <w:p w:rsidR="00A30FC0" w:rsidRDefault="00A30FC0" w:rsidP="00A7382B">
      <w:pPr>
        <w:rPr>
          <w:rFonts w:ascii="URWClassicoTEEMed" w:hAnsi="URWClassicoTEEMed"/>
          <w:sz w:val="22"/>
          <w:szCs w:val="22"/>
        </w:rPr>
      </w:pPr>
      <w:r>
        <w:rPr>
          <w:rFonts w:ascii="URWClassicoTEEMed" w:hAnsi="URWClassicoTEEMed"/>
          <w:sz w:val="22"/>
          <w:szCs w:val="22"/>
        </w:rPr>
        <w:t xml:space="preserve">       </w:t>
      </w:r>
      <w:r w:rsidRPr="00A30FC0">
        <w:rPr>
          <w:rFonts w:ascii="URWClassicoTEEMed" w:hAnsi="URWClassicoTEEMed"/>
          <w:sz w:val="22"/>
          <w:szCs w:val="22"/>
        </w:rPr>
        <w:t>in 14-5/ZS ob cesti na Kureš</w:t>
      </w:r>
      <w:r w:rsidRPr="00A30FC0">
        <w:rPr>
          <w:sz w:val="22"/>
          <w:szCs w:val="22"/>
        </w:rPr>
        <w:t>č</w:t>
      </w:r>
      <w:r w:rsidRPr="00A30FC0">
        <w:rPr>
          <w:rFonts w:ascii="URWClassicoTEEMed" w:hAnsi="URWClassicoTEEMed"/>
          <w:sz w:val="22"/>
          <w:szCs w:val="22"/>
        </w:rPr>
        <w:t>ek in OPPN za obmo</w:t>
      </w:r>
      <w:r w:rsidRPr="00A30FC0">
        <w:rPr>
          <w:sz w:val="22"/>
          <w:szCs w:val="22"/>
        </w:rPr>
        <w:t>č</w:t>
      </w:r>
      <w:r w:rsidRPr="00A30FC0">
        <w:rPr>
          <w:rFonts w:ascii="URWClassicoTEEMed" w:hAnsi="URWClassicoTEEMed"/>
          <w:sz w:val="22"/>
          <w:szCs w:val="22"/>
        </w:rPr>
        <w:t xml:space="preserve">je urejanja Ig 11-1 </w:t>
      </w:r>
      <w:proofErr w:type="spellStart"/>
      <w:r w:rsidRPr="00A30FC0">
        <w:rPr>
          <w:rFonts w:ascii="URWClassicoTEEMed" w:hAnsi="URWClassicoTEEMed"/>
          <w:sz w:val="22"/>
          <w:szCs w:val="22"/>
        </w:rPr>
        <w:t>Rastuka</w:t>
      </w:r>
      <w:proofErr w:type="spellEnd"/>
      <w:r w:rsidRPr="00A30FC0">
        <w:rPr>
          <w:rFonts w:ascii="URWClassicoTEEMed" w:hAnsi="URWClassicoTEEMed"/>
          <w:sz w:val="22"/>
          <w:szCs w:val="22"/>
        </w:rPr>
        <w:t xml:space="preserve"> II o</w:t>
      </w:r>
      <w:r>
        <w:rPr>
          <w:rFonts w:ascii="URWClassicoTEEMed" w:hAnsi="URWClassicoTEEMed"/>
          <w:sz w:val="22"/>
          <w:szCs w:val="22"/>
        </w:rPr>
        <w:t>b</w:t>
      </w:r>
      <w:r w:rsidRPr="00A30FC0">
        <w:rPr>
          <w:rFonts w:ascii="URWClassicoTEEMed" w:hAnsi="URWClassicoTEEMed"/>
          <w:sz w:val="22"/>
          <w:szCs w:val="22"/>
        </w:rPr>
        <w:t xml:space="preserve"> Barjanski cesti </w:t>
      </w:r>
      <w:r>
        <w:rPr>
          <w:rFonts w:ascii="URWClassicoTEEMed" w:hAnsi="URWClassicoTEEMed"/>
          <w:sz w:val="22"/>
          <w:szCs w:val="22"/>
        </w:rPr>
        <w:t xml:space="preserve">  </w:t>
      </w:r>
    </w:p>
    <w:p w:rsidR="00A7382B" w:rsidRPr="00A30FC0" w:rsidRDefault="00A30FC0" w:rsidP="00A7382B">
      <w:pPr>
        <w:rPr>
          <w:rFonts w:ascii="URWClassicoTEEMed" w:hAnsi="URWClassicoTEEMed"/>
          <w:sz w:val="22"/>
          <w:szCs w:val="22"/>
        </w:rPr>
      </w:pPr>
      <w:r>
        <w:rPr>
          <w:rFonts w:ascii="URWClassicoTEEMed" w:hAnsi="URWClassicoTEEMed"/>
          <w:sz w:val="22"/>
          <w:szCs w:val="22"/>
        </w:rPr>
        <w:t xml:space="preserve">       -</w:t>
      </w:r>
      <w:r w:rsidRPr="00A30FC0">
        <w:rPr>
          <w:rFonts w:ascii="URWClassicoTEEMed" w:hAnsi="URWClassicoTEEMed"/>
          <w:sz w:val="22"/>
          <w:szCs w:val="22"/>
        </w:rPr>
        <w:t xml:space="preserve"> priloga</w:t>
      </w:r>
      <w:r w:rsidR="00AE50E9" w:rsidRPr="00A30FC0">
        <w:rPr>
          <w:rFonts w:ascii="URWClassicoTEEMed" w:hAnsi="URWClassicoTEEMed"/>
          <w:sz w:val="22"/>
          <w:szCs w:val="22"/>
        </w:rPr>
        <w:t xml:space="preserve"> </w:t>
      </w:r>
      <w:r>
        <w:rPr>
          <w:rFonts w:ascii="URWClassicoTEEMed" w:hAnsi="URWClassicoTEEMed"/>
          <w:sz w:val="22"/>
          <w:szCs w:val="22"/>
        </w:rPr>
        <w:t>2</w:t>
      </w:r>
      <w:r w:rsidR="00AE50E9" w:rsidRPr="00A30FC0">
        <w:rPr>
          <w:rFonts w:ascii="URWClassicoTEEMed" w:hAnsi="URWClassicoTEEMed"/>
          <w:sz w:val="22"/>
          <w:szCs w:val="22"/>
        </w:rPr>
        <w:t xml:space="preserve">   </w:t>
      </w:r>
    </w:p>
    <w:p w:rsidR="00A7382B" w:rsidRPr="00380011" w:rsidRDefault="00C21733" w:rsidP="00A7382B">
      <w:pPr>
        <w:rPr>
          <w:rFonts w:ascii="URWClassicoTEEMed" w:hAnsi="URWClassicoTEEMed"/>
          <w:sz w:val="22"/>
          <w:szCs w:val="22"/>
        </w:rPr>
      </w:pPr>
      <w:r w:rsidRPr="00380011">
        <w:rPr>
          <w:rFonts w:ascii="URWClassicoTEEMed" w:hAnsi="URWClassicoTEEMed"/>
          <w:sz w:val="22"/>
          <w:szCs w:val="22"/>
        </w:rPr>
        <w:t xml:space="preserve"> </w:t>
      </w:r>
      <w:r w:rsidR="00322478" w:rsidRPr="00380011">
        <w:rPr>
          <w:rFonts w:ascii="URWClassicoTEEMed" w:hAnsi="URWClassicoTEEMed"/>
          <w:sz w:val="22"/>
          <w:szCs w:val="22"/>
        </w:rPr>
        <w:t xml:space="preserve"> </w:t>
      </w:r>
      <w:r w:rsidR="00E60284" w:rsidRPr="00380011">
        <w:rPr>
          <w:rFonts w:ascii="URWClassicoTEEMed" w:hAnsi="URWClassicoTEEMed"/>
          <w:sz w:val="22"/>
          <w:szCs w:val="22"/>
        </w:rPr>
        <w:t xml:space="preserve"> </w:t>
      </w:r>
      <w:r w:rsidRPr="00380011">
        <w:rPr>
          <w:rFonts w:ascii="URWClassicoTEEMed" w:hAnsi="URWClassicoTEEMed"/>
          <w:sz w:val="22"/>
          <w:szCs w:val="22"/>
        </w:rPr>
        <w:t xml:space="preserve">4. </w:t>
      </w:r>
      <w:r w:rsidR="00A7382B" w:rsidRPr="00380011">
        <w:rPr>
          <w:rFonts w:ascii="URWClassicoTEEMed" w:hAnsi="URWClassicoTEEMed"/>
          <w:sz w:val="22"/>
          <w:szCs w:val="22"/>
        </w:rPr>
        <w:t xml:space="preserve">Obravnava </w:t>
      </w:r>
      <w:r w:rsidR="00380011" w:rsidRPr="00380011">
        <w:rPr>
          <w:rFonts w:ascii="URWClassicoTEEMed" w:hAnsi="URWClassicoTEEMed"/>
          <w:sz w:val="22"/>
          <w:szCs w:val="22"/>
        </w:rPr>
        <w:t>predloga Odloka</w:t>
      </w:r>
      <w:r w:rsidR="00A7382B" w:rsidRPr="00380011">
        <w:rPr>
          <w:rFonts w:ascii="URWClassicoTEEMed" w:hAnsi="URWClassicoTEEMed"/>
          <w:sz w:val="22"/>
          <w:szCs w:val="22"/>
        </w:rPr>
        <w:t xml:space="preserve"> </w:t>
      </w:r>
      <w:r w:rsidR="00380011" w:rsidRPr="00380011">
        <w:rPr>
          <w:rFonts w:ascii="URWClassicoTEEMed" w:hAnsi="URWClassicoTEEMed"/>
          <w:sz w:val="22"/>
          <w:szCs w:val="22"/>
        </w:rPr>
        <w:t>o javnem redu in miru v Ob</w:t>
      </w:r>
      <w:r w:rsidR="00380011" w:rsidRPr="00380011">
        <w:rPr>
          <w:sz w:val="22"/>
          <w:szCs w:val="22"/>
        </w:rPr>
        <w:t>č</w:t>
      </w:r>
      <w:r w:rsidR="00380011" w:rsidRPr="00380011">
        <w:rPr>
          <w:rFonts w:ascii="URWClassicoTEEMed" w:hAnsi="URWClassicoTEEMed"/>
          <w:sz w:val="22"/>
          <w:szCs w:val="22"/>
        </w:rPr>
        <w:t>ini Ig/prv</w:t>
      </w:r>
      <w:r w:rsidR="009032B5">
        <w:rPr>
          <w:rFonts w:ascii="URWClassicoTEEMed" w:hAnsi="URWClassicoTEEMed"/>
          <w:sz w:val="22"/>
          <w:szCs w:val="22"/>
        </w:rPr>
        <w:t>o</w:t>
      </w:r>
      <w:r w:rsidR="00380011" w:rsidRPr="00380011">
        <w:rPr>
          <w:rFonts w:ascii="URWClassicoTEEMed" w:hAnsi="URWClassicoTEEMed"/>
          <w:sz w:val="22"/>
          <w:szCs w:val="22"/>
        </w:rPr>
        <w:t xml:space="preserve"> </w:t>
      </w:r>
      <w:r w:rsidR="009032B5">
        <w:rPr>
          <w:rFonts w:ascii="URWClassicoTEEMed" w:hAnsi="URWClassicoTEEMed"/>
          <w:sz w:val="22"/>
          <w:szCs w:val="22"/>
        </w:rPr>
        <w:t>branje</w:t>
      </w:r>
      <w:r w:rsidR="00380011" w:rsidRPr="00380011">
        <w:rPr>
          <w:rFonts w:ascii="URWClassicoTEEMed" w:hAnsi="URWClassicoTEEMed"/>
          <w:sz w:val="22"/>
          <w:szCs w:val="22"/>
        </w:rPr>
        <w:t xml:space="preserve"> - priloga</w:t>
      </w:r>
      <w:r w:rsidR="0026784D" w:rsidRPr="00380011">
        <w:rPr>
          <w:rFonts w:ascii="URWClassicoTEEMed" w:hAnsi="URWClassicoTEEMed"/>
          <w:sz w:val="22"/>
          <w:szCs w:val="22"/>
        </w:rPr>
        <w:t xml:space="preserve"> </w:t>
      </w:r>
      <w:r w:rsidR="00A7382B" w:rsidRPr="00380011">
        <w:rPr>
          <w:rFonts w:ascii="URWClassicoTEEMed" w:hAnsi="URWClassicoTEEMed"/>
          <w:sz w:val="22"/>
          <w:szCs w:val="22"/>
        </w:rPr>
        <w:t xml:space="preserve"> </w:t>
      </w:r>
      <w:r w:rsidR="00A30FC0">
        <w:rPr>
          <w:rFonts w:ascii="URWClassicoTEEMed" w:hAnsi="URWClassicoTEEMed"/>
          <w:sz w:val="22"/>
          <w:szCs w:val="22"/>
        </w:rPr>
        <w:t>3</w:t>
      </w:r>
    </w:p>
    <w:p w:rsidR="00351C2A" w:rsidRPr="00351C2A" w:rsidRDefault="005E4662" w:rsidP="00A7382B">
      <w:pPr>
        <w:rPr>
          <w:rFonts w:ascii="URWClassicoTEEMed" w:hAnsi="URWClassicoTEEMed"/>
          <w:sz w:val="22"/>
          <w:szCs w:val="22"/>
        </w:rPr>
      </w:pPr>
      <w:r w:rsidRPr="00380011">
        <w:rPr>
          <w:rFonts w:ascii="URWClassicoTEEMed" w:hAnsi="URWClassicoTEEMed"/>
          <w:sz w:val="22"/>
          <w:szCs w:val="22"/>
        </w:rPr>
        <w:t xml:space="preserve"> </w:t>
      </w:r>
      <w:r w:rsidR="00E60284" w:rsidRPr="00380011">
        <w:rPr>
          <w:rFonts w:ascii="URWClassicoTEEMed" w:hAnsi="URWClassicoTEEMed"/>
          <w:sz w:val="22"/>
          <w:szCs w:val="22"/>
        </w:rPr>
        <w:t xml:space="preserve"> </w:t>
      </w:r>
      <w:r w:rsidRPr="00380011">
        <w:rPr>
          <w:rFonts w:ascii="URWClassicoTEEMed" w:hAnsi="URWClassicoTEEMed"/>
          <w:sz w:val="22"/>
          <w:szCs w:val="22"/>
        </w:rPr>
        <w:t xml:space="preserve"> 5. </w:t>
      </w:r>
      <w:r w:rsidR="00A7382B" w:rsidRPr="00351C2A">
        <w:rPr>
          <w:rFonts w:ascii="URWClassicoTEEMed" w:hAnsi="URWClassicoTEEMed"/>
          <w:sz w:val="22"/>
          <w:szCs w:val="22"/>
        </w:rPr>
        <w:t xml:space="preserve">Obravnava  </w:t>
      </w:r>
      <w:r w:rsidR="00380011" w:rsidRPr="00351C2A">
        <w:rPr>
          <w:rFonts w:ascii="URWClassicoTEEMed" w:hAnsi="URWClassicoTEEMed"/>
          <w:sz w:val="22"/>
          <w:szCs w:val="22"/>
        </w:rPr>
        <w:t>predloga Odloka</w:t>
      </w:r>
      <w:r w:rsidR="00351C2A" w:rsidRPr="00351C2A">
        <w:rPr>
          <w:rFonts w:ascii="URWClassicoTEEMed" w:hAnsi="URWClassicoTEEMed"/>
          <w:sz w:val="22"/>
          <w:szCs w:val="22"/>
        </w:rPr>
        <w:t xml:space="preserve"> o prometnem režimu na obmo</w:t>
      </w:r>
      <w:r w:rsidR="00351C2A" w:rsidRPr="00351C2A">
        <w:rPr>
          <w:sz w:val="22"/>
          <w:szCs w:val="22"/>
        </w:rPr>
        <w:t>č</w:t>
      </w:r>
      <w:r w:rsidR="00351C2A" w:rsidRPr="00351C2A">
        <w:rPr>
          <w:rFonts w:ascii="URWClassicoTEEMed" w:hAnsi="URWClassicoTEEMed"/>
          <w:sz w:val="22"/>
          <w:szCs w:val="22"/>
        </w:rPr>
        <w:t>ju I</w:t>
      </w:r>
      <w:r w:rsidR="00351C2A" w:rsidRPr="00351C2A">
        <w:rPr>
          <w:rFonts w:ascii="URWClassicoTEEMed" w:hAnsi="URWClassicoTEEMed" w:cs="URWClassicoTEEMed"/>
          <w:sz w:val="22"/>
          <w:szCs w:val="22"/>
        </w:rPr>
        <w:t>š</w:t>
      </w:r>
      <w:r w:rsidR="00351C2A" w:rsidRPr="00351C2A">
        <w:rPr>
          <w:rFonts w:ascii="URWClassicoTEEMed" w:hAnsi="URWClassicoTEEMed"/>
          <w:sz w:val="22"/>
          <w:szCs w:val="22"/>
        </w:rPr>
        <w:t>kega vintgarja</w:t>
      </w:r>
      <w:r w:rsidR="00380011" w:rsidRPr="00351C2A">
        <w:rPr>
          <w:rFonts w:ascii="URWClassicoTEEMed" w:hAnsi="URWClassicoTEEMed"/>
          <w:sz w:val="22"/>
          <w:szCs w:val="22"/>
        </w:rPr>
        <w:t>/prv</w:t>
      </w:r>
      <w:r w:rsidR="009032B5">
        <w:rPr>
          <w:rFonts w:ascii="URWClassicoTEEMed" w:hAnsi="URWClassicoTEEMed"/>
          <w:sz w:val="22"/>
          <w:szCs w:val="22"/>
        </w:rPr>
        <w:t>o branje</w:t>
      </w:r>
      <w:r w:rsidR="00380011" w:rsidRPr="00351C2A">
        <w:rPr>
          <w:rFonts w:ascii="URWClassicoTEEMed" w:hAnsi="URWClassicoTEEMed"/>
          <w:sz w:val="22"/>
          <w:szCs w:val="22"/>
        </w:rPr>
        <w:t xml:space="preserve"> </w:t>
      </w:r>
      <w:r w:rsidR="0026784D" w:rsidRPr="00351C2A">
        <w:rPr>
          <w:rFonts w:ascii="URWClassicoTEEMed" w:hAnsi="URWClassicoTEEMed"/>
          <w:sz w:val="22"/>
          <w:szCs w:val="22"/>
        </w:rPr>
        <w:t xml:space="preserve"> </w:t>
      </w:r>
      <w:r w:rsidR="00A7382B" w:rsidRPr="00351C2A">
        <w:rPr>
          <w:rFonts w:ascii="URWClassicoTEEMed" w:hAnsi="URWClassicoTEEMed"/>
          <w:sz w:val="22"/>
          <w:szCs w:val="22"/>
        </w:rPr>
        <w:t xml:space="preserve">- </w:t>
      </w:r>
      <w:r w:rsidR="0026784D" w:rsidRPr="00351C2A">
        <w:rPr>
          <w:rFonts w:ascii="URWClassicoTEEMed" w:hAnsi="URWClassicoTEEMed"/>
          <w:sz w:val="22"/>
          <w:szCs w:val="22"/>
        </w:rPr>
        <w:t xml:space="preserve"> </w:t>
      </w:r>
    </w:p>
    <w:p w:rsidR="00A7382B" w:rsidRPr="00351C2A" w:rsidRDefault="00351C2A" w:rsidP="00A7382B">
      <w:pPr>
        <w:rPr>
          <w:rFonts w:ascii="URWClassicoTEEMed" w:hAnsi="URWClassicoTEEMed"/>
          <w:sz w:val="22"/>
          <w:szCs w:val="22"/>
        </w:rPr>
      </w:pPr>
      <w:r w:rsidRPr="00351C2A">
        <w:rPr>
          <w:rFonts w:ascii="URWClassicoTEEMed" w:hAnsi="URWClassicoTEEMed"/>
          <w:sz w:val="22"/>
          <w:szCs w:val="22"/>
        </w:rPr>
        <w:t xml:space="preserve">       </w:t>
      </w:r>
      <w:r w:rsidR="00A30FC0">
        <w:rPr>
          <w:rFonts w:ascii="URWClassicoTEEMed" w:hAnsi="URWClassicoTEEMed"/>
          <w:sz w:val="22"/>
          <w:szCs w:val="22"/>
        </w:rPr>
        <w:t>p</w:t>
      </w:r>
      <w:r w:rsidR="00A7382B" w:rsidRPr="00351C2A">
        <w:rPr>
          <w:rFonts w:ascii="URWClassicoTEEMed" w:hAnsi="URWClassicoTEEMed"/>
          <w:sz w:val="22"/>
          <w:szCs w:val="22"/>
        </w:rPr>
        <w:t>riloga</w:t>
      </w:r>
      <w:r w:rsidR="00A30FC0">
        <w:rPr>
          <w:rFonts w:ascii="URWClassicoTEEMed" w:hAnsi="URWClassicoTEEMed"/>
          <w:sz w:val="22"/>
          <w:szCs w:val="22"/>
        </w:rPr>
        <w:t xml:space="preserve"> 4</w:t>
      </w:r>
    </w:p>
    <w:p w:rsidR="00380011" w:rsidRPr="00C178A5" w:rsidRDefault="00380011" w:rsidP="00A7382B">
      <w:pPr>
        <w:rPr>
          <w:rFonts w:ascii="URWClassicoTEEMed" w:hAnsi="URWClassicoTEEMed"/>
          <w:sz w:val="22"/>
          <w:szCs w:val="22"/>
        </w:rPr>
      </w:pPr>
      <w:r w:rsidRPr="00380011">
        <w:rPr>
          <w:rFonts w:ascii="URWClassicoTEEMed" w:hAnsi="URWClassicoTEEMed"/>
          <w:sz w:val="22"/>
          <w:szCs w:val="22"/>
        </w:rPr>
        <w:t xml:space="preserve">   6. </w:t>
      </w:r>
      <w:r w:rsidRPr="00C178A5">
        <w:rPr>
          <w:rFonts w:ascii="URWClassicoTEEMed" w:hAnsi="URWClassicoTEEMed"/>
          <w:sz w:val="22"/>
          <w:szCs w:val="22"/>
        </w:rPr>
        <w:t xml:space="preserve">Obravnava predloga Odloka </w:t>
      </w:r>
      <w:r w:rsidR="00C178A5" w:rsidRPr="00C178A5">
        <w:rPr>
          <w:rFonts w:ascii="URWClassicoTEEMed" w:hAnsi="URWClassicoTEEMed"/>
          <w:sz w:val="22"/>
          <w:szCs w:val="22"/>
        </w:rPr>
        <w:t>o javni gasilski službi v Ob</w:t>
      </w:r>
      <w:r w:rsidR="00C178A5" w:rsidRPr="00C178A5">
        <w:rPr>
          <w:sz w:val="22"/>
          <w:szCs w:val="22"/>
        </w:rPr>
        <w:t>č</w:t>
      </w:r>
      <w:r w:rsidR="00C178A5" w:rsidRPr="00C178A5">
        <w:rPr>
          <w:rFonts w:ascii="URWClassicoTEEMed" w:hAnsi="URWClassicoTEEMed"/>
          <w:sz w:val="22"/>
          <w:szCs w:val="22"/>
        </w:rPr>
        <w:t>ini Ig/prvo branje - priloga</w:t>
      </w:r>
      <w:r w:rsidR="00A30FC0">
        <w:rPr>
          <w:rFonts w:ascii="URWClassicoTEEMed" w:hAnsi="URWClassicoTEEMed"/>
          <w:sz w:val="22"/>
          <w:szCs w:val="22"/>
        </w:rPr>
        <w:t xml:space="preserve"> 5</w:t>
      </w:r>
    </w:p>
    <w:p w:rsidR="00380011" w:rsidRDefault="00C21733" w:rsidP="004F0ECC">
      <w:pPr>
        <w:rPr>
          <w:rFonts w:ascii="URWClassicoTEEMed" w:hAnsi="URWClassicoTEEMed"/>
          <w:sz w:val="22"/>
          <w:szCs w:val="22"/>
        </w:rPr>
      </w:pPr>
      <w:r w:rsidRPr="00380011">
        <w:rPr>
          <w:rFonts w:ascii="URWClassicoTEEMed" w:hAnsi="URWClassicoTEEMed"/>
          <w:sz w:val="22"/>
          <w:szCs w:val="22"/>
        </w:rPr>
        <w:t xml:space="preserve"> </w:t>
      </w:r>
      <w:r w:rsidR="00322478" w:rsidRPr="00380011">
        <w:rPr>
          <w:rFonts w:ascii="URWClassicoTEEMed" w:hAnsi="URWClassicoTEEMed"/>
          <w:sz w:val="22"/>
          <w:szCs w:val="22"/>
        </w:rPr>
        <w:t xml:space="preserve"> </w:t>
      </w:r>
      <w:r w:rsidR="00E60284" w:rsidRPr="00380011">
        <w:rPr>
          <w:rFonts w:ascii="URWClassicoTEEMed" w:hAnsi="URWClassicoTEEMed"/>
          <w:sz w:val="22"/>
          <w:szCs w:val="22"/>
        </w:rPr>
        <w:t xml:space="preserve"> </w:t>
      </w:r>
      <w:r w:rsidR="00380011" w:rsidRPr="00380011">
        <w:rPr>
          <w:rFonts w:ascii="URWClassicoTEEMed" w:hAnsi="URWClassicoTEEMed"/>
          <w:sz w:val="22"/>
          <w:szCs w:val="22"/>
        </w:rPr>
        <w:t>7</w:t>
      </w:r>
      <w:r w:rsidRPr="00380011">
        <w:rPr>
          <w:rFonts w:ascii="URWClassicoTEEMed" w:hAnsi="URWClassicoTEEMed"/>
          <w:sz w:val="22"/>
          <w:szCs w:val="22"/>
        </w:rPr>
        <w:t>.</w:t>
      </w:r>
      <w:r w:rsidR="00F84C3C" w:rsidRPr="00380011">
        <w:rPr>
          <w:rFonts w:ascii="URWClassicoTEEMed" w:hAnsi="URWClassicoTEEMed"/>
          <w:sz w:val="22"/>
          <w:szCs w:val="22"/>
        </w:rPr>
        <w:t xml:space="preserve"> </w:t>
      </w:r>
      <w:r w:rsidR="00EF1B2A" w:rsidRPr="00380011">
        <w:rPr>
          <w:rFonts w:ascii="URWClassicoTEEMed" w:hAnsi="URWClassicoTEEMed"/>
          <w:sz w:val="22"/>
          <w:szCs w:val="22"/>
        </w:rPr>
        <w:t xml:space="preserve">Obravnava in potrditev predloga </w:t>
      </w:r>
      <w:r w:rsidR="00380011" w:rsidRPr="00380011">
        <w:rPr>
          <w:rFonts w:ascii="URWClassicoTEEMed" w:hAnsi="URWClassicoTEEMed"/>
          <w:sz w:val="22"/>
          <w:szCs w:val="22"/>
        </w:rPr>
        <w:t>Dopolnjenega na</w:t>
      </w:r>
      <w:r w:rsidR="00380011" w:rsidRPr="00380011">
        <w:rPr>
          <w:sz w:val="22"/>
          <w:szCs w:val="22"/>
        </w:rPr>
        <w:t>č</w:t>
      </w:r>
      <w:r w:rsidR="00380011" w:rsidRPr="00380011">
        <w:rPr>
          <w:rFonts w:ascii="URWClassicoTEEMed" w:hAnsi="URWClassicoTEEMed"/>
          <w:sz w:val="22"/>
          <w:szCs w:val="22"/>
        </w:rPr>
        <w:t>rta  ravnanja s stvarnim premoženjem Ob</w:t>
      </w:r>
      <w:r w:rsidR="00380011" w:rsidRPr="00380011">
        <w:rPr>
          <w:sz w:val="22"/>
          <w:szCs w:val="22"/>
        </w:rPr>
        <w:t>č</w:t>
      </w:r>
      <w:r w:rsidR="00380011" w:rsidRPr="00380011">
        <w:rPr>
          <w:rFonts w:ascii="URWClassicoTEEMed" w:hAnsi="URWClassicoTEEMed"/>
          <w:sz w:val="22"/>
          <w:szCs w:val="22"/>
        </w:rPr>
        <w:t xml:space="preserve">ine </w:t>
      </w:r>
    </w:p>
    <w:p w:rsidR="00EF1B2A" w:rsidRPr="00380011" w:rsidRDefault="00380011" w:rsidP="004F0ECC">
      <w:pPr>
        <w:rPr>
          <w:rFonts w:ascii="URWClassicoTEEMed" w:hAnsi="URWClassicoTEEMed"/>
          <w:sz w:val="22"/>
          <w:szCs w:val="22"/>
        </w:rPr>
      </w:pPr>
      <w:r>
        <w:rPr>
          <w:rFonts w:ascii="URWClassicoTEEMed" w:hAnsi="URWClassicoTEEMed"/>
          <w:sz w:val="22"/>
          <w:szCs w:val="22"/>
        </w:rPr>
        <w:t xml:space="preserve">       </w:t>
      </w:r>
      <w:r w:rsidRPr="00380011">
        <w:rPr>
          <w:rFonts w:ascii="URWClassicoTEEMed" w:hAnsi="URWClassicoTEEMed"/>
          <w:sz w:val="22"/>
          <w:szCs w:val="22"/>
        </w:rPr>
        <w:t xml:space="preserve">Ig za leto 2019 -  priloga </w:t>
      </w:r>
      <w:r w:rsidR="00A30FC0">
        <w:rPr>
          <w:rFonts w:ascii="URWClassicoTEEMed" w:hAnsi="URWClassicoTEEMed"/>
          <w:sz w:val="22"/>
          <w:szCs w:val="22"/>
        </w:rPr>
        <w:t>6</w:t>
      </w:r>
      <w:r w:rsidRPr="00380011">
        <w:rPr>
          <w:rFonts w:ascii="URWClassicoTEEMed" w:hAnsi="URWClassicoTEEMed"/>
          <w:sz w:val="22"/>
          <w:szCs w:val="22"/>
        </w:rPr>
        <w:t xml:space="preserve"> </w:t>
      </w:r>
      <w:r w:rsidR="00EF1B2A" w:rsidRPr="00380011">
        <w:rPr>
          <w:rFonts w:ascii="URWClassicoTEEMed" w:hAnsi="URWClassicoTEEMed"/>
          <w:sz w:val="22"/>
          <w:szCs w:val="22"/>
        </w:rPr>
        <w:t xml:space="preserve"> </w:t>
      </w:r>
    </w:p>
    <w:p w:rsidR="008D1655" w:rsidRDefault="00EF1B2A" w:rsidP="00EF1B2A">
      <w:pPr>
        <w:rPr>
          <w:rFonts w:ascii="URWClassicoTEEMed" w:hAnsi="URWClassicoTEEMed"/>
          <w:sz w:val="22"/>
          <w:szCs w:val="22"/>
        </w:rPr>
      </w:pPr>
      <w:r w:rsidRPr="00380011">
        <w:rPr>
          <w:rFonts w:ascii="URWClassicoTEEMed" w:hAnsi="URWClassicoTEEMed"/>
          <w:sz w:val="22"/>
          <w:szCs w:val="22"/>
        </w:rPr>
        <w:t xml:space="preserve">   </w:t>
      </w:r>
      <w:r w:rsidR="00380011" w:rsidRPr="00380011">
        <w:rPr>
          <w:rFonts w:ascii="URWClassicoTEEMed" w:hAnsi="URWClassicoTEEMed"/>
          <w:sz w:val="22"/>
          <w:szCs w:val="22"/>
        </w:rPr>
        <w:t>8</w:t>
      </w:r>
      <w:r w:rsidRPr="00380011">
        <w:rPr>
          <w:rFonts w:ascii="URWClassicoTEEMed" w:hAnsi="URWClassicoTEEMed"/>
          <w:sz w:val="22"/>
          <w:szCs w:val="22"/>
        </w:rPr>
        <w:t xml:space="preserve">. </w:t>
      </w:r>
      <w:r w:rsidR="004E2302">
        <w:rPr>
          <w:rFonts w:ascii="URWClassicoTEEMed" w:hAnsi="URWClassicoTEEMed"/>
          <w:sz w:val="22"/>
          <w:szCs w:val="22"/>
        </w:rPr>
        <w:t>Sklep o ukinitvi statusa grajenega javnega dobra lokalnega pomena</w:t>
      </w:r>
      <w:r w:rsidR="008D1655">
        <w:rPr>
          <w:rFonts w:ascii="URWClassicoTEEMed" w:hAnsi="URWClassicoTEEMed"/>
          <w:sz w:val="22"/>
          <w:szCs w:val="22"/>
        </w:rPr>
        <w:t xml:space="preserve"> in Sklep o ukinitvi statusa </w:t>
      </w:r>
    </w:p>
    <w:p w:rsidR="004E2302" w:rsidRDefault="008D1655" w:rsidP="00EF1B2A">
      <w:pPr>
        <w:rPr>
          <w:rFonts w:ascii="URWClassicoTEEMed" w:hAnsi="URWClassicoTEEMed"/>
          <w:sz w:val="22"/>
          <w:szCs w:val="22"/>
        </w:rPr>
      </w:pPr>
      <w:r>
        <w:rPr>
          <w:rFonts w:ascii="URWClassicoTEEMed" w:hAnsi="URWClassicoTEEMed"/>
          <w:sz w:val="22"/>
          <w:szCs w:val="22"/>
        </w:rPr>
        <w:t xml:space="preserve">       javnega dobra </w:t>
      </w:r>
      <w:r w:rsidR="004E2302">
        <w:rPr>
          <w:rFonts w:ascii="URWClassicoTEEMed" w:hAnsi="URWClassicoTEEMed"/>
          <w:sz w:val="22"/>
          <w:szCs w:val="22"/>
        </w:rPr>
        <w:t>- priloga</w:t>
      </w:r>
      <w:r w:rsidR="00A30FC0">
        <w:rPr>
          <w:rFonts w:ascii="URWClassicoTEEMed" w:hAnsi="URWClassicoTEEMed"/>
          <w:sz w:val="22"/>
          <w:szCs w:val="22"/>
        </w:rPr>
        <w:t xml:space="preserve"> 7</w:t>
      </w:r>
    </w:p>
    <w:p w:rsidR="008D1655" w:rsidRDefault="00250A5B" w:rsidP="00250A5B">
      <w:pPr>
        <w:rPr>
          <w:rFonts w:ascii="URWClassicoTEEMed" w:hAnsi="URWClassicoTEEMed"/>
          <w:sz w:val="22"/>
          <w:szCs w:val="22"/>
        </w:rPr>
      </w:pPr>
      <w:r>
        <w:rPr>
          <w:rFonts w:ascii="URWClassicoTEEMed" w:hAnsi="URWClassicoTEEMed"/>
          <w:sz w:val="22"/>
          <w:szCs w:val="22"/>
        </w:rPr>
        <w:t xml:space="preserve">   9. </w:t>
      </w:r>
      <w:r w:rsidRPr="00250A5B">
        <w:rPr>
          <w:rFonts w:ascii="URWClassicoTEEMed" w:hAnsi="URWClassicoTEEMed"/>
          <w:sz w:val="22"/>
          <w:szCs w:val="22"/>
        </w:rPr>
        <w:t xml:space="preserve">Obravnava in potrditev </w:t>
      </w:r>
      <w:r w:rsidR="00FE4544">
        <w:rPr>
          <w:rFonts w:ascii="URWClassicoTEEMed" w:hAnsi="URWClassicoTEEMed"/>
          <w:sz w:val="22"/>
          <w:szCs w:val="22"/>
        </w:rPr>
        <w:t>P</w:t>
      </w:r>
      <w:r w:rsidRPr="00250A5B">
        <w:rPr>
          <w:rFonts w:ascii="URWClassicoTEEMed" w:hAnsi="URWClassicoTEEMed"/>
          <w:sz w:val="22"/>
          <w:szCs w:val="22"/>
        </w:rPr>
        <w:t xml:space="preserve">ravilnika za delo svetniških skupin in samostojnih </w:t>
      </w:r>
      <w:r w:rsidRPr="00250A5B">
        <w:rPr>
          <w:sz w:val="22"/>
          <w:szCs w:val="22"/>
        </w:rPr>
        <w:t>č</w:t>
      </w:r>
      <w:r w:rsidRPr="00250A5B">
        <w:rPr>
          <w:rFonts w:ascii="URWClassicoTEEMed" w:hAnsi="URWClassicoTEEMed"/>
          <w:sz w:val="22"/>
          <w:szCs w:val="22"/>
        </w:rPr>
        <w:t>lanov Ob</w:t>
      </w:r>
      <w:r w:rsidRPr="00250A5B">
        <w:rPr>
          <w:sz w:val="22"/>
          <w:szCs w:val="22"/>
        </w:rPr>
        <w:t>č</w:t>
      </w:r>
      <w:r w:rsidRPr="00250A5B">
        <w:rPr>
          <w:rFonts w:ascii="URWClassicoTEEMed" w:hAnsi="URWClassicoTEEMed"/>
          <w:sz w:val="22"/>
          <w:szCs w:val="22"/>
        </w:rPr>
        <w:t xml:space="preserve">inskega sveta </w:t>
      </w:r>
    </w:p>
    <w:p w:rsidR="00250A5B" w:rsidRDefault="008D1655" w:rsidP="00250A5B">
      <w:pPr>
        <w:rPr>
          <w:rFonts w:ascii="URWClassicoTEEMed" w:hAnsi="URWClassicoTEEMed"/>
          <w:sz w:val="22"/>
          <w:szCs w:val="22"/>
        </w:rPr>
      </w:pPr>
      <w:r>
        <w:rPr>
          <w:rFonts w:ascii="URWClassicoTEEMed" w:hAnsi="URWClassicoTEEMed"/>
          <w:sz w:val="22"/>
          <w:szCs w:val="22"/>
        </w:rPr>
        <w:t xml:space="preserve">       </w:t>
      </w:r>
      <w:r w:rsidR="00250A5B" w:rsidRPr="00250A5B">
        <w:rPr>
          <w:rFonts w:ascii="URWClassicoTEEMed" w:hAnsi="URWClassicoTEEMed"/>
          <w:sz w:val="22"/>
          <w:szCs w:val="22"/>
        </w:rPr>
        <w:t>Ob</w:t>
      </w:r>
      <w:r w:rsidR="00250A5B" w:rsidRPr="00250A5B">
        <w:rPr>
          <w:sz w:val="22"/>
          <w:szCs w:val="22"/>
        </w:rPr>
        <w:t>č</w:t>
      </w:r>
      <w:r w:rsidR="00250A5B" w:rsidRPr="00250A5B">
        <w:rPr>
          <w:rFonts w:ascii="URWClassicoTEEMed" w:hAnsi="URWClassicoTEEMed"/>
          <w:sz w:val="22"/>
          <w:szCs w:val="22"/>
        </w:rPr>
        <w:t xml:space="preserve">ine Ig - priloga </w:t>
      </w:r>
      <w:r w:rsidR="00250A5B">
        <w:rPr>
          <w:rFonts w:ascii="URWClassicoTEEMed" w:hAnsi="URWClassicoTEEMed"/>
          <w:sz w:val="22"/>
          <w:szCs w:val="22"/>
        </w:rPr>
        <w:t xml:space="preserve">8 </w:t>
      </w:r>
    </w:p>
    <w:p w:rsidR="00EF1B2A" w:rsidRPr="00380011" w:rsidRDefault="00250A5B" w:rsidP="00EF1B2A">
      <w:pPr>
        <w:rPr>
          <w:rFonts w:ascii="URWClassicoTEEMed" w:hAnsi="URWClassicoTEEMed"/>
          <w:sz w:val="22"/>
          <w:szCs w:val="22"/>
        </w:rPr>
      </w:pPr>
      <w:r>
        <w:rPr>
          <w:rFonts w:ascii="URWClassicoTEEMed" w:hAnsi="URWClassicoTEEMed"/>
          <w:sz w:val="22"/>
          <w:szCs w:val="22"/>
        </w:rPr>
        <w:t xml:space="preserve"> 10</w:t>
      </w:r>
      <w:r w:rsidR="004E2302">
        <w:rPr>
          <w:rFonts w:ascii="URWClassicoTEEMed" w:hAnsi="URWClassicoTEEMed"/>
          <w:sz w:val="22"/>
          <w:szCs w:val="22"/>
        </w:rPr>
        <w:t xml:space="preserve">. </w:t>
      </w:r>
      <w:r w:rsidR="00EF1B2A" w:rsidRPr="00380011">
        <w:rPr>
          <w:rFonts w:ascii="URWClassicoTEEMed" w:hAnsi="URWClassicoTEEMed"/>
          <w:sz w:val="22"/>
          <w:szCs w:val="22"/>
        </w:rPr>
        <w:t>Pobude in vprašanja</w:t>
      </w:r>
    </w:p>
    <w:p w:rsidR="00EF1B2A" w:rsidRPr="00380011" w:rsidRDefault="00EF1B2A" w:rsidP="004F0ECC">
      <w:pPr>
        <w:rPr>
          <w:rFonts w:ascii="URWClassicoTEEMed" w:hAnsi="URWClassicoTEEMed"/>
          <w:sz w:val="22"/>
          <w:szCs w:val="22"/>
        </w:rPr>
      </w:pPr>
    </w:p>
    <w:p w:rsidR="00161E1C" w:rsidRPr="00AE50E9" w:rsidRDefault="00161E1C" w:rsidP="009916B2">
      <w:pPr>
        <w:rPr>
          <w:rFonts w:ascii="URWClassicoTEEMed" w:hAnsi="URWClassicoTEEMed"/>
          <w:sz w:val="22"/>
          <w:szCs w:val="22"/>
        </w:rPr>
      </w:pPr>
    </w:p>
    <w:p w:rsidR="00DD69A9" w:rsidRPr="00AE50E9" w:rsidRDefault="00161E1C" w:rsidP="00C21733">
      <w:pPr>
        <w:rPr>
          <w:rFonts w:ascii="URWClassicoTEEMed" w:hAnsi="URWClassicoTEEMed"/>
          <w:sz w:val="22"/>
          <w:szCs w:val="22"/>
        </w:rPr>
      </w:pPr>
      <w:r w:rsidRPr="00AE50E9">
        <w:rPr>
          <w:rFonts w:ascii="URWClassicoTEEMed" w:hAnsi="URWClassicoTEEMed"/>
          <w:sz w:val="22"/>
          <w:szCs w:val="22"/>
        </w:rPr>
        <w:t xml:space="preserve"> </w:t>
      </w:r>
      <w:r w:rsidR="00DD69A9" w:rsidRPr="00AE50E9">
        <w:rPr>
          <w:rFonts w:ascii="URWClassicoTEEMed" w:hAnsi="URWClassicoTEEMed"/>
          <w:sz w:val="22"/>
          <w:szCs w:val="22"/>
        </w:rPr>
        <w:t xml:space="preserve"> 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>Lep pozdrav!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  <w:t xml:space="preserve">    </w:t>
      </w:r>
      <w:r w:rsidRPr="005E4662">
        <w:rPr>
          <w:rFonts w:ascii="URWClassicoTEEMed" w:hAnsi="URWClassicoTEEMed"/>
          <w:sz w:val="22"/>
          <w:szCs w:val="22"/>
        </w:rPr>
        <w:tab/>
        <w:t xml:space="preserve">        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  <w:t xml:space="preserve">   Janez Cimperman 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 xml:space="preserve">                                                                                                      </w:t>
      </w:r>
      <w:r w:rsidR="0041396E" w:rsidRPr="005E4662">
        <w:rPr>
          <w:rFonts w:ascii="URWClassicoTEEMed" w:hAnsi="URWClassicoTEEMed"/>
          <w:sz w:val="22"/>
          <w:szCs w:val="22"/>
        </w:rPr>
        <w:t xml:space="preserve"> </w:t>
      </w:r>
      <w:r w:rsidRPr="005E4662">
        <w:rPr>
          <w:rFonts w:ascii="URWClassicoTEEMed" w:hAnsi="URWClassicoTEEMed"/>
          <w:sz w:val="22"/>
          <w:szCs w:val="22"/>
        </w:rPr>
        <w:t xml:space="preserve">   </w:t>
      </w:r>
      <w:r w:rsidR="00BD228F" w:rsidRPr="005E4662">
        <w:rPr>
          <w:rFonts w:ascii="URWClassicoTEEMed" w:hAnsi="URWClassicoTEEMed"/>
          <w:sz w:val="22"/>
          <w:szCs w:val="22"/>
        </w:rPr>
        <w:t xml:space="preserve">        </w:t>
      </w:r>
      <w:r w:rsidRPr="005E4662">
        <w:rPr>
          <w:rFonts w:ascii="URWClassicoTEEMed" w:hAnsi="URWClassicoTEEMed"/>
          <w:sz w:val="22"/>
          <w:szCs w:val="22"/>
        </w:rPr>
        <w:t xml:space="preserve">ŽUPAN </w:t>
      </w:r>
    </w:p>
    <w:p w:rsidR="00584AA1" w:rsidRDefault="00584AA1" w:rsidP="00C21733">
      <w:pPr>
        <w:rPr>
          <w:rFonts w:ascii="URWClassicoTEEMed" w:hAnsi="URWClassicoTEEMed"/>
          <w:sz w:val="22"/>
          <w:szCs w:val="22"/>
        </w:rPr>
      </w:pPr>
    </w:p>
    <w:p w:rsidR="00895232" w:rsidRDefault="00895232" w:rsidP="00C21733">
      <w:pPr>
        <w:rPr>
          <w:rFonts w:ascii="URWClassicoTEEMed" w:hAnsi="URWClassicoTEEMed"/>
          <w:sz w:val="22"/>
          <w:szCs w:val="22"/>
        </w:rPr>
      </w:pPr>
    </w:p>
    <w:p w:rsidR="00895232" w:rsidRDefault="00895232" w:rsidP="00C21733">
      <w:pPr>
        <w:rPr>
          <w:rFonts w:ascii="URWClassicoTEEMed" w:hAnsi="URWClassicoTEEMed"/>
          <w:sz w:val="22"/>
          <w:szCs w:val="22"/>
        </w:rPr>
      </w:pPr>
    </w:p>
    <w:p w:rsidR="00895232" w:rsidRDefault="00895232" w:rsidP="00C21733">
      <w:pPr>
        <w:rPr>
          <w:rFonts w:ascii="URWClassicoTEEMed" w:hAnsi="URWClassicoTEEMed"/>
          <w:sz w:val="22"/>
          <w:szCs w:val="22"/>
        </w:rPr>
      </w:pPr>
    </w:p>
    <w:p w:rsidR="0026784D" w:rsidRDefault="0026784D" w:rsidP="00C21733">
      <w:pPr>
        <w:rPr>
          <w:rFonts w:ascii="URWClassicoTEEMed" w:hAnsi="URWClassicoTEEMed"/>
          <w:sz w:val="22"/>
          <w:szCs w:val="22"/>
        </w:rPr>
      </w:pPr>
    </w:p>
    <w:p w:rsidR="00530A35" w:rsidRDefault="00530A35" w:rsidP="00C21733">
      <w:pPr>
        <w:rPr>
          <w:rFonts w:ascii="URWClassicoTEEMed" w:hAnsi="URWClassicoTEEMed"/>
          <w:sz w:val="22"/>
          <w:szCs w:val="22"/>
        </w:rPr>
      </w:pPr>
    </w:p>
    <w:p w:rsidR="00C21733" w:rsidRPr="00C21733" w:rsidRDefault="00C21733" w:rsidP="00C21733">
      <w:pPr>
        <w:rPr>
          <w:rFonts w:ascii="URWClassicoTEEMed" w:hAnsi="URWClassicoTEEMed"/>
          <w:sz w:val="20"/>
          <w:szCs w:val="20"/>
        </w:rPr>
      </w:pPr>
      <w:r w:rsidRPr="00C21733">
        <w:rPr>
          <w:rFonts w:ascii="URWClassicoTEEMed" w:hAnsi="URWClassicoTEEMed"/>
          <w:sz w:val="20"/>
          <w:szCs w:val="20"/>
        </w:rPr>
        <w:t>Vabljeni:</w:t>
      </w:r>
    </w:p>
    <w:p w:rsidR="00C21733" w:rsidRPr="008D1655" w:rsidRDefault="00C21733" w:rsidP="00C21733">
      <w:pPr>
        <w:rPr>
          <w:rFonts w:ascii="URWClassicoTEEMed" w:hAnsi="URWClassicoTEEMed"/>
          <w:sz w:val="20"/>
          <w:szCs w:val="20"/>
        </w:rPr>
      </w:pPr>
      <w:r w:rsidRPr="008D1655">
        <w:rPr>
          <w:rFonts w:ascii="URWClassicoTEEMed" w:hAnsi="URWClassicoTEEMed"/>
          <w:sz w:val="20"/>
          <w:szCs w:val="20"/>
        </w:rPr>
        <w:t xml:space="preserve">-  </w:t>
      </w:r>
      <w:r w:rsidRPr="008D1655">
        <w:rPr>
          <w:sz w:val="20"/>
          <w:szCs w:val="20"/>
        </w:rPr>
        <w:t>č</w:t>
      </w:r>
      <w:r w:rsidRPr="008D1655">
        <w:rPr>
          <w:rFonts w:ascii="URWClassicoTEEMed" w:hAnsi="URWClassicoTEEMed"/>
          <w:sz w:val="20"/>
          <w:szCs w:val="20"/>
        </w:rPr>
        <w:t>lani ob</w:t>
      </w:r>
      <w:r w:rsidRPr="008D1655">
        <w:rPr>
          <w:sz w:val="20"/>
          <w:szCs w:val="20"/>
        </w:rPr>
        <w:t>č</w:t>
      </w:r>
      <w:r w:rsidRPr="008D1655">
        <w:rPr>
          <w:rFonts w:ascii="URWClassicoTEEMed" w:hAnsi="URWClassicoTEEMed"/>
          <w:sz w:val="20"/>
          <w:szCs w:val="20"/>
        </w:rPr>
        <w:t>inskega sveta</w:t>
      </w:r>
    </w:p>
    <w:p w:rsidR="00C21733" w:rsidRPr="008D1655" w:rsidRDefault="00C21733" w:rsidP="00C21733">
      <w:pPr>
        <w:rPr>
          <w:rFonts w:ascii="URWClassicoTEEMed" w:hAnsi="URWClassicoTEEMed"/>
          <w:sz w:val="20"/>
          <w:szCs w:val="20"/>
        </w:rPr>
      </w:pPr>
      <w:r w:rsidRPr="008D1655">
        <w:rPr>
          <w:rFonts w:ascii="URWClassicoTEEMed" w:hAnsi="URWClassicoTEEMed"/>
          <w:sz w:val="20"/>
          <w:szCs w:val="20"/>
        </w:rPr>
        <w:t xml:space="preserve">-  </w:t>
      </w:r>
      <w:r w:rsidR="00322478" w:rsidRPr="008D1655">
        <w:rPr>
          <w:rFonts w:ascii="URWClassicoTEEMed" w:hAnsi="URWClassicoTEEMed"/>
          <w:sz w:val="20"/>
          <w:szCs w:val="20"/>
        </w:rPr>
        <w:t>predsedniki vaških svetov</w:t>
      </w:r>
    </w:p>
    <w:p w:rsidR="00C21733" w:rsidRPr="008D1655" w:rsidRDefault="00C21733" w:rsidP="00C21733">
      <w:pPr>
        <w:rPr>
          <w:rFonts w:ascii="URWClassicoTEEMed" w:hAnsi="URWClassicoTEEMed"/>
          <w:sz w:val="20"/>
          <w:szCs w:val="20"/>
        </w:rPr>
      </w:pPr>
      <w:r w:rsidRPr="008D1655">
        <w:rPr>
          <w:rFonts w:ascii="URWClassicoTEEMed" w:hAnsi="URWClassicoTEEMed"/>
          <w:sz w:val="20"/>
          <w:szCs w:val="20"/>
        </w:rPr>
        <w:t>-  Uredništvo Mostiš</w:t>
      </w:r>
      <w:r w:rsidRPr="008D1655">
        <w:rPr>
          <w:sz w:val="20"/>
          <w:szCs w:val="20"/>
        </w:rPr>
        <w:t>č</w:t>
      </w:r>
      <w:r w:rsidRPr="008D1655">
        <w:rPr>
          <w:rFonts w:ascii="URWClassicoTEEMed" w:hAnsi="URWClassicoTEEMed"/>
          <w:sz w:val="20"/>
          <w:szCs w:val="20"/>
        </w:rPr>
        <w:t>arja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4A3B" w:rsidRPr="008D1655" w:rsidTr="009A5823">
        <w:tc>
          <w:tcPr>
            <w:tcW w:w="4606" w:type="dxa"/>
          </w:tcPr>
          <w:p w:rsidR="00124A3B" w:rsidRPr="008D1655" w:rsidRDefault="00C21733" w:rsidP="00124A3B">
            <w:pPr>
              <w:jc w:val="both"/>
              <w:rPr>
                <w:rFonts w:ascii="URWClassicoTEEMed" w:hAnsi="URWClassicoTEEMed"/>
                <w:sz w:val="20"/>
                <w:szCs w:val="20"/>
              </w:rPr>
            </w:pPr>
            <w:r w:rsidRPr="008D1655">
              <w:rPr>
                <w:rFonts w:ascii="URWClassicoTEEMed" w:hAnsi="URWClassicoTEEMed"/>
                <w:sz w:val="20"/>
                <w:szCs w:val="20"/>
              </w:rPr>
              <w:t>-  predstavnik Radia zeleni val</w:t>
            </w:r>
          </w:p>
          <w:p w:rsidR="008D1655" w:rsidRPr="008D1655" w:rsidRDefault="008D1655" w:rsidP="00124A3B">
            <w:pPr>
              <w:jc w:val="both"/>
              <w:rPr>
                <w:rFonts w:ascii="URWClassicoTEEMed" w:hAnsi="URWClassicoTEEMed" w:cs="Tahoma"/>
                <w:sz w:val="20"/>
              </w:rPr>
            </w:pPr>
            <w:r w:rsidRPr="008D1655">
              <w:rPr>
                <w:rFonts w:ascii="URWClassicoTEEMed" w:hAnsi="URWClassicoTEEMed"/>
                <w:sz w:val="20"/>
                <w:szCs w:val="20"/>
              </w:rPr>
              <w:t>- lastniki zemljiš</w:t>
            </w:r>
            <w:r w:rsidRPr="008D1655">
              <w:rPr>
                <w:sz w:val="20"/>
                <w:szCs w:val="20"/>
              </w:rPr>
              <w:t>č</w:t>
            </w:r>
            <w:r w:rsidRPr="008D1655">
              <w:rPr>
                <w:rFonts w:ascii="URWClassicoTEEMed" w:hAnsi="URWClassicoTEEMed"/>
                <w:sz w:val="20"/>
                <w:szCs w:val="20"/>
              </w:rPr>
              <w:t xml:space="preserve"> znotraj OPPN</w:t>
            </w:r>
          </w:p>
        </w:tc>
        <w:tc>
          <w:tcPr>
            <w:tcW w:w="4606" w:type="dxa"/>
          </w:tcPr>
          <w:p w:rsidR="00124A3B" w:rsidRPr="008D1655" w:rsidRDefault="00124A3B" w:rsidP="00CA2E7F">
            <w:pPr>
              <w:rPr>
                <w:rFonts w:ascii="URWClassicoTEEMed" w:hAnsi="URWClassicoTEEMed" w:cs="Tahoma"/>
                <w:sz w:val="18"/>
                <w:szCs w:val="18"/>
              </w:rPr>
            </w:pPr>
          </w:p>
        </w:tc>
      </w:tr>
    </w:tbl>
    <w:p w:rsidR="00915FC7" w:rsidRPr="00245EBA" w:rsidRDefault="00124A3B" w:rsidP="00C61D20">
      <w:pPr>
        <w:ind w:left="888" w:hanging="888"/>
        <w:rPr>
          <w:rFonts w:ascii="URWClassicoTEEMed" w:hAnsi="URWClassicoTEEMed"/>
          <w:sz w:val="22"/>
          <w:szCs w:val="22"/>
        </w:rPr>
      </w:pPr>
      <w:r w:rsidRPr="00245EBA">
        <w:rPr>
          <w:rFonts w:ascii="URWClassicoTEEMed" w:hAnsi="URWClassicoTEEMed" w:cs="Arial"/>
          <w:sz w:val="22"/>
          <w:szCs w:val="22"/>
        </w:rPr>
        <w:t xml:space="preserve"> </w:t>
      </w:r>
    </w:p>
    <w:sectPr w:rsidR="00915FC7" w:rsidRPr="00245EBA" w:rsidSect="00A30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566" w:bottom="1418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74" w:rsidRDefault="007D1B74">
      <w:r>
        <w:separator/>
      </w:r>
    </w:p>
  </w:endnote>
  <w:endnote w:type="continuationSeparator" w:id="0">
    <w:p w:rsidR="007D1B74" w:rsidRDefault="007D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RWClassicoTEEMed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0FB" w:rsidRDefault="00E310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052643"/>
      <w:docPartObj>
        <w:docPartGallery w:val="Page Numbers (Bottom of Page)"/>
        <w:docPartUnique/>
      </w:docPartObj>
    </w:sdtPr>
    <w:sdtEndPr/>
    <w:sdtContent>
      <w:p w:rsidR="00E310FB" w:rsidRDefault="00E310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55">
          <w:rPr>
            <w:noProof/>
          </w:rPr>
          <w:t>2</w:t>
        </w:r>
        <w:r>
          <w:fldChar w:fldCharType="end"/>
        </w:r>
      </w:p>
    </w:sdtContent>
  </w:sdt>
  <w:p w:rsidR="00E310FB" w:rsidRDefault="00E310F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DD7" w:rsidRDefault="007D1B74">
    <w:pPr>
      <w:pStyle w:val="Noga"/>
    </w:pPr>
    <w:r>
      <w:rPr>
        <w:noProof/>
      </w:rPr>
      <w:drawing>
        <wp:inline distT="0" distB="0" distL="0" distR="0" wp14:anchorId="69F8C5BC" wp14:editId="07C6BE41">
          <wp:extent cx="6186805" cy="285115"/>
          <wp:effectExtent l="0" t="0" r="4445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74" w:rsidRDefault="007D1B74">
      <w:r>
        <w:separator/>
      </w:r>
    </w:p>
  </w:footnote>
  <w:footnote w:type="continuationSeparator" w:id="0">
    <w:p w:rsidR="007D1B74" w:rsidRDefault="007D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0FB" w:rsidRDefault="00E310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A3" w:rsidRDefault="005C74A3" w:rsidP="007975FC">
    <w:pPr>
      <w:pStyle w:val="Glava"/>
      <w:tabs>
        <w:tab w:val="clear" w:pos="4536"/>
        <w:tab w:val="clear" w:pos="9072"/>
        <w:tab w:val="left" w:pos="15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A3" w:rsidRDefault="007D1B74" w:rsidP="000D1123">
    <w:pPr>
      <w:pStyle w:val="Glava"/>
    </w:pPr>
    <w:r>
      <w:rPr>
        <w:noProof/>
      </w:rPr>
      <w:drawing>
        <wp:inline distT="0" distB="0" distL="0" distR="0" wp14:anchorId="3326C9AA" wp14:editId="72135034">
          <wp:extent cx="6186805" cy="937895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5760"/>
    <w:multiLevelType w:val="hybridMultilevel"/>
    <w:tmpl w:val="6E9E31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F5B73"/>
    <w:multiLevelType w:val="hybridMultilevel"/>
    <w:tmpl w:val="6E9E31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25805"/>
    <w:multiLevelType w:val="hybridMultilevel"/>
    <w:tmpl w:val="2AD0F26A"/>
    <w:lvl w:ilvl="0" w:tplc="0E4E1C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E402AD1"/>
    <w:multiLevelType w:val="hybridMultilevel"/>
    <w:tmpl w:val="1E200156"/>
    <w:lvl w:ilvl="0" w:tplc="698EC2C8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74"/>
    <w:rsid w:val="00002178"/>
    <w:rsid w:val="00061A70"/>
    <w:rsid w:val="00084C43"/>
    <w:rsid w:val="000920DC"/>
    <w:rsid w:val="000972F5"/>
    <w:rsid w:val="000A274F"/>
    <w:rsid w:val="000B1650"/>
    <w:rsid w:val="000D1123"/>
    <w:rsid w:val="001105F1"/>
    <w:rsid w:val="00120ECA"/>
    <w:rsid w:val="00124A3B"/>
    <w:rsid w:val="00125E51"/>
    <w:rsid w:val="0015522B"/>
    <w:rsid w:val="00161E1C"/>
    <w:rsid w:val="00162D22"/>
    <w:rsid w:val="00177EB8"/>
    <w:rsid w:val="00194B47"/>
    <w:rsid w:val="001B4C73"/>
    <w:rsid w:val="001C4AA7"/>
    <w:rsid w:val="0020617D"/>
    <w:rsid w:val="00245EBA"/>
    <w:rsid w:val="00250A5B"/>
    <w:rsid w:val="002570E6"/>
    <w:rsid w:val="0026784D"/>
    <w:rsid w:val="00291E88"/>
    <w:rsid w:val="002B12E4"/>
    <w:rsid w:val="00322478"/>
    <w:rsid w:val="003466A1"/>
    <w:rsid w:val="00351C2A"/>
    <w:rsid w:val="0037737D"/>
    <w:rsid w:val="00380011"/>
    <w:rsid w:val="00390D7C"/>
    <w:rsid w:val="003C47B7"/>
    <w:rsid w:val="0041396E"/>
    <w:rsid w:val="004160B9"/>
    <w:rsid w:val="00461580"/>
    <w:rsid w:val="00494722"/>
    <w:rsid w:val="00496901"/>
    <w:rsid w:val="004C13E1"/>
    <w:rsid w:val="004E2302"/>
    <w:rsid w:val="004E42B5"/>
    <w:rsid w:val="004F0ECC"/>
    <w:rsid w:val="00530A35"/>
    <w:rsid w:val="00547A2D"/>
    <w:rsid w:val="00582ECD"/>
    <w:rsid w:val="00584AA1"/>
    <w:rsid w:val="00593433"/>
    <w:rsid w:val="005977B8"/>
    <w:rsid w:val="005C74A3"/>
    <w:rsid w:val="005D1A5F"/>
    <w:rsid w:val="005D2613"/>
    <w:rsid w:val="005D4C92"/>
    <w:rsid w:val="005D7FA8"/>
    <w:rsid w:val="005E4662"/>
    <w:rsid w:val="006634FA"/>
    <w:rsid w:val="00692AAC"/>
    <w:rsid w:val="006A2A0F"/>
    <w:rsid w:val="006B6975"/>
    <w:rsid w:val="006E6A05"/>
    <w:rsid w:val="006F2C2A"/>
    <w:rsid w:val="00702A1B"/>
    <w:rsid w:val="00707B4C"/>
    <w:rsid w:val="00755B5A"/>
    <w:rsid w:val="007975FC"/>
    <w:rsid w:val="007977EF"/>
    <w:rsid w:val="007A4CFE"/>
    <w:rsid w:val="007A7C4D"/>
    <w:rsid w:val="007D1B74"/>
    <w:rsid w:val="00801B1D"/>
    <w:rsid w:val="00823479"/>
    <w:rsid w:val="00856DC1"/>
    <w:rsid w:val="00866C07"/>
    <w:rsid w:val="0087709F"/>
    <w:rsid w:val="0088518D"/>
    <w:rsid w:val="00895232"/>
    <w:rsid w:val="008A342E"/>
    <w:rsid w:val="008B1F98"/>
    <w:rsid w:val="008D1655"/>
    <w:rsid w:val="008D505A"/>
    <w:rsid w:val="008E165B"/>
    <w:rsid w:val="009032B5"/>
    <w:rsid w:val="00915FC7"/>
    <w:rsid w:val="0092028F"/>
    <w:rsid w:val="00920A0A"/>
    <w:rsid w:val="00937062"/>
    <w:rsid w:val="009916B2"/>
    <w:rsid w:val="009D346C"/>
    <w:rsid w:val="00A306CD"/>
    <w:rsid w:val="00A30FC0"/>
    <w:rsid w:val="00A40610"/>
    <w:rsid w:val="00A54012"/>
    <w:rsid w:val="00A5667F"/>
    <w:rsid w:val="00A6543D"/>
    <w:rsid w:val="00A7382B"/>
    <w:rsid w:val="00A77ACB"/>
    <w:rsid w:val="00AC3CB1"/>
    <w:rsid w:val="00AE50E9"/>
    <w:rsid w:val="00B27992"/>
    <w:rsid w:val="00B3002F"/>
    <w:rsid w:val="00B63FD1"/>
    <w:rsid w:val="00B76428"/>
    <w:rsid w:val="00BA4CC3"/>
    <w:rsid w:val="00BC2A1B"/>
    <w:rsid w:val="00BD228F"/>
    <w:rsid w:val="00BD3710"/>
    <w:rsid w:val="00C178A5"/>
    <w:rsid w:val="00C21733"/>
    <w:rsid w:val="00C52A75"/>
    <w:rsid w:val="00C54568"/>
    <w:rsid w:val="00C61D20"/>
    <w:rsid w:val="00C95A63"/>
    <w:rsid w:val="00C97324"/>
    <w:rsid w:val="00CA2E7F"/>
    <w:rsid w:val="00CD2A8A"/>
    <w:rsid w:val="00CE01DB"/>
    <w:rsid w:val="00CF2DEB"/>
    <w:rsid w:val="00D12555"/>
    <w:rsid w:val="00D50B4F"/>
    <w:rsid w:val="00D5404A"/>
    <w:rsid w:val="00D6177B"/>
    <w:rsid w:val="00D87DD7"/>
    <w:rsid w:val="00DB4763"/>
    <w:rsid w:val="00DC5A02"/>
    <w:rsid w:val="00DD69A9"/>
    <w:rsid w:val="00DE1B73"/>
    <w:rsid w:val="00DF24F7"/>
    <w:rsid w:val="00E310FB"/>
    <w:rsid w:val="00E34AA7"/>
    <w:rsid w:val="00E3701B"/>
    <w:rsid w:val="00E53D0B"/>
    <w:rsid w:val="00E60284"/>
    <w:rsid w:val="00E9082D"/>
    <w:rsid w:val="00EB36A2"/>
    <w:rsid w:val="00EB72BB"/>
    <w:rsid w:val="00ED48ED"/>
    <w:rsid w:val="00EF1B2A"/>
    <w:rsid w:val="00F84C3C"/>
    <w:rsid w:val="00FC7C15"/>
    <w:rsid w:val="00FD086C"/>
    <w:rsid w:val="00FE4544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5:docId w15:val="{CAEBA5BE-0B0D-46FB-9582-F314C0C6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5FC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15FC7"/>
    <w:pPr>
      <w:tabs>
        <w:tab w:val="center" w:pos="4536"/>
        <w:tab w:val="right" w:pos="9072"/>
      </w:tabs>
    </w:pPr>
  </w:style>
  <w:style w:type="character" w:styleId="Hiperpovezava">
    <w:name w:val="Hyperlink"/>
    <w:rsid w:val="00915FC7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915FC7"/>
    <w:pPr>
      <w:tabs>
        <w:tab w:val="center" w:pos="4536"/>
        <w:tab w:val="right" w:pos="9072"/>
      </w:tabs>
    </w:pPr>
  </w:style>
  <w:style w:type="character" w:styleId="SledenaHiperpovezava">
    <w:name w:val="FollowedHyperlink"/>
    <w:rsid w:val="000A274F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1C4A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C4AA7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124A3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24A3B"/>
  </w:style>
  <w:style w:type="character" w:styleId="Sprotnaopomba-sklic">
    <w:name w:val="footnote reference"/>
    <w:basedOn w:val="Privzetapisavaodstavka"/>
    <w:rsid w:val="00124A3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84C43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E3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na.OBCIG\AppData\Roaming\Microsoft\Templates\OB&#268;INA%20IG_Obcinski%20svet%202015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OBČINA IG_Obcinski svet 2015.dot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OBČINA IG</vt:lpstr>
      <vt:lpstr>                       OBČINA IG</vt:lpstr>
    </vt:vector>
  </TitlesOfParts>
  <Company>Občina Ig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IG</dc:title>
  <dc:creator>Janez Miklič</dc:creator>
  <cp:lastModifiedBy>Marjana Župec</cp:lastModifiedBy>
  <cp:revision>2</cp:revision>
  <cp:lastPrinted>2019-05-28T10:10:00Z</cp:lastPrinted>
  <dcterms:created xsi:type="dcterms:W3CDTF">2019-05-29T13:14:00Z</dcterms:created>
  <dcterms:modified xsi:type="dcterms:W3CDTF">2019-05-29T13:14:00Z</dcterms:modified>
</cp:coreProperties>
</file>