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D1F" w:rsidRPr="008246B0" w:rsidRDefault="00306D1F" w:rsidP="00306D1F">
      <w:pPr>
        <w:jc w:val="center"/>
        <w:rPr>
          <w:rFonts w:ascii="Arial" w:hAnsi="Arial" w:cs="Arial"/>
          <w:b/>
          <w:snapToGrid/>
          <w:sz w:val="36"/>
          <w:szCs w:val="36"/>
        </w:rPr>
      </w:pPr>
      <w:r w:rsidRPr="008246B0">
        <w:rPr>
          <w:rFonts w:ascii="Arial" w:hAnsi="Arial" w:cs="Arial"/>
          <w:b/>
          <w:snapToGrid/>
          <w:sz w:val="36"/>
          <w:szCs w:val="36"/>
        </w:rPr>
        <w:t>PRIJAVNI OBRAZEC</w:t>
      </w:r>
    </w:p>
    <w:p w:rsidR="00306D1F" w:rsidRPr="008246B0" w:rsidRDefault="00306D1F" w:rsidP="00306D1F">
      <w:pPr>
        <w:jc w:val="center"/>
        <w:rPr>
          <w:rFonts w:ascii="Arial" w:hAnsi="Arial" w:cs="Arial"/>
          <w:b/>
          <w:snapToGrid/>
          <w:sz w:val="10"/>
          <w:szCs w:val="10"/>
        </w:rPr>
      </w:pPr>
    </w:p>
    <w:p w:rsidR="00306D1F" w:rsidRPr="008246B0" w:rsidRDefault="00306D1F" w:rsidP="00306D1F">
      <w:pPr>
        <w:jc w:val="center"/>
        <w:rPr>
          <w:rFonts w:ascii="Arial" w:hAnsi="Arial" w:cs="Arial"/>
          <w:b/>
          <w:snapToGrid/>
          <w:szCs w:val="24"/>
        </w:rPr>
      </w:pPr>
      <w:r w:rsidRPr="008246B0">
        <w:rPr>
          <w:rFonts w:ascii="Arial" w:hAnsi="Arial" w:cs="Arial"/>
          <w:b/>
          <w:snapToGrid/>
          <w:szCs w:val="24"/>
        </w:rPr>
        <w:t xml:space="preserve">ZA SOFINANCIRANJE STERILIZACIJE IN KASTRACIJE LASTNIŠKIH, PROSTOŽIVEČIH MAČK V </w:t>
      </w:r>
      <w:r w:rsidRPr="008246B0">
        <w:rPr>
          <w:rFonts w:ascii="Arial" w:hAnsi="Arial" w:cs="Arial"/>
          <w:b/>
          <w:snapToGrid/>
          <w:szCs w:val="24"/>
          <w:u w:val="single"/>
        </w:rPr>
        <w:t>OBČINI IG</w:t>
      </w:r>
      <w:r w:rsidRPr="008246B0">
        <w:rPr>
          <w:rFonts w:ascii="Arial" w:hAnsi="Arial" w:cs="Arial"/>
          <w:b/>
          <w:snapToGrid/>
          <w:szCs w:val="24"/>
        </w:rPr>
        <w:t xml:space="preserve"> ZA LETO 2019</w:t>
      </w:r>
    </w:p>
    <w:p w:rsidR="00306D1F" w:rsidRPr="008246B0" w:rsidRDefault="00306D1F" w:rsidP="00306D1F">
      <w:pPr>
        <w:rPr>
          <w:rFonts w:ascii="Arial" w:hAnsi="Arial" w:cs="Arial"/>
          <w:snapToGrid/>
          <w:sz w:val="22"/>
          <w:szCs w:val="22"/>
        </w:rPr>
      </w:pPr>
    </w:p>
    <w:p w:rsidR="00306D1F" w:rsidRPr="008246B0" w:rsidRDefault="00306D1F" w:rsidP="00306D1F">
      <w:pPr>
        <w:jc w:val="both"/>
        <w:rPr>
          <w:rFonts w:ascii="Arial" w:hAnsi="Arial" w:cs="Arial"/>
          <w:snapToGrid/>
          <w:sz w:val="22"/>
          <w:szCs w:val="22"/>
        </w:rPr>
      </w:pPr>
    </w:p>
    <w:p w:rsidR="00306D1F" w:rsidRPr="008246B0" w:rsidRDefault="00306D1F" w:rsidP="00306D1F">
      <w:pPr>
        <w:jc w:val="both"/>
        <w:rPr>
          <w:rFonts w:ascii="Arial" w:hAnsi="Arial" w:cs="Arial"/>
          <w:b/>
          <w:snapToGrid/>
          <w:szCs w:val="24"/>
        </w:rPr>
      </w:pPr>
      <w:r w:rsidRPr="008246B0">
        <w:rPr>
          <w:rFonts w:ascii="Arial" w:hAnsi="Arial" w:cs="Arial"/>
          <w:b/>
          <w:snapToGrid/>
          <w:szCs w:val="24"/>
        </w:rPr>
        <w:t>Podatki o lastniku živali:</w:t>
      </w:r>
    </w:p>
    <w:p w:rsidR="00306D1F" w:rsidRPr="00D36B09" w:rsidRDefault="00306D1F" w:rsidP="00306D1F">
      <w:pPr>
        <w:jc w:val="both"/>
        <w:rPr>
          <w:rFonts w:ascii="Cambria" w:hAnsi="Cambria"/>
          <w:snapToGrid/>
          <w:szCs w:val="24"/>
        </w:rPr>
      </w:pPr>
    </w:p>
    <w:p w:rsidR="00306D1F" w:rsidRPr="00D36B09" w:rsidRDefault="00306D1F" w:rsidP="00306D1F">
      <w:pPr>
        <w:jc w:val="both"/>
        <w:rPr>
          <w:rFonts w:ascii="Cambria" w:hAnsi="Cambria"/>
          <w:snapToGrid/>
          <w:szCs w:val="24"/>
        </w:rPr>
      </w:pPr>
    </w:p>
    <w:p w:rsidR="00306D1F" w:rsidRPr="00561B45" w:rsidRDefault="00306D1F" w:rsidP="00306D1F">
      <w:pPr>
        <w:rPr>
          <w:rFonts w:ascii="Arial" w:hAnsi="Arial" w:cs="Arial"/>
          <w:snapToGrid/>
          <w:szCs w:val="24"/>
        </w:rPr>
      </w:pPr>
      <w:r w:rsidRPr="00561B45">
        <w:rPr>
          <w:rFonts w:ascii="Arial" w:hAnsi="Arial" w:cs="Arial"/>
          <w:snapToGrid/>
          <w:szCs w:val="24"/>
        </w:rPr>
        <w:t>Ime in priimek:_____________________________________________________</w:t>
      </w: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r w:rsidRPr="00561B45">
        <w:rPr>
          <w:rFonts w:ascii="Arial" w:hAnsi="Arial" w:cs="Arial"/>
          <w:snapToGrid/>
          <w:szCs w:val="24"/>
        </w:rPr>
        <w:t>Naslov:___________________________________________________________</w:t>
      </w: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r w:rsidRPr="00561B45">
        <w:rPr>
          <w:rFonts w:ascii="Arial" w:hAnsi="Arial" w:cs="Arial"/>
          <w:snapToGrid/>
          <w:szCs w:val="24"/>
        </w:rPr>
        <w:t>Pošta:______________Telefon:_______________________________________</w:t>
      </w: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p>
    <w:p w:rsidR="00306D1F" w:rsidRPr="00561B45" w:rsidRDefault="00561B45" w:rsidP="00306D1F">
      <w:pPr>
        <w:jc w:val="both"/>
        <w:rPr>
          <w:rFonts w:ascii="Arial" w:hAnsi="Arial" w:cs="Arial"/>
          <w:snapToGrid/>
          <w:szCs w:val="24"/>
        </w:rPr>
      </w:pPr>
      <w:r>
        <w:rPr>
          <w:rFonts w:ascii="Arial" w:hAnsi="Arial" w:cs="Arial"/>
          <w:snapToGrid/>
          <w:szCs w:val="24"/>
        </w:rPr>
        <w:t>EMŠO ali rojstni datum</w:t>
      </w:r>
      <w:r w:rsidR="00306D1F" w:rsidRPr="00561B45">
        <w:rPr>
          <w:rFonts w:ascii="Arial" w:hAnsi="Arial" w:cs="Arial"/>
          <w:snapToGrid/>
          <w:szCs w:val="24"/>
        </w:rPr>
        <w:t>:_______________________________________________</w:t>
      </w: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r w:rsidRPr="00561B45">
        <w:rPr>
          <w:rFonts w:ascii="Arial" w:hAnsi="Arial" w:cs="Arial"/>
          <w:snapToGrid/>
          <w:szCs w:val="24"/>
        </w:rPr>
        <w:t>Podatki o živali:_____________________________________________________</w:t>
      </w: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p>
    <w:p w:rsidR="00306D1F" w:rsidRPr="00561B45" w:rsidRDefault="00306D1F" w:rsidP="00306D1F">
      <w:pPr>
        <w:jc w:val="both"/>
        <w:rPr>
          <w:rFonts w:ascii="Arial" w:hAnsi="Arial" w:cs="Arial"/>
          <w:snapToGrid/>
          <w:szCs w:val="24"/>
        </w:rPr>
      </w:pPr>
      <w:r w:rsidRPr="00561B45">
        <w:rPr>
          <w:rFonts w:ascii="Arial" w:hAnsi="Arial" w:cs="Arial"/>
          <w:snapToGrid/>
          <w:szCs w:val="24"/>
        </w:rPr>
        <w:t>Število živali:____________________</w:t>
      </w:r>
    </w:p>
    <w:p w:rsidR="00306D1F" w:rsidRPr="00561B45" w:rsidRDefault="00306D1F" w:rsidP="00306D1F">
      <w:pPr>
        <w:jc w:val="both"/>
        <w:rPr>
          <w:rFonts w:ascii="Arial" w:hAnsi="Arial" w:cs="Arial"/>
          <w:snapToGrid/>
          <w:szCs w:val="24"/>
        </w:rPr>
      </w:pPr>
    </w:p>
    <w:p w:rsidR="00306D1F" w:rsidRPr="00561B45" w:rsidRDefault="00306D1F" w:rsidP="00306D1F">
      <w:pPr>
        <w:numPr>
          <w:ilvl w:val="0"/>
          <w:numId w:val="1"/>
        </w:numPr>
        <w:ind w:left="3552"/>
        <w:jc w:val="both"/>
        <w:rPr>
          <w:rFonts w:ascii="Arial" w:hAnsi="Arial" w:cs="Arial"/>
          <w:snapToGrid/>
          <w:szCs w:val="24"/>
        </w:rPr>
      </w:pPr>
      <w:r w:rsidRPr="00561B45">
        <w:rPr>
          <w:rFonts w:ascii="Arial" w:hAnsi="Arial" w:cs="Arial"/>
          <w:snapToGrid/>
          <w:szCs w:val="24"/>
        </w:rPr>
        <w:t>Sterilizacija  _________  X</w:t>
      </w:r>
    </w:p>
    <w:p w:rsidR="00306D1F" w:rsidRPr="00561B45" w:rsidRDefault="00306D1F" w:rsidP="00306D1F">
      <w:pPr>
        <w:ind w:left="2832"/>
        <w:jc w:val="both"/>
        <w:rPr>
          <w:rFonts w:ascii="Arial" w:hAnsi="Arial" w:cs="Arial"/>
          <w:snapToGrid/>
          <w:szCs w:val="24"/>
        </w:rPr>
      </w:pPr>
    </w:p>
    <w:p w:rsidR="00306D1F" w:rsidRPr="00561B45" w:rsidRDefault="00306D1F" w:rsidP="00306D1F">
      <w:pPr>
        <w:numPr>
          <w:ilvl w:val="0"/>
          <w:numId w:val="1"/>
        </w:numPr>
        <w:ind w:left="3552"/>
        <w:jc w:val="both"/>
        <w:rPr>
          <w:rFonts w:ascii="Arial" w:hAnsi="Arial" w:cs="Arial"/>
          <w:snapToGrid/>
          <w:szCs w:val="24"/>
        </w:rPr>
      </w:pPr>
      <w:r w:rsidRPr="00561B45">
        <w:rPr>
          <w:rFonts w:ascii="Arial" w:hAnsi="Arial" w:cs="Arial"/>
          <w:snapToGrid/>
          <w:szCs w:val="24"/>
        </w:rPr>
        <w:t>Kastracija     _________  X</w:t>
      </w:r>
    </w:p>
    <w:p w:rsidR="00306D1F" w:rsidRPr="00561B45" w:rsidRDefault="00306D1F" w:rsidP="00306D1F">
      <w:pPr>
        <w:ind w:left="2484" w:firstLine="708"/>
        <w:jc w:val="both"/>
        <w:rPr>
          <w:rFonts w:ascii="Arial" w:hAnsi="Arial" w:cs="Arial"/>
          <w:snapToGrid/>
          <w:sz w:val="16"/>
          <w:szCs w:val="16"/>
        </w:rPr>
      </w:pPr>
      <w:r w:rsidRPr="00561B45">
        <w:rPr>
          <w:rFonts w:ascii="Arial" w:hAnsi="Arial" w:cs="Arial"/>
          <w:snapToGrid/>
          <w:sz w:val="16"/>
          <w:szCs w:val="16"/>
        </w:rPr>
        <w:t xml:space="preserve"> </w:t>
      </w:r>
    </w:p>
    <w:p w:rsidR="00306D1F" w:rsidRPr="00561B45" w:rsidRDefault="00306D1F" w:rsidP="00306D1F">
      <w:pPr>
        <w:ind w:left="2484" w:firstLine="708"/>
        <w:jc w:val="both"/>
        <w:rPr>
          <w:rFonts w:ascii="Arial" w:hAnsi="Arial" w:cs="Arial"/>
          <w:snapToGrid/>
          <w:sz w:val="16"/>
          <w:szCs w:val="16"/>
        </w:rPr>
      </w:pPr>
      <w:r w:rsidRPr="00561B45">
        <w:rPr>
          <w:rFonts w:ascii="Arial" w:hAnsi="Arial" w:cs="Arial"/>
          <w:snapToGrid/>
          <w:sz w:val="16"/>
          <w:szCs w:val="16"/>
        </w:rPr>
        <w:t>(obkroži)</w:t>
      </w:r>
    </w:p>
    <w:p w:rsidR="00306D1F" w:rsidRPr="00561B45" w:rsidRDefault="00306D1F" w:rsidP="00306D1F">
      <w:pPr>
        <w:jc w:val="both"/>
        <w:rPr>
          <w:rFonts w:ascii="Arial" w:hAnsi="Arial" w:cs="Arial"/>
          <w:snapToGrid/>
          <w:szCs w:val="24"/>
        </w:rPr>
      </w:pPr>
    </w:p>
    <w:p w:rsidR="00306D1F" w:rsidRDefault="00306D1F" w:rsidP="00306D1F">
      <w:pPr>
        <w:jc w:val="both"/>
        <w:rPr>
          <w:rFonts w:ascii="Cambria" w:hAnsi="Cambria"/>
          <w:snapToGrid/>
          <w:szCs w:val="24"/>
        </w:rPr>
      </w:pPr>
    </w:p>
    <w:p w:rsidR="00306D1F" w:rsidRPr="00561B45" w:rsidRDefault="00306D1F" w:rsidP="00306D1F">
      <w:pPr>
        <w:jc w:val="both"/>
        <w:rPr>
          <w:rFonts w:ascii="Arial" w:hAnsi="Arial" w:cs="Arial"/>
          <w:snapToGrid/>
          <w:szCs w:val="24"/>
        </w:rPr>
      </w:pPr>
      <w:r w:rsidRPr="00561B45">
        <w:rPr>
          <w:rFonts w:ascii="Arial" w:hAnsi="Arial" w:cs="Arial"/>
          <w:snapToGrid/>
          <w:szCs w:val="24"/>
        </w:rPr>
        <w:t xml:space="preserve">Datum:_________________                   </w:t>
      </w:r>
    </w:p>
    <w:p w:rsidR="00306D1F" w:rsidRPr="00D36B09" w:rsidRDefault="00306D1F" w:rsidP="00306D1F">
      <w:pPr>
        <w:jc w:val="both"/>
        <w:rPr>
          <w:rFonts w:ascii="Cambria" w:hAnsi="Cambria"/>
          <w:snapToGrid/>
          <w:szCs w:val="24"/>
        </w:rPr>
      </w:pPr>
    </w:p>
    <w:p w:rsidR="00306D1F" w:rsidRPr="00D36B09" w:rsidRDefault="00306D1F" w:rsidP="00306D1F">
      <w:pPr>
        <w:ind w:left="5664"/>
        <w:jc w:val="both"/>
        <w:rPr>
          <w:rFonts w:ascii="Cambria" w:hAnsi="Cambria"/>
          <w:snapToGrid/>
          <w:szCs w:val="24"/>
        </w:rPr>
      </w:pPr>
      <w:r w:rsidRPr="00D36B09">
        <w:rPr>
          <w:rFonts w:ascii="Cambria" w:hAnsi="Cambria"/>
          <w:snapToGrid/>
          <w:szCs w:val="24"/>
        </w:rPr>
        <w:t>______________________________________</w:t>
      </w:r>
    </w:p>
    <w:p w:rsidR="00306D1F" w:rsidRPr="00561B45" w:rsidRDefault="00306D1F" w:rsidP="00306D1F">
      <w:pPr>
        <w:ind w:left="5664"/>
        <w:jc w:val="both"/>
        <w:rPr>
          <w:rFonts w:ascii="Arial" w:hAnsi="Arial" w:cs="Arial"/>
          <w:snapToGrid/>
          <w:szCs w:val="24"/>
        </w:rPr>
      </w:pPr>
      <w:r w:rsidRPr="00D36B09">
        <w:rPr>
          <w:rFonts w:ascii="Cambria" w:hAnsi="Cambria"/>
          <w:snapToGrid/>
          <w:szCs w:val="24"/>
        </w:rPr>
        <w:t xml:space="preserve">            </w:t>
      </w:r>
      <w:r w:rsidRPr="00561B45">
        <w:rPr>
          <w:rFonts w:ascii="Arial" w:hAnsi="Arial" w:cs="Arial"/>
          <w:snapToGrid/>
          <w:szCs w:val="24"/>
        </w:rPr>
        <w:t>Podpis lastnika živali</w:t>
      </w:r>
    </w:p>
    <w:p w:rsidR="00306D1F" w:rsidRPr="00E64C9C" w:rsidRDefault="00306D1F" w:rsidP="00306D1F">
      <w:pPr>
        <w:rPr>
          <w:rFonts w:ascii="Arial" w:hAnsi="Arial" w:cs="Arial"/>
          <w:sz w:val="22"/>
          <w:szCs w:val="22"/>
        </w:rPr>
      </w:pPr>
    </w:p>
    <w:p w:rsidR="001541E6" w:rsidRDefault="0014625B" w:rsidP="00306D1F">
      <w:pPr>
        <w:rPr>
          <w:rFonts w:ascii="Arial" w:hAnsi="Arial" w:cs="Arial"/>
          <w:color w:val="636363"/>
          <w:sz w:val="21"/>
          <w:szCs w:val="21"/>
        </w:rPr>
      </w:pPr>
      <w:r>
        <w:rPr>
          <w:rFonts w:ascii="Arial" w:hAnsi="Arial" w:cs="Arial"/>
          <w:snapToGrid/>
          <w:color w:val="000000" w:themeColor="text1"/>
          <w:sz w:val="20"/>
          <w:lang w:eastAsia="en-US"/>
        </w:rPr>
        <w:br/>
      </w:r>
      <w:r>
        <w:rPr>
          <w:rFonts w:ascii="Arial" w:hAnsi="Arial" w:cs="Arial"/>
          <w:snapToGrid/>
          <w:color w:val="000000" w:themeColor="text1"/>
          <w:sz w:val="20"/>
          <w:lang w:eastAsia="en-US"/>
        </w:rPr>
        <w:br/>
      </w:r>
      <w:r w:rsidRPr="0014625B">
        <w:rPr>
          <w:rFonts w:ascii="Arial" w:hAnsi="Arial" w:cs="Arial"/>
          <w:snapToGrid/>
          <w:color w:val="000000" w:themeColor="text1"/>
          <w:sz w:val="20"/>
          <w:lang w:eastAsia="en-US"/>
        </w:rPr>
        <w:t>»Vaši osebni podatki bodo uporabljeni izključno v času in za namen akcije: Sofinanciranje sterilizacije in kastracije lastniških, prostoživečih mačk v občini Ig za leto 2019. Osebne podatke bo občina hranila do preklica, in sicer toliko časa, kot je to potrebno za dosego namena, zaradi katerega jih zbira in obdeluje. Predmetno privolitev lahko kadarkoli prekličete, kar pa ne bo vplivalo na zakonitost obdelave, ki se je izvajala do preklica. Občina bo osebne podatke hranila in varovala tako, da ne bo prišlo do morebitnih neupravičenih razkritij podatkov nepooblaščenim osebam. Hkrati se občina zavezuje, da osebnih podatkov ne bo posredovala tretji osebi brez pisne privolitve posameznika razen pogodbenim obdelovalcem, ki za občino izvajajo naloge  skladno s pogodbo o obdelavi osebnih podatkov. Pravico imate, da od občine kadarkoli zahtevate popravek, dopolnitev, izbris, omejitev obdelave, prenosa vaših osebnih podatkov in ugovora, vključno s pravico do pritožbe pri Informacijskem pooblaščencu.«</w:t>
      </w:r>
      <w:bookmarkStart w:id="0" w:name="_GoBack"/>
      <w:bookmarkEnd w:id="0"/>
    </w:p>
    <w:sectPr w:rsidR="001541E6" w:rsidSect="006B6975">
      <w:headerReference w:type="default" r:id="rId7"/>
      <w:headerReference w:type="first" r:id="rId8"/>
      <w:footerReference w:type="first" r:id="rId9"/>
      <w:pgSz w:w="11906" w:h="16838" w:code="9"/>
      <w:pgMar w:top="1985" w:right="1134" w:bottom="1418" w:left="1134"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1F" w:rsidRDefault="00306D1F">
      <w:r>
        <w:separator/>
      </w:r>
    </w:p>
  </w:endnote>
  <w:endnote w:type="continuationSeparator" w:id="0">
    <w:p w:rsidR="00306D1F" w:rsidRDefault="00306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DD7" w:rsidRDefault="00306D1F">
    <w:pPr>
      <w:pStyle w:val="Noga"/>
    </w:pPr>
    <w:r w:rsidRPr="006B6975">
      <w:rPr>
        <w:noProof/>
      </w:rPr>
      <w:drawing>
        <wp:inline distT="0" distB="0" distL="0" distR="0">
          <wp:extent cx="6191250" cy="285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1F" w:rsidRDefault="00306D1F">
      <w:r>
        <w:separator/>
      </w:r>
    </w:p>
  </w:footnote>
  <w:footnote w:type="continuationSeparator" w:id="0">
    <w:p w:rsidR="00306D1F" w:rsidRDefault="00306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A3" w:rsidRDefault="005C74A3" w:rsidP="007975FC">
    <w:pPr>
      <w:pStyle w:val="Glava"/>
      <w:tabs>
        <w:tab w:val="clear" w:pos="4536"/>
        <w:tab w:val="clear" w:pos="9072"/>
        <w:tab w:val="left" w:pos="15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A3" w:rsidRDefault="00306D1F" w:rsidP="000D1123">
    <w:pPr>
      <w:pStyle w:val="Glava"/>
    </w:pPr>
    <w:r w:rsidRPr="00336DC6">
      <w:rPr>
        <w:noProof/>
      </w:rPr>
      <w:drawing>
        <wp:inline distT="0" distB="0" distL="0" distR="0">
          <wp:extent cx="6191250" cy="933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B242E"/>
    <w:multiLevelType w:val="hybridMultilevel"/>
    <w:tmpl w:val="74CA01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1F"/>
    <w:rsid w:val="000920DC"/>
    <w:rsid w:val="000972F5"/>
    <w:rsid w:val="000A274F"/>
    <w:rsid w:val="000D1123"/>
    <w:rsid w:val="000F7613"/>
    <w:rsid w:val="00120ECA"/>
    <w:rsid w:val="0014625B"/>
    <w:rsid w:val="001541E6"/>
    <w:rsid w:val="001D73C2"/>
    <w:rsid w:val="002570E6"/>
    <w:rsid w:val="002B12E4"/>
    <w:rsid w:val="00306D1F"/>
    <w:rsid w:val="00336DC6"/>
    <w:rsid w:val="0037737D"/>
    <w:rsid w:val="003A220F"/>
    <w:rsid w:val="003C47B7"/>
    <w:rsid w:val="00496901"/>
    <w:rsid w:val="004C6DDF"/>
    <w:rsid w:val="004E42B5"/>
    <w:rsid w:val="005505FB"/>
    <w:rsid w:val="00561B45"/>
    <w:rsid w:val="005C74A3"/>
    <w:rsid w:val="005D1A5F"/>
    <w:rsid w:val="006B6975"/>
    <w:rsid w:val="006E6A05"/>
    <w:rsid w:val="00702A1B"/>
    <w:rsid w:val="00755B5A"/>
    <w:rsid w:val="007975FC"/>
    <w:rsid w:val="007F51B0"/>
    <w:rsid w:val="00801B1D"/>
    <w:rsid w:val="008246B0"/>
    <w:rsid w:val="0086567F"/>
    <w:rsid w:val="00866C07"/>
    <w:rsid w:val="0087709F"/>
    <w:rsid w:val="0088518D"/>
    <w:rsid w:val="008A342E"/>
    <w:rsid w:val="008D505A"/>
    <w:rsid w:val="00915FC7"/>
    <w:rsid w:val="0092028F"/>
    <w:rsid w:val="00920A0A"/>
    <w:rsid w:val="00950042"/>
    <w:rsid w:val="00976CFE"/>
    <w:rsid w:val="009D346C"/>
    <w:rsid w:val="00B2269A"/>
    <w:rsid w:val="00B27992"/>
    <w:rsid w:val="00BC2A1B"/>
    <w:rsid w:val="00BD3710"/>
    <w:rsid w:val="00C95A63"/>
    <w:rsid w:val="00CB3631"/>
    <w:rsid w:val="00D87DD7"/>
    <w:rsid w:val="00DB4763"/>
    <w:rsid w:val="00DD4F50"/>
    <w:rsid w:val="00E36579"/>
    <w:rsid w:val="00E80CF3"/>
    <w:rsid w:val="00FC7C15"/>
    <w:rsid w:val="00FD08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0EDB65"/>
  <w15:chartTrackingRefBased/>
  <w15:docId w15:val="{62D8F378-D523-45EA-9CFF-ED5B245F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06D1F"/>
    <w:rPr>
      <w:snapToGrid w:val="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15FC7"/>
    <w:pPr>
      <w:tabs>
        <w:tab w:val="center" w:pos="4536"/>
        <w:tab w:val="right" w:pos="9072"/>
      </w:tabs>
    </w:pPr>
  </w:style>
  <w:style w:type="character" w:styleId="Hiperpovezava">
    <w:name w:val="Hyperlink"/>
    <w:rsid w:val="00915FC7"/>
    <w:rPr>
      <w:color w:val="0000FF"/>
      <w:u w:val="single"/>
    </w:rPr>
  </w:style>
  <w:style w:type="paragraph" w:styleId="Noga">
    <w:name w:val="footer"/>
    <w:basedOn w:val="Navaden"/>
    <w:rsid w:val="00915FC7"/>
    <w:pPr>
      <w:tabs>
        <w:tab w:val="center" w:pos="4536"/>
        <w:tab w:val="right" w:pos="9072"/>
      </w:tabs>
    </w:pPr>
  </w:style>
  <w:style w:type="character" w:styleId="SledenaHiperpovezava">
    <w:name w:val="FollowedHyperlink"/>
    <w:rsid w:val="000A274F"/>
    <w:rPr>
      <w:color w:val="800080"/>
      <w:u w:val="single"/>
    </w:rPr>
  </w:style>
  <w:style w:type="paragraph" w:styleId="Besedilooblaka">
    <w:name w:val="Balloon Text"/>
    <w:basedOn w:val="Navaden"/>
    <w:link w:val="BesedilooblakaZnak"/>
    <w:rsid w:val="00B2269A"/>
    <w:rPr>
      <w:rFonts w:ascii="Segoe UI" w:hAnsi="Segoe UI" w:cs="Segoe UI"/>
      <w:sz w:val="18"/>
      <w:szCs w:val="18"/>
    </w:rPr>
  </w:style>
  <w:style w:type="character" w:customStyle="1" w:styleId="BesedilooblakaZnak">
    <w:name w:val="Besedilo oblačka Znak"/>
    <w:basedOn w:val="Privzetapisavaodstavka"/>
    <w:link w:val="Besedilooblaka"/>
    <w:rsid w:val="00B2269A"/>
    <w:rPr>
      <w:rFonts w:ascii="Segoe UI" w:hAnsi="Segoe UI" w:cs="Segoe UI"/>
      <w:snapToGrid w:val="0"/>
      <w:sz w:val="18"/>
      <w:szCs w:val="18"/>
    </w:rPr>
  </w:style>
  <w:style w:type="character" w:styleId="Krepko">
    <w:name w:val="Strong"/>
    <w:basedOn w:val="Privzetapisavaodstavka"/>
    <w:uiPriority w:val="22"/>
    <w:qFormat/>
    <w:rsid w:val="00154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8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Skupno\Celostna%20podoba%20ob&#269;ine\Predlogi%20dopisi%20nov%20grb-brez%2020%20let\OB&#268;INA%20IG-Obcinska%20uprava%20201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OBČINA IG-Obcinska uprava 2017.dot</Template>
  <TotalTime>118</TotalTime>
  <Pages>1</Pages>
  <Words>192</Words>
  <Characters>1552</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OBČINA IG</vt:lpstr>
      <vt:lpstr>                       OBČINA IG</vt:lpstr>
    </vt:vector>
  </TitlesOfParts>
  <Company>Občina Ig</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IG</dc:title>
  <dc:subject/>
  <dc:creator>Andreja Zdravje</dc:creator>
  <cp:keywords/>
  <cp:lastModifiedBy>Andreja Zdravje</cp:lastModifiedBy>
  <cp:revision>6</cp:revision>
  <cp:lastPrinted>2009-04-06T12:50:00Z</cp:lastPrinted>
  <dcterms:created xsi:type="dcterms:W3CDTF">2019-03-14T11:26:00Z</dcterms:created>
  <dcterms:modified xsi:type="dcterms:W3CDTF">2019-03-28T12:09:00Z</dcterms:modified>
</cp:coreProperties>
</file>