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Datum: </w:t>
      </w:r>
      <w:r w:rsidR="00DD69A9">
        <w:rPr>
          <w:rFonts w:ascii="URWClassicoTEEMed" w:hAnsi="URWClassicoTEEMed"/>
          <w:sz w:val="22"/>
          <w:szCs w:val="22"/>
        </w:rPr>
        <w:t>6</w:t>
      </w:r>
      <w:r w:rsidR="00AC3CB1">
        <w:rPr>
          <w:rFonts w:ascii="URWClassicoTEEMed" w:hAnsi="URWClassicoTEEMed"/>
          <w:sz w:val="22"/>
          <w:szCs w:val="22"/>
        </w:rPr>
        <w:t>.2</w:t>
      </w:r>
      <w:r w:rsidR="0041396E" w:rsidRPr="005E4662">
        <w:rPr>
          <w:rFonts w:ascii="URWClassicoTEEMed" w:hAnsi="URWClassicoTEEMed"/>
          <w:sz w:val="22"/>
          <w:szCs w:val="22"/>
        </w:rPr>
        <w:t>.201</w:t>
      </w:r>
      <w:r w:rsidR="00EB36A2" w:rsidRPr="005E4662">
        <w:rPr>
          <w:rFonts w:ascii="URWClassicoTEEMed" w:hAnsi="URWClassicoTEEMed"/>
          <w:sz w:val="22"/>
          <w:szCs w:val="22"/>
        </w:rPr>
        <w:t>9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Številka: </w:t>
      </w:r>
      <w:r w:rsidR="00BD228F" w:rsidRPr="005E4662">
        <w:rPr>
          <w:rFonts w:ascii="URWClassicoTEEMed" w:hAnsi="URWClassicoTEEMed"/>
          <w:sz w:val="22"/>
          <w:szCs w:val="22"/>
        </w:rPr>
        <w:t>032-00</w:t>
      </w:r>
      <w:r w:rsidR="00AC3CB1">
        <w:rPr>
          <w:rFonts w:ascii="URWClassicoTEEMed" w:hAnsi="URWClassicoTEEMed"/>
          <w:sz w:val="22"/>
          <w:szCs w:val="22"/>
        </w:rPr>
        <w:t>01</w:t>
      </w:r>
      <w:r w:rsidR="00BD228F" w:rsidRPr="005E4662">
        <w:rPr>
          <w:rFonts w:ascii="URWClassicoTEEMed" w:hAnsi="URWClassicoTEEMed"/>
          <w:sz w:val="22"/>
          <w:szCs w:val="22"/>
        </w:rPr>
        <w:t>/201</w:t>
      </w:r>
      <w:r w:rsidR="00AC3CB1">
        <w:rPr>
          <w:rFonts w:ascii="URWClassicoTEEMed" w:hAnsi="URWClassicoTEEMed"/>
          <w:sz w:val="22"/>
          <w:szCs w:val="22"/>
        </w:rPr>
        <w:t>9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Zadeva:   SKLIC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</w:p>
    <w:p w:rsidR="00823479" w:rsidRPr="005E4662" w:rsidRDefault="00823479" w:rsidP="00C21733">
      <w:pPr>
        <w:jc w:val="center"/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Skladno z dolo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 xml:space="preserve">ili </w:t>
      </w:r>
      <w:r w:rsidR="00EB36A2" w:rsidRPr="005E4662">
        <w:rPr>
          <w:rFonts w:ascii="URWClassicoTEEMed" w:hAnsi="URWClassicoTEEMed"/>
          <w:sz w:val="22"/>
          <w:szCs w:val="22"/>
        </w:rPr>
        <w:t>22</w:t>
      </w:r>
      <w:r w:rsidRPr="005E4662">
        <w:rPr>
          <w:rFonts w:ascii="URWClassicoTEEMed" w:hAnsi="URWClassicoTEEMed"/>
          <w:sz w:val="22"/>
          <w:szCs w:val="22"/>
        </w:rPr>
        <w:t xml:space="preserve">. 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>l. Poslovnika Ob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>inskega sveta Ob</w:t>
      </w:r>
      <w:r w:rsidRPr="005E4662">
        <w:rPr>
          <w:sz w:val="22"/>
          <w:szCs w:val="22"/>
        </w:rPr>
        <w:t>č</w:t>
      </w:r>
      <w:r w:rsidRPr="005E4662">
        <w:rPr>
          <w:rFonts w:ascii="URWClassicoTEEMed" w:hAnsi="URWClassicoTEEMed"/>
          <w:sz w:val="22"/>
          <w:szCs w:val="22"/>
        </w:rPr>
        <w:t xml:space="preserve">ine Ig (Ur.l. RS </w:t>
      </w:r>
      <w:r w:rsidRPr="005E4662">
        <w:rPr>
          <w:rFonts w:ascii="URWClassicoTEEMed" w:hAnsi="URWClassicoTEEMed" w:cs="URWClassicoTEEMed"/>
          <w:sz w:val="22"/>
          <w:szCs w:val="22"/>
        </w:rPr>
        <w:t>š</w:t>
      </w:r>
      <w:r w:rsidRPr="005E4662">
        <w:rPr>
          <w:rFonts w:ascii="URWClassicoTEEMed" w:hAnsi="URWClassicoTEEMed"/>
          <w:sz w:val="22"/>
          <w:szCs w:val="22"/>
        </w:rPr>
        <w:t>t. 39/16)</w:t>
      </w:r>
    </w:p>
    <w:p w:rsidR="00823479" w:rsidRPr="005E4662" w:rsidRDefault="00C21733" w:rsidP="00C21733">
      <w:pPr>
        <w:jc w:val="center"/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sklicujem </w:t>
      </w:r>
    </w:p>
    <w:p w:rsidR="00582ECD" w:rsidRPr="005E4662" w:rsidRDefault="00EB36A2" w:rsidP="00C21733">
      <w:pPr>
        <w:jc w:val="center"/>
        <w:rPr>
          <w:rFonts w:ascii="URWClassicoTEEMed" w:hAnsi="URWClassicoTEEMed"/>
          <w:b/>
          <w:sz w:val="22"/>
          <w:szCs w:val="22"/>
        </w:rPr>
      </w:pPr>
      <w:r w:rsidRPr="005E4662">
        <w:rPr>
          <w:rFonts w:ascii="URWClassicoTEEMed" w:hAnsi="URWClassicoTEEMed"/>
          <w:b/>
          <w:sz w:val="22"/>
          <w:szCs w:val="22"/>
        </w:rPr>
        <w:t>2.</w:t>
      </w:r>
      <w:r w:rsidR="00C21733" w:rsidRPr="005E4662">
        <w:rPr>
          <w:rFonts w:ascii="URWClassicoTEEMed" w:hAnsi="URWClassicoTEEMed"/>
          <w:b/>
          <w:sz w:val="22"/>
          <w:szCs w:val="22"/>
        </w:rPr>
        <w:t xml:space="preserve"> sejo Ob</w:t>
      </w:r>
      <w:r w:rsidR="00C21733" w:rsidRPr="005E4662">
        <w:rPr>
          <w:b/>
          <w:sz w:val="22"/>
          <w:szCs w:val="22"/>
        </w:rPr>
        <w:t>č</w:t>
      </w:r>
      <w:r w:rsidR="00C21733" w:rsidRPr="005E4662">
        <w:rPr>
          <w:rFonts w:ascii="URWClassicoTEEMed" w:hAnsi="URWClassicoTEEMed"/>
          <w:b/>
          <w:sz w:val="22"/>
          <w:szCs w:val="22"/>
        </w:rPr>
        <w:t>inskega sveta Ob</w:t>
      </w:r>
      <w:r w:rsidR="00C21733" w:rsidRPr="005E4662">
        <w:rPr>
          <w:b/>
          <w:sz w:val="22"/>
          <w:szCs w:val="22"/>
        </w:rPr>
        <w:t>č</w:t>
      </w:r>
      <w:r w:rsidR="00C21733" w:rsidRPr="005E4662">
        <w:rPr>
          <w:rFonts w:ascii="URWClassicoTEEMed" w:hAnsi="URWClassicoTEEMed"/>
          <w:b/>
          <w:sz w:val="22"/>
          <w:szCs w:val="22"/>
        </w:rPr>
        <w:t xml:space="preserve">ine Ig, </w:t>
      </w:r>
    </w:p>
    <w:p w:rsidR="00C21733" w:rsidRPr="005E4662" w:rsidRDefault="00C21733" w:rsidP="00C21733">
      <w:pPr>
        <w:jc w:val="center"/>
        <w:rPr>
          <w:rFonts w:ascii="URWClassicoTEEMed" w:hAnsi="URWClassicoTEEMed"/>
          <w:b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ki bo potekala</w:t>
      </w:r>
      <w:r w:rsidR="00823479" w:rsidRPr="005E4662">
        <w:rPr>
          <w:rFonts w:ascii="URWClassicoTEEMed" w:hAnsi="URWClassicoTEEMed"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>v</w:t>
      </w:r>
      <w:r w:rsidRPr="005E4662">
        <w:rPr>
          <w:rFonts w:ascii="URWClassicoTEEMed" w:hAnsi="URWClassicoTEEMed"/>
          <w:b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>sredo,</w:t>
      </w:r>
      <w:r w:rsidRPr="005E4662">
        <w:rPr>
          <w:rFonts w:ascii="URWClassicoTEEMed" w:hAnsi="URWClassicoTEEMed"/>
          <w:b/>
          <w:sz w:val="22"/>
          <w:szCs w:val="22"/>
        </w:rPr>
        <w:t xml:space="preserve"> </w:t>
      </w:r>
      <w:r w:rsidR="00EB36A2" w:rsidRPr="005E4662">
        <w:rPr>
          <w:rFonts w:ascii="URWClassicoTEEMed" w:hAnsi="URWClassicoTEEMed"/>
          <w:b/>
          <w:sz w:val="22"/>
          <w:szCs w:val="22"/>
        </w:rPr>
        <w:t>13.2.2019</w:t>
      </w:r>
      <w:r w:rsidRPr="005E4662">
        <w:rPr>
          <w:rFonts w:ascii="URWClassicoTEEMed" w:hAnsi="URWClassicoTEEMed"/>
          <w:b/>
          <w:sz w:val="22"/>
          <w:szCs w:val="22"/>
        </w:rPr>
        <w:t xml:space="preserve"> ob 17.30 uri </w:t>
      </w:r>
      <w:r w:rsidRPr="005E4662">
        <w:rPr>
          <w:rFonts w:ascii="URWClassicoTEEMed" w:hAnsi="URWClassicoTEEMed"/>
          <w:sz w:val="22"/>
          <w:szCs w:val="22"/>
        </w:rPr>
        <w:t>v dvorani Centra Ig</w:t>
      </w:r>
      <w:r w:rsidR="00823479" w:rsidRPr="005E4662">
        <w:rPr>
          <w:rFonts w:ascii="URWClassicoTEEMed" w:hAnsi="URWClassicoTEEMed"/>
          <w:sz w:val="22"/>
          <w:szCs w:val="22"/>
        </w:rPr>
        <w:t>.</w:t>
      </w:r>
    </w:p>
    <w:p w:rsidR="00C21733" w:rsidRPr="005E4662" w:rsidRDefault="00C21733" w:rsidP="00C21733">
      <w:pPr>
        <w:rPr>
          <w:rFonts w:ascii="URWClassicoTEEMed" w:hAnsi="URWClassicoTEEMed"/>
          <w:b/>
          <w:sz w:val="22"/>
          <w:szCs w:val="22"/>
        </w:rPr>
      </w:pP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Dnevni red:</w:t>
      </w:r>
    </w:p>
    <w:p w:rsidR="00C21733" w:rsidRPr="00161E1C" w:rsidRDefault="00C21733" w:rsidP="00C21733">
      <w:pPr>
        <w:rPr>
          <w:rFonts w:ascii="URWClassicoTEEMed" w:hAnsi="URWClassicoTEEMed"/>
          <w:sz w:val="22"/>
          <w:szCs w:val="22"/>
        </w:rPr>
      </w:pPr>
    </w:p>
    <w:p w:rsidR="00C21733" w:rsidRPr="00DD69A9" w:rsidRDefault="00C21733" w:rsidP="00C21733">
      <w:pPr>
        <w:rPr>
          <w:rFonts w:ascii="URWClassicoTEEMed" w:hAnsi="URWClassicoTEEMed"/>
          <w:sz w:val="22"/>
          <w:szCs w:val="22"/>
        </w:rPr>
      </w:pPr>
      <w:r w:rsidRPr="00161E1C">
        <w:rPr>
          <w:rFonts w:ascii="URWClassicoTEEMed" w:hAnsi="URWClassicoTEEMed"/>
          <w:sz w:val="22"/>
          <w:szCs w:val="22"/>
        </w:rPr>
        <w:t xml:space="preserve"> </w:t>
      </w:r>
      <w:r w:rsidR="00322478" w:rsidRPr="00161E1C">
        <w:rPr>
          <w:rFonts w:ascii="URWClassicoTEEMed" w:hAnsi="URWClassicoTEEMed"/>
          <w:sz w:val="22"/>
          <w:szCs w:val="22"/>
        </w:rPr>
        <w:t xml:space="preserve"> </w:t>
      </w:r>
      <w:r w:rsidRPr="00DD69A9">
        <w:rPr>
          <w:rFonts w:ascii="URWClassicoTEEMed" w:hAnsi="URWClassicoTEEMed"/>
          <w:sz w:val="22"/>
          <w:szCs w:val="22"/>
        </w:rPr>
        <w:t xml:space="preserve">1. </w:t>
      </w:r>
      <w:r w:rsidR="00EB36A2" w:rsidRPr="00DD69A9">
        <w:rPr>
          <w:rFonts w:ascii="URWClassicoTEEMed" w:hAnsi="URWClassicoTEEMed"/>
          <w:sz w:val="22"/>
          <w:szCs w:val="22"/>
        </w:rPr>
        <w:t>Obravnava in potrditev dnevnega reda</w:t>
      </w:r>
    </w:p>
    <w:p w:rsidR="00C21733" w:rsidRPr="00DD69A9" w:rsidRDefault="00322478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r w:rsidR="00C21733" w:rsidRPr="00DD69A9">
        <w:rPr>
          <w:rFonts w:ascii="URWClassicoTEEMed" w:hAnsi="URWClassicoTEEMed"/>
          <w:sz w:val="22"/>
          <w:szCs w:val="22"/>
        </w:rPr>
        <w:t xml:space="preserve"> 2. </w:t>
      </w:r>
      <w:r w:rsidR="00EB36A2" w:rsidRPr="00DD69A9">
        <w:rPr>
          <w:rFonts w:ascii="URWClassicoTEEMed" w:hAnsi="URWClassicoTEEMed"/>
          <w:sz w:val="22"/>
          <w:szCs w:val="22"/>
        </w:rPr>
        <w:t>Obravnava in potrditev zapisnika konstitutivne seje ob</w:t>
      </w:r>
      <w:r w:rsidR="00EB36A2" w:rsidRPr="00DD69A9">
        <w:rPr>
          <w:sz w:val="22"/>
          <w:szCs w:val="22"/>
        </w:rPr>
        <w:t>č</w:t>
      </w:r>
      <w:r w:rsidR="00EB36A2" w:rsidRPr="00DD69A9">
        <w:rPr>
          <w:rFonts w:ascii="URWClassicoTEEMed" w:hAnsi="URWClassicoTEEMed"/>
          <w:sz w:val="22"/>
          <w:szCs w:val="22"/>
        </w:rPr>
        <w:t>inskega sveta</w:t>
      </w:r>
      <w:r w:rsidR="00BD228F" w:rsidRPr="00DD69A9">
        <w:rPr>
          <w:rFonts w:ascii="URWClassicoTEEMed" w:hAnsi="URWClassicoTEEMed"/>
          <w:sz w:val="22"/>
          <w:szCs w:val="22"/>
        </w:rPr>
        <w:t xml:space="preserve"> - priloga 1</w:t>
      </w:r>
    </w:p>
    <w:p w:rsidR="00B3002F" w:rsidRPr="00DD69A9" w:rsidRDefault="00C21733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r w:rsidR="00322478" w:rsidRPr="00DD69A9">
        <w:rPr>
          <w:rFonts w:ascii="URWClassicoTEEMed" w:hAnsi="URWClassicoTEEMed"/>
          <w:sz w:val="22"/>
          <w:szCs w:val="22"/>
        </w:rPr>
        <w:t xml:space="preserve"> </w:t>
      </w:r>
      <w:r w:rsidRPr="00DD69A9">
        <w:rPr>
          <w:rFonts w:ascii="URWClassicoTEEMed" w:hAnsi="URWClassicoTEEMed"/>
          <w:sz w:val="22"/>
          <w:szCs w:val="22"/>
        </w:rPr>
        <w:t xml:space="preserve">3. </w:t>
      </w:r>
      <w:r w:rsidR="00EB36A2" w:rsidRPr="00DD69A9">
        <w:rPr>
          <w:rFonts w:ascii="URWClassicoTEEMed" w:hAnsi="URWClassicoTEEMed"/>
          <w:sz w:val="22"/>
          <w:szCs w:val="22"/>
        </w:rPr>
        <w:t>Obravnava in potrditev predlog</w:t>
      </w:r>
      <w:r w:rsidR="00582ECD" w:rsidRPr="00DD69A9">
        <w:rPr>
          <w:rFonts w:ascii="URWClassicoTEEMed" w:hAnsi="URWClassicoTEEMed"/>
          <w:sz w:val="22"/>
          <w:szCs w:val="22"/>
        </w:rPr>
        <w:t xml:space="preserve">a za imenovanje </w:t>
      </w:r>
      <w:r w:rsidR="00582ECD" w:rsidRPr="00DD69A9">
        <w:rPr>
          <w:sz w:val="22"/>
          <w:szCs w:val="22"/>
        </w:rPr>
        <w:t>č</w:t>
      </w:r>
      <w:r w:rsidR="00582ECD" w:rsidRPr="00DD69A9">
        <w:rPr>
          <w:rFonts w:ascii="URWClassicoTEEMed" w:hAnsi="URWClassicoTEEMed"/>
          <w:sz w:val="22"/>
          <w:szCs w:val="22"/>
        </w:rPr>
        <w:t>lanov</w:t>
      </w:r>
      <w:r w:rsidR="00EB36A2" w:rsidRPr="00DD69A9">
        <w:rPr>
          <w:rFonts w:ascii="URWClassicoTEEMed" w:hAnsi="URWClassicoTEEMed"/>
          <w:sz w:val="22"/>
          <w:szCs w:val="22"/>
        </w:rPr>
        <w:t xml:space="preserve"> delovnih teles </w:t>
      </w:r>
      <w:r w:rsidR="00582ECD" w:rsidRPr="00DD69A9">
        <w:rPr>
          <w:rFonts w:ascii="URWClassicoTEEMed" w:hAnsi="URWClassicoTEEMed"/>
          <w:sz w:val="22"/>
          <w:szCs w:val="22"/>
        </w:rPr>
        <w:t>O</w:t>
      </w:r>
      <w:r w:rsidR="00EB36A2" w:rsidRPr="00DD69A9">
        <w:rPr>
          <w:rFonts w:ascii="URWClassicoTEEMed" w:hAnsi="URWClassicoTEEMed"/>
          <w:sz w:val="22"/>
          <w:szCs w:val="22"/>
        </w:rPr>
        <w:t>b</w:t>
      </w:r>
      <w:r w:rsidR="00EB36A2" w:rsidRPr="00DD69A9">
        <w:rPr>
          <w:sz w:val="22"/>
          <w:szCs w:val="22"/>
        </w:rPr>
        <w:t>č</w:t>
      </w:r>
      <w:r w:rsidR="00EB36A2" w:rsidRPr="00DD69A9">
        <w:rPr>
          <w:rFonts w:ascii="URWClassicoTEEMed" w:hAnsi="URWClassicoTEEMed"/>
          <w:sz w:val="22"/>
          <w:szCs w:val="22"/>
        </w:rPr>
        <w:t>inskega sveta</w:t>
      </w:r>
      <w:r w:rsidR="00582ECD" w:rsidRPr="00DD69A9">
        <w:rPr>
          <w:rFonts w:ascii="URWClassicoTEEMed" w:hAnsi="URWClassicoTEEMed"/>
          <w:sz w:val="22"/>
          <w:szCs w:val="22"/>
        </w:rPr>
        <w:t xml:space="preserve"> Ob</w:t>
      </w:r>
      <w:r w:rsidR="00582ECD" w:rsidRPr="00DD69A9">
        <w:rPr>
          <w:sz w:val="22"/>
          <w:szCs w:val="22"/>
        </w:rPr>
        <w:t>č</w:t>
      </w:r>
      <w:r w:rsidR="00582ECD" w:rsidRPr="00DD69A9">
        <w:rPr>
          <w:rFonts w:ascii="URWClassicoTEEMed" w:hAnsi="URWClassicoTEEMed"/>
          <w:sz w:val="22"/>
          <w:szCs w:val="22"/>
        </w:rPr>
        <w:t xml:space="preserve">ine Ig </w:t>
      </w:r>
      <w:r w:rsidR="00B3002F" w:rsidRPr="00DD69A9">
        <w:rPr>
          <w:rFonts w:ascii="URWClassicoTEEMed" w:hAnsi="URWClassicoTEEMed"/>
          <w:sz w:val="22"/>
          <w:szCs w:val="22"/>
        </w:rPr>
        <w:t>-</w:t>
      </w:r>
      <w:r w:rsidR="00EB36A2" w:rsidRPr="00DD69A9">
        <w:rPr>
          <w:rFonts w:ascii="URWClassicoTEEMed" w:hAnsi="URWClassicoTEEMed"/>
          <w:sz w:val="22"/>
          <w:szCs w:val="22"/>
        </w:rPr>
        <w:t xml:space="preserve"> </w:t>
      </w:r>
    </w:p>
    <w:p w:rsidR="00C21733" w:rsidRPr="00DD69A9" w:rsidRDefault="00B3002F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     </w:t>
      </w:r>
      <w:r w:rsidR="00EB36A2" w:rsidRPr="00DD69A9">
        <w:rPr>
          <w:rFonts w:ascii="URWClassicoTEEMed" w:hAnsi="URWClassicoTEEMed"/>
          <w:sz w:val="22"/>
          <w:szCs w:val="22"/>
        </w:rPr>
        <w:t>priloga 2</w:t>
      </w:r>
    </w:p>
    <w:p w:rsidR="00C21733" w:rsidRPr="00DD69A9" w:rsidRDefault="00C21733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r w:rsidR="00322478" w:rsidRPr="00DD69A9">
        <w:rPr>
          <w:rFonts w:ascii="URWClassicoTEEMed" w:hAnsi="URWClassicoTEEMed"/>
          <w:sz w:val="22"/>
          <w:szCs w:val="22"/>
        </w:rPr>
        <w:t xml:space="preserve"> </w:t>
      </w:r>
      <w:r w:rsidRPr="00DD69A9">
        <w:rPr>
          <w:rFonts w:ascii="URWClassicoTEEMed" w:hAnsi="URWClassicoTEEMed"/>
          <w:sz w:val="22"/>
          <w:szCs w:val="22"/>
        </w:rPr>
        <w:t xml:space="preserve">4. </w:t>
      </w:r>
      <w:r w:rsidR="00EB36A2" w:rsidRPr="00DD69A9">
        <w:rPr>
          <w:rFonts w:ascii="URWClassicoTEEMed" w:hAnsi="URWClassicoTEEMed"/>
          <w:sz w:val="22"/>
          <w:szCs w:val="22"/>
        </w:rPr>
        <w:t xml:space="preserve">Obravnava in potrditev predloga za </w:t>
      </w:r>
      <w:r w:rsidR="00582ECD" w:rsidRPr="00DD69A9">
        <w:rPr>
          <w:rFonts w:ascii="URWClassicoTEEMed" w:hAnsi="URWClassicoTEEMed"/>
          <w:sz w:val="22"/>
          <w:szCs w:val="22"/>
        </w:rPr>
        <w:t xml:space="preserve">imenovanje </w:t>
      </w:r>
      <w:r w:rsidR="00EB36A2" w:rsidRPr="00DD69A9">
        <w:rPr>
          <w:sz w:val="22"/>
          <w:szCs w:val="22"/>
        </w:rPr>
        <w:t>č</w:t>
      </w:r>
      <w:r w:rsidR="00EB36A2" w:rsidRPr="00DD69A9">
        <w:rPr>
          <w:rFonts w:ascii="URWClassicoTEEMed" w:hAnsi="URWClassicoTEEMed"/>
          <w:sz w:val="22"/>
          <w:szCs w:val="22"/>
        </w:rPr>
        <w:t>l</w:t>
      </w:r>
      <w:r w:rsidR="00582ECD" w:rsidRPr="00DD69A9">
        <w:rPr>
          <w:rFonts w:ascii="URWClassicoTEEMed" w:hAnsi="URWClassicoTEEMed"/>
          <w:sz w:val="22"/>
          <w:szCs w:val="22"/>
        </w:rPr>
        <w:t>a</w:t>
      </w:r>
      <w:r w:rsidR="00EB36A2" w:rsidRPr="00DD69A9">
        <w:rPr>
          <w:rFonts w:ascii="URWClassicoTEEMed" w:hAnsi="URWClassicoTEEMed"/>
          <w:sz w:val="22"/>
          <w:szCs w:val="22"/>
        </w:rPr>
        <w:t>n</w:t>
      </w:r>
      <w:r w:rsidR="00582ECD" w:rsidRPr="00DD69A9">
        <w:rPr>
          <w:rFonts w:ascii="URWClassicoTEEMed" w:hAnsi="URWClassicoTEEMed"/>
          <w:sz w:val="22"/>
          <w:szCs w:val="22"/>
        </w:rPr>
        <w:t>ov</w:t>
      </w:r>
      <w:r w:rsidR="00EB36A2" w:rsidRPr="00DD69A9">
        <w:rPr>
          <w:rFonts w:ascii="URWClassicoTEEMed" w:hAnsi="URWClassicoTEEMed"/>
          <w:sz w:val="22"/>
          <w:szCs w:val="22"/>
        </w:rPr>
        <w:t xml:space="preserve"> Nadzornega odbora</w:t>
      </w:r>
      <w:r w:rsidR="00322478" w:rsidRPr="00DD69A9">
        <w:rPr>
          <w:rFonts w:ascii="URWClassicoTEEMed" w:hAnsi="URWClassicoTEEMed"/>
          <w:sz w:val="22"/>
          <w:szCs w:val="22"/>
        </w:rPr>
        <w:t xml:space="preserve"> </w:t>
      </w:r>
      <w:r w:rsidR="00582ECD" w:rsidRPr="00DD69A9">
        <w:rPr>
          <w:rFonts w:ascii="URWClassicoTEEMed" w:hAnsi="URWClassicoTEEMed"/>
          <w:sz w:val="22"/>
          <w:szCs w:val="22"/>
        </w:rPr>
        <w:t>Ob</w:t>
      </w:r>
      <w:r w:rsidR="00582ECD" w:rsidRPr="00DD69A9">
        <w:rPr>
          <w:sz w:val="22"/>
          <w:szCs w:val="22"/>
        </w:rPr>
        <w:t>č</w:t>
      </w:r>
      <w:r w:rsidR="00582ECD" w:rsidRPr="00DD69A9">
        <w:rPr>
          <w:rFonts w:ascii="URWClassicoTEEMed" w:hAnsi="URWClassicoTEEMed"/>
          <w:sz w:val="22"/>
          <w:szCs w:val="22"/>
        </w:rPr>
        <w:t xml:space="preserve">ine Ig </w:t>
      </w:r>
      <w:r w:rsidR="00322478" w:rsidRPr="00DD69A9">
        <w:rPr>
          <w:rFonts w:ascii="URWClassicoTEEMed" w:hAnsi="URWClassicoTEEMed"/>
          <w:sz w:val="22"/>
          <w:szCs w:val="22"/>
        </w:rPr>
        <w:t>- priloga 3</w:t>
      </w:r>
    </w:p>
    <w:p w:rsidR="005E4662" w:rsidRPr="00DD69A9" w:rsidRDefault="005E4662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 5. Obravnava in potrditev predloga za imenovanje </w:t>
      </w:r>
      <w:r w:rsidRPr="00DD69A9">
        <w:rPr>
          <w:sz w:val="22"/>
          <w:szCs w:val="22"/>
        </w:rPr>
        <w:t>č</w:t>
      </w:r>
      <w:r w:rsidRPr="00DD69A9">
        <w:rPr>
          <w:rFonts w:ascii="URWClassicoTEEMed" w:hAnsi="URWClassicoTEEMed"/>
          <w:sz w:val="22"/>
          <w:szCs w:val="22"/>
        </w:rPr>
        <w:t>lanov v Svet zavoda O</w:t>
      </w:r>
      <w:r w:rsidR="00B3002F" w:rsidRPr="00DD69A9">
        <w:rPr>
          <w:rFonts w:ascii="URWClassicoTEEMed" w:hAnsi="URWClassicoTEEMed"/>
          <w:sz w:val="22"/>
          <w:szCs w:val="22"/>
        </w:rPr>
        <w:t xml:space="preserve">snovna šola </w:t>
      </w:r>
      <w:r w:rsidRPr="00DD69A9">
        <w:rPr>
          <w:rFonts w:ascii="URWClassicoTEEMed" w:hAnsi="URWClassicoTEEMed"/>
          <w:sz w:val="22"/>
          <w:szCs w:val="22"/>
        </w:rPr>
        <w:t xml:space="preserve"> Ig </w:t>
      </w:r>
      <w:r w:rsidR="00B3002F" w:rsidRPr="00DD69A9">
        <w:rPr>
          <w:rFonts w:ascii="URWClassicoTEEMed" w:hAnsi="URWClassicoTEEMed"/>
          <w:sz w:val="22"/>
          <w:szCs w:val="22"/>
        </w:rPr>
        <w:t>-</w:t>
      </w:r>
      <w:r w:rsidRPr="00DD69A9">
        <w:rPr>
          <w:rFonts w:ascii="URWClassicoTEEMed" w:hAnsi="URWClassicoTEEMed"/>
          <w:sz w:val="22"/>
          <w:szCs w:val="22"/>
        </w:rPr>
        <w:t xml:space="preserve"> priloga 4 </w:t>
      </w:r>
    </w:p>
    <w:p w:rsidR="00B3002F" w:rsidRPr="00DD69A9" w:rsidRDefault="00C21733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r w:rsidR="00322478" w:rsidRPr="00DD69A9">
        <w:rPr>
          <w:rFonts w:ascii="URWClassicoTEEMed" w:hAnsi="URWClassicoTEEMed"/>
          <w:sz w:val="22"/>
          <w:szCs w:val="22"/>
        </w:rPr>
        <w:t xml:space="preserve"> </w:t>
      </w:r>
      <w:r w:rsidR="005E4662" w:rsidRPr="00DD69A9">
        <w:rPr>
          <w:rFonts w:ascii="URWClassicoTEEMed" w:hAnsi="URWClassicoTEEMed"/>
          <w:sz w:val="22"/>
          <w:szCs w:val="22"/>
        </w:rPr>
        <w:t>6</w:t>
      </w:r>
      <w:r w:rsidRPr="00DD69A9">
        <w:rPr>
          <w:rFonts w:ascii="URWClassicoTEEMed" w:hAnsi="URWClassicoTEEMed"/>
          <w:sz w:val="22"/>
          <w:szCs w:val="22"/>
        </w:rPr>
        <w:t xml:space="preserve">. </w:t>
      </w:r>
      <w:r w:rsidR="00B3002F" w:rsidRPr="00DD69A9">
        <w:rPr>
          <w:rFonts w:ascii="URWClassicoTEEMed" w:hAnsi="URWClassicoTEEMed"/>
          <w:sz w:val="22"/>
          <w:szCs w:val="22"/>
        </w:rPr>
        <w:t xml:space="preserve">Obravnava in potrditev predloga za imenovanje  </w:t>
      </w:r>
      <w:r w:rsidR="00B3002F" w:rsidRPr="00DD69A9">
        <w:rPr>
          <w:sz w:val="22"/>
          <w:szCs w:val="22"/>
        </w:rPr>
        <w:t>č</w:t>
      </w:r>
      <w:r w:rsidR="00B3002F" w:rsidRPr="00DD69A9">
        <w:rPr>
          <w:rFonts w:ascii="URWClassicoTEEMed" w:hAnsi="URWClassicoTEEMed"/>
          <w:sz w:val="22"/>
          <w:szCs w:val="22"/>
        </w:rPr>
        <w:t>lanov v Svet zavoda Vr</w:t>
      </w:r>
      <w:r w:rsidR="00937062" w:rsidRPr="00DD69A9">
        <w:rPr>
          <w:rFonts w:ascii="URWClassicoTEEMed" w:hAnsi="URWClassicoTEEMed"/>
          <w:sz w:val="22"/>
          <w:szCs w:val="22"/>
        </w:rPr>
        <w:t>tec</w:t>
      </w:r>
      <w:r w:rsidR="00B3002F" w:rsidRPr="00DD69A9">
        <w:rPr>
          <w:rFonts w:ascii="URWClassicoTEEMed" w:hAnsi="URWClassicoTEEMed"/>
          <w:sz w:val="22"/>
          <w:szCs w:val="22"/>
        </w:rPr>
        <w:t xml:space="preserve"> Ig - priloga 5</w:t>
      </w:r>
    </w:p>
    <w:p w:rsidR="00B3002F" w:rsidRPr="00DD69A9" w:rsidRDefault="00F84C3C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r w:rsidR="00322478" w:rsidRPr="00DD69A9">
        <w:rPr>
          <w:rFonts w:ascii="URWClassicoTEEMed" w:hAnsi="URWClassicoTEEMed"/>
          <w:sz w:val="22"/>
          <w:szCs w:val="22"/>
        </w:rPr>
        <w:t xml:space="preserve"> </w:t>
      </w:r>
      <w:r w:rsidR="005E4662" w:rsidRPr="00DD69A9">
        <w:rPr>
          <w:rFonts w:ascii="URWClassicoTEEMed" w:hAnsi="URWClassicoTEEMed"/>
          <w:sz w:val="22"/>
          <w:szCs w:val="22"/>
        </w:rPr>
        <w:t>7</w:t>
      </w:r>
      <w:r w:rsidRPr="00DD69A9">
        <w:rPr>
          <w:rFonts w:ascii="URWClassicoTEEMed" w:hAnsi="URWClassicoTEEMed"/>
          <w:sz w:val="22"/>
          <w:szCs w:val="22"/>
        </w:rPr>
        <w:t xml:space="preserve">. </w:t>
      </w:r>
      <w:r w:rsidR="00B3002F" w:rsidRPr="00DD69A9">
        <w:rPr>
          <w:rFonts w:ascii="URWClassicoTEEMed" w:hAnsi="URWClassicoTEEMed"/>
          <w:sz w:val="22"/>
          <w:szCs w:val="22"/>
        </w:rPr>
        <w:t xml:space="preserve">Obravnava in potrditev predloga za imenovanje  </w:t>
      </w:r>
      <w:r w:rsidR="00B3002F" w:rsidRPr="00DD69A9">
        <w:rPr>
          <w:sz w:val="22"/>
          <w:szCs w:val="22"/>
        </w:rPr>
        <w:t>č</w:t>
      </w:r>
      <w:r w:rsidR="00B3002F" w:rsidRPr="00DD69A9">
        <w:rPr>
          <w:rFonts w:ascii="URWClassicoTEEMed" w:hAnsi="URWClassicoTEEMed"/>
          <w:sz w:val="22"/>
          <w:szCs w:val="22"/>
        </w:rPr>
        <w:t>lanov v Izdajateljski svet glasila Mostiš</w:t>
      </w:r>
      <w:r w:rsidR="00B3002F" w:rsidRPr="00DD69A9">
        <w:rPr>
          <w:sz w:val="22"/>
          <w:szCs w:val="22"/>
        </w:rPr>
        <w:t>č</w:t>
      </w:r>
      <w:r w:rsidR="00B3002F" w:rsidRPr="00DD69A9">
        <w:rPr>
          <w:rFonts w:ascii="URWClassicoTEEMed" w:hAnsi="URWClassicoTEEMed"/>
          <w:sz w:val="22"/>
          <w:szCs w:val="22"/>
        </w:rPr>
        <w:t xml:space="preserve">ar - </w:t>
      </w:r>
    </w:p>
    <w:p w:rsidR="00F84C3C" w:rsidRPr="00DD69A9" w:rsidRDefault="00B3002F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     priloga 6</w:t>
      </w:r>
    </w:p>
    <w:p w:rsidR="00B3002F" w:rsidRPr="00DD69A9" w:rsidRDefault="00C21733" w:rsidP="00B3002F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 </w:t>
      </w:r>
      <w:r w:rsidR="00B3002F" w:rsidRPr="00DD69A9">
        <w:rPr>
          <w:rFonts w:ascii="URWClassicoTEEMed" w:hAnsi="URWClassicoTEEMed"/>
          <w:sz w:val="22"/>
          <w:szCs w:val="22"/>
        </w:rPr>
        <w:t>8. Obravnava in potrditev predloga financiranja politi</w:t>
      </w:r>
      <w:r w:rsidR="00B3002F" w:rsidRPr="00DD69A9">
        <w:rPr>
          <w:sz w:val="22"/>
          <w:szCs w:val="22"/>
        </w:rPr>
        <w:t>č</w:t>
      </w:r>
      <w:r w:rsidR="00B3002F" w:rsidRPr="00DD69A9">
        <w:rPr>
          <w:rFonts w:ascii="URWClassicoTEEMed" w:hAnsi="URWClassicoTEEMed"/>
          <w:sz w:val="22"/>
          <w:szCs w:val="22"/>
        </w:rPr>
        <w:t xml:space="preserve">nih strank - priloga </w:t>
      </w:r>
      <w:r w:rsidR="00161E1C" w:rsidRPr="00DD69A9">
        <w:rPr>
          <w:rFonts w:ascii="URWClassicoTEEMed" w:hAnsi="URWClassicoTEEMed"/>
          <w:sz w:val="22"/>
          <w:szCs w:val="22"/>
        </w:rPr>
        <w:t>7</w:t>
      </w:r>
    </w:p>
    <w:p w:rsidR="00CE01DB" w:rsidRDefault="00B3002F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 9.</w:t>
      </w:r>
      <w:r w:rsidR="00CE01DB" w:rsidRPr="00CE01DB">
        <w:rPr>
          <w:rFonts w:ascii="URWClassicoTEEMed" w:hAnsi="URWClassicoTEEMed"/>
          <w:sz w:val="22"/>
          <w:szCs w:val="22"/>
        </w:rPr>
        <w:t xml:space="preserve"> </w:t>
      </w:r>
      <w:r w:rsidR="00CE01DB" w:rsidRPr="00DD69A9">
        <w:rPr>
          <w:rFonts w:ascii="URWClassicoTEEMed" w:hAnsi="URWClassicoTEEMed"/>
          <w:sz w:val="22"/>
          <w:szCs w:val="22"/>
        </w:rPr>
        <w:t xml:space="preserve">OPPN </w:t>
      </w:r>
      <w:proofErr w:type="spellStart"/>
      <w:r w:rsidR="00CE01DB" w:rsidRPr="00DD69A9">
        <w:rPr>
          <w:rFonts w:ascii="URWClassicoTEEMed" w:hAnsi="URWClassicoTEEMed"/>
          <w:sz w:val="22"/>
          <w:szCs w:val="22"/>
        </w:rPr>
        <w:t>Rastuke</w:t>
      </w:r>
      <w:proofErr w:type="spellEnd"/>
      <w:r w:rsidR="00CE01DB" w:rsidRPr="00DD69A9">
        <w:rPr>
          <w:rFonts w:ascii="URWClassicoTEEMed" w:hAnsi="URWClassicoTEEMed"/>
          <w:sz w:val="22"/>
          <w:szCs w:val="22"/>
        </w:rPr>
        <w:t xml:space="preserve"> II in Ob</w:t>
      </w:r>
      <w:r w:rsidR="00CE01DB" w:rsidRPr="00DD69A9">
        <w:rPr>
          <w:sz w:val="22"/>
          <w:szCs w:val="22"/>
        </w:rPr>
        <w:t>č</w:t>
      </w:r>
      <w:r w:rsidR="00CE01DB" w:rsidRPr="00DD69A9">
        <w:rPr>
          <w:rFonts w:ascii="URWClassicoTEEMed" w:hAnsi="URWClassicoTEEMed"/>
          <w:sz w:val="22"/>
          <w:szCs w:val="22"/>
        </w:rPr>
        <w:t>inski prostorski na</w:t>
      </w:r>
      <w:r w:rsidR="00CE01DB" w:rsidRPr="00DD69A9">
        <w:rPr>
          <w:sz w:val="22"/>
          <w:szCs w:val="22"/>
        </w:rPr>
        <w:t>č</w:t>
      </w:r>
      <w:r w:rsidR="00CE01DB" w:rsidRPr="00DD69A9">
        <w:rPr>
          <w:rFonts w:ascii="URWClassicoTEEMed" w:hAnsi="URWClassicoTEEMed"/>
          <w:sz w:val="22"/>
          <w:szCs w:val="22"/>
        </w:rPr>
        <w:t>rt Ob</w:t>
      </w:r>
      <w:r w:rsidR="00CE01DB" w:rsidRPr="00DD69A9">
        <w:rPr>
          <w:sz w:val="22"/>
          <w:szCs w:val="22"/>
        </w:rPr>
        <w:t>č</w:t>
      </w:r>
      <w:r w:rsidR="00CE01DB" w:rsidRPr="00DD69A9">
        <w:rPr>
          <w:rFonts w:ascii="URWClassicoTEEMed" w:hAnsi="URWClassicoTEEMed"/>
          <w:sz w:val="22"/>
          <w:szCs w:val="22"/>
        </w:rPr>
        <w:t>ine Ig</w:t>
      </w:r>
    </w:p>
    <w:p w:rsidR="00CE01DB" w:rsidRDefault="00CE01DB" w:rsidP="00C21733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>10.</w:t>
      </w:r>
      <w:r w:rsidRPr="00CE01DB">
        <w:rPr>
          <w:rFonts w:ascii="URWClassicoTEEMed" w:hAnsi="URWClassicoTEEMed"/>
          <w:sz w:val="22"/>
          <w:szCs w:val="22"/>
        </w:rPr>
        <w:t xml:space="preserve"> </w:t>
      </w:r>
      <w:r w:rsidRPr="00DD69A9">
        <w:rPr>
          <w:rFonts w:ascii="URWClassicoTEEMed" w:hAnsi="URWClassicoTEEMed"/>
          <w:sz w:val="22"/>
          <w:szCs w:val="22"/>
        </w:rPr>
        <w:t>Dom starejših ob</w:t>
      </w:r>
      <w:r w:rsidRPr="00DD69A9">
        <w:rPr>
          <w:sz w:val="22"/>
          <w:szCs w:val="22"/>
        </w:rPr>
        <w:t>č</w:t>
      </w:r>
      <w:r w:rsidRPr="00DD69A9">
        <w:rPr>
          <w:rFonts w:ascii="URWClassicoTEEMed" w:hAnsi="URWClassicoTEEMed"/>
          <w:sz w:val="22"/>
          <w:szCs w:val="22"/>
        </w:rPr>
        <w:t>anov</w:t>
      </w:r>
    </w:p>
    <w:p w:rsidR="00CE01DB" w:rsidRDefault="00CE01DB" w:rsidP="00C21733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11. </w:t>
      </w:r>
      <w:r w:rsidRPr="00DD69A9">
        <w:rPr>
          <w:rFonts w:ascii="URWClassicoTEEMed" w:hAnsi="URWClassicoTEEMed"/>
          <w:sz w:val="22"/>
          <w:szCs w:val="22"/>
        </w:rPr>
        <w:t>Pr</w:t>
      </w:r>
      <w:r w:rsidR="001F01CA">
        <w:rPr>
          <w:rFonts w:ascii="URWClassicoTEEMed" w:hAnsi="URWClassicoTEEMed"/>
          <w:sz w:val="22"/>
          <w:szCs w:val="22"/>
        </w:rPr>
        <w:t>oblematika najema doma v Iškem v</w:t>
      </w:r>
      <w:r w:rsidRPr="00DD69A9">
        <w:rPr>
          <w:rFonts w:ascii="URWClassicoTEEMed" w:hAnsi="URWClassicoTEEMed"/>
          <w:sz w:val="22"/>
          <w:szCs w:val="22"/>
        </w:rPr>
        <w:t>intgarju in na</w:t>
      </w:r>
      <w:r w:rsidRPr="00DD69A9">
        <w:rPr>
          <w:sz w:val="22"/>
          <w:szCs w:val="22"/>
        </w:rPr>
        <w:t>č</w:t>
      </w:r>
      <w:r w:rsidRPr="00DD69A9">
        <w:rPr>
          <w:rFonts w:ascii="URWClassicoTEEMed" w:hAnsi="URWClassicoTEEMed"/>
          <w:sz w:val="22"/>
          <w:szCs w:val="22"/>
        </w:rPr>
        <w:t>rt upravljanja doline reke I</w:t>
      </w:r>
      <w:r w:rsidRPr="00DD69A9">
        <w:rPr>
          <w:rFonts w:ascii="URWClassicoTEEMed" w:hAnsi="URWClassicoTEEMed" w:cs="URWClassicoTEEMed"/>
          <w:sz w:val="22"/>
          <w:szCs w:val="22"/>
        </w:rPr>
        <w:t>š</w:t>
      </w:r>
      <w:r w:rsidRPr="00DD69A9">
        <w:rPr>
          <w:rFonts w:ascii="URWClassicoTEEMed" w:hAnsi="URWClassicoTEEMed"/>
          <w:sz w:val="22"/>
          <w:szCs w:val="22"/>
        </w:rPr>
        <w:t>ke</w:t>
      </w:r>
    </w:p>
    <w:p w:rsidR="00CE01DB" w:rsidRPr="00DD69A9" w:rsidRDefault="00CE01DB" w:rsidP="00CE01DB">
      <w:pPr>
        <w:rPr>
          <w:rFonts w:ascii="URWClassicoTEEMed" w:hAnsi="URWClassicoTEEMed"/>
          <w:sz w:val="22"/>
          <w:szCs w:val="22"/>
        </w:rPr>
      </w:pPr>
      <w:r>
        <w:rPr>
          <w:rFonts w:ascii="URWClassicoTEEMed" w:hAnsi="URWClassicoTEEMed"/>
          <w:sz w:val="22"/>
          <w:szCs w:val="22"/>
        </w:rPr>
        <w:t xml:space="preserve">12. </w:t>
      </w:r>
      <w:r w:rsidRPr="00DD69A9">
        <w:rPr>
          <w:rFonts w:ascii="URWClassicoTEEMed" w:hAnsi="URWClassicoTEEMed"/>
          <w:sz w:val="22"/>
          <w:szCs w:val="22"/>
        </w:rPr>
        <w:t>Avtobusna postaja Ig</w:t>
      </w:r>
    </w:p>
    <w:p w:rsidR="00161E1C" w:rsidRPr="00DD69A9" w:rsidRDefault="00161E1C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>1</w:t>
      </w:r>
      <w:r w:rsidR="00CE01DB">
        <w:rPr>
          <w:rFonts w:ascii="URWClassicoTEEMed" w:hAnsi="URWClassicoTEEMed"/>
          <w:sz w:val="22"/>
          <w:szCs w:val="22"/>
        </w:rPr>
        <w:t>3</w:t>
      </w:r>
      <w:r w:rsidRPr="00DD69A9">
        <w:rPr>
          <w:rFonts w:ascii="URWClassicoTEEMed" w:hAnsi="URWClassicoTEEMed"/>
          <w:sz w:val="22"/>
          <w:szCs w:val="22"/>
        </w:rPr>
        <w:t>. Dokumentiranje sej ob</w:t>
      </w:r>
      <w:r w:rsidRPr="00DD69A9">
        <w:rPr>
          <w:sz w:val="22"/>
          <w:szCs w:val="22"/>
        </w:rPr>
        <w:t>č</w:t>
      </w:r>
      <w:r w:rsidRPr="00DD69A9">
        <w:rPr>
          <w:rFonts w:ascii="URWClassicoTEEMed" w:hAnsi="URWClassicoTEEMed"/>
          <w:sz w:val="22"/>
          <w:szCs w:val="22"/>
        </w:rPr>
        <w:t>inskega sveta</w:t>
      </w:r>
    </w:p>
    <w:p w:rsidR="00161E1C" w:rsidRPr="00DD69A9" w:rsidRDefault="00161E1C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>1</w:t>
      </w:r>
      <w:r w:rsidR="00CE01DB">
        <w:rPr>
          <w:rFonts w:ascii="URWClassicoTEEMed" w:hAnsi="URWClassicoTEEMed"/>
          <w:sz w:val="22"/>
          <w:szCs w:val="22"/>
        </w:rPr>
        <w:t>4</w:t>
      </w:r>
      <w:r w:rsidRPr="00DD69A9">
        <w:rPr>
          <w:rFonts w:ascii="URWClassicoTEEMed" w:hAnsi="URWClassicoTEEMed"/>
          <w:sz w:val="22"/>
          <w:szCs w:val="22"/>
        </w:rPr>
        <w:t>. Svet za preventivo in vzgojo v cestnem prometu Ob</w:t>
      </w:r>
      <w:r w:rsidRPr="00DD69A9">
        <w:rPr>
          <w:sz w:val="22"/>
          <w:szCs w:val="22"/>
        </w:rPr>
        <w:t>č</w:t>
      </w:r>
      <w:r w:rsidRPr="00DD69A9">
        <w:rPr>
          <w:rFonts w:ascii="URWClassicoTEEMed" w:hAnsi="URWClassicoTEEMed"/>
          <w:sz w:val="22"/>
          <w:szCs w:val="22"/>
        </w:rPr>
        <w:t>ine Ig - priloga 8</w:t>
      </w:r>
    </w:p>
    <w:p w:rsidR="00161E1C" w:rsidRPr="00DD69A9" w:rsidRDefault="00161E1C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>1</w:t>
      </w:r>
      <w:r w:rsidR="00CE01DB">
        <w:rPr>
          <w:rFonts w:ascii="URWClassicoTEEMed" w:hAnsi="URWClassicoTEEMed"/>
          <w:sz w:val="22"/>
          <w:szCs w:val="22"/>
        </w:rPr>
        <w:t>5</w:t>
      </w:r>
      <w:r w:rsidRPr="00DD69A9">
        <w:rPr>
          <w:rFonts w:ascii="URWClassicoTEEMed" w:hAnsi="URWClassicoTEEMed"/>
          <w:sz w:val="22"/>
          <w:szCs w:val="22"/>
        </w:rPr>
        <w:t xml:space="preserve">. </w:t>
      </w:r>
      <w:proofErr w:type="spellStart"/>
      <w:r w:rsidRPr="00DD69A9">
        <w:rPr>
          <w:rFonts w:ascii="URWClassicoTEEMed" w:hAnsi="URWClassicoTEEMed"/>
          <w:sz w:val="22"/>
          <w:szCs w:val="22"/>
        </w:rPr>
        <w:t>Interpretacijski</w:t>
      </w:r>
      <w:proofErr w:type="spellEnd"/>
      <w:r w:rsidRPr="00DD69A9">
        <w:rPr>
          <w:rFonts w:ascii="URWClassicoTEEMed" w:hAnsi="URWClassicoTEEMed"/>
          <w:sz w:val="22"/>
          <w:szCs w:val="22"/>
        </w:rPr>
        <w:t xml:space="preserve"> center Ig - priloga 9</w:t>
      </w:r>
    </w:p>
    <w:p w:rsidR="00C21733" w:rsidRPr="00DD69A9" w:rsidRDefault="00161E1C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>1</w:t>
      </w:r>
      <w:r w:rsidR="00CE01DB">
        <w:rPr>
          <w:rFonts w:ascii="URWClassicoTEEMed" w:hAnsi="URWClassicoTEEMed"/>
          <w:sz w:val="22"/>
          <w:szCs w:val="22"/>
        </w:rPr>
        <w:t>6</w:t>
      </w:r>
      <w:r w:rsidRPr="00DD69A9">
        <w:rPr>
          <w:rFonts w:ascii="URWClassicoTEEMed" w:hAnsi="URWClassicoTEEMed"/>
          <w:sz w:val="22"/>
          <w:szCs w:val="22"/>
        </w:rPr>
        <w:t xml:space="preserve">. </w:t>
      </w:r>
      <w:r w:rsidR="00CE01DB" w:rsidRPr="00DD69A9">
        <w:rPr>
          <w:rFonts w:ascii="URWClassicoTEEMed" w:hAnsi="URWClassicoTEEMed"/>
          <w:sz w:val="22"/>
          <w:szCs w:val="22"/>
        </w:rPr>
        <w:t>Pobude in vprašanja</w:t>
      </w:r>
    </w:p>
    <w:p w:rsidR="00DD69A9" w:rsidRPr="00DD69A9" w:rsidRDefault="00DD69A9" w:rsidP="00C21733">
      <w:pPr>
        <w:rPr>
          <w:rFonts w:ascii="URWClassicoTEEMed" w:hAnsi="URWClassicoTEEMed"/>
          <w:sz w:val="22"/>
          <w:szCs w:val="22"/>
        </w:rPr>
      </w:pPr>
      <w:r w:rsidRPr="00DD69A9">
        <w:rPr>
          <w:rFonts w:ascii="URWClassicoTEEMed" w:hAnsi="URWClassicoTEEMed"/>
          <w:sz w:val="22"/>
          <w:szCs w:val="22"/>
        </w:rPr>
        <w:t xml:space="preserve"> </w:t>
      </w:r>
      <w:bookmarkStart w:id="0" w:name="_GoBack"/>
      <w:bookmarkEnd w:id="0"/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>Lep pozdrav!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  <w:t xml:space="preserve">    </w:t>
      </w:r>
      <w:r w:rsidRPr="005E4662">
        <w:rPr>
          <w:rFonts w:ascii="URWClassicoTEEMed" w:hAnsi="URWClassicoTEEMed"/>
          <w:sz w:val="22"/>
          <w:szCs w:val="22"/>
        </w:rPr>
        <w:tab/>
        <w:t xml:space="preserve">        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</w:r>
      <w:r w:rsidRPr="005E4662">
        <w:rPr>
          <w:rFonts w:ascii="URWClassicoTEEMed" w:hAnsi="URWClassicoTEEMed"/>
          <w:sz w:val="22"/>
          <w:szCs w:val="22"/>
        </w:rPr>
        <w:tab/>
        <w:t xml:space="preserve">   Janez Cimperman </w:t>
      </w:r>
    </w:p>
    <w:p w:rsidR="00C21733" w:rsidRPr="005E4662" w:rsidRDefault="00C21733" w:rsidP="00C21733">
      <w:pPr>
        <w:rPr>
          <w:rFonts w:ascii="URWClassicoTEEMed" w:hAnsi="URWClassicoTEEMed"/>
          <w:sz w:val="22"/>
          <w:szCs w:val="22"/>
        </w:rPr>
      </w:pPr>
      <w:r w:rsidRPr="005E4662">
        <w:rPr>
          <w:rFonts w:ascii="URWClassicoTEEMed" w:hAnsi="URWClassicoTEEMed"/>
          <w:sz w:val="22"/>
          <w:szCs w:val="22"/>
        </w:rPr>
        <w:t xml:space="preserve">                                                                                                      </w:t>
      </w:r>
      <w:r w:rsidR="0041396E" w:rsidRPr="005E4662">
        <w:rPr>
          <w:rFonts w:ascii="URWClassicoTEEMed" w:hAnsi="URWClassicoTEEMed"/>
          <w:sz w:val="22"/>
          <w:szCs w:val="22"/>
        </w:rPr>
        <w:t xml:space="preserve"> </w:t>
      </w:r>
      <w:r w:rsidRPr="005E4662">
        <w:rPr>
          <w:rFonts w:ascii="URWClassicoTEEMed" w:hAnsi="URWClassicoTEEMed"/>
          <w:sz w:val="22"/>
          <w:szCs w:val="22"/>
        </w:rPr>
        <w:t xml:space="preserve">   </w:t>
      </w:r>
      <w:r w:rsidR="00BD228F" w:rsidRPr="005E4662">
        <w:rPr>
          <w:rFonts w:ascii="URWClassicoTEEMed" w:hAnsi="URWClassicoTEEMed"/>
          <w:sz w:val="22"/>
          <w:szCs w:val="22"/>
        </w:rPr>
        <w:t xml:space="preserve">        </w:t>
      </w:r>
      <w:r w:rsidRPr="005E4662">
        <w:rPr>
          <w:rFonts w:ascii="URWClassicoTEEMed" w:hAnsi="URWClassicoTEEMed"/>
          <w:sz w:val="22"/>
          <w:szCs w:val="22"/>
        </w:rPr>
        <w:t xml:space="preserve">ŽUPAN </w:t>
      </w:r>
    </w:p>
    <w:p w:rsidR="00C21733" w:rsidRPr="00BD228F" w:rsidRDefault="00C21733" w:rsidP="00C21733">
      <w:pPr>
        <w:rPr>
          <w:rFonts w:ascii="URWClassicoTEEMed" w:hAnsi="URWClassicoTEEMed"/>
          <w:sz w:val="22"/>
          <w:szCs w:val="22"/>
        </w:rPr>
      </w:pPr>
    </w:p>
    <w:p w:rsidR="00C21733" w:rsidRPr="00BD228F" w:rsidRDefault="00C21733" w:rsidP="00C21733">
      <w:pPr>
        <w:rPr>
          <w:rFonts w:ascii="URWClassicoTEEMed" w:hAnsi="URWClassicoTEEMed"/>
          <w:sz w:val="22"/>
          <w:szCs w:val="22"/>
        </w:rPr>
      </w:pPr>
    </w:p>
    <w:p w:rsidR="00C21733" w:rsidRPr="00C21733" w:rsidRDefault="00C21733" w:rsidP="00C21733">
      <w:pPr>
        <w:rPr>
          <w:rFonts w:ascii="URWClassicoTEEMed" w:hAnsi="URWClassicoTEEMed"/>
        </w:rPr>
      </w:pPr>
    </w:p>
    <w:p w:rsidR="00C21733" w:rsidRDefault="00C21733" w:rsidP="00C21733">
      <w:pPr>
        <w:rPr>
          <w:rFonts w:ascii="URWClassicoTEEMed" w:hAnsi="URWClassicoTEEMed"/>
        </w:rPr>
      </w:pPr>
    </w:p>
    <w:p w:rsidR="00161E1C" w:rsidRPr="00C21733" w:rsidRDefault="00161E1C" w:rsidP="00C21733">
      <w:pPr>
        <w:rPr>
          <w:rFonts w:ascii="URWClassicoTEEMed" w:hAnsi="URWClassicoTEEMed"/>
        </w:rPr>
      </w:pPr>
    </w:p>
    <w:p w:rsidR="00C21733" w:rsidRPr="00C21733" w:rsidRDefault="00C21733" w:rsidP="00C21733">
      <w:pPr>
        <w:rPr>
          <w:rFonts w:ascii="URWClassicoTEEMed" w:hAnsi="URWClassicoTEEMed"/>
          <w:sz w:val="20"/>
          <w:szCs w:val="20"/>
        </w:rPr>
      </w:pPr>
      <w:r w:rsidRPr="00C21733">
        <w:rPr>
          <w:rFonts w:ascii="URWClassicoTEEMed" w:hAnsi="URWClassicoTEEMed"/>
          <w:sz w:val="20"/>
          <w:szCs w:val="20"/>
        </w:rPr>
        <w:t>Vabljeni:</w:t>
      </w:r>
    </w:p>
    <w:p w:rsidR="00C21733" w:rsidRPr="00C21733" w:rsidRDefault="00C21733" w:rsidP="00C21733">
      <w:pPr>
        <w:rPr>
          <w:rFonts w:ascii="URWClassicoTEEMed" w:hAnsi="URWClassicoTEEMed"/>
          <w:sz w:val="20"/>
          <w:szCs w:val="20"/>
        </w:rPr>
      </w:pPr>
      <w:r w:rsidRPr="00C21733">
        <w:rPr>
          <w:rFonts w:ascii="URWClassicoTEEMed" w:hAnsi="URWClassicoTEEMed"/>
          <w:sz w:val="20"/>
          <w:szCs w:val="20"/>
        </w:rPr>
        <w:t xml:space="preserve">-  </w:t>
      </w:r>
      <w:r w:rsidRPr="00C21733">
        <w:rPr>
          <w:sz w:val="20"/>
          <w:szCs w:val="20"/>
        </w:rPr>
        <w:t>č</w:t>
      </w:r>
      <w:r w:rsidRPr="00C21733">
        <w:rPr>
          <w:rFonts w:ascii="URWClassicoTEEMed" w:hAnsi="URWClassicoTEEMed"/>
          <w:sz w:val="20"/>
          <w:szCs w:val="20"/>
        </w:rPr>
        <w:t>lani ob</w:t>
      </w:r>
      <w:r w:rsidRPr="00C21733">
        <w:rPr>
          <w:sz w:val="20"/>
          <w:szCs w:val="20"/>
        </w:rPr>
        <w:t>č</w:t>
      </w:r>
      <w:r w:rsidRPr="00C21733">
        <w:rPr>
          <w:rFonts w:ascii="URWClassicoTEEMed" w:hAnsi="URWClassicoTEEMed"/>
          <w:sz w:val="20"/>
          <w:szCs w:val="20"/>
        </w:rPr>
        <w:t>inskega sveta</w:t>
      </w:r>
    </w:p>
    <w:p w:rsidR="00C21733" w:rsidRPr="00C21733" w:rsidRDefault="00C21733" w:rsidP="00C21733">
      <w:pPr>
        <w:rPr>
          <w:rFonts w:ascii="URWClassicoTEEMed" w:hAnsi="URWClassicoTEEMed"/>
          <w:sz w:val="20"/>
          <w:szCs w:val="20"/>
        </w:rPr>
      </w:pPr>
      <w:r w:rsidRPr="00C21733">
        <w:rPr>
          <w:rFonts w:ascii="URWClassicoTEEMed" w:hAnsi="URWClassicoTEEMed"/>
          <w:sz w:val="20"/>
          <w:szCs w:val="20"/>
        </w:rPr>
        <w:t xml:space="preserve">-  </w:t>
      </w:r>
      <w:r w:rsidR="00322478">
        <w:rPr>
          <w:rFonts w:ascii="URWClassicoTEEMed" w:hAnsi="URWClassicoTEEMed"/>
          <w:sz w:val="20"/>
          <w:szCs w:val="20"/>
        </w:rPr>
        <w:t>predsedniki vaških svetov</w:t>
      </w:r>
    </w:p>
    <w:p w:rsidR="00C21733" w:rsidRPr="00C21733" w:rsidRDefault="00C21733" w:rsidP="00C21733">
      <w:pPr>
        <w:rPr>
          <w:rFonts w:ascii="URWClassicoTEEMed" w:hAnsi="URWClassicoTEEMed"/>
          <w:sz w:val="20"/>
          <w:szCs w:val="20"/>
        </w:rPr>
      </w:pPr>
      <w:r w:rsidRPr="00C21733">
        <w:rPr>
          <w:rFonts w:ascii="URWClassicoTEEMed" w:hAnsi="URWClassicoTEEMed"/>
          <w:sz w:val="20"/>
          <w:szCs w:val="20"/>
        </w:rPr>
        <w:t>-  Uredništvo Mostiš</w:t>
      </w:r>
      <w:r w:rsidRPr="00C21733">
        <w:rPr>
          <w:sz w:val="20"/>
          <w:szCs w:val="20"/>
        </w:rPr>
        <w:t>č</w:t>
      </w:r>
      <w:r w:rsidRPr="00C21733">
        <w:rPr>
          <w:rFonts w:ascii="URWClassicoTEEMed" w:hAnsi="URWClassicoTEEMed"/>
          <w:sz w:val="20"/>
          <w:szCs w:val="20"/>
        </w:rPr>
        <w:t>arja</w:t>
      </w:r>
    </w:p>
    <w:tbl>
      <w:tblPr>
        <w:tblW w:w="0" w:type="auto"/>
        <w:tblLook w:val="04A0"/>
      </w:tblPr>
      <w:tblGrid>
        <w:gridCol w:w="4606"/>
        <w:gridCol w:w="4606"/>
      </w:tblGrid>
      <w:tr w:rsidR="00124A3B" w:rsidRPr="00DD6D24" w:rsidTr="009A5823">
        <w:tc>
          <w:tcPr>
            <w:tcW w:w="4606" w:type="dxa"/>
          </w:tcPr>
          <w:p w:rsidR="00124A3B" w:rsidRPr="00DD6D24" w:rsidRDefault="00C21733" w:rsidP="00124A3B">
            <w:pPr>
              <w:jc w:val="both"/>
              <w:rPr>
                <w:rFonts w:ascii="Tahoma" w:hAnsi="Tahoma" w:cs="Tahoma"/>
                <w:sz w:val="20"/>
              </w:rPr>
            </w:pPr>
            <w:r w:rsidRPr="00C21733">
              <w:rPr>
                <w:rFonts w:ascii="URWClassicoTEEMed" w:hAnsi="URWClassicoTEEMed"/>
                <w:sz w:val="20"/>
                <w:szCs w:val="20"/>
              </w:rPr>
              <w:t>-  predstavnik Radia zeleni val</w:t>
            </w:r>
          </w:p>
        </w:tc>
        <w:tc>
          <w:tcPr>
            <w:tcW w:w="4606" w:type="dxa"/>
          </w:tcPr>
          <w:p w:rsidR="00124A3B" w:rsidRPr="00DD6D24" w:rsidRDefault="00124A3B" w:rsidP="00CA2E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5FC7" w:rsidRPr="00245EBA" w:rsidRDefault="00124A3B" w:rsidP="00C61D20">
      <w:pPr>
        <w:ind w:left="888" w:hanging="888"/>
        <w:rPr>
          <w:rFonts w:ascii="URWClassicoTEEMed" w:hAnsi="URWClassicoTEEMed"/>
          <w:sz w:val="22"/>
          <w:szCs w:val="22"/>
        </w:rPr>
      </w:pPr>
      <w:r w:rsidRPr="00245EBA">
        <w:rPr>
          <w:rFonts w:ascii="URWClassicoTEEMed" w:hAnsi="URWClassicoTEEMed" w:cs="Arial"/>
          <w:sz w:val="22"/>
          <w:szCs w:val="22"/>
        </w:rPr>
        <w:t xml:space="preserve"> </w:t>
      </w:r>
    </w:p>
    <w:sectPr w:rsidR="00915FC7" w:rsidRPr="00245EBA" w:rsidSect="00B3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49" w:bottom="1418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9D" w:rsidRDefault="00ED059D">
      <w:r>
        <w:separator/>
      </w:r>
    </w:p>
  </w:endnote>
  <w:endnote w:type="continuationSeparator" w:id="0">
    <w:p w:rsidR="00ED059D" w:rsidRDefault="00ED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ClassicoTEEMed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FB" w:rsidRDefault="00E310F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52643"/>
      <w:docPartObj>
        <w:docPartGallery w:val="Page Numbers (Bottom of Page)"/>
        <w:docPartUnique/>
      </w:docPartObj>
    </w:sdtPr>
    <w:sdtContent>
      <w:p w:rsidR="00E310FB" w:rsidRDefault="003462C8">
        <w:pPr>
          <w:pStyle w:val="Noga"/>
          <w:jc w:val="right"/>
        </w:pPr>
        <w:r>
          <w:fldChar w:fldCharType="begin"/>
        </w:r>
        <w:r w:rsidR="00E310FB">
          <w:instrText>PAGE   \* MERGEFORMAT</w:instrText>
        </w:r>
        <w:r>
          <w:fldChar w:fldCharType="separate"/>
        </w:r>
        <w:r w:rsidR="00CE01DB">
          <w:rPr>
            <w:noProof/>
          </w:rPr>
          <w:t>2</w:t>
        </w:r>
        <w:r>
          <w:fldChar w:fldCharType="end"/>
        </w:r>
      </w:p>
    </w:sdtContent>
  </w:sdt>
  <w:p w:rsidR="00E310FB" w:rsidRDefault="00E310FB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D7" w:rsidRDefault="007D1B74">
    <w:pPr>
      <w:pStyle w:val="Noga"/>
    </w:pPr>
    <w:r>
      <w:rPr>
        <w:noProof/>
      </w:rPr>
      <w:drawing>
        <wp:inline distT="0" distB="0" distL="0" distR="0">
          <wp:extent cx="6186805" cy="285115"/>
          <wp:effectExtent l="0" t="0" r="4445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9D" w:rsidRDefault="00ED059D">
      <w:r>
        <w:separator/>
      </w:r>
    </w:p>
  </w:footnote>
  <w:footnote w:type="continuationSeparator" w:id="0">
    <w:p w:rsidR="00ED059D" w:rsidRDefault="00ED0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FB" w:rsidRDefault="00E310FB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3" w:rsidRDefault="005C74A3" w:rsidP="007975FC">
    <w:pPr>
      <w:pStyle w:val="Glava"/>
      <w:tabs>
        <w:tab w:val="clear" w:pos="4536"/>
        <w:tab w:val="clear" w:pos="9072"/>
        <w:tab w:val="left" w:pos="151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3" w:rsidRDefault="007D1B74" w:rsidP="000D1123">
    <w:pPr>
      <w:pStyle w:val="Glava"/>
    </w:pPr>
    <w:r>
      <w:rPr>
        <w:noProof/>
      </w:rPr>
      <w:drawing>
        <wp:inline distT="0" distB="0" distL="0" distR="0">
          <wp:extent cx="6186805" cy="937895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760"/>
    <w:multiLevelType w:val="hybridMultilevel"/>
    <w:tmpl w:val="6E9E3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B73"/>
    <w:multiLevelType w:val="hybridMultilevel"/>
    <w:tmpl w:val="6E9E3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25805"/>
    <w:multiLevelType w:val="hybridMultilevel"/>
    <w:tmpl w:val="2AD0F26A"/>
    <w:lvl w:ilvl="0" w:tplc="0E4E1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402AD1"/>
    <w:multiLevelType w:val="hybridMultilevel"/>
    <w:tmpl w:val="1E200156"/>
    <w:lvl w:ilvl="0" w:tplc="698EC2C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D1B74"/>
    <w:rsid w:val="00002178"/>
    <w:rsid w:val="00061A70"/>
    <w:rsid w:val="000710CA"/>
    <w:rsid w:val="00084C43"/>
    <w:rsid w:val="000920DC"/>
    <w:rsid w:val="000972F5"/>
    <w:rsid w:val="000A274F"/>
    <w:rsid w:val="000B1650"/>
    <w:rsid w:val="000D1123"/>
    <w:rsid w:val="00120ECA"/>
    <w:rsid w:val="00124A3B"/>
    <w:rsid w:val="0015522B"/>
    <w:rsid w:val="00161E1C"/>
    <w:rsid w:val="00177EB8"/>
    <w:rsid w:val="001B4C73"/>
    <w:rsid w:val="001C4AA7"/>
    <w:rsid w:val="001F01CA"/>
    <w:rsid w:val="0020617D"/>
    <w:rsid w:val="00245EBA"/>
    <w:rsid w:val="002570E6"/>
    <w:rsid w:val="002B12E4"/>
    <w:rsid w:val="00322478"/>
    <w:rsid w:val="003462C8"/>
    <w:rsid w:val="003466A1"/>
    <w:rsid w:val="0037737D"/>
    <w:rsid w:val="003C47B7"/>
    <w:rsid w:val="0041396E"/>
    <w:rsid w:val="004160B9"/>
    <w:rsid w:val="00461580"/>
    <w:rsid w:val="00494722"/>
    <w:rsid w:val="00496901"/>
    <w:rsid w:val="004C13E1"/>
    <w:rsid w:val="004E42B5"/>
    <w:rsid w:val="00547A2D"/>
    <w:rsid w:val="00582ECD"/>
    <w:rsid w:val="00593433"/>
    <w:rsid w:val="005C74A3"/>
    <w:rsid w:val="005D1A5F"/>
    <w:rsid w:val="005D2613"/>
    <w:rsid w:val="005E4662"/>
    <w:rsid w:val="00692AAC"/>
    <w:rsid w:val="006B6975"/>
    <w:rsid w:val="006E6A05"/>
    <w:rsid w:val="006F2C2A"/>
    <w:rsid w:val="00702A1B"/>
    <w:rsid w:val="00707B4C"/>
    <w:rsid w:val="00755B5A"/>
    <w:rsid w:val="007975FC"/>
    <w:rsid w:val="007A7C4D"/>
    <w:rsid w:val="007D1B74"/>
    <w:rsid w:val="00801B1D"/>
    <w:rsid w:val="00823479"/>
    <w:rsid w:val="00866C07"/>
    <w:rsid w:val="0087709F"/>
    <w:rsid w:val="0088518D"/>
    <w:rsid w:val="008A342E"/>
    <w:rsid w:val="008D505A"/>
    <w:rsid w:val="00915FC7"/>
    <w:rsid w:val="0092028F"/>
    <w:rsid w:val="00920A0A"/>
    <w:rsid w:val="00937062"/>
    <w:rsid w:val="009D346C"/>
    <w:rsid w:val="00A40610"/>
    <w:rsid w:val="00A54012"/>
    <w:rsid w:val="00A6543D"/>
    <w:rsid w:val="00A77ACB"/>
    <w:rsid w:val="00AC3CB1"/>
    <w:rsid w:val="00B27992"/>
    <w:rsid w:val="00B3002F"/>
    <w:rsid w:val="00B76428"/>
    <w:rsid w:val="00BA4CC3"/>
    <w:rsid w:val="00BC2A1B"/>
    <w:rsid w:val="00BD228F"/>
    <w:rsid w:val="00BD3710"/>
    <w:rsid w:val="00C21733"/>
    <w:rsid w:val="00C52A75"/>
    <w:rsid w:val="00C61D20"/>
    <w:rsid w:val="00C95A63"/>
    <w:rsid w:val="00C97324"/>
    <w:rsid w:val="00CA2E7F"/>
    <w:rsid w:val="00CD2A8A"/>
    <w:rsid w:val="00CE01DB"/>
    <w:rsid w:val="00D12555"/>
    <w:rsid w:val="00D50B4F"/>
    <w:rsid w:val="00D6177B"/>
    <w:rsid w:val="00D87DD7"/>
    <w:rsid w:val="00DB4763"/>
    <w:rsid w:val="00DD69A9"/>
    <w:rsid w:val="00DE1B73"/>
    <w:rsid w:val="00DF24F7"/>
    <w:rsid w:val="00E310FB"/>
    <w:rsid w:val="00E34AA7"/>
    <w:rsid w:val="00E3701B"/>
    <w:rsid w:val="00E53D0B"/>
    <w:rsid w:val="00E9082D"/>
    <w:rsid w:val="00EB36A2"/>
    <w:rsid w:val="00EB72BB"/>
    <w:rsid w:val="00ED059D"/>
    <w:rsid w:val="00ED48ED"/>
    <w:rsid w:val="00F84C3C"/>
    <w:rsid w:val="00FC7C15"/>
    <w:rsid w:val="00FD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5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15FC7"/>
    <w:pPr>
      <w:tabs>
        <w:tab w:val="center" w:pos="4536"/>
        <w:tab w:val="right" w:pos="9072"/>
      </w:tabs>
    </w:pPr>
  </w:style>
  <w:style w:type="character" w:styleId="Hiperpovezava">
    <w:name w:val="Hyperlink"/>
    <w:rsid w:val="00915FC7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15FC7"/>
    <w:pPr>
      <w:tabs>
        <w:tab w:val="center" w:pos="4536"/>
        <w:tab w:val="right" w:pos="9072"/>
      </w:tabs>
    </w:pPr>
  </w:style>
  <w:style w:type="character" w:styleId="SledenaHiperpovezava">
    <w:name w:val="FollowedHyperlink"/>
    <w:rsid w:val="000A274F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1C4A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4AA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24A3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24A3B"/>
  </w:style>
  <w:style w:type="character" w:styleId="Sprotnaopomba-sklic">
    <w:name w:val="footnote reference"/>
    <w:basedOn w:val="Privzetapisavaodstavka"/>
    <w:rsid w:val="00124A3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84C43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E31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5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15FC7"/>
    <w:pPr>
      <w:tabs>
        <w:tab w:val="center" w:pos="4536"/>
        <w:tab w:val="right" w:pos="9072"/>
      </w:tabs>
    </w:pPr>
  </w:style>
  <w:style w:type="character" w:styleId="Hiperpovezava">
    <w:name w:val="Hyperlink"/>
    <w:rsid w:val="00915FC7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15FC7"/>
    <w:pPr>
      <w:tabs>
        <w:tab w:val="center" w:pos="4536"/>
        <w:tab w:val="right" w:pos="9072"/>
      </w:tabs>
    </w:pPr>
  </w:style>
  <w:style w:type="character" w:styleId="SledenaHiperpovezava">
    <w:name w:val="FollowedHyperlink"/>
    <w:rsid w:val="000A274F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1C4A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4AA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24A3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24A3B"/>
  </w:style>
  <w:style w:type="character" w:styleId="Sprotnaopomba-sklic">
    <w:name w:val="footnote reference"/>
    <w:basedOn w:val="Privzetapisavaodstavka"/>
    <w:rsid w:val="00124A3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84C43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E31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.OBCINA\AppData\Roaming\Microsoft\Predloge\Ob&#269;ina-Dopisi\OB&#268;INA%20IG_Obcinski%20svet%20201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OBČINA IG_Obcinski svet 2015.dot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OBČINA IG</vt:lpstr>
      <vt:lpstr>                       OBČINA IG</vt:lpstr>
    </vt:vector>
  </TitlesOfParts>
  <Company>Občina Ig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IG</dc:title>
  <dc:creator>Janez Miklič</dc:creator>
  <cp:lastModifiedBy>Tina Škulj</cp:lastModifiedBy>
  <cp:revision>2</cp:revision>
  <cp:lastPrinted>2019-02-06T11:24:00Z</cp:lastPrinted>
  <dcterms:created xsi:type="dcterms:W3CDTF">2019-02-06T15:04:00Z</dcterms:created>
  <dcterms:modified xsi:type="dcterms:W3CDTF">2019-02-06T15:04:00Z</dcterms:modified>
</cp:coreProperties>
</file>