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0E" w:rsidRPr="0032290E" w:rsidRDefault="008B26F3" w:rsidP="0032290E">
      <w:pPr>
        <w:jc w:val="center"/>
        <w:rPr>
          <w:b/>
          <w:sz w:val="28"/>
        </w:rPr>
      </w:pPr>
      <w:bookmarkStart w:id="0" w:name="_GoBack"/>
      <w:bookmarkEnd w:id="0"/>
      <w:r w:rsidRPr="0032290E">
        <w:rPr>
          <w:b/>
          <w:sz w:val="28"/>
        </w:rPr>
        <w:t>Vabilo</w:t>
      </w:r>
      <w:r w:rsidR="00C40E8C" w:rsidRPr="0032290E">
        <w:rPr>
          <w:b/>
          <w:sz w:val="28"/>
        </w:rPr>
        <w:t xml:space="preserve"> za članstvo v nastanitveni enoti RKS OZLJ</w:t>
      </w:r>
    </w:p>
    <w:p w:rsidR="00950149" w:rsidRPr="00950149" w:rsidRDefault="00950149" w:rsidP="00F12160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  <w:r w:rsidRPr="00950149">
        <w:rPr>
          <w:rFonts w:ascii="Calibri" w:eastAsia="Calibri" w:hAnsi="Calibri" w:cs="Times New Roman"/>
          <w:sz w:val="28"/>
        </w:rPr>
        <w:t>OBRAZEC ZA PRIJAVO NA RAZPIS</w:t>
      </w:r>
    </w:p>
    <w:p w:rsidR="006333DA" w:rsidRDefault="00950149" w:rsidP="00F12160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  <w:r w:rsidRPr="00950149">
        <w:rPr>
          <w:rFonts w:ascii="Calibri" w:eastAsia="Calibri" w:hAnsi="Calibri" w:cs="Times New Roman"/>
          <w:sz w:val="28"/>
        </w:rPr>
        <w:t>»ČLAN/ICA</w:t>
      </w:r>
      <w:r w:rsidR="000A2F77">
        <w:rPr>
          <w:rFonts w:ascii="Calibri" w:eastAsia="Calibri" w:hAnsi="Calibri" w:cs="Times New Roman"/>
          <w:sz w:val="28"/>
        </w:rPr>
        <w:t xml:space="preserve"> </w:t>
      </w:r>
      <w:r w:rsidRPr="00B36790">
        <w:rPr>
          <w:rFonts w:ascii="Calibri" w:eastAsia="Calibri" w:hAnsi="Calibri" w:cs="Times New Roman"/>
          <w:sz w:val="28"/>
        </w:rPr>
        <w:t>NASTANITVENE ENOTE RKS-OZ LJUBLJANA</w:t>
      </w:r>
      <w:r w:rsidRPr="00950149">
        <w:rPr>
          <w:rFonts w:ascii="Calibri" w:eastAsia="Calibri" w:hAnsi="Calibri" w:cs="Times New Roman"/>
          <w:sz w:val="28"/>
        </w:rPr>
        <w:t>«</w:t>
      </w:r>
      <w:r w:rsidR="006333DA">
        <w:rPr>
          <w:rFonts w:ascii="Calibri" w:eastAsia="Calibri" w:hAnsi="Calibri" w:cs="Times New Roman"/>
          <w:sz w:val="28"/>
        </w:rPr>
        <w:t xml:space="preserve"> </w:t>
      </w:r>
    </w:p>
    <w:p w:rsidR="00950149" w:rsidRDefault="006333DA" w:rsidP="00F12160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do 24. 03. 2017 na info@rdecikrizljubljana.si</w:t>
      </w:r>
    </w:p>
    <w:p w:rsidR="00F12160" w:rsidRPr="00950149" w:rsidRDefault="00F12160" w:rsidP="00F12160">
      <w:pPr>
        <w:spacing w:after="0" w:line="276" w:lineRule="auto"/>
        <w:jc w:val="center"/>
        <w:rPr>
          <w:rFonts w:ascii="Calibri" w:eastAsia="Calibri" w:hAnsi="Calibri" w:cs="Times New Roman"/>
          <w:sz w:val="28"/>
        </w:rPr>
      </w:pPr>
    </w:p>
    <w:p w:rsidR="00950149" w:rsidRPr="00950149" w:rsidRDefault="00950149" w:rsidP="00950149">
      <w:pPr>
        <w:spacing w:after="0" w:line="276" w:lineRule="auto"/>
        <w:rPr>
          <w:rFonts w:ascii="Calibri" w:eastAsia="Calibri" w:hAnsi="Calibri" w:cs="Times New Roman"/>
          <w:sz w:val="24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960"/>
      </w:tblGrid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izpolni RKS-OZLJ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Reg. Št.: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Datum razgovora: </w:t>
            </w:r>
          </w:p>
        </w:tc>
      </w:tr>
      <w:tr w:rsidR="00F12160" w:rsidRPr="00F12160" w:rsidTr="000A4C03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Default="00F12160" w:rsidP="00F12160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Calibri" w:hAnsi="Calibri" w:cs="Times New Roman"/>
                <w:sz w:val="24"/>
              </w:rPr>
              <w:t>Prosimo pišite čitljivo z velikimi tiskanimi črkami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OSEBNI PODATKI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VPIŠITE ZAHTEVANE PODATKE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Ime in  priimek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0A2F77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Datum rojstva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Naslov stalnega prebivališča – ulica/številka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Š</w:t>
            </w: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tevilka in naziv pošte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Telefon (doma, </w:t>
            </w:r>
            <w:proofErr w:type="spellStart"/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gsm</w:t>
            </w:r>
            <w:proofErr w:type="spellEnd"/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EF7E42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E</w:t>
            </w:r>
            <w:r w:rsidR="00F12160"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-pošta (elektronski naslov)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PODATKI O ZAPOSLITVI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VPIŠITE ZAHTEVANE PODATKE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Zaposlen/a (naziv zaposlitve)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Naslov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Delo, ki ga opravljate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F12160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Poklicne spretnosti in znanja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(kratek opis)</w:t>
            </w:r>
          </w:p>
        </w:tc>
        <w:tc>
          <w:tcPr>
            <w:tcW w:w="4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(lahko na zadnjo stran vloge)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F12160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E87C58">
        <w:trPr>
          <w:trHeight w:val="300"/>
        </w:trPr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160" w:rsidRPr="00F12160" w:rsidRDefault="00F12160" w:rsidP="00F12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950149" w:rsidRPr="00950149" w:rsidRDefault="00950149" w:rsidP="00950149">
      <w:pPr>
        <w:rPr>
          <w:rFonts w:ascii="Calibri" w:eastAsia="Calibri" w:hAnsi="Calibri" w:cs="Times New Roman"/>
        </w:rPr>
      </w:pPr>
    </w:p>
    <w:p w:rsidR="00950149" w:rsidRDefault="00950149" w:rsidP="00BA15A4">
      <w:pPr>
        <w:rPr>
          <w:b/>
        </w:rPr>
      </w:pPr>
    </w:p>
    <w:p w:rsidR="00E87C58" w:rsidRDefault="00E87C58" w:rsidP="00BA15A4">
      <w:pPr>
        <w:rPr>
          <w:b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0"/>
        <w:gridCol w:w="4960"/>
      </w:tblGrid>
      <w:tr w:rsidR="00E87C58" w:rsidRPr="00F12160" w:rsidTr="0084721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PODATKI O FORMALNI IZOBRAZBI IN ZNANJIH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VPIŠITE ZAHTEVANE PODATKE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Vrsta in stopnja izobrazbe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Druga znanja, tečaji, usposabljanja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(kratek opis)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Znanje tujih jezikov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(katera, pisno ali pogovorno)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Vozniško dovoljenje (naštejte kategorije)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0A2F77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F77" w:rsidRPr="00F12160" w:rsidRDefault="000A2F77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Aktivni voznik/ca (obkroži)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77" w:rsidRPr="00F12160" w:rsidRDefault="000A2F77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                            DA                           NE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DRUGO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VPIŠITE ZAHTEVANE PODATKE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Zdravstveno stanje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(morebitne omejitve)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Usposobljenost in izkušnje na področju zaščite, reševanja in pomoči :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Symbol" w:hAnsi="Calibri" w:cs="Symbol"/>
                <w:color w:val="000000"/>
                <w:lang w:eastAsia="sl-SI"/>
              </w:rPr>
              <w:t>-        kratek opis znanj, izkušenj, tečajev in opravljenih izpitov s področja ZRP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(lahko na zadnjo stran vloge)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Opis delovnih izkušenj ali izkušenj pridobljenih s prostovoljskim delom na področju dela z ljudmi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(lahko na zadnjo stran vloge)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Časovna razpoložljivost za delovanje v skupini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Motivacija za delovanje v skupini 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E87C58" w:rsidRPr="00F12160" w:rsidTr="0084721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(lahko na zadnjo stran vloge)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58" w:rsidRPr="00F12160" w:rsidRDefault="00E87C58" w:rsidP="008472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F12160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</w:tbl>
    <w:p w:rsidR="00E87C58" w:rsidRPr="00950149" w:rsidRDefault="00E87C58" w:rsidP="00E87C58">
      <w:pPr>
        <w:rPr>
          <w:rFonts w:ascii="Calibri" w:eastAsia="Calibri" w:hAnsi="Calibri" w:cs="Times New Roman"/>
        </w:rPr>
      </w:pPr>
    </w:p>
    <w:p w:rsidR="00E87C58" w:rsidRPr="007A4274" w:rsidRDefault="00230A83" w:rsidP="00BA15A4">
      <w:pPr>
        <w:rPr>
          <w:sz w:val="24"/>
        </w:rPr>
      </w:pPr>
      <w:r w:rsidRPr="007A4274">
        <w:rPr>
          <w:sz w:val="24"/>
        </w:rPr>
        <w:t xml:space="preserve">Datum oddaje </w:t>
      </w:r>
      <w:r w:rsidR="007A4274" w:rsidRPr="007A4274">
        <w:rPr>
          <w:sz w:val="24"/>
        </w:rPr>
        <w:t>vloge:</w:t>
      </w:r>
    </w:p>
    <w:p w:rsidR="007A4274" w:rsidRPr="007A4274" w:rsidRDefault="007A4274" w:rsidP="00BA15A4">
      <w:pPr>
        <w:rPr>
          <w:sz w:val="24"/>
        </w:rPr>
      </w:pPr>
    </w:p>
    <w:p w:rsidR="007A4274" w:rsidRPr="007A4274" w:rsidRDefault="007A4274" w:rsidP="00BA15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A4274">
        <w:rPr>
          <w:sz w:val="24"/>
        </w:rPr>
        <w:t>Podpis kandidata/</w:t>
      </w:r>
      <w:proofErr w:type="spellStart"/>
      <w:r w:rsidRPr="007A4274">
        <w:rPr>
          <w:sz w:val="24"/>
        </w:rPr>
        <w:t>ke</w:t>
      </w:r>
      <w:proofErr w:type="spellEnd"/>
      <w:r w:rsidRPr="007A4274">
        <w:rPr>
          <w:sz w:val="24"/>
        </w:rPr>
        <w:t>:</w:t>
      </w:r>
    </w:p>
    <w:sectPr w:rsidR="007A4274" w:rsidRPr="007A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44254"/>
    <w:multiLevelType w:val="hybridMultilevel"/>
    <w:tmpl w:val="B2CA7AA0"/>
    <w:lvl w:ilvl="0" w:tplc="645468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77250"/>
    <w:multiLevelType w:val="hybridMultilevel"/>
    <w:tmpl w:val="CA84B2F6"/>
    <w:lvl w:ilvl="0" w:tplc="3C7CD4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8C"/>
    <w:rsid w:val="00002E5C"/>
    <w:rsid w:val="000430D5"/>
    <w:rsid w:val="00051378"/>
    <w:rsid w:val="000A2F77"/>
    <w:rsid w:val="000F15B0"/>
    <w:rsid w:val="001B7BE4"/>
    <w:rsid w:val="00230A83"/>
    <w:rsid w:val="002C0701"/>
    <w:rsid w:val="0032290E"/>
    <w:rsid w:val="0049012B"/>
    <w:rsid w:val="00585FCB"/>
    <w:rsid w:val="00603E3C"/>
    <w:rsid w:val="006333DA"/>
    <w:rsid w:val="006604CD"/>
    <w:rsid w:val="006B07BC"/>
    <w:rsid w:val="007124FA"/>
    <w:rsid w:val="007A4274"/>
    <w:rsid w:val="00847CE3"/>
    <w:rsid w:val="00865988"/>
    <w:rsid w:val="008B26F3"/>
    <w:rsid w:val="008B7736"/>
    <w:rsid w:val="008F2625"/>
    <w:rsid w:val="00950149"/>
    <w:rsid w:val="00A41FE9"/>
    <w:rsid w:val="00AD13AC"/>
    <w:rsid w:val="00AD5990"/>
    <w:rsid w:val="00B36790"/>
    <w:rsid w:val="00BA15A4"/>
    <w:rsid w:val="00BE1826"/>
    <w:rsid w:val="00C40E8C"/>
    <w:rsid w:val="00DE2BBD"/>
    <w:rsid w:val="00E36449"/>
    <w:rsid w:val="00E87C58"/>
    <w:rsid w:val="00EB68F9"/>
    <w:rsid w:val="00ED438A"/>
    <w:rsid w:val="00EF7E42"/>
    <w:rsid w:val="00F12160"/>
    <w:rsid w:val="00FC4459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E8C"/>
    <w:pPr>
      <w:ind w:left="720"/>
      <w:contextualSpacing/>
    </w:pPr>
  </w:style>
  <w:style w:type="table" w:styleId="Tabelamrea">
    <w:name w:val="Table Grid"/>
    <w:basedOn w:val="Navadnatabela"/>
    <w:rsid w:val="0095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0E8C"/>
    <w:pPr>
      <w:ind w:left="720"/>
      <w:contextualSpacing/>
    </w:pPr>
  </w:style>
  <w:style w:type="table" w:styleId="Tabelamrea">
    <w:name w:val="Table Grid"/>
    <w:basedOn w:val="Navadnatabela"/>
    <w:rsid w:val="0095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E00F3607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Kenda</dc:creator>
  <cp:lastModifiedBy>Mojca Pristavec Đogić </cp:lastModifiedBy>
  <cp:revision>2</cp:revision>
  <cp:lastPrinted>2017-03-06T09:04:00Z</cp:lastPrinted>
  <dcterms:created xsi:type="dcterms:W3CDTF">2017-03-06T14:46:00Z</dcterms:created>
  <dcterms:modified xsi:type="dcterms:W3CDTF">2017-03-06T14:46:00Z</dcterms:modified>
</cp:coreProperties>
</file>