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B9" w:rsidRPr="00C06104" w:rsidRDefault="00BA0A4A" w:rsidP="00C06104">
      <w:pPr>
        <w:jc w:val="center"/>
        <w:rPr>
          <w:sz w:val="36"/>
          <w:szCs w:val="36"/>
        </w:rPr>
      </w:pPr>
      <w:r w:rsidRPr="00C06104">
        <w:rPr>
          <w:sz w:val="36"/>
          <w:szCs w:val="36"/>
        </w:rPr>
        <w:t>VABILO NA PLANINSKI IZLET NA KAMNITEGA LOVCA</w:t>
      </w:r>
    </w:p>
    <w:p w:rsidR="00BA0A4A" w:rsidRDefault="00BA0A4A"/>
    <w:p w:rsidR="00BA0A4A" w:rsidRPr="00C06104" w:rsidRDefault="00BA0A4A" w:rsidP="00C06104">
      <w:pPr>
        <w:jc w:val="both"/>
        <w:rPr>
          <w:sz w:val="32"/>
          <w:szCs w:val="32"/>
        </w:rPr>
      </w:pPr>
      <w:bookmarkStart w:id="0" w:name="_GoBack"/>
      <w:r w:rsidRPr="00C06104">
        <w:rPr>
          <w:sz w:val="32"/>
          <w:szCs w:val="32"/>
        </w:rPr>
        <w:t>Planinsko društvo Preddvor vabi svoje člane in druge ljubitelje gora na planinski izlet na Kamnitega lovca</w:t>
      </w:r>
      <w:r w:rsidR="002A59D7" w:rsidRPr="00C06104">
        <w:rPr>
          <w:sz w:val="32"/>
          <w:szCs w:val="32"/>
        </w:rPr>
        <w:t xml:space="preserve"> (2071m)</w:t>
      </w:r>
      <w:r w:rsidRPr="00C06104">
        <w:rPr>
          <w:sz w:val="32"/>
          <w:szCs w:val="32"/>
        </w:rPr>
        <w:t>.</w:t>
      </w:r>
    </w:p>
    <w:p w:rsidR="00BA0A4A" w:rsidRPr="00C06104" w:rsidRDefault="00BA0A4A" w:rsidP="00C06104">
      <w:pPr>
        <w:jc w:val="both"/>
        <w:rPr>
          <w:sz w:val="32"/>
          <w:szCs w:val="32"/>
        </w:rPr>
      </w:pPr>
      <w:r w:rsidRPr="00C06104">
        <w:rPr>
          <w:sz w:val="32"/>
          <w:szCs w:val="32"/>
        </w:rPr>
        <w:t>Datum: 1.7.2017</w:t>
      </w:r>
    </w:p>
    <w:p w:rsidR="00BA0A4A" w:rsidRPr="00C06104" w:rsidRDefault="00BA0A4A" w:rsidP="00C06104">
      <w:pPr>
        <w:jc w:val="both"/>
        <w:rPr>
          <w:sz w:val="32"/>
          <w:szCs w:val="32"/>
        </w:rPr>
      </w:pPr>
      <w:r w:rsidRPr="00C06104">
        <w:rPr>
          <w:sz w:val="32"/>
          <w:szCs w:val="32"/>
        </w:rPr>
        <w:t>Odhod iz Preddvora ob 6.30.uri, izpred Mer</w:t>
      </w:r>
      <w:r w:rsidR="00C06104" w:rsidRPr="00C06104">
        <w:rPr>
          <w:sz w:val="32"/>
          <w:szCs w:val="32"/>
        </w:rPr>
        <w:t>c</w:t>
      </w:r>
      <w:r w:rsidRPr="00C06104">
        <w:rPr>
          <w:sz w:val="32"/>
          <w:szCs w:val="32"/>
        </w:rPr>
        <w:t>atorja Primskovo ob 6.15, na Kokrici pred Laknerjem ob 6.45.</w:t>
      </w:r>
    </w:p>
    <w:p w:rsidR="00BA0A4A" w:rsidRPr="00C06104" w:rsidRDefault="00BA0A4A" w:rsidP="00C06104">
      <w:pPr>
        <w:jc w:val="both"/>
        <w:rPr>
          <w:sz w:val="32"/>
          <w:szCs w:val="32"/>
        </w:rPr>
      </w:pPr>
      <w:r w:rsidRPr="00C06104">
        <w:rPr>
          <w:sz w:val="32"/>
          <w:szCs w:val="32"/>
        </w:rPr>
        <w:t>Opis: Kamniti lovec je gora nad Višarjami. Na Višarje</w:t>
      </w:r>
      <w:r w:rsidR="002A59D7" w:rsidRPr="00C06104">
        <w:rPr>
          <w:sz w:val="32"/>
          <w:szCs w:val="32"/>
        </w:rPr>
        <w:t xml:space="preserve"> ( 1766m)</w:t>
      </w:r>
      <w:r w:rsidRPr="00C06104">
        <w:rPr>
          <w:sz w:val="32"/>
          <w:szCs w:val="32"/>
        </w:rPr>
        <w:t xml:space="preserve">, kjer bo naše izhodišče ture, se bomo povzpeli z žičnico. </w:t>
      </w:r>
      <w:r w:rsidR="002A59D7" w:rsidRPr="00C06104">
        <w:rPr>
          <w:sz w:val="32"/>
          <w:szCs w:val="32"/>
        </w:rPr>
        <w:t>Pot nas bo sprva vodila skozi gozd, v srednjem delu in naprej pa po meliščih (pod Beraškim križem).</w:t>
      </w:r>
      <w:r w:rsidR="00731408" w:rsidRPr="00C06104">
        <w:rPr>
          <w:sz w:val="32"/>
          <w:szCs w:val="32"/>
        </w:rPr>
        <w:t xml:space="preserve"> Zgornji</w:t>
      </w:r>
      <w:r w:rsidR="002A59D7" w:rsidRPr="00C06104">
        <w:rPr>
          <w:sz w:val="32"/>
          <w:szCs w:val="32"/>
        </w:rPr>
        <w:t xml:space="preserve"> del poti je zahtevnejši. </w:t>
      </w:r>
      <w:r w:rsidR="00731408" w:rsidRPr="00C06104">
        <w:rPr>
          <w:sz w:val="32"/>
          <w:szCs w:val="32"/>
        </w:rPr>
        <w:t>Pri precej strmem vzpenjanju in prečenju grap nam bodo mestoma v pomoč tudi jeklenice. V tem delu si bomo nadeli čelade. Za vzpon bomo potrebovali okoli 1,5 ure.</w:t>
      </w:r>
    </w:p>
    <w:p w:rsidR="00731408" w:rsidRPr="00C06104" w:rsidRDefault="00731408" w:rsidP="00C06104">
      <w:pPr>
        <w:jc w:val="both"/>
        <w:rPr>
          <w:sz w:val="32"/>
          <w:szCs w:val="32"/>
        </w:rPr>
      </w:pPr>
      <w:r w:rsidRPr="00C06104">
        <w:rPr>
          <w:sz w:val="32"/>
          <w:szCs w:val="32"/>
        </w:rPr>
        <w:t>Prevoz: Z osebnimi avtomobili (kombi).</w:t>
      </w:r>
    </w:p>
    <w:p w:rsidR="00731408" w:rsidRPr="00C06104" w:rsidRDefault="00731408" w:rsidP="00C06104">
      <w:pPr>
        <w:jc w:val="both"/>
        <w:rPr>
          <w:sz w:val="32"/>
          <w:szCs w:val="32"/>
        </w:rPr>
      </w:pPr>
      <w:r w:rsidRPr="00C06104">
        <w:rPr>
          <w:sz w:val="32"/>
          <w:szCs w:val="32"/>
        </w:rPr>
        <w:t>Potrebna oprema: Običajna planinska oprema in čelada.</w:t>
      </w:r>
    </w:p>
    <w:p w:rsidR="00731408" w:rsidRPr="00C06104" w:rsidRDefault="00731408" w:rsidP="00C06104">
      <w:pPr>
        <w:jc w:val="both"/>
        <w:rPr>
          <w:sz w:val="32"/>
          <w:szCs w:val="32"/>
        </w:rPr>
      </w:pPr>
      <w:r w:rsidRPr="00C06104">
        <w:rPr>
          <w:sz w:val="32"/>
          <w:szCs w:val="32"/>
        </w:rPr>
        <w:t>Prijave in dodatne informacije: Janez Planinc, tel. 040 260 930, do srede, 28.6.2017</w:t>
      </w:r>
    </w:p>
    <w:bookmarkEnd w:id="0"/>
    <w:p w:rsidR="00731408" w:rsidRDefault="00731408">
      <w:pPr>
        <w:rPr>
          <w:sz w:val="24"/>
          <w:szCs w:val="24"/>
        </w:rPr>
      </w:pPr>
    </w:p>
    <w:p w:rsidR="002A59D7" w:rsidRPr="00BA0A4A" w:rsidRDefault="002A59D7">
      <w:pPr>
        <w:rPr>
          <w:sz w:val="24"/>
          <w:szCs w:val="24"/>
        </w:rPr>
      </w:pPr>
    </w:p>
    <w:sectPr w:rsidR="002A59D7" w:rsidRPr="00B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A"/>
    <w:rsid w:val="002A59D7"/>
    <w:rsid w:val="00731408"/>
    <w:rsid w:val="00BA0A4A"/>
    <w:rsid w:val="00C06104"/>
    <w:rsid w:val="00C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871"/>
  <w15:docId w15:val="{4DD3F55F-7A23-45B0-9A8B-ED80317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597A6F53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Planinc</dc:creator>
  <cp:lastModifiedBy>DREKONJA Aleš</cp:lastModifiedBy>
  <cp:revision>2</cp:revision>
  <cp:lastPrinted>2017-06-19T17:31:00Z</cp:lastPrinted>
  <dcterms:created xsi:type="dcterms:W3CDTF">2017-06-19T17:31:00Z</dcterms:created>
  <dcterms:modified xsi:type="dcterms:W3CDTF">2017-06-19T17:31:00Z</dcterms:modified>
</cp:coreProperties>
</file>