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EE" w:rsidRDefault="002F0F41">
      <w:pPr>
        <w:rPr>
          <w:b/>
        </w:rPr>
      </w:pPr>
      <w:r>
        <w:rPr>
          <w:b/>
        </w:rPr>
        <w:t>VINOGRADNIŠKO DRUŠTVO</w:t>
      </w:r>
    </w:p>
    <w:p w:rsidR="008441EE" w:rsidRDefault="002F0F41">
      <w:pPr>
        <w:rPr>
          <w:b/>
        </w:rPr>
      </w:pPr>
      <w:r>
        <w:rPr>
          <w:b/>
        </w:rPr>
        <w:t>OPLOTNICA</w:t>
      </w:r>
    </w:p>
    <w:p w:rsidR="008441EE" w:rsidRDefault="008441EE"/>
    <w:p w:rsidR="008441EE" w:rsidRDefault="008441EE"/>
    <w:p w:rsidR="008441EE" w:rsidRDefault="008441EE"/>
    <w:p w:rsidR="008441EE" w:rsidRDefault="00255302">
      <w:pPr>
        <w:jc w:val="center"/>
        <w:rPr>
          <w:sz w:val="44"/>
          <w:szCs w:val="44"/>
        </w:rPr>
      </w:pPr>
      <w:r>
        <w:rPr>
          <w:sz w:val="44"/>
          <w:szCs w:val="44"/>
        </w:rPr>
        <w:t>V a b i l o</w:t>
      </w:r>
    </w:p>
    <w:p w:rsidR="008441EE" w:rsidRDefault="008441EE"/>
    <w:p w:rsidR="008441EE" w:rsidRDefault="002F0F41">
      <w:pPr>
        <w:jc w:val="both"/>
      </w:pPr>
      <w:r>
        <w:t xml:space="preserve">Borelioza, nevarna in zelo razširjena bolezen, ki jo je težko odkrivati, še težje zdraviti in najtežje biti bolan zaradi borelioze. Ne </w:t>
      </w:r>
      <w:r>
        <w:t>glede na to ali ste se z boleznijo že srečali ali ne, ali se je kdo od vaših bližnjih, najverjetneje pa niti ne veste, da jo imate in kaj vam povzroča.</w:t>
      </w:r>
    </w:p>
    <w:p w:rsidR="008441EE" w:rsidRDefault="008441EE"/>
    <w:p w:rsidR="008441EE" w:rsidRDefault="002F0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Vabljeni ste na predavanje Boreliozi, ki ga bo izvedel</w:t>
      </w:r>
    </w:p>
    <w:p w:rsidR="008441EE" w:rsidRDefault="008441EE">
      <w:pPr>
        <w:jc w:val="center"/>
        <w:rPr>
          <w:b/>
          <w:bCs/>
          <w:sz w:val="28"/>
          <w:szCs w:val="28"/>
        </w:rPr>
      </w:pPr>
    </w:p>
    <w:p w:rsidR="008441EE" w:rsidRDefault="002F0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 soboto, 10. 3. 2018 ob 18.00 uri v dvorani k</w:t>
      </w:r>
      <w:r>
        <w:rPr>
          <w:b/>
          <w:bCs/>
          <w:sz w:val="28"/>
          <w:szCs w:val="28"/>
        </w:rPr>
        <w:t xml:space="preserve">ulturnega doma (KTC) Oplotnica g. Bene Behrič iz Kamniške Bistrice. </w:t>
      </w:r>
    </w:p>
    <w:p w:rsidR="008441EE" w:rsidRDefault="002F0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Predavanje je brezplačno</w:t>
      </w:r>
    </w:p>
    <w:p w:rsidR="008441EE" w:rsidRDefault="008441EE">
      <w:pPr>
        <w:rPr>
          <w:sz w:val="22"/>
          <w:szCs w:val="22"/>
        </w:rPr>
      </w:pPr>
    </w:p>
    <w:p w:rsidR="008441EE" w:rsidRDefault="008441EE">
      <w:pPr>
        <w:jc w:val="both"/>
        <w:rPr>
          <w:sz w:val="22"/>
          <w:szCs w:val="22"/>
        </w:rPr>
      </w:pPr>
    </w:p>
    <w:p w:rsidR="008441EE" w:rsidRDefault="002F0F41">
      <w:pPr>
        <w:jc w:val="both"/>
      </w:pPr>
      <w:r>
        <w:t>Bene je izkušen strokovnjak, z lastnimi bolezenskimi izkušnjami in velikimi uspehi na področju zdravljenja te bolezni. V Sloveniji je izvedel številna predavanj</w:t>
      </w:r>
      <w:r>
        <w:t xml:space="preserve">a, o njem ste lahko prebrali prispevke v revijah, ki se ukvarjajo z vprašanji zdravja.  Več o Benetu si lahko preberete na spletnih straneh </w:t>
      </w:r>
      <w:hyperlink r:id="rId6" w:history="1">
        <w:r>
          <w:rPr>
            <w:rStyle w:val="Hiperpovezava"/>
          </w:rPr>
          <w:t>https://www.naturazel.com/the-team/b</w:t>
        </w:r>
        <w:r>
          <w:rPr>
            <w:rStyle w:val="Hiperpovezava"/>
          </w:rPr>
          <w:t>ene-behric/bene-behric-tv/</w:t>
        </w:r>
      </w:hyperlink>
    </w:p>
    <w:p w:rsidR="008441EE" w:rsidRDefault="008441EE">
      <w:pPr>
        <w:jc w:val="both"/>
      </w:pPr>
    </w:p>
    <w:p w:rsidR="008441EE" w:rsidRDefault="002F0F41">
      <w:pPr>
        <w:jc w:val="both"/>
        <w:rPr>
          <w:b/>
          <w:bCs/>
        </w:rPr>
      </w:pPr>
      <w:r>
        <w:rPr>
          <w:b/>
          <w:bCs/>
        </w:rPr>
        <w:t>Tekom predavanja bo možno (če bo kdo želel) izvesti tudi hitro metodo diagnosticiranja, ki jo izvaja Knez Turnšek Lilijana iz Kamnika, diagnostika je plačljiva.</w:t>
      </w:r>
    </w:p>
    <w:p w:rsidR="008441EE" w:rsidRDefault="008441EE">
      <w:pPr>
        <w:jc w:val="both"/>
        <w:rPr>
          <w:b/>
          <w:bCs/>
        </w:rPr>
      </w:pPr>
    </w:p>
    <w:p w:rsidR="008441EE" w:rsidRDefault="002F0F41">
      <w:pPr>
        <w:jc w:val="both"/>
      </w:pPr>
      <w:r>
        <w:t>Na predavanja ste vabljeni vsi prejemniki tega vab</w:t>
      </w:r>
      <w:bookmarkStart w:id="0" w:name="_GoBack"/>
      <w:bookmarkEnd w:id="0"/>
      <w:r>
        <w:t xml:space="preserve">ila, pripeljete </w:t>
      </w:r>
      <w:r>
        <w:t>lahko tudi prijatelje in znance.  Če ne utegnete lahko Benetova predavanja sledite na njegovi domači strani in jih obiščete kje drugje:</w:t>
      </w:r>
    </w:p>
    <w:p w:rsidR="008441EE" w:rsidRDefault="002F0F41">
      <w:pPr>
        <w:jc w:val="both"/>
      </w:pPr>
      <w:hyperlink r:id="rId7" w:history="1">
        <w:r>
          <w:rPr>
            <w:rStyle w:val="Hiperpovezava"/>
          </w:rPr>
          <w:t>https://www.naturazel.com/the-team/bene-behric/bene-behric-tv/</w:t>
        </w:r>
      </w:hyperlink>
    </w:p>
    <w:p w:rsidR="008441EE" w:rsidRDefault="008441EE"/>
    <w:p w:rsidR="008441EE" w:rsidRDefault="008441EE">
      <w:pPr>
        <w:rPr>
          <w:b/>
          <w:bCs/>
        </w:rPr>
      </w:pPr>
    </w:p>
    <w:p w:rsidR="008441EE" w:rsidRDefault="002F0F41">
      <w:r>
        <w:t>Predsednica vinogradniškega društva Oplotnica:</w:t>
      </w:r>
    </w:p>
    <w:p w:rsidR="008441EE" w:rsidRDefault="002F0F41">
      <w:r>
        <w:t>Anja Hohler</w:t>
      </w:r>
    </w:p>
    <w:p w:rsidR="008441EE" w:rsidRDefault="008441EE">
      <w:pPr>
        <w:rPr>
          <w:b/>
          <w:bCs/>
        </w:rPr>
      </w:pPr>
    </w:p>
    <w:p w:rsidR="008441EE" w:rsidRDefault="008441EE"/>
    <w:sectPr w:rsidR="008441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41" w:rsidRDefault="002F0F41">
      <w:r>
        <w:separator/>
      </w:r>
    </w:p>
  </w:endnote>
  <w:endnote w:type="continuationSeparator" w:id="0">
    <w:p w:rsidR="002F0F41" w:rsidRDefault="002F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41" w:rsidRDefault="002F0F41">
      <w:r>
        <w:rPr>
          <w:color w:val="000000"/>
        </w:rPr>
        <w:separator/>
      </w:r>
    </w:p>
  </w:footnote>
  <w:footnote w:type="continuationSeparator" w:id="0">
    <w:p w:rsidR="002F0F41" w:rsidRDefault="002F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41EE"/>
    <w:rsid w:val="00255302"/>
    <w:rsid w:val="002F0F41"/>
    <w:rsid w:val="008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443F-8F2C-45B3-909F-9115E290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azel.com/the-team/bene-behric/bene-behric-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azel.com/the-team/bene-behric/bene-behric-t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Racunovodstvo 2</cp:lastModifiedBy>
  <cp:revision>3</cp:revision>
  <dcterms:created xsi:type="dcterms:W3CDTF">2018-03-02T11:33:00Z</dcterms:created>
  <dcterms:modified xsi:type="dcterms:W3CDTF">2018-03-02T11:33:00Z</dcterms:modified>
</cp:coreProperties>
</file>