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85" w:rsidRDefault="00AD7F85" w:rsidP="0057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obrazec 1</w:t>
      </w:r>
    </w:p>
    <w:p w:rsidR="00AD7F85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PODATKI O PONUDNIKU IN PONUJENI CENI</w:t>
      </w:r>
    </w:p>
    <w:p w:rsidR="00AD7F85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 xml:space="preserve">ZA NEPREMIČNINO: stanovanje na naslovu Leška cesta </w:t>
      </w:r>
      <w:r>
        <w:rPr>
          <w:rFonts w:ascii="Times New Roman" w:hAnsi="Times New Roman"/>
          <w:sz w:val="24"/>
          <w:szCs w:val="24"/>
        </w:rPr>
        <w:t>3a, ID znak: 889-1719-11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Firma oz. ime in priimek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ponudnika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Naslov in sedež oz. stalno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prebivališče ponudnika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Matična številka oz. EMŠO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ID št. za DDV oz. davčna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številka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Transakcijski račun ponudnika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Zakoniti zastopnik ponudnika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Odgovorna oseba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(podpisnik pogodbe)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Telefon /Telefax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Elektronska pošta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F85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006C">
        <w:rPr>
          <w:rFonts w:ascii="Times New Roman" w:hAnsi="Times New Roman"/>
          <w:b/>
          <w:bCs/>
          <w:sz w:val="24"/>
          <w:szCs w:val="24"/>
        </w:rPr>
        <w:t>Ponujena cena</w:t>
      </w:r>
    </w:p>
    <w:p w:rsidR="00AD7F85" w:rsidRPr="0057006C" w:rsidRDefault="00AD7F85" w:rsidP="0057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006C">
        <w:rPr>
          <w:rFonts w:ascii="Times New Roman" w:hAnsi="Times New Roman"/>
          <w:b/>
          <w:bCs/>
          <w:sz w:val="24"/>
          <w:szCs w:val="24"/>
        </w:rPr>
        <w:t>VSA POLJA IZPOLNITE ČITLJIVO, Z VELIKIMI TISKANIMI ČRKAMI !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7006C">
        <w:rPr>
          <w:rFonts w:ascii="Times New Roman" w:hAnsi="Times New Roman"/>
          <w:sz w:val="24"/>
          <w:szCs w:val="24"/>
        </w:rPr>
        <w:t xml:space="preserve">Žig: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57006C">
        <w:rPr>
          <w:rFonts w:ascii="Times New Roman" w:hAnsi="Times New Roman"/>
          <w:sz w:val="24"/>
          <w:szCs w:val="24"/>
        </w:rPr>
        <w:t>Podpis: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7006C">
        <w:rPr>
          <w:rFonts w:ascii="Times New Roman" w:hAnsi="Times New Roman"/>
          <w:sz w:val="24"/>
          <w:szCs w:val="24"/>
        </w:rPr>
        <w:t xml:space="preserve"> __________________</w:t>
      </w: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57006C" w:rsidRDefault="00AD7F85" w:rsidP="00570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F85" w:rsidRPr="001625C9" w:rsidRDefault="00AD7F85" w:rsidP="007B20A9">
      <w:pPr>
        <w:rPr>
          <w:sz w:val="24"/>
          <w:szCs w:val="24"/>
        </w:rPr>
      </w:pPr>
      <w:bookmarkStart w:id="0" w:name="_GoBack"/>
      <w:bookmarkEnd w:id="0"/>
    </w:p>
    <w:sectPr w:rsidR="00AD7F85" w:rsidRPr="001625C9" w:rsidSect="00EE1C4E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85" w:rsidRDefault="00AD7F85" w:rsidP="00323E02">
      <w:pPr>
        <w:spacing w:after="0" w:line="240" w:lineRule="auto"/>
      </w:pPr>
      <w:r>
        <w:separator/>
      </w:r>
    </w:p>
  </w:endnote>
  <w:endnote w:type="continuationSeparator" w:id="0">
    <w:p w:rsidR="00AD7F85" w:rsidRDefault="00AD7F85" w:rsidP="0032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85" w:rsidRDefault="00AD7F8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D7F85" w:rsidRDefault="00AD7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85" w:rsidRDefault="00AD7F85" w:rsidP="00323E02">
      <w:pPr>
        <w:spacing w:after="0" w:line="240" w:lineRule="auto"/>
      </w:pPr>
      <w:r>
        <w:separator/>
      </w:r>
    </w:p>
  </w:footnote>
  <w:footnote w:type="continuationSeparator" w:id="0">
    <w:p w:rsidR="00AD7F85" w:rsidRDefault="00AD7F85" w:rsidP="0032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318F"/>
    <w:multiLevelType w:val="hybridMultilevel"/>
    <w:tmpl w:val="5AFAAD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6C"/>
    <w:rsid w:val="00037FCE"/>
    <w:rsid w:val="00051354"/>
    <w:rsid w:val="001625C9"/>
    <w:rsid w:val="00270630"/>
    <w:rsid w:val="003062CB"/>
    <w:rsid w:val="00323E02"/>
    <w:rsid w:val="0057006C"/>
    <w:rsid w:val="00602524"/>
    <w:rsid w:val="007B20A9"/>
    <w:rsid w:val="00AB5D35"/>
    <w:rsid w:val="00AD7F85"/>
    <w:rsid w:val="00BF52BC"/>
    <w:rsid w:val="00E31B7E"/>
    <w:rsid w:val="00EE1C4E"/>
    <w:rsid w:val="00FA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2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E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E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subject/>
  <dc:creator>Uporabnik</dc:creator>
  <cp:keywords/>
  <dc:description/>
  <cp:lastModifiedBy>Tajnistvo</cp:lastModifiedBy>
  <cp:revision>2</cp:revision>
  <dcterms:created xsi:type="dcterms:W3CDTF">2016-10-17T10:36:00Z</dcterms:created>
  <dcterms:modified xsi:type="dcterms:W3CDTF">2016-10-17T10:36:00Z</dcterms:modified>
</cp:coreProperties>
</file>